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6"/>
        <w:gridCol w:w="871"/>
        <w:gridCol w:w="825"/>
        <w:gridCol w:w="825"/>
      </w:tblGrid>
      <w:tr w:rsidR="005736CE" w:rsidRPr="00B51A6C" w:rsidTr="008C7E8B">
        <w:trPr>
          <w:trHeight w:val="269"/>
        </w:trPr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  <w:p w:rsidR="005736CE" w:rsidRPr="00B51A6C" w:rsidRDefault="005736CE" w:rsidP="005736CE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9</w:t>
            </w:r>
          </w:p>
        </w:tc>
        <w:tc>
          <w:tcPr>
            <w:tcW w:w="871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12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16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10</w:t>
            </w:r>
          </w:p>
        </w:tc>
      </w:tr>
      <w:tr w:rsidR="005736CE" w:rsidRPr="00B51A6C" w:rsidTr="008C7E8B">
        <w:trPr>
          <w:trHeight w:val="269"/>
        </w:trPr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6</w:t>
            </w:r>
          </w:p>
          <w:p w:rsidR="005736CE" w:rsidRPr="00B51A6C" w:rsidRDefault="005736CE" w:rsidP="005736CE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21</w:t>
            </w:r>
          </w:p>
        </w:tc>
        <w:tc>
          <w:tcPr>
            <w:tcW w:w="871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18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3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7</w:t>
            </w:r>
          </w:p>
        </w:tc>
      </w:tr>
      <w:tr w:rsidR="005736CE" w:rsidRPr="00B51A6C" w:rsidTr="008C7E8B">
        <w:trPr>
          <w:trHeight w:val="269"/>
        </w:trPr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</w:t>
            </w:r>
          </w:p>
          <w:p w:rsidR="005736CE" w:rsidRPr="00B51A6C" w:rsidRDefault="005736CE" w:rsidP="005736CE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  <w:tc>
          <w:tcPr>
            <w:tcW w:w="871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13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25</w:t>
            </w:r>
          </w:p>
        </w:tc>
      </w:tr>
      <w:tr w:rsidR="005736CE" w:rsidRPr="00B51A6C" w:rsidTr="008C7E8B">
        <w:trPr>
          <w:trHeight w:val="269"/>
        </w:trPr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  <w:p w:rsidR="005736CE" w:rsidRPr="00B51A6C" w:rsidRDefault="005736CE" w:rsidP="005736CE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15</w:t>
            </w:r>
          </w:p>
        </w:tc>
        <w:tc>
          <w:tcPr>
            <w:tcW w:w="871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5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</w:tc>
      </w:tr>
      <w:tr w:rsidR="005736CE" w:rsidRPr="00B51A6C" w:rsidTr="008C7E8B">
        <w:trPr>
          <w:trHeight w:val="269"/>
        </w:trPr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24</w:t>
            </w:r>
          </w:p>
          <w:p w:rsidR="005736CE" w:rsidRPr="00B51A6C" w:rsidRDefault="005736CE" w:rsidP="005736CE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11</w:t>
            </w:r>
          </w:p>
        </w:tc>
        <w:tc>
          <w:tcPr>
            <w:tcW w:w="871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27</w:t>
            </w:r>
          </w:p>
        </w:tc>
        <w:tc>
          <w:tcPr>
            <w:tcW w:w="825" w:type="dxa"/>
          </w:tcPr>
          <w:p w:rsidR="005736CE" w:rsidRPr="00B51A6C" w:rsidRDefault="005736CE" w:rsidP="005736CE">
            <w:pPr>
              <w:jc w:val="center"/>
              <w:rPr>
                <w:b/>
              </w:rPr>
            </w:pPr>
          </w:p>
          <w:p w:rsidR="005736CE" w:rsidRPr="00B51A6C" w:rsidRDefault="005736CE" w:rsidP="005736CE">
            <w:pPr>
              <w:jc w:val="center"/>
              <w:rPr>
                <w:b/>
              </w:rPr>
            </w:pPr>
            <w:r w:rsidRPr="00B51A6C">
              <w:rPr>
                <w:b/>
              </w:rPr>
              <w:t>22</w:t>
            </w:r>
          </w:p>
        </w:tc>
      </w:tr>
    </w:tbl>
    <w:p w:rsidR="005736CE" w:rsidRPr="00B51A6C" w:rsidRDefault="008C7E8B" w:rsidP="005736CE">
      <w:pPr>
        <w:rPr>
          <w:b/>
        </w:rPr>
      </w:pPr>
      <w:r w:rsidRPr="00B51A6C">
        <w:rPr>
          <w:b/>
        </w:rPr>
        <w:t>A</w:t>
      </w:r>
    </w:p>
    <w:p w:rsidR="008C7E8B" w:rsidRPr="00B51A6C" w:rsidRDefault="008C7E8B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79"/>
        <w:gridCol w:w="880"/>
        <w:gridCol w:w="880"/>
      </w:tblGrid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22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19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16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13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18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25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7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24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15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23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9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21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11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17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27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5</w:t>
            </w:r>
          </w:p>
        </w:tc>
      </w:tr>
    </w:tbl>
    <w:p w:rsidR="005736CE" w:rsidRPr="00B51A6C" w:rsidRDefault="008C7E8B" w:rsidP="005736CE">
      <w:pPr>
        <w:rPr>
          <w:b/>
        </w:rPr>
      </w:pPr>
      <w:r w:rsidRPr="00B51A6C">
        <w:rPr>
          <w:b/>
        </w:rPr>
        <w:t>B</w:t>
      </w:r>
    </w:p>
    <w:p w:rsidR="008C7E8B" w:rsidRPr="00B51A6C" w:rsidRDefault="008C7E8B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79"/>
        <w:gridCol w:w="880"/>
        <w:gridCol w:w="880"/>
      </w:tblGrid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10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7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4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19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12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24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8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17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21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25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5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15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27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</w:tr>
    </w:tbl>
    <w:p w:rsidR="005736CE" w:rsidRPr="00B51A6C" w:rsidRDefault="008C7E8B" w:rsidP="005736CE">
      <w:pPr>
        <w:rPr>
          <w:b/>
        </w:rPr>
      </w:pPr>
      <w:r w:rsidRPr="00B51A6C">
        <w:rPr>
          <w:b/>
        </w:rPr>
        <w:t>C</w:t>
      </w:r>
    </w:p>
    <w:p w:rsidR="008C7E8B" w:rsidRPr="00B51A6C" w:rsidRDefault="008C7E8B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79"/>
        <w:gridCol w:w="880"/>
        <w:gridCol w:w="880"/>
      </w:tblGrid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23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18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16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21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12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13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6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14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22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17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8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24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10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19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25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15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11</w:t>
            </w:r>
          </w:p>
        </w:tc>
      </w:tr>
    </w:tbl>
    <w:p w:rsidR="005736CE" w:rsidRPr="00B51A6C" w:rsidRDefault="008C7E8B" w:rsidP="005736CE">
      <w:pPr>
        <w:rPr>
          <w:b/>
        </w:rPr>
      </w:pPr>
      <w:r w:rsidRPr="00B51A6C">
        <w:rPr>
          <w:b/>
        </w:rPr>
        <w:t>D</w:t>
      </w:r>
    </w:p>
    <w:p w:rsidR="008C7E8B" w:rsidRPr="00B51A6C" w:rsidRDefault="008C7E8B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79"/>
        <w:gridCol w:w="880"/>
        <w:gridCol w:w="880"/>
      </w:tblGrid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11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9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19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7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12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23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16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6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22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17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27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10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4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14</w:t>
            </w:r>
          </w:p>
        </w:tc>
      </w:tr>
      <w:tr w:rsidR="005736CE" w:rsidRPr="00B51A6C" w:rsidTr="006E0937">
        <w:trPr>
          <w:trHeight w:val="269"/>
        </w:trPr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24</w:t>
            </w:r>
          </w:p>
        </w:tc>
        <w:tc>
          <w:tcPr>
            <w:tcW w:w="879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8</w:t>
            </w:r>
          </w:p>
        </w:tc>
        <w:tc>
          <w:tcPr>
            <w:tcW w:w="880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</w:tc>
      </w:tr>
    </w:tbl>
    <w:p w:rsidR="005736CE" w:rsidRPr="00B51A6C" w:rsidRDefault="008C7E8B" w:rsidP="005736CE">
      <w:pPr>
        <w:rPr>
          <w:b/>
        </w:rPr>
      </w:pPr>
      <w:r w:rsidRPr="00B51A6C">
        <w:rPr>
          <w:b/>
        </w:rPr>
        <w:t>E</w:t>
      </w:r>
    </w:p>
    <w:p w:rsidR="008C7E8B" w:rsidRPr="00B51A6C" w:rsidRDefault="008C7E8B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6"/>
        <w:gridCol w:w="871"/>
        <w:gridCol w:w="825"/>
        <w:gridCol w:w="825"/>
      </w:tblGrid>
      <w:tr w:rsidR="005736CE" w:rsidRPr="00B51A6C" w:rsidTr="006E0937">
        <w:trPr>
          <w:trHeight w:val="269"/>
        </w:trPr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13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</w:t>
            </w:r>
          </w:p>
        </w:tc>
        <w:tc>
          <w:tcPr>
            <w:tcW w:w="871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19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15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28</w:t>
            </w:r>
          </w:p>
        </w:tc>
      </w:tr>
      <w:tr w:rsidR="005736CE" w:rsidRPr="00B51A6C" w:rsidTr="006E0937">
        <w:trPr>
          <w:trHeight w:val="269"/>
        </w:trPr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16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26</w:t>
            </w:r>
          </w:p>
        </w:tc>
        <w:tc>
          <w:tcPr>
            <w:tcW w:w="871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11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21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5</w:t>
            </w:r>
          </w:p>
        </w:tc>
      </w:tr>
      <w:tr w:rsidR="005736CE" w:rsidRPr="00B51A6C" w:rsidTr="006E0937">
        <w:trPr>
          <w:trHeight w:val="269"/>
        </w:trPr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23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4</w:t>
            </w:r>
          </w:p>
        </w:tc>
        <w:tc>
          <w:tcPr>
            <w:tcW w:w="871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BINGO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25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14</w:t>
            </w:r>
          </w:p>
        </w:tc>
      </w:tr>
      <w:tr w:rsidR="005736CE" w:rsidRPr="00B51A6C" w:rsidTr="006E0937">
        <w:trPr>
          <w:trHeight w:val="269"/>
        </w:trPr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17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7</w:t>
            </w:r>
          </w:p>
        </w:tc>
        <w:tc>
          <w:tcPr>
            <w:tcW w:w="871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27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22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6</w:t>
            </w:r>
          </w:p>
        </w:tc>
      </w:tr>
      <w:tr w:rsidR="005736CE" w:rsidRPr="00B51A6C" w:rsidTr="006E0937">
        <w:trPr>
          <w:trHeight w:val="269"/>
        </w:trPr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30</w:t>
            </w:r>
          </w:p>
          <w:p w:rsidR="005736CE" w:rsidRPr="00B51A6C" w:rsidRDefault="005736CE" w:rsidP="006E0937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20</w:t>
            </w:r>
          </w:p>
        </w:tc>
        <w:tc>
          <w:tcPr>
            <w:tcW w:w="871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9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8</w:t>
            </w:r>
          </w:p>
        </w:tc>
        <w:tc>
          <w:tcPr>
            <w:tcW w:w="825" w:type="dxa"/>
          </w:tcPr>
          <w:p w:rsidR="005736CE" w:rsidRPr="00B51A6C" w:rsidRDefault="005736CE" w:rsidP="006E0937">
            <w:pPr>
              <w:jc w:val="center"/>
              <w:rPr>
                <w:b/>
              </w:rPr>
            </w:pPr>
          </w:p>
          <w:p w:rsidR="005736CE" w:rsidRPr="00B51A6C" w:rsidRDefault="005736CE" w:rsidP="006E0937">
            <w:pPr>
              <w:jc w:val="center"/>
              <w:rPr>
                <w:b/>
              </w:rPr>
            </w:pPr>
            <w:r w:rsidRPr="00B51A6C">
              <w:rPr>
                <w:b/>
              </w:rPr>
              <w:t>29</w:t>
            </w:r>
          </w:p>
        </w:tc>
      </w:tr>
    </w:tbl>
    <w:p w:rsidR="006E0937" w:rsidRDefault="008C7E8B" w:rsidP="005736CE">
      <w:pPr>
        <w:rPr>
          <w:b/>
        </w:rPr>
      </w:pPr>
      <w:r w:rsidRPr="00B51A6C">
        <w:rPr>
          <w:b/>
        </w:rPr>
        <w:t>F</w:t>
      </w:r>
    </w:p>
    <w:p w:rsidR="00545C85" w:rsidRDefault="00545C85" w:rsidP="005736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6"/>
        <w:gridCol w:w="871"/>
        <w:gridCol w:w="825"/>
        <w:gridCol w:w="825"/>
      </w:tblGrid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30</w:t>
            </w: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15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28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21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9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17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24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8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20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22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14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10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BINGO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19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11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16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4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13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25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27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5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6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3</w:t>
            </w:r>
          </w:p>
        </w:tc>
      </w:tr>
    </w:tbl>
    <w:p w:rsidR="00545C85" w:rsidRDefault="00545C85" w:rsidP="00545C85">
      <w:pPr>
        <w:rPr>
          <w:b/>
        </w:rPr>
      </w:pPr>
      <w:r>
        <w:rPr>
          <w:b/>
        </w:rPr>
        <w:t>G</w:t>
      </w:r>
    </w:p>
    <w:p w:rsidR="00545C85" w:rsidRPr="000F2386" w:rsidRDefault="00545C85" w:rsidP="00545C8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6"/>
        <w:gridCol w:w="871"/>
        <w:gridCol w:w="825"/>
        <w:gridCol w:w="825"/>
      </w:tblGrid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9</w:t>
            </w: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18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21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28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20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8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15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13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3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12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BINGO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16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22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23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5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19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10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7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14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26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4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24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27</w:t>
            </w:r>
          </w:p>
        </w:tc>
      </w:tr>
    </w:tbl>
    <w:p w:rsidR="00545C85" w:rsidRDefault="00545C85" w:rsidP="00545C85">
      <w:pPr>
        <w:rPr>
          <w:b/>
        </w:rPr>
      </w:pPr>
      <w:r>
        <w:rPr>
          <w:b/>
        </w:rPr>
        <w:t>H</w:t>
      </w:r>
    </w:p>
    <w:p w:rsidR="00545C85" w:rsidRPr="000F2386" w:rsidRDefault="00545C85" w:rsidP="00545C8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6"/>
        <w:gridCol w:w="871"/>
        <w:gridCol w:w="825"/>
        <w:gridCol w:w="825"/>
      </w:tblGrid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23</w:t>
            </w: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12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17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19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7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18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9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15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20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3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6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BINGO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13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24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14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8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10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23</w:t>
            </w:r>
          </w:p>
        </w:tc>
      </w:tr>
      <w:tr w:rsidR="00545C85" w:rsidRPr="000F2386" w:rsidTr="004F2E0A">
        <w:trPr>
          <w:trHeight w:val="269"/>
        </w:trPr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4</w:t>
            </w:r>
          </w:p>
          <w:p w:rsidR="00545C85" w:rsidRPr="000F2386" w:rsidRDefault="00545C85" w:rsidP="004F2E0A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27</w:t>
            </w:r>
          </w:p>
        </w:tc>
        <w:tc>
          <w:tcPr>
            <w:tcW w:w="871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11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26</w:t>
            </w:r>
          </w:p>
        </w:tc>
        <w:tc>
          <w:tcPr>
            <w:tcW w:w="825" w:type="dxa"/>
          </w:tcPr>
          <w:p w:rsidR="00545C85" w:rsidRPr="000F2386" w:rsidRDefault="00545C85" w:rsidP="004F2E0A">
            <w:pPr>
              <w:jc w:val="center"/>
              <w:rPr>
                <w:b/>
              </w:rPr>
            </w:pPr>
          </w:p>
          <w:p w:rsidR="00545C85" w:rsidRPr="000F2386" w:rsidRDefault="00545C85" w:rsidP="004F2E0A">
            <w:pPr>
              <w:jc w:val="center"/>
              <w:rPr>
                <w:b/>
              </w:rPr>
            </w:pPr>
            <w:r w:rsidRPr="000F2386">
              <w:rPr>
                <w:b/>
              </w:rPr>
              <w:t>21</w:t>
            </w:r>
          </w:p>
        </w:tc>
      </w:tr>
    </w:tbl>
    <w:p w:rsidR="00545C85" w:rsidRDefault="00545C85" w:rsidP="00545C85">
      <w:pPr>
        <w:rPr>
          <w:b/>
        </w:rPr>
      </w:pPr>
      <w:r>
        <w:rPr>
          <w:b/>
        </w:rPr>
        <w:t>I</w:t>
      </w:r>
    </w:p>
    <w:p w:rsidR="00545C85" w:rsidRPr="00B51A6C" w:rsidRDefault="00545C85" w:rsidP="005736CE">
      <w:pPr>
        <w:rPr>
          <w:b/>
        </w:rPr>
      </w:pPr>
      <w:bookmarkStart w:id="0" w:name="_GoBack"/>
      <w:bookmarkEnd w:id="0"/>
    </w:p>
    <w:sectPr w:rsidR="00545C85" w:rsidRPr="00B51A6C" w:rsidSect="008C7E8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E"/>
    <w:rsid w:val="000054D3"/>
    <w:rsid w:val="000347A6"/>
    <w:rsid w:val="0004317E"/>
    <w:rsid w:val="00052BB0"/>
    <w:rsid w:val="000543FD"/>
    <w:rsid w:val="00060BF3"/>
    <w:rsid w:val="00073EA1"/>
    <w:rsid w:val="00080B5E"/>
    <w:rsid w:val="000846B4"/>
    <w:rsid w:val="00094474"/>
    <w:rsid w:val="000A77A3"/>
    <w:rsid w:val="000D0601"/>
    <w:rsid w:val="000D3763"/>
    <w:rsid w:val="000D3819"/>
    <w:rsid w:val="000E3580"/>
    <w:rsid w:val="001020B4"/>
    <w:rsid w:val="00131EC7"/>
    <w:rsid w:val="001348A7"/>
    <w:rsid w:val="00135430"/>
    <w:rsid w:val="001458D8"/>
    <w:rsid w:val="00157947"/>
    <w:rsid w:val="00157F02"/>
    <w:rsid w:val="00160314"/>
    <w:rsid w:val="0016259E"/>
    <w:rsid w:val="00171C57"/>
    <w:rsid w:val="00173B6D"/>
    <w:rsid w:val="00174512"/>
    <w:rsid w:val="00183F66"/>
    <w:rsid w:val="00184E54"/>
    <w:rsid w:val="00191B10"/>
    <w:rsid w:val="00197CE5"/>
    <w:rsid w:val="001A36C4"/>
    <w:rsid w:val="001A4940"/>
    <w:rsid w:val="001B459E"/>
    <w:rsid w:val="001E39E6"/>
    <w:rsid w:val="001E5462"/>
    <w:rsid w:val="001E68C3"/>
    <w:rsid w:val="001F25C6"/>
    <w:rsid w:val="002007D4"/>
    <w:rsid w:val="00200BBB"/>
    <w:rsid w:val="002109CA"/>
    <w:rsid w:val="00212959"/>
    <w:rsid w:val="002306E0"/>
    <w:rsid w:val="00232011"/>
    <w:rsid w:val="00241870"/>
    <w:rsid w:val="00242946"/>
    <w:rsid w:val="00247815"/>
    <w:rsid w:val="00251497"/>
    <w:rsid w:val="0025524C"/>
    <w:rsid w:val="0025627B"/>
    <w:rsid w:val="0026183B"/>
    <w:rsid w:val="00263A5E"/>
    <w:rsid w:val="00281032"/>
    <w:rsid w:val="00293CB4"/>
    <w:rsid w:val="0029692C"/>
    <w:rsid w:val="002B3CC7"/>
    <w:rsid w:val="002B5649"/>
    <w:rsid w:val="002B7D69"/>
    <w:rsid w:val="002D373E"/>
    <w:rsid w:val="002F2D67"/>
    <w:rsid w:val="00313A83"/>
    <w:rsid w:val="003144B7"/>
    <w:rsid w:val="003326E7"/>
    <w:rsid w:val="00332C22"/>
    <w:rsid w:val="003433C9"/>
    <w:rsid w:val="003463B6"/>
    <w:rsid w:val="00347DF1"/>
    <w:rsid w:val="0035028B"/>
    <w:rsid w:val="00374078"/>
    <w:rsid w:val="003745D2"/>
    <w:rsid w:val="00375A34"/>
    <w:rsid w:val="00380D3A"/>
    <w:rsid w:val="0038210C"/>
    <w:rsid w:val="0039048C"/>
    <w:rsid w:val="00390D2F"/>
    <w:rsid w:val="00391348"/>
    <w:rsid w:val="003B0A6F"/>
    <w:rsid w:val="003D1C73"/>
    <w:rsid w:val="003E7EE6"/>
    <w:rsid w:val="00407B2A"/>
    <w:rsid w:val="00407C69"/>
    <w:rsid w:val="0047061B"/>
    <w:rsid w:val="00475EA1"/>
    <w:rsid w:val="00485EF7"/>
    <w:rsid w:val="004A1D65"/>
    <w:rsid w:val="004B3EFF"/>
    <w:rsid w:val="004C578E"/>
    <w:rsid w:val="004C6758"/>
    <w:rsid w:val="004C7308"/>
    <w:rsid w:val="004E2BDF"/>
    <w:rsid w:val="004F4707"/>
    <w:rsid w:val="005043E1"/>
    <w:rsid w:val="00521D3C"/>
    <w:rsid w:val="005347F9"/>
    <w:rsid w:val="00541A1D"/>
    <w:rsid w:val="00545C85"/>
    <w:rsid w:val="00563859"/>
    <w:rsid w:val="00567A00"/>
    <w:rsid w:val="00567E2E"/>
    <w:rsid w:val="005724A4"/>
    <w:rsid w:val="005736CE"/>
    <w:rsid w:val="00586027"/>
    <w:rsid w:val="0059614F"/>
    <w:rsid w:val="005A10D9"/>
    <w:rsid w:val="005C436A"/>
    <w:rsid w:val="005C52EF"/>
    <w:rsid w:val="005D2470"/>
    <w:rsid w:val="005D2A27"/>
    <w:rsid w:val="005D36E8"/>
    <w:rsid w:val="005D76B6"/>
    <w:rsid w:val="005E2C78"/>
    <w:rsid w:val="005F642F"/>
    <w:rsid w:val="00606755"/>
    <w:rsid w:val="00610BB5"/>
    <w:rsid w:val="006119A0"/>
    <w:rsid w:val="00623703"/>
    <w:rsid w:val="00626B93"/>
    <w:rsid w:val="00630598"/>
    <w:rsid w:val="006305A6"/>
    <w:rsid w:val="00634F6D"/>
    <w:rsid w:val="00635A2D"/>
    <w:rsid w:val="0064188C"/>
    <w:rsid w:val="0064238E"/>
    <w:rsid w:val="006516C4"/>
    <w:rsid w:val="006534FD"/>
    <w:rsid w:val="0067500F"/>
    <w:rsid w:val="006915FC"/>
    <w:rsid w:val="006943FE"/>
    <w:rsid w:val="006A3CA1"/>
    <w:rsid w:val="006B75EC"/>
    <w:rsid w:val="006E0937"/>
    <w:rsid w:val="006E6429"/>
    <w:rsid w:val="006E6AD5"/>
    <w:rsid w:val="006F6975"/>
    <w:rsid w:val="007002D1"/>
    <w:rsid w:val="00700D45"/>
    <w:rsid w:val="00713976"/>
    <w:rsid w:val="0072455A"/>
    <w:rsid w:val="00734B03"/>
    <w:rsid w:val="00745E05"/>
    <w:rsid w:val="00751196"/>
    <w:rsid w:val="00751664"/>
    <w:rsid w:val="00757AAB"/>
    <w:rsid w:val="00760723"/>
    <w:rsid w:val="007711F5"/>
    <w:rsid w:val="00773977"/>
    <w:rsid w:val="007910CE"/>
    <w:rsid w:val="00794A8A"/>
    <w:rsid w:val="0079533C"/>
    <w:rsid w:val="00796173"/>
    <w:rsid w:val="007D030D"/>
    <w:rsid w:val="007D7F6B"/>
    <w:rsid w:val="007E78BD"/>
    <w:rsid w:val="007F1C33"/>
    <w:rsid w:val="007F4D41"/>
    <w:rsid w:val="0080054B"/>
    <w:rsid w:val="00806CB4"/>
    <w:rsid w:val="00814C8D"/>
    <w:rsid w:val="008427DA"/>
    <w:rsid w:val="00874150"/>
    <w:rsid w:val="00890E44"/>
    <w:rsid w:val="008953F6"/>
    <w:rsid w:val="008A3B97"/>
    <w:rsid w:val="008A5979"/>
    <w:rsid w:val="008C4F54"/>
    <w:rsid w:val="008C5E2C"/>
    <w:rsid w:val="008C7E8B"/>
    <w:rsid w:val="008E1AF7"/>
    <w:rsid w:val="008F5B85"/>
    <w:rsid w:val="00903A4E"/>
    <w:rsid w:val="009062D6"/>
    <w:rsid w:val="00921385"/>
    <w:rsid w:val="00932821"/>
    <w:rsid w:val="00932F4C"/>
    <w:rsid w:val="00941A2A"/>
    <w:rsid w:val="009436FC"/>
    <w:rsid w:val="009549EB"/>
    <w:rsid w:val="00984AD8"/>
    <w:rsid w:val="00987AEE"/>
    <w:rsid w:val="009912C6"/>
    <w:rsid w:val="009A384B"/>
    <w:rsid w:val="009B3C21"/>
    <w:rsid w:val="009C6574"/>
    <w:rsid w:val="009D1873"/>
    <w:rsid w:val="009D5FB4"/>
    <w:rsid w:val="00A10F7E"/>
    <w:rsid w:val="00A16FFD"/>
    <w:rsid w:val="00A355FB"/>
    <w:rsid w:val="00A36B46"/>
    <w:rsid w:val="00A4714F"/>
    <w:rsid w:val="00A50068"/>
    <w:rsid w:val="00A60B4F"/>
    <w:rsid w:val="00A63D94"/>
    <w:rsid w:val="00A72D1B"/>
    <w:rsid w:val="00A7372B"/>
    <w:rsid w:val="00A768B8"/>
    <w:rsid w:val="00A80077"/>
    <w:rsid w:val="00A91C47"/>
    <w:rsid w:val="00AA0215"/>
    <w:rsid w:val="00AA67CA"/>
    <w:rsid w:val="00AB782C"/>
    <w:rsid w:val="00AC1F5E"/>
    <w:rsid w:val="00AF40B5"/>
    <w:rsid w:val="00B01561"/>
    <w:rsid w:val="00B01D6B"/>
    <w:rsid w:val="00B04CB4"/>
    <w:rsid w:val="00B05727"/>
    <w:rsid w:val="00B13BFB"/>
    <w:rsid w:val="00B2420D"/>
    <w:rsid w:val="00B2481A"/>
    <w:rsid w:val="00B31C8C"/>
    <w:rsid w:val="00B33F7A"/>
    <w:rsid w:val="00B40D99"/>
    <w:rsid w:val="00B51A6C"/>
    <w:rsid w:val="00B53337"/>
    <w:rsid w:val="00B61989"/>
    <w:rsid w:val="00B62F87"/>
    <w:rsid w:val="00B66ED7"/>
    <w:rsid w:val="00B6794C"/>
    <w:rsid w:val="00B83B40"/>
    <w:rsid w:val="00BA70DB"/>
    <w:rsid w:val="00BB302A"/>
    <w:rsid w:val="00BC3F18"/>
    <w:rsid w:val="00BE045C"/>
    <w:rsid w:val="00BF0AFC"/>
    <w:rsid w:val="00BF216E"/>
    <w:rsid w:val="00BF3BF7"/>
    <w:rsid w:val="00BF5FC9"/>
    <w:rsid w:val="00C05AAA"/>
    <w:rsid w:val="00C12C0F"/>
    <w:rsid w:val="00C1683B"/>
    <w:rsid w:val="00C26C91"/>
    <w:rsid w:val="00C54801"/>
    <w:rsid w:val="00C5781D"/>
    <w:rsid w:val="00C60957"/>
    <w:rsid w:val="00C619C4"/>
    <w:rsid w:val="00C64859"/>
    <w:rsid w:val="00C758DD"/>
    <w:rsid w:val="00C93B8B"/>
    <w:rsid w:val="00CA1825"/>
    <w:rsid w:val="00CA1B68"/>
    <w:rsid w:val="00CB2F22"/>
    <w:rsid w:val="00CC1097"/>
    <w:rsid w:val="00CD0B3D"/>
    <w:rsid w:val="00CD1AAD"/>
    <w:rsid w:val="00CE5172"/>
    <w:rsid w:val="00CF4B10"/>
    <w:rsid w:val="00D07CA7"/>
    <w:rsid w:val="00D374D5"/>
    <w:rsid w:val="00D411E3"/>
    <w:rsid w:val="00D51EBD"/>
    <w:rsid w:val="00D7257F"/>
    <w:rsid w:val="00D8198A"/>
    <w:rsid w:val="00D828B5"/>
    <w:rsid w:val="00D92943"/>
    <w:rsid w:val="00DA1B51"/>
    <w:rsid w:val="00DD470D"/>
    <w:rsid w:val="00DF2200"/>
    <w:rsid w:val="00E03576"/>
    <w:rsid w:val="00E12A8C"/>
    <w:rsid w:val="00E26558"/>
    <w:rsid w:val="00E27072"/>
    <w:rsid w:val="00E41B5B"/>
    <w:rsid w:val="00E44751"/>
    <w:rsid w:val="00E4608C"/>
    <w:rsid w:val="00E46B19"/>
    <w:rsid w:val="00E52907"/>
    <w:rsid w:val="00E53B10"/>
    <w:rsid w:val="00E55E0B"/>
    <w:rsid w:val="00E5638A"/>
    <w:rsid w:val="00E60283"/>
    <w:rsid w:val="00E77B20"/>
    <w:rsid w:val="00EB2BF3"/>
    <w:rsid w:val="00EE03F2"/>
    <w:rsid w:val="00EE17FA"/>
    <w:rsid w:val="00EE20D7"/>
    <w:rsid w:val="00EF566A"/>
    <w:rsid w:val="00EF5D30"/>
    <w:rsid w:val="00F0047D"/>
    <w:rsid w:val="00F112C5"/>
    <w:rsid w:val="00F3581D"/>
    <w:rsid w:val="00F368DB"/>
    <w:rsid w:val="00F375E5"/>
    <w:rsid w:val="00F54061"/>
    <w:rsid w:val="00F6299F"/>
    <w:rsid w:val="00F72D60"/>
    <w:rsid w:val="00FB0DD2"/>
    <w:rsid w:val="00FB5B10"/>
    <w:rsid w:val="00FD4726"/>
    <w:rsid w:val="00FE175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A1FE-5046-4266-B62D-8BCD07C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CF183182.dotm</Template>
  <TotalTime>84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Speltincx</dc:creator>
  <cp:keywords/>
  <dc:description/>
  <cp:lastModifiedBy>Veerle Speltincx</cp:lastModifiedBy>
  <cp:revision>4</cp:revision>
  <cp:lastPrinted>2017-07-14T15:49:00Z</cp:lastPrinted>
  <dcterms:created xsi:type="dcterms:W3CDTF">2017-07-14T10:24:00Z</dcterms:created>
  <dcterms:modified xsi:type="dcterms:W3CDTF">2017-10-10T11:40:00Z</dcterms:modified>
</cp:coreProperties>
</file>