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3" w:rsidRDefault="00785347" w:rsidP="0016128A">
      <w:pPr>
        <w:pStyle w:val="Kop1"/>
      </w:pPr>
      <w:r>
        <w:t>Minuut 2</w:t>
      </w:r>
      <w:r w:rsidR="00777349">
        <w:t xml:space="preserve">0-21: </w:t>
      </w:r>
      <w:r w:rsidR="0016128A" w:rsidRPr="0016128A">
        <w:t>Dilemma’s</w:t>
      </w:r>
      <w:r w:rsidR="00777349">
        <w:t>: duid aan wat speler 2/4/6/</w:t>
      </w:r>
      <w:r w:rsidR="000F7F8A">
        <w:t xml:space="preserve"> </w:t>
      </w:r>
      <w:r w:rsidR="00777349">
        <w:t>8/10/12/14</w:t>
      </w:r>
      <w:r w:rsidR="000F7F8A">
        <w:t>/16</w:t>
      </w:r>
      <w:r w:rsidR="00777349">
        <w:t xml:space="preserve"> zou doen (kijk op je fiche wie jij moet doen)</w:t>
      </w:r>
      <w:r w:rsidR="008F79CB">
        <w:t xml:space="preserve"> </w:t>
      </w:r>
    </w:p>
    <w:p w:rsidR="0016128A" w:rsidRDefault="0016128A" w:rsidP="00985BD1">
      <w:pPr>
        <w:pStyle w:val="Geenafstand"/>
        <w:spacing w:line="360" w:lineRule="auto"/>
      </w:pPr>
    </w:p>
    <w:p w:rsidR="00777349" w:rsidRDefault="00777349" w:rsidP="00985BD1">
      <w:pPr>
        <w:pStyle w:val="Geenafstand"/>
        <w:spacing w:line="360" w:lineRule="auto"/>
        <w:sectPr w:rsidR="00777349" w:rsidSect="00047E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28A" w:rsidRDefault="0016128A" w:rsidP="00777349">
      <w:pPr>
        <w:pStyle w:val="Geenafstand"/>
        <w:spacing w:line="480" w:lineRule="auto"/>
      </w:pPr>
      <w:r>
        <w:t xml:space="preserve">- lezer </w:t>
      </w:r>
      <w:r w:rsidRPr="00DB5AA6">
        <w:rPr>
          <w:b/>
        </w:rPr>
        <w:t>of</w:t>
      </w:r>
      <w:r>
        <w:t xml:space="preserve"> tv-kijker</w:t>
      </w:r>
      <w:r>
        <w:tab/>
      </w:r>
    </w:p>
    <w:p w:rsidR="0016128A" w:rsidRDefault="0016128A" w:rsidP="00777349">
      <w:pPr>
        <w:pStyle w:val="Geenafstand"/>
        <w:spacing w:line="480" w:lineRule="auto"/>
      </w:pPr>
      <w:r>
        <w:t xml:space="preserve">- Bruis </w:t>
      </w:r>
      <w:r w:rsidRPr="00DB5AA6">
        <w:rPr>
          <w:b/>
        </w:rPr>
        <w:t>of</w:t>
      </w:r>
      <w:r>
        <w:t xml:space="preserve"> plat</w:t>
      </w:r>
    </w:p>
    <w:p w:rsidR="0016128A" w:rsidRDefault="0016128A" w:rsidP="00777349">
      <w:pPr>
        <w:pStyle w:val="Geenafstand"/>
        <w:spacing w:line="480" w:lineRule="auto"/>
      </w:pPr>
      <w:r>
        <w:t xml:space="preserve">- Danser </w:t>
      </w:r>
      <w:r w:rsidRPr="00DB5AA6">
        <w:rPr>
          <w:b/>
        </w:rPr>
        <w:t>of</w:t>
      </w:r>
      <w:r>
        <w:t xml:space="preserve"> tooghanger</w:t>
      </w:r>
      <w:r>
        <w:tab/>
      </w:r>
    </w:p>
    <w:p w:rsidR="0016128A" w:rsidRDefault="0016128A" w:rsidP="00777349">
      <w:pPr>
        <w:pStyle w:val="Geenafstand"/>
        <w:spacing w:line="480" w:lineRule="auto"/>
      </w:pPr>
      <w:r>
        <w:t xml:space="preserve">- fruit </w:t>
      </w:r>
      <w:r w:rsidRPr="00DB5AA6">
        <w:rPr>
          <w:b/>
        </w:rPr>
        <w:t>of</w:t>
      </w:r>
      <w:r>
        <w:t xml:space="preserve"> groenten</w:t>
      </w:r>
      <w:r>
        <w:tab/>
      </w:r>
    </w:p>
    <w:p w:rsidR="0016128A" w:rsidRDefault="0016128A" w:rsidP="00777349">
      <w:pPr>
        <w:pStyle w:val="Geenafstand"/>
        <w:spacing w:line="480" w:lineRule="auto"/>
      </w:pPr>
      <w:r>
        <w:t xml:space="preserve">- kamperen </w:t>
      </w:r>
      <w:r w:rsidRPr="00DB5AA6">
        <w:rPr>
          <w:b/>
        </w:rPr>
        <w:t>of</w:t>
      </w:r>
      <w:r>
        <w:t xml:space="preserve"> hotel</w:t>
      </w:r>
      <w:r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zoet </w:t>
      </w:r>
      <w:r w:rsidR="0016128A" w:rsidRPr="00DB5AA6">
        <w:rPr>
          <w:b/>
        </w:rPr>
        <w:t>of</w:t>
      </w:r>
      <w:r w:rsidR="0016128A">
        <w:t xml:space="preserve"> zout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Drukte en lawaai </w:t>
      </w:r>
      <w:r w:rsidR="0016128A" w:rsidRPr="00DB5AA6">
        <w:rPr>
          <w:b/>
        </w:rPr>
        <w:t>of</w:t>
      </w:r>
      <w:r w:rsidR="0016128A">
        <w:t xml:space="preserve"> stilte en rust</w:t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zonsopgang </w:t>
      </w:r>
      <w:r w:rsidR="0016128A" w:rsidRPr="00DB5AA6">
        <w:rPr>
          <w:b/>
        </w:rPr>
        <w:t>of</w:t>
      </w:r>
      <w:r w:rsidR="0016128A">
        <w:t xml:space="preserve"> zonsondergang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schoenen </w:t>
      </w:r>
      <w:r w:rsidR="0016128A" w:rsidRPr="00DB5AA6">
        <w:rPr>
          <w:b/>
        </w:rPr>
        <w:t>of</w:t>
      </w:r>
      <w:r w:rsidR="0016128A">
        <w:t xml:space="preserve"> blote voeten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Sport </w:t>
      </w:r>
      <w:r w:rsidR="0016128A" w:rsidRPr="00DB5AA6">
        <w:rPr>
          <w:b/>
        </w:rPr>
        <w:t>of</w:t>
      </w:r>
      <w:r w:rsidR="0016128A">
        <w:t xml:space="preserve"> cultuur </w:t>
      </w:r>
    </w:p>
    <w:p w:rsidR="00BD7FA0" w:rsidRDefault="00BD7FA0" w:rsidP="00777349">
      <w:pPr>
        <w:pStyle w:val="Geenafstand"/>
        <w:spacing w:line="480" w:lineRule="auto"/>
      </w:pP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koffie </w:t>
      </w:r>
      <w:r w:rsidR="0016128A" w:rsidRPr="00DB5AA6">
        <w:rPr>
          <w:b/>
        </w:rPr>
        <w:t>of</w:t>
      </w:r>
      <w:r w:rsidR="0016128A">
        <w:t xml:space="preserve"> thee</w:t>
      </w:r>
      <w:r w:rsidR="0016128A">
        <w:tab/>
      </w:r>
    </w:p>
    <w:p w:rsidR="0016128A" w:rsidRPr="000F7F8A" w:rsidRDefault="00DB5AA6" w:rsidP="00777349">
      <w:pPr>
        <w:pStyle w:val="Geenafstand"/>
        <w:spacing w:line="480" w:lineRule="auto"/>
        <w:rPr>
          <w:lang w:val="en-US"/>
        </w:rPr>
      </w:pPr>
      <w:r w:rsidRPr="000F7F8A">
        <w:rPr>
          <w:lang w:val="en-US"/>
        </w:rPr>
        <w:t>- b</w:t>
      </w:r>
      <w:r w:rsidR="0016128A" w:rsidRPr="000F7F8A">
        <w:rPr>
          <w:lang w:val="en-US"/>
        </w:rPr>
        <w:t xml:space="preserve">rief </w:t>
      </w:r>
      <w:r w:rsidR="0016128A" w:rsidRPr="000F7F8A">
        <w:rPr>
          <w:b/>
          <w:lang w:val="en-US"/>
        </w:rPr>
        <w:t>of</w:t>
      </w:r>
      <w:r w:rsidR="0016128A" w:rsidRPr="000F7F8A">
        <w:rPr>
          <w:lang w:val="en-US"/>
        </w:rPr>
        <w:t xml:space="preserve"> email</w:t>
      </w:r>
      <w:r w:rsidR="0016128A" w:rsidRPr="000F7F8A">
        <w:rPr>
          <w:lang w:val="en-US"/>
        </w:rPr>
        <w:tab/>
      </w:r>
    </w:p>
    <w:p w:rsidR="0016128A" w:rsidRPr="000F7F8A" w:rsidRDefault="00DB5AA6" w:rsidP="00777349">
      <w:pPr>
        <w:pStyle w:val="Geenafstand"/>
        <w:spacing w:line="480" w:lineRule="auto"/>
        <w:rPr>
          <w:lang w:val="en-US"/>
        </w:rPr>
      </w:pPr>
      <w:r w:rsidRPr="000F7F8A">
        <w:rPr>
          <w:lang w:val="en-US"/>
        </w:rPr>
        <w:t xml:space="preserve">- </w:t>
      </w:r>
      <w:r w:rsidR="0016128A" w:rsidRPr="000F7F8A">
        <w:rPr>
          <w:lang w:val="en-US"/>
        </w:rPr>
        <w:t xml:space="preserve">Speelclub </w:t>
      </w:r>
      <w:r w:rsidR="0016128A" w:rsidRPr="000F7F8A">
        <w:rPr>
          <w:b/>
          <w:lang w:val="en-US"/>
        </w:rPr>
        <w:t>of</w:t>
      </w:r>
      <w:r w:rsidR="0016128A" w:rsidRPr="000F7F8A">
        <w:rPr>
          <w:lang w:val="en-US"/>
        </w:rPr>
        <w:t xml:space="preserve"> aspi</w:t>
      </w:r>
    </w:p>
    <w:p w:rsidR="0016128A" w:rsidRDefault="00DB5AA6" w:rsidP="00777349">
      <w:pPr>
        <w:pStyle w:val="Geenafstand"/>
        <w:spacing w:line="480" w:lineRule="auto"/>
      </w:pPr>
      <w:r>
        <w:t>- W</w:t>
      </w:r>
      <w:r w:rsidR="0016128A">
        <w:t xml:space="preserve">ijn </w:t>
      </w:r>
      <w:r w:rsidR="0016128A" w:rsidRPr="00DB5AA6">
        <w:rPr>
          <w:b/>
        </w:rPr>
        <w:t>of</w:t>
      </w:r>
      <w:r w:rsidR="0016128A">
        <w:t xml:space="preserve"> bier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Zee </w:t>
      </w:r>
      <w:r w:rsidR="0016128A" w:rsidRPr="00DB5AA6">
        <w:rPr>
          <w:b/>
        </w:rPr>
        <w:t>of</w:t>
      </w:r>
      <w:r w:rsidR="0016128A">
        <w:t xml:space="preserve"> bergen</w:t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Actief spel </w:t>
      </w:r>
      <w:r w:rsidR="0016128A" w:rsidRPr="00DB5AA6">
        <w:rPr>
          <w:b/>
        </w:rPr>
        <w:t>of</w:t>
      </w:r>
      <w:r w:rsidR="0016128A">
        <w:t xml:space="preserve"> passief spel</w:t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Sparen </w:t>
      </w:r>
      <w:r w:rsidR="0016128A" w:rsidRPr="00DB5AA6">
        <w:rPr>
          <w:b/>
        </w:rPr>
        <w:t>of</w:t>
      </w:r>
      <w:r w:rsidR="0016128A">
        <w:t xml:space="preserve"> uitgeven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Chirohemd </w:t>
      </w:r>
      <w:r w:rsidR="0016128A" w:rsidRPr="00DB5AA6">
        <w:rPr>
          <w:b/>
        </w:rPr>
        <w:t>of</w:t>
      </w:r>
      <w:r w:rsidR="0016128A">
        <w:t xml:space="preserve"> Chirohoodie</w:t>
      </w:r>
      <w:r w:rsidR="0016128A">
        <w:tab/>
      </w:r>
    </w:p>
    <w:p w:rsidR="0016128A" w:rsidRDefault="00DB5AA6" w:rsidP="00777349">
      <w:pPr>
        <w:pStyle w:val="Geenafstand"/>
        <w:spacing w:line="480" w:lineRule="auto"/>
      </w:pPr>
      <w:r>
        <w:t xml:space="preserve">- </w:t>
      </w:r>
      <w:r w:rsidR="0016128A">
        <w:t xml:space="preserve">Netjes </w:t>
      </w:r>
      <w:r w:rsidR="0016128A" w:rsidRPr="00DB5AA6">
        <w:rPr>
          <w:b/>
        </w:rPr>
        <w:t>of</w:t>
      </w:r>
      <w:r w:rsidR="0016128A">
        <w:t xml:space="preserve"> rommelig</w:t>
      </w:r>
    </w:p>
    <w:p w:rsidR="00BD7FA0" w:rsidRDefault="00BD7FA0" w:rsidP="00BD7FA0"/>
    <w:p w:rsidR="00BD7FA0" w:rsidRPr="00BD7FA0" w:rsidRDefault="00BD7FA0" w:rsidP="00BD7FA0">
      <w:pPr>
        <w:sectPr w:rsidR="00BD7FA0" w:rsidRPr="00BD7FA0" w:rsidSect="007773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77349" w:rsidRDefault="00777349" w:rsidP="00777349">
      <w:pPr>
        <w:pStyle w:val="Kop1"/>
      </w:pPr>
    </w:p>
    <w:p w:rsidR="00777349" w:rsidRDefault="00777349" w:rsidP="00777349">
      <w:pPr>
        <w:pStyle w:val="Kop1"/>
      </w:pPr>
      <w:r>
        <w:t xml:space="preserve">Minuut 20-21: </w:t>
      </w:r>
      <w:r w:rsidRPr="0016128A">
        <w:t>Dilemma’s</w:t>
      </w:r>
      <w:r>
        <w:t xml:space="preserve">: duid aan wat je zelf zou doen (een andere speler vult ook een blad in voor jou, daarna vergelijken) </w:t>
      </w:r>
    </w:p>
    <w:p w:rsidR="00777349" w:rsidRDefault="00777349" w:rsidP="00777349">
      <w:pPr>
        <w:pStyle w:val="Geenafstand"/>
        <w:spacing w:line="360" w:lineRule="auto"/>
      </w:pPr>
    </w:p>
    <w:p w:rsidR="00777349" w:rsidRDefault="00777349" w:rsidP="00777349">
      <w:pPr>
        <w:pStyle w:val="Geenafstand"/>
        <w:spacing w:line="360" w:lineRule="auto"/>
        <w:sectPr w:rsidR="00777349" w:rsidSect="00777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7349" w:rsidRDefault="00777349" w:rsidP="00777349">
      <w:pPr>
        <w:pStyle w:val="Geenafstand"/>
        <w:spacing w:line="480" w:lineRule="auto"/>
      </w:pPr>
      <w:r>
        <w:t xml:space="preserve">- lezer </w:t>
      </w:r>
      <w:r w:rsidRPr="00DB5AA6">
        <w:rPr>
          <w:b/>
        </w:rPr>
        <w:t>of</w:t>
      </w:r>
      <w:r>
        <w:t xml:space="preserve"> tv-kijker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Bruis </w:t>
      </w:r>
      <w:r w:rsidRPr="00DB5AA6">
        <w:rPr>
          <w:b/>
        </w:rPr>
        <w:t>of</w:t>
      </w:r>
      <w:r>
        <w:t xml:space="preserve"> plat</w:t>
      </w:r>
    </w:p>
    <w:p w:rsidR="00777349" w:rsidRDefault="00777349" w:rsidP="00777349">
      <w:pPr>
        <w:pStyle w:val="Geenafstand"/>
        <w:spacing w:line="480" w:lineRule="auto"/>
      </w:pPr>
      <w:r>
        <w:t xml:space="preserve">- Danser </w:t>
      </w:r>
      <w:r w:rsidRPr="00DB5AA6">
        <w:rPr>
          <w:b/>
        </w:rPr>
        <w:t>of</w:t>
      </w:r>
      <w:r>
        <w:t xml:space="preserve"> tooghanger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fruit </w:t>
      </w:r>
      <w:r w:rsidRPr="00DB5AA6">
        <w:rPr>
          <w:b/>
        </w:rPr>
        <w:t>of</w:t>
      </w:r>
      <w:r>
        <w:t xml:space="preserve"> groenten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kamperen </w:t>
      </w:r>
      <w:r w:rsidRPr="00DB5AA6">
        <w:rPr>
          <w:b/>
        </w:rPr>
        <w:t>of</w:t>
      </w:r>
      <w:r>
        <w:t xml:space="preserve"> hotel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zoet </w:t>
      </w:r>
      <w:r w:rsidRPr="00DB5AA6">
        <w:rPr>
          <w:b/>
        </w:rPr>
        <w:t>of</w:t>
      </w:r>
      <w:r>
        <w:t xml:space="preserve"> zout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Drukte en lawaai </w:t>
      </w:r>
      <w:r w:rsidRPr="00DB5AA6">
        <w:rPr>
          <w:b/>
        </w:rPr>
        <w:t>of</w:t>
      </w:r>
      <w:r>
        <w:t xml:space="preserve"> stilte en rust</w:t>
      </w:r>
    </w:p>
    <w:p w:rsidR="00777349" w:rsidRDefault="00777349" w:rsidP="00777349">
      <w:pPr>
        <w:pStyle w:val="Geenafstand"/>
        <w:spacing w:line="480" w:lineRule="auto"/>
      </w:pPr>
      <w:r>
        <w:t xml:space="preserve">- zonsopgang </w:t>
      </w:r>
      <w:r w:rsidRPr="00DB5AA6">
        <w:rPr>
          <w:b/>
        </w:rPr>
        <w:t>of</w:t>
      </w:r>
      <w:r>
        <w:t xml:space="preserve"> zonsondergang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schoenen </w:t>
      </w:r>
      <w:r w:rsidRPr="00DB5AA6">
        <w:rPr>
          <w:b/>
        </w:rPr>
        <w:t>of</w:t>
      </w:r>
      <w:r>
        <w:t xml:space="preserve"> blote voeten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Sport </w:t>
      </w:r>
      <w:r w:rsidRPr="00DB5AA6">
        <w:rPr>
          <w:b/>
        </w:rPr>
        <w:t>of</w:t>
      </w:r>
      <w:r>
        <w:t xml:space="preserve"> cultuur </w:t>
      </w:r>
    </w:p>
    <w:p w:rsidR="00777349" w:rsidRDefault="00777349" w:rsidP="00777349">
      <w:pPr>
        <w:pStyle w:val="Geenafstand"/>
        <w:spacing w:line="480" w:lineRule="auto"/>
      </w:pPr>
      <w:r>
        <w:t xml:space="preserve">- koffie </w:t>
      </w:r>
      <w:r w:rsidRPr="00DB5AA6">
        <w:rPr>
          <w:b/>
        </w:rPr>
        <w:t>of</w:t>
      </w:r>
      <w:r>
        <w:t xml:space="preserve"> thee</w:t>
      </w:r>
      <w:r>
        <w:tab/>
      </w:r>
    </w:p>
    <w:p w:rsidR="00777349" w:rsidRPr="000F7F8A" w:rsidRDefault="00777349" w:rsidP="00777349">
      <w:pPr>
        <w:pStyle w:val="Geenafstand"/>
        <w:spacing w:line="480" w:lineRule="auto"/>
        <w:rPr>
          <w:lang w:val="en-US"/>
        </w:rPr>
      </w:pPr>
      <w:r w:rsidRPr="000F7F8A">
        <w:rPr>
          <w:lang w:val="en-US"/>
        </w:rPr>
        <w:t xml:space="preserve">- brief </w:t>
      </w:r>
      <w:r w:rsidRPr="000F7F8A">
        <w:rPr>
          <w:b/>
          <w:lang w:val="en-US"/>
        </w:rPr>
        <w:t>of</w:t>
      </w:r>
      <w:r w:rsidRPr="000F7F8A">
        <w:rPr>
          <w:lang w:val="en-US"/>
        </w:rPr>
        <w:t xml:space="preserve"> email</w:t>
      </w:r>
      <w:r w:rsidRPr="000F7F8A">
        <w:rPr>
          <w:lang w:val="en-US"/>
        </w:rPr>
        <w:tab/>
      </w:r>
    </w:p>
    <w:p w:rsidR="00777349" w:rsidRPr="000F7F8A" w:rsidRDefault="00777349" w:rsidP="00777349">
      <w:pPr>
        <w:pStyle w:val="Geenafstand"/>
        <w:spacing w:line="480" w:lineRule="auto"/>
        <w:rPr>
          <w:lang w:val="en-US"/>
        </w:rPr>
      </w:pPr>
      <w:r w:rsidRPr="000F7F8A">
        <w:rPr>
          <w:lang w:val="en-US"/>
        </w:rPr>
        <w:t xml:space="preserve">- Speelclub </w:t>
      </w:r>
      <w:r w:rsidRPr="000F7F8A">
        <w:rPr>
          <w:b/>
          <w:lang w:val="en-US"/>
        </w:rPr>
        <w:t>of</w:t>
      </w:r>
      <w:r w:rsidRPr="000F7F8A">
        <w:rPr>
          <w:lang w:val="en-US"/>
        </w:rPr>
        <w:t xml:space="preserve"> aspi</w:t>
      </w:r>
    </w:p>
    <w:p w:rsidR="00777349" w:rsidRDefault="00777349" w:rsidP="00777349">
      <w:pPr>
        <w:pStyle w:val="Geenafstand"/>
        <w:spacing w:line="480" w:lineRule="auto"/>
      </w:pPr>
      <w:r>
        <w:t xml:space="preserve">- Wijn </w:t>
      </w:r>
      <w:r w:rsidRPr="00DB5AA6">
        <w:rPr>
          <w:b/>
        </w:rPr>
        <w:t>of</w:t>
      </w:r>
      <w:r>
        <w:t xml:space="preserve"> bier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Zee </w:t>
      </w:r>
      <w:r w:rsidRPr="00DB5AA6">
        <w:rPr>
          <w:b/>
        </w:rPr>
        <w:t>of</w:t>
      </w:r>
      <w:r>
        <w:t xml:space="preserve"> bergen</w:t>
      </w:r>
    </w:p>
    <w:p w:rsidR="00777349" w:rsidRDefault="00777349" w:rsidP="00777349">
      <w:pPr>
        <w:pStyle w:val="Geenafstand"/>
        <w:spacing w:line="480" w:lineRule="auto"/>
      </w:pPr>
      <w:r>
        <w:t xml:space="preserve">- Actief spel </w:t>
      </w:r>
      <w:r w:rsidRPr="00DB5AA6">
        <w:rPr>
          <w:b/>
        </w:rPr>
        <w:t>of</w:t>
      </w:r>
      <w:r>
        <w:t xml:space="preserve"> passief spel</w:t>
      </w:r>
    </w:p>
    <w:p w:rsidR="00777349" w:rsidRDefault="00777349" w:rsidP="00777349">
      <w:pPr>
        <w:pStyle w:val="Geenafstand"/>
        <w:spacing w:line="480" w:lineRule="auto"/>
      </w:pPr>
      <w:r>
        <w:t xml:space="preserve">- Sparen </w:t>
      </w:r>
      <w:r w:rsidRPr="00DB5AA6">
        <w:rPr>
          <w:b/>
        </w:rPr>
        <w:t>of</w:t>
      </w:r>
      <w:r>
        <w:t xml:space="preserve"> uitgeven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Chirohemd </w:t>
      </w:r>
      <w:r w:rsidRPr="00DB5AA6">
        <w:rPr>
          <w:b/>
        </w:rPr>
        <w:t>of</w:t>
      </w:r>
      <w:r>
        <w:t xml:space="preserve"> Chirohoodie</w:t>
      </w:r>
      <w:r>
        <w:tab/>
      </w:r>
    </w:p>
    <w:p w:rsidR="00777349" w:rsidRDefault="00777349" w:rsidP="00777349">
      <w:pPr>
        <w:pStyle w:val="Geenafstand"/>
        <w:spacing w:line="480" w:lineRule="auto"/>
      </w:pPr>
      <w:r>
        <w:t xml:space="preserve">- Netjes </w:t>
      </w:r>
      <w:r w:rsidRPr="00DB5AA6">
        <w:rPr>
          <w:b/>
        </w:rPr>
        <w:t>of</w:t>
      </w:r>
      <w:r>
        <w:t xml:space="preserve"> rommelig</w:t>
      </w:r>
    </w:p>
    <w:p w:rsidR="00777349" w:rsidRDefault="00777349" w:rsidP="00985BD1">
      <w:pPr>
        <w:pStyle w:val="Geenafstand"/>
        <w:spacing w:line="360" w:lineRule="auto"/>
        <w:sectPr w:rsidR="00777349" w:rsidSect="007773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128A" w:rsidRPr="0016128A" w:rsidRDefault="0016128A" w:rsidP="00985BD1">
      <w:pPr>
        <w:pStyle w:val="Geenafstand"/>
        <w:spacing w:line="360" w:lineRule="auto"/>
      </w:pPr>
    </w:p>
    <w:sectPr w:rsidR="0016128A" w:rsidRPr="0016128A" w:rsidSect="007773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D5C"/>
    <w:multiLevelType w:val="hybridMultilevel"/>
    <w:tmpl w:val="474EFDCE"/>
    <w:lvl w:ilvl="0" w:tplc="0AF49F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3E9D"/>
    <w:multiLevelType w:val="hybridMultilevel"/>
    <w:tmpl w:val="485C5E2E"/>
    <w:lvl w:ilvl="0" w:tplc="059CB2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A"/>
    <w:rsid w:val="000054D3"/>
    <w:rsid w:val="000347A6"/>
    <w:rsid w:val="0004317E"/>
    <w:rsid w:val="00047E25"/>
    <w:rsid w:val="00052BB0"/>
    <w:rsid w:val="000543FD"/>
    <w:rsid w:val="00060BF3"/>
    <w:rsid w:val="00073EA1"/>
    <w:rsid w:val="00080B5E"/>
    <w:rsid w:val="000846B4"/>
    <w:rsid w:val="00094474"/>
    <w:rsid w:val="000A77A3"/>
    <w:rsid w:val="000D0601"/>
    <w:rsid w:val="000D3763"/>
    <w:rsid w:val="000D3819"/>
    <w:rsid w:val="000E3580"/>
    <w:rsid w:val="000F7F8A"/>
    <w:rsid w:val="001020B4"/>
    <w:rsid w:val="00131EC7"/>
    <w:rsid w:val="001348A7"/>
    <w:rsid w:val="00135430"/>
    <w:rsid w:val="001458D8"/>
    <w:rsid w:val="00157947"/>
    <w:rsid w:val="00157F02"/>
    <w:rsid w:val="00160314"/>
    <w:rsid w:val="0016128A"/>
    <w:rsid w:val="0016259E"/>
    <w:rsid w:val="00171C57"/>
    <w:rsid w:val="00173B6D"/>
    <w:rsid w:val="00174512"/>
    <w:rsid w:val="00183F66"/>
    <w:rsid w:val="00184E54"/>
    <w:rsid w:val="00191B10"/>
    <w:rsid w:val="00197CE5"/>
    <w:rsid w:val="001A36C4"/>
    <w:rsid w:val="001A4940"/>
    <w:rsid w:val="001B459E"/>
    <w:rsid w:val="001E39E6"/>
    <w:rsid w:val="001E5462"/>
    <w:rsid w:val="001E68C3"/>
    <w:rsid w:val="001F25C6"/>
    <w:rsid w:val="002007D4"/>
    <w:rsid w:val="00200BBB"/>
    <w:rsid w:val="002109CA"/>
    <w:rsid w:val="00212959"/>
    <w:rsid w:val="002306E0"/>
    <w:rsid w:val="00232011"/>
    <w:rsid w:val="00241870"/>
    <w:rsid w:val="00242946"/>
    <w:rsid w:val="00247815"/>
    <w:rsid w:val="00251497"/>
    <w:rsid w:val="0025524C"/>
    <w:rsid w:val="0025627B"/>
    <w:rsid w:val="0026183B"/>
    <w:rsid w:val="00263A5E"/>
    <w:rsid w:val="00281032"/>
    <w:rsid w:val="00293CB4"/>
    <w:rsid w:val="0029692C"/>
    <w:rsid w:val="002B3CC7"/>
    <w:rsid w:val="002B5649"/>
    <w:rsid w:val="002B7D69"/>
    <w:rsid w:val="002D373E"/>
    <w:rsid w:val="002F2D67"/>
    <w:rsid w:val="00313A83"/>
    <w:rsid w:val="003144B7"/>
    <w:rsid w:val="003326E7"/>
    <w:rsid w:val="00332C22"/>
    <w:rsid w:val="003433C9"/>
    <w:rsid w:val="003463B6"/>
    <w:rsid w:val="00347DF1"/>
    <w:rsid w:val="0035028B"/>
    <w:rsid w:val="00374078"/>
    <w:rsid w:val="003745D2"/>
    <w:rsid w:val="00375A34"/>
    <w:rsid w:val="00380D3A"/>
    <w:rsid w:val="0038210C"/>
    <w:rsid w:val="0039048C"/>
    <w:rsid w:val="00390D2F"/>
    <w:rsid w:val="00391348"/>
    <w:rsid w:val="003B0A6F"/>
    <w:rsid w:val="003D1C73"/>
    <w:rsid w:val="003E7EE6"/>
    <w:rsid w:val="00407B2A"/>
    <w:rsid w:val="00407C69"/>
    <w:rsid w:val="0047061B"/>
    <w:rsid w:val="00475EA1"/>
    <w:rsid w:val="00485EF7"/>
    <w:rsid w:val="004A1D65"/>
    <w:rsid w:val="004B3EFF"/>
    <w:rsid w:val="004C578E"/>
    <w:rsid w:val="004C6758"/>
    <w:rsid w:val="004C7308"/>
    <w:rsid w:val="004E2BDF"/>
    <w:rsid w:val="004F4707"/>
    <w:rsid w:val="005043E1"/>
    <w:rsid w:val="00521D3C"/>
    <w:rsid w:val="005347F9"/>
    <w:rsid w:val="00541A1D"/>
    <w:rsid w:val="00567A00"/>
    <w:rsid w:val="00567E2E"/>
    <w:rsid w:val="005724A4"/>
    <w:rsid w:val="00586027"/>
    <w:rsid w:val="0059614F"/>
    <w:rsid w:val="005A10D9"/>
    <w:rsid w:val="005C436A"/>
    <w:rsid w:val="005C52EF"/>
    <w:rsid w:val="005D2470"/>
    <w:rsid w:val="005D2A27"/>
    <w:rsid w:val="005D36E8"/>
    <w:rsid w:val="005D76B6"/>
    <w:rsid w:val="005E2C78"/>
    <w:rsid w:val="005F642F"/>
    <w:rsid w:val="00606755"/>
    <w:rsid w:val="00610BB5"/>
    <w:rsid w:val="006119A0"/>
    <w:rsid w:val="00623703"/>
    <w:rsid w:val="00626B93"/>
    <w:rsid w:val="00630598"/>
    <w:rsid w:val="006305A6"/>
    <w:rsid w:val="00634F6D"/>
    <w:rsid w:val="00635A2D"/>
    <w:rsid w:val="0064188C"/>
    <w:rsid w:val="0064238E"/>
    <w:rsid w:val="006516C4"/>
    <w:rsid w:val="006534FD"/>
    <w:rsid w:val="0067500F"/>
    <w:rsid w:val="006915FC"/>
    <w:rsid w:val="006943FE"/>
    <w:rsid w:val="006A3CA1"/>
    <w:rsid w:val="006B75EC"/>
    <w:rsid w:val="006E6429"/>
    <w:rsid w:val="006E6AD5"/>
    <w:rsid w:val="006F6975"/>
    <w:rsid w:val="007002D1"/>
    <w:rsid w:val="00700D45"/>
    <w:rsid w:val="00713976"/>
    <w:rsid w:val="0072455A"/>
    <w:rsid w:val="00734B03"/>
    <w:rsid w:val="00745E05"/>
    <w:rsid w:val="00751196"/>
    <w:rsid w:val="00751664"/>
    <w:rsid w:val="00757AAB"/>
    <w:rsid w:val="00760723"/>
    <w:rsid w:val="007711F5"/>
    <w:rsid w:val="00773977"/>
    <w:rsid w:val="00777349"/>
    <w:rsid w:val="00785347"/>
    <w:rsid w:val="007910CE"/>
    <w:rsid w:val="00794A8A"/>
    <w:rsid w:val="0079533C"/>
    <w:rsid w:val="00796173"/>
    <w:rsid w:val="007D030D"/>
    <w:rsid w:val="007D7F6B"/>
    <w:rsid w:val="007E78BD"/>
    <w:rsid w:val="007F1C33"/>
    <w:rsid w:val="007F4D41"/>
    <w:rsid w:val="0080054B"/>
    <w:rsid w:val="00806CB4"/>
    <w:rsid w:val="00814C8D"/>
    <w:rsid w:val="008427DA"/>
    <w:rsid w:val="00874150"/>
    <w:rsid w:val="00890E44"/>
    <w:rsid w:val="008953F6"/>
    <w:rsid w:val="008A3B97"/>
    <w:rsid w:val="008A5979"/>
    <w:rsid w:val="008C4F54"/>
    <w:rsid w:val="008C5E2C"/>
    <w:rsid w:val="008E1AF7"/>
    <w:rsid w:val="008F5B85"/>
    <w:rsid w:val="008F79CB"/>
    <w:rsid w:val="00903A4E"/>
    <w:rsid w:val="009062D6"/>
    <w:rsid w:val="00921385"/>
    <w:rsid w:val="00932821"/>
    <w:rsid w:val="00932F4C"/>
    <w:rsid w:val="00941A2A"/>
    <w:rsid w:val="009436FC"/>
    <w:rsid w:val="009549EB"/>
    <w:rsid w:val="00984AD8"/>
    <w:rsid w:val="00985BD1"/>
    <w:rsid w:val="00987AEE"/>
    <w:rsid w:val="009912C6"/>
    <w:rsid w:val="009A384B"/>
    <w:rsid w:val="009B3C21"/>
    <w:rsid w:val="009C6574"/>
    <w:rsid w:val="009D1873"/>
    <w:rsid w:val="009D5FB4"/>
    <w:rsid w:val="00A10F7E"/>
    <w:rsid w:val="00A16FFD"/>
    <w:rsid w:val="00A355FB"/>
    <w:rsid w:val="00A36B46"/>
    <w:rsid w:val="00A4714F"/>
    <w:rsid w:val="00A60B4F"/>
    <w:rsid w:val="00A63D94"/>
    <w:rsid w:val="00A72D1B"/>
    <w:rsid w:val="00A7372B"/>
    <w:rsid w:val="00A768B8"/>
    <w:rsid w:val="00A80077"/>
    <w:rsid w:val="00A91C47"/>
    <w:rsid w:val="00AA0215"/>
    <w:rsid w:val="00AA67CA"/>
    <w:rsid w:val="00AB782C"/>
    <w:rsid w:val="00AC1F5E"/>
    <w:rsid w:val="00AF40B5"/>
    <w:rsid w:val="00B01561"/>
    <w:rsid w:val="00B01D6B"/>
    <w:rsid w:val="00B05727"/>
    <w:rsid w:val="00B13BFB"/>
    <w:rsid w:val="00B2420D"/>
    <w:rsid w:val="00B2481A"/>
    <w:rsid w:val="00B31C8C"/>
    <w:rsid w:val="00B33F7A"/>
    <w:rsid w:val="00B40D99"/>
    <w:rsid w:val="00B53337"/>
    <w:rsid w:val="00B61989"/>
    <w:rsid w:val="00B62F87"/>
    <w:rsid w:val="00B66ED7"/>
    <w:rsid w:val="00B6794C"/>
    <w:rsid w:val="00B83B40"/>
    <w:rsid w:val="00BA70DB"/>
    <w:rsid w:val="00BB302A"/>
    <w:rsid w:val="00BC3F18"/>
    <w:rsid w:val="00BD7FA0"/>
    <w:rsid w:val="00BE045C"/>
    <w:rsid w:val="00BF0AFC"/>
    <w:rsid w:val="00BF216E"/>
    <w:rsid w:val="00BF3BF7"/>
    <w:rsid w:val="00BF5FC9"/>
    <w:rsid w:val="00C05AAA"/>
    <w:rsid w:val="00C12C0F"/>
    <w:rsid w:val="00C1683B"/>
    <w:rsid w:val="00C26C91"/>
    <w:rsid w:val="00C54801"/>
    <w:rsid w:val="00C5781D"/>
    <w:rsid w:val="00C60957"/>
    <w:rsid w:val="00C619C4"/>
    <w:rsid w:val="00C64859"/>
    <w:rsid w:val="00C758DD"/>
    <w:rsid w:val="00C93B8B"/>
    <w:rsid w:val="00CA1825"/>
    <w:rsid w:val="00CA1B68"/>
    <w:rsid w:val="00CB2F22"/>
    <w:rsid w:val="00CC1097"/>
    <w:rsid w:val="00CD0B3D"/>
    <w:rsid w:val="00CD1AAD"/>
    <w:rsid w:val="00CE5172"/>
    <w:rsid w:val="00CF4B10"/>
    <w:rsid w:val="00D07CA7"/>
    <w:rsid w:val="00D374D5"/>
    <w:rsid w:val="00D411E3"/>
    <w:rsid w:val="00D51EBD"/>
    <w:rsid w:val="00D7257F"/>
    <w:rsid w:val="00D8198A"/>
    <w:rsid w:val="00D828B5"/>
    <w:rsid w:val="00D92943"/>
    <w:rsid w:val="00DA1B51"/>
    <w:rsid w:val="00DB5AA6"/>
    <w:rsid w:val="00DD470D"/>
    <w:rsid w:val="00DF2200"/>
    <w:rsid w:val="00E03576"/>
    <w:rsid w:val="00E12A8C"/>
    <w:rsid w:val="00E26558"/>
    <w:rsid w:val="00E27072"/>
    <w:rsid w:val="00E41B5B"/>
    <w:rsid w:val="00E44751"/>
    <w:rsid w:val="00E4608C"/>
    <w:rsid w:val="00E46B19"/>
    <w:rsid w:val="00E52907"/>
    <w:rsid w:val="00E53B10"/>
    <w:rsid w:val="00E55E0B"/>
    <w:rsid w:val="00E5638A"/>
    <w:rsid w:val="00E60283"/>
    <w:rsid w:val="00E77B20"/>
    <w:rsid w:val="00EB2BF3"/>
    <w:rsid w:val="00EE17FA"/>
    <w:rsid w:val="00EE20D7"/>
    <w:rsid w:val="00EF566A"/>
    <w:rsid w:val="00EF5D30"/>
    <w:rsid w:val="00F0047D"/>
    <w:rsid w:val="00F112C5"/>
    <w:rsid w:val="00F3581D"/>
    <w:rsid w:val="00F368DB"/>
    <w:rsid w:val="00F375E5"/>
    <w:rsid w:val="00F54061"/>
    <w:rsid w:val="00F6299F"/>
    <w:rsid w:val="00F72D60"/>
    <w:rsid w:val="00FB0DD2"/>
    <w:rsid w:val="00FD4726"/>
    <w:rsid w:val="00FE175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272F-030A-4075-A86E-C8C1B17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7E25"/>
    <w:pPr>
      <w:spacing w:after="0" w:line="240" w:lineRule="auto"/>
    </w:pPr>
    <w:rPr>
      <w:rFonts w:ascii="Arial" w:hAnsi="Arial" w:cs="Arial"/>
      <w:kern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16128A"/>
    <w:pPr>
      <w:keepNext/>
      <w:keepLines/>
      <w:outlineLvl w:val="0"/>
    </w:pPr>
    <w:rPr>
      <w:rFonts w:eastAsiaTheme="majorEastAsia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128A"/>
    <w:pPr>
      <w:keepNext/>
      <w:keepLines/>
      <w:outlineLvl w:val="1"/>
    </w:pPr>
    <w:rPr>
      <w:rFonts w:eastAsiaTheme="majorEastAsia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128A"/>
    <w:pPr>
      <w:keepNext/>
      <w:keepLines/>
      <w:outlineLvl w:val="2"/>
    </w:pPr>
    <w:rPr>
      <w:rFonts w:eastAsiaTheme="majorEastAsia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128A"/>
    <w:pPr>
      <w:keepNext/>
      <w:keepLines/>
      <w:outlineLvl w:val="3"/>
    </w:pPr>
    <w:rPr>
      <w:rFonts w:eastAsiaTheme="majorEastAsia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16128A"/>
    <w:rPr>
      <w:color w:val="FF0000"/>
    </w:rPr>
  </w:style>
  <w:style w:type="character" w:customStyle="1" w:styleId="Lay-outaanwijzingChar">
    <w:name w:val="Lay-outaanwijzing Char"/>
    <w:basedOn w:val="Standaardalinea-lettertype"/>
    <w:link w:val="Lay-outaanwijzing"/>
    <w:rsid w:val="0016128A"/>
    <w:rPr>
      <w:rFonts w:ascii="Arial" w:hAnsi="Arial" w:cs="Arial"/>
      <w:color w:val="FF0000"/>
    </w:rPr>
  </w:style>
  <w:style w:type="character" w:customStyle="1" w:styleId="Kop1Char">
    <w:name w:val="Kop 1 Char"/>
    <w:basedOn w:val="Standaardalinea-lettertype"/>
    <w:link w:val="Kop1"/>
    <w:uiPriority w:val="9"/>
    <w:rsid w:val="0016128A"/>
    <w:rPr>
      <w:rFonts w:ascii="Arial" w:eastAsiaTheme="majorEastAsia" w:hAnsi="Arial" w:cs="Arial"/>
      <w:b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128A"/>
    <w:rPr>
      <w:rFonts w:ascii="Arial" w:eastAsiaTheme="majorEastAsia" w:hAnsi="Arial" w:cs="Arial"/>
      <w:b/>
      <w:kern w:val="3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128A"/>
    <w:rPr>
      <w:rFonts w:ascii="Arial" w:eastAsiaTheme="majorEastAsia" w:hAnsi="Arial" w:cs="Arial"/>
      <w:b/>
      <w:kern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128A"/>
    <w:rPr>
      <w:rFonts w:ascii="Arial" w:eastAsiaTheme="majorEastAsia" w:hAnsi="Arial" w:cs="Arial"/>
      <w:i/>
      <w:iCs/>
      <w:kern w:val="3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128A"/>
    <w:rPr>
      <w:sz w:val="18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128A"/>
    <w:rPr>
      <w:rFonts w:ascii="Arial" w:hAnsi="Arial" w:cs="Arial"/>
      <w:kern w:val="32"/>
      <w:sz w:val="18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128A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128A"/>
    <w:rPr>
      <w:rFonts w:ascii="Arial" w:hAnsi="Arial" w:cs="Arial"/>
      <w:kern w:val="32"/>
      <w:sz w:val="18"/>
      <w:szCs w:val="20"/>
    </w:rPr>
  </w:style>
  <w:style w:type="paragraph" w:styleId="Lijstalinea">
    <w:name w:val="List Paragraph"/>
    <w:basedOn w:val="Standaard"/>
    <w:uiPriority w:val="34"/>
    <w:qFormat/>
    <w:rsid w:val="0016128A"/>
    <w:pPr>
      <w:ind w:left="720"/>
      <w:contextualSpacing/>
    </w:pPr>
  </w:style>
  <w:style w:type="paragraph" w:styleId="Geenafstand">
    <w:name w:val="No Spacing"/>
    <w:uiPriority w:val="1"/>
    <w:qFormat/>
    <w:rsid w:val="0016128A"/>
    <w:pPr>
      <w:spacing w:after="0" w:line="240" w:lineRule="auto"/>
    </w:pPr>
    <w:rPr>
      <w:rFonts w:ascii="Arial" w:hAnsi="Arial" w:cs="Arial"/>
      <w:kern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F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FA0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32C83FA3.dotm</Template>
  <TotalTime>32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Speltincx</dc:creator>
  <cp:keywords/>
  <dc:description/>
  <cp:lastModifiedBy>Veerle Speltincx</cp:lastModifiedBy>
  <cp:revision>3</cp:revision>
  <cp:lastPrinted>2017-08-17T13:31:00Z</cp:lastPrinted>
  <dcterms:created xsi:type="dcterms:W3CDTF">2017-08-17T12:38:00Z</dcterms:created>
  <dcterms:modified xsi:type="dcterms:W3CDTF">2017-08-17T14:01:00Z</dcterms:modified>
</cp:coreProperties>
</file>