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79" w:rsidRDefault="006061AB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216B5E32" wp14:editId="73FBD4A9">
            <wp:extent cx="1825625" cy="1752600"/>
            <wp:effectExtent l="0" t="0" r="3175" b="0"/>
            <wp:docPr id="1" name="Afbeelding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AB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0CFAEF19" wp14:editId="35DE7429">
            <wp:extent cx="1752600" cy="1682496"/>
            <wp:effectExtent l="0" t="0" r="0" b="0"/>
            <wp:docPr id="2" name="Afbeelding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AB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7C6D4C52" wp14:editId="4FEFB96A">
            <wp:extent cx="1743075" cy="1673352"/>
            <wp:effectExtent l="0" t="0" r="0" b="3175"/>
            <wp:docPr id="3" name="Afbeelding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AB" w:rsidRDefault="006061AB"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4" name="Afbeelding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5" name="Afbeelding 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6" name="Afbeelding 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7" name="Afbeelding 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8" name="Afbeelding 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9" name="Afbeelding 9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10" name="Afbeelding 10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11" name="Afbeelding 1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12" name="Afbeelding 1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25B96444" wp14:editId="54484750">
            <wp:extent cx="1743075" cy="1673352"/>
            <wp:effectExtent l="0" t="0" r="0" b="3175"/>
            <wp:docPr id="45" name="Afbeelding 4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25B96444" wp14:editId="54484750">
            <wp:extent cx="1743075" cy="1673352"/>
            <wp:effectExtent l="0" t="0" r="0" b="3175"/>
            <wp:docPr id="44" name="Afbeelding 4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25B96444" wp14:editId="54484750">
            <wp:extent cx="1743075" cy="1673352"/>
            <wp:effectExtent l="0" t="0" r="0" b="3175"/>
            <wp:docPr id="43" name="Afbeelding 4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390B73ED" wp14:editId="076B1F9F">
            <wp:extent cx="1743075" cy="1673352"/>
            <wp:effectExtent l="0" t="0" r="0" b="3175"/>
            <wp:docPr id="13" name="Afbeelding 1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14" name="Afbeelding 1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15" name="Afbeelding 1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17" name="Afbeelding 1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19" name="Afbeelding 19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26F71998" wp14:editId="709DA51F">
            <wp:extent cx="1743075" cy="1673352"/>
            <wp:effectExtent l="0" t="0" r="0" b="3175"/>
            <wp:docPr id="18" name="Afbeelding 1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2F30EB4A" wp14:editId="02BF4263">
            <wp:extent cx="1743075" cy="1673352"/>
            <wp:effectExtent l="0" t="0" r="0" b="3175"/>
            <wp:docPr id="16" name="Afbeelding 1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20" name="Afbeelding 20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90B73ED" wp14:editId="076B1F9F">
            <wp:extent cx="1743075" cy="1673352"/>
            <wp:effectExtent l="0" t="0" r="0" b="3175"/>
            <wp:docPr id="21" name="Afbeelding 2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AB" w:rsidRDefault="006061AB">
      <w:r>
        <w:rPr>
          <w:noProof/>
          <w:lang w:eastAsia="nl-BE"/>
        </w:rPr>
        <w:drawing>
          <wp:inline distT="0" distB="0" distL="0" distR="0" wp14:anchorId="223216E6" wp14:editId="0C2CC7CA">
            <wp:extent cx="1764632" cy="1466850"/>
            <wp:effectExtent l="0" t="0" r="7620" b="0"/>
            <wp:docPr id="22" name="Afbeelding 22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23" name="Afbeelding 23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25" name="Afbeelding 25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B3EDCF1" wp14:editId="35AEF23A">
            <wp:extent cx="1764632" cy="1466850"/>
            <wp:effectExtent l="0" t="0" r="7620" b="0"/>
            <wp:docPr id="24" name="Afbeelding 24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26" name="Afbeelding 26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28" name="Afbeelding 28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523745BE" wp14:editId="2D7B7A7E">
            <wp:extent cx="1764632" cy="1466850"/>
            <wp:effectExtent l="0" t="0" r="7620" b="0"/>
            <wp:docPr id="27" name="Afbeelding 27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29" name="Afbeelding 29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30" name="Afbeelding 30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31" name="Afbeelding 31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32" name="Afbeelding 32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34" name="Afbeelding 34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5B1FB26E" wp14:editId="6A0D0C3C">
            <wp:extent cx="1764632" cy="1466850"/>
            <wp:effectExtent l="0" t="0" r="7620" b="0"/>
            <wp:docPr id="33" name="Afbeelding 33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35" name="Afbeelding 35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36" name="Afbeelding 36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37" name="Afbeelding 37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38" name="Afbeelding 38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39" name="Afbeelding 39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42" name="Afbeelding 42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41" name="Afbeelding 41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01F4B5D" wp14:editId="4B9AE0D6">
            <wp:extent cx="1764632" cy="1466850"/>
            <wp:effectExtent l="0" t="0" r="7620" b="0"/>
            <wp:docPr id="40" name="Afbeelding 40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79B8D87" wp14:editId="25917EAA">
            <wp:extent cx="1764632" cy="1466850"/>
            <wp:effectExtent l="0" t="0" r="7620" b="0"/>
            <wp:docPr id="48" name="Afbeelding 48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79B8D87" wp14:editId="25917EAA">
            <wp:extent cx="1764632" cy="1466850"/>
            <wp:effectExtent l="0" t="0" r="7620" b="0"/>
            <wp:docPr id="47" name="Afbeelding 47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79B8D87" wp14:editId="25917EAA">
            <wp:extent cx="1764632" cy="1466850"/>
            <wp:effectExtent l="0" t="0" r="7620" b="0"/>
            <wp:docPr id="46" name="Afbeelding 46" descr="Bildergebnis für instagram new fol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tagram new fol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0357" r="19231" b="32143"/>
                    <a:stretch/>
                  </pic:blipFill>
                  <pic:spPr bwMode="auto">
                    <a:xfrm>
                      <a:off x="0" y="0"/>
                      <a:ext cx="176463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AB" w:rsidRDefault="006061AB" w:rsidP="006061AB">
      <w:pPr>
        <w:spacing w:after="0" w:line="240" w:lineRule="auto"/>
      </w:pPr>
      <w:r>
        <w:separator/>
      </w:r>
    </w:p>
  </w:endnote>
  <w:endnote w:type="continuationSeparator" w:id="0">
    <w:p w:rsidR="006061AB" w:rsidRDefault="006061AB" w:rsidP="006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AB" w:rsidRDefault="006061AB" w:rsidP="006061AB">
      <w:pPr>
        <w:spacing w:after="0" w:line="240" w:lineRule="auto"/>
      </w:pPr>
      <w:r>
        <w:separator/>
      </w:r>
    </w:p>
  </w:footnote>
  <w:footnote w:type="continuationSeparator" w:id="0">
    <w:p w:rsidR="006061AB" w:rsidRDefault="006061AB" w:rsidP="00606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AB"/>
    <w:rsid w:val="006061AB"/>
    <w:rsid w:val="00D23779"/>
    <w:rsid w:val="00D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1AB"/>
  </w:style>
  <w:style w:type="paragraph" w:styleId="Voettekst">
    <w:name w:val="footer"/>
    <w:basedOn w:val="Standaard"/>
    <w:link w:val="VoettekstChar"/>
    <w:uiPriority w:val="99"/>
    <w:unhideWhenUsed/>
    <w:rsid w:val="006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1AB"/>
  </w:style>
  <w:style w:type="paragraph" w:styleId="Ballontekst">
    <w:name w:val="Balloon Text"/>
    <w:basedOn w:val="Standaard"/>
    <w:link w:val="BallontekstChar"/>
    <w:uiPriority w:val="99"/>
    <w:semiHidden/>
    <w:unhideWhenUsed/>
    <w:rsid w:val="0060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1AB"/>
  </w:style>
  <w:style w:type="paragraph" w:styleId="Voettekst">
    <w:name w:val="footer"/>
    <w:basedOn w:val="Standaard"/>
    <w:link w:val="VoettekstChar"/>
    <w:uiPriority w:val="99"/>
    <w:unhideWhenUsed/>
    <w:rsid w:val="006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1AB"/>
  </w:style>
  <w:style w:type="paragraph" w:styleId="Ballontekst">
    <w:name w:val="Balloon Text"/>
    <w:basedOn w:val="Standaard"/>
    <w:link w:val="BallontekstChar"/>
    <w:uiPriority w:val="99"/>
    <w:semiHidden/>
    <w:unhideWhenUsed/>
    <w:rsid w:val="0060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AC5712B0</Template>
  <TotalTime>8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IS4F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Goossens</dc:creator>
  <cp:lastModifiedBy>Ingrid Goossens</cp:lastModifiedBy>
  <cp:revision>1</cp:revision>
  <cp:lastPrinted>2018-07-10T12:57:00Z</cp:lastPrinted>
  <dcterms:created xsi:type="dcterms:W3CDTF">2018-07-10T12:50:00Z</dcterms:created>
  <dcterms:modified xsi:type="dcterms:W3CDTF">2018-07-10T12:58:00Z</dcterms:modified>
</cp:coreProperties>
</file>