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52B8" w14:textId="1D1F69F2" w:rsidR="004D5C07" w:rsidRPr="001F1246" w:rsidRDefault="004D5C07" w:rsidP="001F1246">
      <w:pPr>
        <w:pStyle w:val="Kop2"/>
      </w:pPr>
      <w:r w:rsidRPr="001F1246">
        <w:t xml:space="preserve">Spel met maatschappelijk thema: </w:t>
      </w:r>
      <w:r w:rsidR="001E6F39" w:rsidRPr="001F1246">
        <w:t>Negentigminutenspel</w:t>
      </w:r>
      <w:r w:rsidR="001F1246" w:rsidRPr="001F1246">
        <w:rPr>
          <w:rFonts w:eastAsiaTheme="minorHAnsi"/>
          <w:b w:val="0"/>
          <w:color w:val="FF0000"/>
          <w:sz w:val="18"/>
          <w:szCs w:val="22"/>
        </w:rPr>
        <w:t xml:space="preserve"> </w:t>
      </w:r>
    </w:p>
    <w:p w14:paraId="63BD5121" w14:textId="77777777" w:rsidR="004D5C07" w:rsidRPr="001F1246" w:rsidRDefault="004D5C07" w:rsidP="001F1246"/>
    <w:p w14:paraId="70DE5B97" w14:textId="5B1909ED" w:rsidR="004D5C07" w:rsidRPr="001F1246" w:rsidRDefault="004D5C07" w:rsidP="001F1246">
      <w:r w:rsidRPr="001F1246">
        <w:t>Dit spel werd geschreven door Spoor ZeS</w:t>
      </w:r>
      <w:r w:rsidR="001F1246">
        <w:t xml:space="preserve">.  </w:t>
      </w:r>
      <w:r w:rsidRPr="001F1246">
        <w:t xml:space="preserve">Interesse </w:t>
      </w:r>
      <w:r w:rsidR="001F1246">
        <w:t>voor</w:t>
      </w:r>
      <w:r w:rsidRPr="001F1246">
        <w:t xml:space="preserve"> andere maatschappelijke spelen van deze </w:t>
      </w:r>
      <w:proofErr w:type="spellStart"/>
      <w:r w:rsidRPr="001F1246">
        <w:t>Chirodienst</w:t>
      </w:r>
      <w:proofErr w:type="spellEnd"/>
      <w:r w:rsidR="001F1246">
        <w:t xml:space="preserve">?  </w:t>
      </w:r>
      <w:r w:rsidRPr="001F1246">
        <w:t xml:space="preserve">Surf dan naar </w:t>
      </w:r>
      <w:r w:rsidR="001F1246">
        <w:t>chiro.be/</w:t>
      </w:r>
      <w:proofErr w:type="spellStart"/>
      <w:r w:rsidR="001F1246">
        <w:t>spoorzes</w:t>
      </w:r>
      <w:proofErr w:type="spellEnd"/>
      <w:r w:rsidRPr="001F1246">
        <w:t>.</w:t>
      </w:r>
    </w:p>
    <w:p w14:paraId="1D6CB2AF" w14:textId="77777777" w:rsidR="00555AB1" w:rsidRPr="001F1246" w:rsidRDefault="00555AB1" w:rsidP="001F1246"/>
    <w:p w14:paraId="6E0F9CBE" w14:textId="7A5A74D0" w:rsidR="00555AB1" w:rsidRPr="001F1246" w:rsidRDefault="00555AB1" w:rsidP="001F1246">
      <w:pPr>
        <w:pStyle w:val="Kop3"/>
      </w:pPr>
      <w:r w:rsidRPr="001F1246">
        <w:t>Inleiding</w:t>
      </w:r>
    </w:p>
    <w:p w14:paraId="67FD1590" w14:textId="77777777" w:rsidR="00555AB1" w:rsidRPr="001F1246" w:rsidRDefault="00555AB1" w:rsidP="001F1246"/>
    <w:p w14:paraId="73312EEB" w14:textId="5C9D784C" w:rsidR="004D5C07" w:rsidRPr="001F1246" w:rsidRDefault="004D5C07" w:rsidP="001F1246">
      <w:r w:rsidRPr="001F1246">
        <w:t xml:space="preserve">Een klassiek chaosspel, maar met opdrachten </w:t>
      </w:r>
      <w:r w:rsidR="00D20356">
        <w:t>die te maken hebben met</w:t>
      </w:r>
      <w:r w:rsidRPr="001F1246">
        <w:t xml:space="preserve"> leiding zijn (of worden) en engagement.</w:t>
      </w:r>
    </w:p>
    <w:p w14:paraId="40E1E602" w14:textId="77777777" w:rsidR="00555AB1" w:rsidRPr="001F1246" w:rsidRDefault="00555AB1" w:rsidP="001F1246"/>
    <w:p w14:paraId="35419F49" w14:textId="5F5129DD" w:rsidR="00555AB1" w:rsidRPr="001F1246" w:rsidRDefault="001E6F39" w:rsidP="001F1246">
      <w:pPr>
        <w:pStyle w:val="Kop3"/>
      </w:pPr>
      <w:r w:rsidRPr="001F1246">
        <w:t>In het kort</w:t>
      </w:r>
    </w:p>
    <w:p w14:paraId="31889514" w14:textId="77777777" w:rsidR="00555AB1" w:rsidRPr="001F1246" w:rsidRDefault="00555AB1" w:rsidP="001F1246"/>
    <w:p w14:paraId="5FCBE6C6" w14:textId="2D08B304" w:rsidR="00555AB1" w:rsidRPr="001F1246" w:rsidRDefault="004D5C07" w:rsidP="001F1246">
      <w:r w:rsidRPr="001F1246">
        <w:t>Alle deelnemers hebben een fiche waarop een hele lijst met opdrachten staat</w:t>
      </w:r>
      <w:r w:rsidR="001F1246">
        <w:t xml:space="preserve">.  </w:t>
      </w:r>
      <w:r w:rsidR="00D20356">
        <w:t xml:space="preserve">Die </w:t>
      </w:r>
      <w:r w:rsidRPr="001F1246">
        <w:t>opdrachten moeten uitgevoerd worden op de minuut die bij de opdracht vermeld staat</w:t>
      </w:r>
      <w:r w:rsidR="001F1246">
        <w:t xml:space="preserve">.  </w:t>
      </w:r>
      <w:r w:rsidRPr="001F1246">
        <w:t>De opdrachten hebben telkens iets te maken met Chiro, leiding zijn (of worden) en engagement.</w:t>
      </w:r>
    </w:p>
    <w:p w14:paraId="2C6110D9" w14:textId="77777777" w:rsidR="004D5C07" w:rsidRPr="001F1246" w:rsidRDefault="004D5C07" w:rsidP="001F1246"/>
    <w:p w14:paraId="22D02349" w14:textId="7CADEBB4" w:rsidR="00555AB1" w:rsidRPr="001F1246" w:rsidRDefault="00555AB1" w:rsidP="001F1246">
      <w:pPr>
        <w:pStyle w:val="Kop3"/>
      </w:pPr>
      <w:r w:rsidRPr="001F1246">
        <w:t>Materiaal</w:t>
      </w:r>
    </w:p>
    <w:p w14:paraId="25E661D1" w14:textId="77777777" w:rsidR="00555AB1" w:rsidRPr="001F1246" w:rsidRDefault="00555AB1" w:rsidP="001F1246"/>
    <w:p w14:paraId="3B28E624" w14:textId="372A3FE5" w:rsidR="004D5C07" w:rsidRPr="001F1246" w:rsidRDefault="001E6F39" w:rsidP="001F1246">
      <w:r w:rsidRPr="001F1246">
        <w:t xml:space="preserve">- </w:t>
      </w:r>
      <w:r w:rsidR="006672AD" w:rsidRPr="001F1246">
        <w:t>Ringmap</w:t>
      </w:r>
    </w:p>
    <w:p w14:paraId="2B11BD09" w14:textId="6DE247C2" w:rsidR="004D5C07" w:rsidRPr="001F1246" w:rsidRDefault="001E6F39" w:rsidP="001F1246">
      <w:r w:rsidRPr="001F1246">
        <w:t xml:space="preserve">- </w:t>
      </w:r>
      <w:r w:rsidR="006672AD" w:rsidRPr="001F1246">
        <w:t xml:space="preserve">Deelnemersfiches op </w:t>
      </w:r>
      <w:r w:rsidRPr="001F1246">
        <w:t>A</w:t>
      </w:r>
      <w:r w:rsidR="006672AD" w:rsidRPr="001F1246">
        <w:t>6</w:t>
      </w:r>
    </w:p>
    <w:p w14:paraId="628DC075" w14:textId="79758649" w:rsidR="004D5C07" w:rsidRPr="001F1246" w:rsidRDefault="001E6F39" w:rsidP="001F1246">
      <w:r w:rsidRPr="001F1246">
        <w:t xml:space="preserve">- </w:t>
      </w:r>
      <w:r w:rsidR="004D5C07" w:rsidRPr="001F1246">
        <w:t>2 wasspelden</w:t>
      </w:r>
    </w:p>
    <w:p w14:paraId="731D3F90" w14:textId="2CADAA1D" w:rsidR="004D5C07" w:rsidRPr="001F1246" w:rsidRDefault="001E6F39" w:rsidP="001F1246">
      <w:r w:rsidRPr="001F1246">
        <w:t xml:space="preserve">- </w:t>
      </w:r>
      <w:r w:rsidR="004D5C07" w:rsidRPr="001F1246">
        <w:t>10 stiften</w:t>
      </w:r>
    </w:p>
    <w:p w14:paraId="441C6934" w14:textId="1D63DD4C" w:rsidR="004D5C07" w:rsidRPr="001F1246" w:rsidRDefault="001E6F39" w:rsidP="001F1246">
      <w:r w:rsidRPr="001F1246">
        <w:t xml:space="preserve">- </w:t>
      </w:r>
      <w:r w:rsidR="004D5C07" w:rsidRPr="001F1246">
        <w:t>8 schrijfpotloden</w:t>
      </w:r>
    </w:p>
    <w:p w14:paraId="10FCCD54" w14:textId="1B2D8062" w:rsidR="004D5C07" w:rsidRPr="001F1246" w:rsidRDefault="001E6F39" w:rsidP="001F1246">
      <w:r w:rsidRPr="001F1246">
        <w:t xml:space="preserve">- </w:t>
      </w:r>
      <w:r w:rsidR="004D5C07" w:rsidRPr="001F1246">
        <w:t>Sjortouw</w:t>
      </w:r>
    </w:p>
    <w:p w14:paraId="4D5DD666" w14:textId="3BA2E5ED" w:rsidR="004D5C07" w:rsidRPr="001F1246" w:rsidRDefault="001E6F39" w:rsidP="001F1246">
      <w:r w:rsidRPr="001F1246">
        <w:t xml:space="preserve">- </w:t>
      </w:r>
      <w:r w:rsidR="00BE59E9" w:rsidRPr="001F1246">
        <w:t>Antwoordbladen</w:t>
      </w:r>
      <w:r w:rsidR="004D5C07" w:rsidRPr="001F1246">
        <w:t xml:space="preserve"> voor de opdrachten</w:t>
      </w:r>
      <w:r w:rsidR="004D5C07" w:rsidRPr="001F1246">
        <w:tab/>
      </w:r>
    </w:p>
    <w:p w14:paraId="23F6DA74" w14:textId="735B8305" w:rsidR="004D5C07" w:rsidRPr="001F1246" w:rsidRDefault="001E6F39" w:rsidP="001F1246">
      <w:r w:rsidRPr="001F1246">
        <w:t xml:space="preserve">- </w:t>
      </w:r>
      <w:r w:rsidR="00BE59E9" w:rsidRPr="001F1246">
        <w:t>4 grote bladen</w:t>
      </w:r>
    </w:p>
    <w:p w14:paraId="50274DFC" w14:textId="18BE536D" w:rsidR="004D5C07" w:rsidRPr="001F1246" w:rsidRDefault="001E6F39" w:rsidP="001F1246">
      <w:r w:rsidRPr="001F1246">
        <w:t xml:space="preserve">- </w:t>
      </w:r>
      <w:r w:rsidR="00BE59E9" w:rsidRPr="001F1246">
        <w:t>8 tennisballen</w:t>
      </w:r>
    </w:p>
    <w:p w14:paraId="0EE79F15" w14:textId="589332C5" w:rsidR="004D5C07" w:rsidRPr="001F1246" w:rsidRDefault="001E6F39" w:rsidP="001F1246">
      <w:r w:rsidRPr="001F1246">
        <w:t xml:space="preserve">- </w:t>
      </w:r>
      <w:r w:rsidR="00BE59E9" w:rsidRPr="001F1246">
        <w:t>30 g soepletters</w:t>
      </w:r>
    </w:p>
    <w:p w14:paraId="66CE96A2" w14:textId="220F95EC" w:rsidR="004D5C07" w:rsidRPr="001F1246" w:rsidRDefault="001E6F39" w:rsidP="001F1246">
      <w:r w:rsidRPr="001F1246">
        <w:t xml:space="preserve">- </w:t>
      </w:r>
      <w:r w:rsidR="00BE59E9" w:rsidRPr="001F1246">
        <w:t xml:space="preserve">6 </w:t>
      </w:r>
      <w:r w:rsidR="004D5C07" w:rsidRPr="001F1246">
        <w:t>krante</w:t>
      </w:r>
      <w:r w:rsidR="00BE59E9" w:rsidRPr="001F1246">
        <w:t>n en/of tijdschriften</w:t>
      </w:r>
    </w:p>
    <w:p w14:paraId="1E75B2EC" w14:textId="4AF736DB" w:rsidR="004D5C07" w:rsidRPr="001F1246" w:rsidRDefault="001E6F39" w:rsidP="001F1246">
      <w:r w:rsidRPr="001F1246">
        <w:t xml:space="preserve">- </w:t>
      </w:r>
      <w:r w:rsidR="00BE59E9" w:rsidRPr="001F1246">
        <w:t>20 g zoutkorrels</w:t>
      </w:r>
    </w:p>
    <w:p w14:paraId="245DDB0F" w14:textId="09004B46" w:rsidR="004D5C07" w:rsidRPr="001F1246" w:rsidRDefault="001E6F39" w:rsidP="001F1246">
      <w:r w:rsidRPr="001F1246">
        <w:t xml:space="preserve">- </w:t>
      </w:r>
      <w:r w:rsidR="00BE59E9" w:rsidRPr="001F1246">
        <w:t xml:space="preserve">10 </w:t>
      </w:r>
      <w:r w:rsidR="004D5C07" w:rsidRPr="001F1246">
        <w:t>kleine</w:t>
      </w:r>
      <w:r w:rsidR="00BE59E9" w:rsidRPr="001F1246">
        <w:t xml:space="preserve"> elastiekjes (voor vlechtjes)</w:t>
      </w:r>
      <w:r w:rsidR="00BE59E9" w:rsidRPr="001F1246">
        <w:tab/>
      </w:r>
    </w:p>
    <w:p w14:paraId="3FA98153" w14:textId="3606F980" w:rsidR="004D5C07" w:rsidRPr="001F1246" w:rsidRDefault="001E6F39" w:rsidP="001F1246">
      <w:r w:rsidRPr="001F1246">
        <w:t xml:space="preserve">- </w:t>
      </w:r>
      <w:r w:rsidR="00BE59E9" w:rsidRPr="001F1246">
        <w:t xml:space="preserve">2 </w:t>
      </w:r>
      <w:r w:rsidR="004D5C07" w:rsidRPr="001F1246">
        <w:t>gekleurd</w:t>
      </w:r>
      <w:r w:rsidR="006672AD" w:rsidRPr="001F1246">
        <w:t>e papier</w:t>
      </w:r>
      <w:r w:rsidR="00D20356">
        <w:t>en</w:t>
      </w:r>
      <w:r w:rsidR="006672AD" w:rsidRPr="001F1246">
        <w:t xml:space="preserve"> op </w:t>
      </w:r>
      <w:r w:rsidR="00D20356">
        <w:t>A</w:t>
      </w:r>
      <w:r w:rsidR="006672AD" w:rsidRPr="001F1246">
        <w:t>5-formaat</w:t>
      </w:r>
    </w:p>
    <w:p w14:paraId="7D6B27FC" w14:textId="77777777" w:rsidR="001F1246" w:rsidRDefault="001E6F39" w:rsidP="001F1246">
      <w:r w:rsidRPr="001F1246">
        <w:t xml:space="preserve">- </w:t>
      </w:r>
      <w:r w:rsidR="006672AD" w:rsidRPr="001F1246">
        <w:t>Plakband (doorschijnend)</w:t>
      </w:r>
    </w:p>
    <w:p w14:paraId="157739D5" w14:textId="7C6D9E05" w:rsidR="004D5C07" w:rsidRPr="001F1246" w:rsidRDefault="001E6F39" w:rsidP="001F1246">
      <w:r w:rsidRPr="001F1246">
        <w:t xml:space="preserve">- </w:t>
      </w:r>
      <w:r w:rsidR="00BE59E9" w:rsidRPr="001F1246">
        <w:t xml:space="preserve">3 scharen </w:t>
      </w:r>
      <w:r w:rsidR="00D20356">
        <w:t xml:space="preserve">voor </w:t>
      </w:r>
      <w:r w:rsidR="00D20356" w:rsidRPr="001F1246">
        <w:t>rechtshandig</w:t>
      </w:r>
      <w:r w:rsidR="00D20356">
        <w:t>en</w:t>
      </w:r>
    </w:p>
    <w:p w14:paraId="19F26B9C" w14:textId="2192DD54" w:rsidR="004D5C07" w:rsidRPr="001F1246" w:rsidRDefault="001E6F39" w:rsidP="001F1246">
      <w:r w:rsidRPr="001F1246">
        <w:t xml:space="preserve">- </w:t>
      </w:r>
      <w:r w:rsidR="00BE59E9" w:rsidRPr="001F1246">
        <w:t xml:space="preserve">1 schaar </w:t>
      </w:r>
      <w:r w:rsidR="00D20356">
        <w:t xml:space="preserve">voor </w:t>
      </w:r>
      <w:r w:rsidR="00D20356" w:rsidRPr="001F1246">
        <w:t>linkshandig</w:t>
      </w:r>
      <w:r w:rsidR="00D20356">
        <w:t>en</w:t>
      </w:r>
    </w:p>
    <w:p w14:paraId="0417013D" w14:textId="20642CE1" w:rsidR="004D5C07" w:rsidRPr="001F1246" w:rsidRDefault="001E6F39" w:rsidP="001F1246">
      <w:r w:rsidRPr="001F1246">
        <w:t xml:space="preserve">- </w:t>
      </w:r>
      <w:r w:rsidR="006672AD" w:rsidRPr="001F1246">
        <w:t>Beker</w:t>
      </w:r>
    </w:p>
    <w:p w14:paraId="0197322B" w14:textId="3E1A7779" w:rsidR="004D5C07" w:rsidRPr="001F1246" w:rsidRDefault="001E6F39" w:rsidP="001F1246">
      <w:r w:rsidRPr="001F1246">
        <w:t xml:space="preserve">- </w:t>
      </w:r>
      <w:r w:rsidR="006672AD" w:rsidRPr="001F1246">
        <w:t>Pingpongbal</w:t>
      </w:r>
    </w:p>
    <w:p w14:paraId="206C4728" w14:textId="18663E97" w:rsidR="004D5C07" w:rsidRPr="001F1246" w:rsidRDefault="001E6F39" w:rsidP="001F1246">
      <w:r w:rsidRPr="001F1246">
        <w:t xml:space="preserve">- </w:t>
      </w:r>
      <w:r w:rsidR="006672AD" w:rsidRPr="001F1246">
        <w:t>Eierkarton (van 30 eieren)</w:t>
      </w:r>
    </w:p>
    <w:p w14:paraId="74F29176" w14:textId="6AFD2554" w:rsidR="004D5C07" w:rsidRPr="001F1246" w:rsidRDefault="001E6F39" w:rsidP="001F1246">
      <w:r w:rsidRPr="001F1246">
        <w:t xml:space="preserve">- Macramétouw </w:t>
      </w:r>
      <w:r w:rsidR="00D20356">
        <w:t>3 m</w:t>
      </w:r>
    </w:p>
    <w:p w14:paraId="18C34F99" w14:textId="1F5933AD" w:rsidR="004D5C07" w:rsidRPr="001F1246" w:rsidRDefault="001E6F39" w:rsidP="001F1246">
      <w:r w:rsidRPr="001F1246">
        <w:t xml:space="preserve">- </w:t>
      </w:r>
      <w:r w:rsidR="00BE59E9" w:rsidRPr="001F1246">
        <w:t>5 pennen</w:t>
      </w:r>
    </w:p>
    <w:p w14:paraId="17D155DC" w14:textId="3C2042AC" w:rsidR="004D5C07" w:rsidRPr="001F1246" w:rsidRDefault="001E6F39" w:rsidP="001F1246">
      <w:r w:rsidRPr="001F1246">
        <w:t xml:space="preserve">- </w:t>
      </w:r>
      <w:r w:rsidR="00BE59E9" w:rsidRPr="001F1246">
        <w:t>10 kroonkurken</w:t>
      </w:r>
    </w:p>
    <w:p w14:paraId="54D79204" w14:textId="3CAA9D9F" w:rsidR="004D5C07" w:rsidRPr="001F1246" w:rsidRDefault="001E6F39" w:rsidP="001F1246">
      <w:r w:rsidRPr="001F1246">
        <w:t xml:space="preserve">- </w:t>
      </w:r>
      <w:r w:rsidR="006672AD" w:rsidRPr="001F1246">
        <w:t>Wol</w:t>
      </w:r>
    </w:p>
    <w:p w14:paraId="6D098D06" w14:textId="2B0500A8" w:rsidR="004D5C07" w:rsidRPr="001F1246" w:rsidRDefault="001E6F39" w:rsidP="001F1246">
      <w:r w:rsidRPr="001F1246">
        <w:t xml:space="preserve">- </w:t>
      </w:r>
      <w:r w:rsidR="006672AD" w:rsidRPr="001F1246">
        <w:t xml:space="preserve">30 g </w:t>
      </w:r>
      <w:r w:rsidR="004D5C07" w:rsidRPr="001F1246">
        <w:t>pasta in d</w:t>
      </w:r>
      <w:r w:rsidR="006672AD" w:rsidRPr="001F1246">
        <w:t>e vorm van auto</w:t>
      </w:r>
      <w:r w:rsidR="00D20356">
        <w:t>’s</w:t>
      </w:r>
    </w:p>
    <w:p w14:paraId="22741CC3" w14:textId="1AF1D359" w:rsidR="004D5C07" w:rsidRPr="001F1246" w:rsidRDefault="001E6F39" w:rsidP="001F1246">
      <w:r w:rsidRPr="001F1246">
        <w:t xml:space="preserve">- </w:t>
      </w:r>
      <w:r w:rsidR="006672AD" w:rsidRPr="001F1246">
        <w:t xml:space="preserve">Raceparcours op </w:t>
      </w:r>
      <w:r w:rsidRPr="001F1246">
        <w:t>A</w:t>
      </w:r>
      <w:r w:rsidR="006672AD" w:rsidRPr="001F1246">
        <w:t>3</w:t>
      </w:r>
      <w:r w:rsidRPr="001F1246">
        <w:t>-</w:t>
      </w:r>
      <w:r w:rsidR="006672AD" w:rsidRPr="001F1246">
        <w:t>bladen</w:t>
      </w:r>
    </w:p>
    <w:p w14:paraId="5B8028CC" w14:textId="7599E037" w:rsidR="004D5C07" w:rsidRPr="001F1246" w:rsidRDefault="001E6F39" w:rsidP="001F1246">
      <w:r w:rsidRPr="001F1246">
        <w:t xml:space="preserve">- </w:t>
      </w:r>
      <w:r w:rsidR="006672AD" w:rsidRPr="001F1246">
        <w:t>6 bingokaarten van 1 tot 30</w:t>
      </w:r>
    </w:p>
    <w:p w14:paraId="5EAA10A5" w14:textId="2B3B9591" w:rsidR="004D5C07" w:rsidRPr="001F1246" w:rsidRDefault="001E6F39" w:rsidP="001F1246">
      <w:r w:rsidRPr="001F1246">
        <w:t xml:space="preserve">- </w:t>
      </w:r>
      <w:r w:rsidR="006672AD" w:rsidRPr="001F1246">
        <w:t>Slijper</w:t>
      </w:r>
    </w:p>
    <w:p w14:paraId="3D4D716B" w14:textId="27E5B19F" w:rsidR="004D5C07" w:rsidRPr="001F1246" w:rsidRDefault="001E6F39" w:rsidP="001F1246">
      <w:r w:rsidRPr="001F1246">
        <w:t xml:space="preserve">- </w:t>
      </w:r>
      <w:r w:rsidR="006672AD" w:rsidRPr="001F1246">
        <w:t>Kleurplaat afdelingsfiguurtjes</w:t>
      </w:r>
    </w:p>
    <w:p w14:paraId="5F04E9CA" w14:textId="31DBE15A" w:rsidR="004D5C07" w:rsidRPr="001F1246" w:rsidRDefault="001E6F39" w:rsidP="001F1246">
      <w:r w:rsidRPr="001F1246">
        <w:t xml:space="preserve">- </w:t>
      </w:r>
      <w:r w:rsidR="006672AD" w:rsidRPr="001F1246">
        <w:t>10 kleurpotloden</w:t>
      </w:r>
    </w:p>
    <w:p w14:paraId="5A89D501" w14:textId="6E382B65" w:rsidR="004D5C07" w:rsidRPr="001F1246" w:rsidRDefault="001E6F39" w:rsidP="001F1246">
      <w:r w:rsidRPr="001F1246">
        <w:t xml:space="preserve">- </w:t>
      </w:r>
      <w:r w:rsidR="006672AD" w:rsidRPr="001F1246">
        <w:t>Grote envelop (</w:t>
      </w:r>
      <w:r w:rsidRPr="001F1246">
        <w:t>A</w:t>
      </w:r>
      <w:r w:rsidR="006672AD" w:rsidRPr="001F1246">
        <w:t>4-formaat)</w:t>
      </w:r>
    </w:p>
    <w:p w14:paraId="74BD7368" w14:textId="4532BD04" w:rsidR="004D5C07" w:rsidRPr="001F1246" w:rsidRDefault="001E6F39" w:rsidP="001F1246">
      <w:r w:rsidRPr="001F1246">
        <w:t xml:space="preserve">- </w:t>
      </w:r>
      <w:r w:rsidR="001F1246">
        <w:t>Inhoudsopgave</w:t>
      </w:r>
      <w:r w:rsidR="006672AD" w:rsidRPr="001F1246">
        <w:t xml:space="preserve"> bewaarmap (kopie)</w:t>
      </w:r>
    </w:p>
    <w:p w14:paraId="23015A23" w14:textId="4F20EA18" w:rsidR="004D5C07" w:rsidRPr="001F1246" w:rsidRDefault="001E6F39" w:rsidP="001F1246">
      <w:r w:rsidRPr="001F1246">
        <w:t xml:space="preserve">- </w:t>
      </w:r>
      <w:r w:rsidR="006672AD" w:rsidRPr="001F1246">
        <w:t xml:space="preserve">Afbeelding </w:t>
      </w:r>
      <w:r w:rsidRPr="001F1246">
        <w:t>'spin'</w:t>
      </w:r>
      <w:r w:rsidR="006672AD" w:rsidRPr="001F1246">
        <w:t>-constructiespel</w:t>
      </w:r>
    </w:p>
    <w:p w14:paraId="05EBC636" w14:textId="2D445913" w:rsidR="004D5C07" w:rsidRPr="001F1246" w:rsidRDefault="001E6F39" w:rsidP="001F1246">
      <w:r w:rsidRPr="001F1246">
        <w:t xml:space="preserve">- </w:t>
      </w:r>
      <w:r w:rsidR="006672AD" w:rsidRPr="001F1246">
        <w:t>20 kladbladen</w:t>
      </w:r>
    </w:p>
    <w:p w14:paraId="411FC2C2" w14:textId="3219FA1B" w:rsidR="006672AD" w:rsidRPr="001F1246" w:rsidRDefault="001E6F39" w:rsidP="001F1246">
      <w:r w:rsidRPr="001F1246">
        <w:t xml:space="preserve">- </w:t>
      </w:r>
      <w:r w:rsidR="006672AD" w:rsidRPr="001F1246">
        <w:t>Overzicht opdrachten alle deelnemers</w:t>
      </w:r>
    </w:p>
    <w:p w14:paraId="05C6F49E" w14:textId="77777777" w:rsidR="00555AB1" w:rsidRPr="001F1246" w:rsidRDefault="00555AB1" w:rsidP="001F1246"/>
    <w:p w14:paraId="23D50FEC" w14:textId="6BA16A71" w:rsidR="006672AD" w:rsidRPr="001F1246" w:rsidRDefault="001E6F39" w:rsidP="001F1246">
      <w:r w:rsidRPr="001F1246">
        <w:t xml:space="preserve">- </w:t>
      </w:r>
      <w:r w:rsidR="006672AD" w:rsidRPr="001F1246">
        <w:t>Gsm, smartphone of horloge met stopwatch</w:t>
      </w:r>
    </w:p>
    <w:p w14:paraId="3FD09631" w14:textId="2A7D6ABC" w:rsidR="006672AD" w:rsidRPr="001F1246" w:rsidRDefault="001E6F39" w:rsidP="001F1246">
      <w:r w:rsidRPr="001F1246">
        <w:t xml:space="preserve">- </w:t>
      </w:r>
      <w:r w:rsidR="006672AD" w:rsidRPr="001F1246">
        <w:t>Fluitje</w:t>
      </w:r>
    </w:p>
    <w:p w14:paraId="76757F07" w14:textId="77777777" w:rsidR="006672AD" w:rsidRPr="001F1246" w:rsidRDefault="006672AD" w:rsidP="001F1246"/>
    <w:p w14:paraId="14973152" w14:textId="37385CB7" w:rsidR="006672AD" w:rsidRPr="001F1246" w:rsidRDefault="006672AD" w:rsidP="001F1246">
      <w:pPr>
        <w:pStyle w:val="Kop3"/>
      </w:pPr>
      <w:r w:rsidRPr="001F1246">
        <w:t>Voorbereiding</w:t>
      </w:r>
      <w:r w:rsidR="001F1246" w:rsidRPr="001F1246">
        <w:rPr>
          <w:rFonts w:eastAsiaTheme="minorHAnsi"/>
          <w:b w:val="0"/>
          <w:color w:val="FF0000"/>
          <w:szCs w:val="22"/>
        </w:rPr>
        <w:t xml:space="preserve"> </w:t>
      </w:r>
    </w:p>
    <w:p w14:paraId="5A80B4A9" w14:textId="7B4421BD" w:rsidR="001F191E" w:rsidRDefault="001F191E" w:rsidP="001F1246">
      <w:r>
        <w:t>Kopieer de deelnemersfiches in aparte documenten en druk ze af</w:t>
      </w:r>
      <w:r w:rsidR="004D4A9C">
        <w:t>.</w:t>
      </w:r>
      <w:bookmarkStart w:id="0" w:name="_GoBack"/>
      <w:bookmarkEnd w:id="0"/>
    </w:p>
    <w:p w14:paraId="169FB068" w14:textId="77777777" w:rsidR="001F191E" w:rsidRDefault="001F191E" w:rsidP="001F1246"/>
    <w:p w14:paraId="074BE159" w14:textId="59C47530" w:rsidR="006672AD" w:rsidRPr="001F1246" w:rsidRDefault="006672AD" w:rsidP="001F1246">
      <w:r w:rsidRPr="001F1246">
        <w:t>Leg het aanwezige materiaal open voor de deelnemers, zodat ze snel vinden wat ze nodig hebben</w:t>
      </w:r>
      <w:r w:rsidR="001F1246">
        <w:t xml:space="preserve">.  </w:t>
      </w:r>
      <w:r w:rsidRPr="001F1246">
        <w:t>De papieren hou je best vast, want die durven al eens beginnen rondfladderen</w:t>
      </w:r>
      <w:r w:rsidR="001F1246">
        <w:t xml:space="preserve">.  </w:t>
      </w:r>
      <w:r w:rsidRPr="001F1246">
        <w:t xml:space="preserve">Je mag natuurlijk helpen </w:t>
      </w:r>
      <w:r w:rsidR="00D20356">
        <w:t>door</w:t>
      </w:r>
      <w:r w:rsidRPr="001F1246">
        <w:t xml:space="preserve"> het juiste materiaal aan te reiken voor de opdrachten.</w:t>
      </w:r>
    </w:p>
    <w:p w14:paraId="0510BC8C" w14:textId="77777777" w:rsidR="006672AD" w:rsidRPr="001F1246" w:rsidRDefault="006672AD" w:rsidP="001F1246"/>
    <w:p w14:paraId="6E1DF696" w14:textId="0849A9EE" w:rsidR="00555AB1" w:rsidRPr="001F1246" w:rsidRDefault="00555AB1" w:rsidP="001F1246">
      <w:pPr>
        <w:pStyle w:val="Kop3"/>
      </w:pPr>
      <w:r w:rsidRPr="001F1246">
        <w:t>Speluitleg</w:t>
      </w:r>
      <w:r w:rsidR="001F1246" w:rsidRPr="001F1246">
        <w:rPr>
          <w:rFonts w:eastAsiaTheme="minorHAnsi"/>
          <w:b w:val="0"/>
          <w:color w:val="FF0000"/>
          <w:szCs w:val="22"/>
        </w:rPr>
        <w:t xml:space="preserve"> </w:t>
      </w:r>
    </w:p>
    <w:p w14:paraId="0E89CD62" w14:textId="77777777" w:rsidR="00555AB1" w:rsidRPr="001F1246" w:rsidRDefault="00555AB1" w:rsidP="001F1246"/>
    <w:p w14:paraId="6B38F7D5" w14:textId="77777777" w:rsidR="00D20356" w:rsidRDefault="006672AD" w:rsidP="001F1246">
      <w:r w:rsidRPr="001F1246">
        <w:t xml:space="preserve">Geef alle deelnemers </w:t>
      </w:r>
      <w:r w:rsidR="00D20356">
        <w:t>een</w:t>
      </w:r>
      <w:r w:rsidRPr="001F1246">
        <w:t xml:space="preserve"> set van de deelnemersfiches</w:t>
      </w:r>
      <w:r w:rsidR="001F1246">
        <w:t xml:space="preserve">.  </w:t>
      </w:r>
      <w:r w:rsidRPr="001F1246">
        <w:t xml:space="preserve">Als je </w:t>
      </w:r>
      <w:r w:rsidR="00D20356">
        <w:t>twaalf spelers hebt</w:t>
      </w:r>
      <w:r w:rsidRPr="001F1246">
        <w:t>, laat je de fiches van deelnemers 13 en 14 vallen</w:t>
      </w:r>
      <w:r w:rsidR="001F1246">
        <w:t xml:space="preserve">.  </w:t>
      </w:r>
    </w:p>
    <w:p w14:paraId="324B3B27" w14:textId="36A70E9E" w:rsidR="001F1246" w:rsidRDefault="006672AD" w:rsidP="001F1246">
      <w:r w:rsidRPr="001F1246">
        <w:lastRenderedPageBreak/>
        <w:t>Je speelt binnen een afgebakend terrein</w:t>
      </w:r>
      <w:r w:rsidR="001F1246">
        <w:t xml:space="preserve">.  </w:t>
      </w:r>
      <w:r w:rsidRPr="001F1246">
        <w:t>Stimuleer de deelnemers om de ruimte te benutten</w:t>
      </w:r>
      <w:r w:rsidR="00D20356">
        <w:t>.</w:t>
      </w:r>
      <w:r w:rsidRPr="001F1246">
        <w:t xml:space="preserve"> </w:t>
      </w:r>
      <w:r w:rsidR="00D20356">
        <w:t xml:space="preserve"> H</w:t>
      </w:r>
      <w:r w:rsidRPr="001F1246">
        <w:t>oe meer plaats ze gebruiken, hoe actiever het spel wordt.</w:t>
      </w:r>
    </w:p>
    <w:p w14:paraId="41C4D3D7" w14:textId="203EB4E9" w:rsidR="001F1246" w:rsidRDefault="006672AD" w:rsidP="001F1246">
      <w:r w:rsidRPr="001F1246">
        <w:t>Leg uit dat ze de opdrachten die op hun fiche staan</w:t>
      </w:r>
      <w:r w:rsidR="00D20356">
        <w:t>,</w:t>
      </w:r>
      <w:r w:rsidRPr="001F1246">
        <w:t xml:space="preserve"> moeten uitvoeren op de aangegeven minuut</w:t>
      </w:r>
      <w:r w:rsidR="001F1246">
        <w:t xml:space="preserve">.  </w:t>
      </w:r>
      <w:r w:rsidRPr="001F1246">
        <w:t xml:space="preserve">Ze moeten </w:t>
      </w:r>
      <w:r w:rsidR="00D20356">
        <w:t xml:space="preserve">elke </w:t>
      </w:r>
      <w:r w:rsidRPr="001F1246">
        <w:t xml:space="preserve">opdracht </w:t>
      </w:r>
      <w:r w:rsidR="00D20356">
        <w:t xml:space="preserve">uitvoeren </w:t>
      </w:r>
      <w:r w:rsidRPr="001F1246">
        <w:t>tot er een nieuwe opdracht start voor hen.</w:t>
      </w:r>
    </w:p>
    <w:p w14:paraId="50DC3875" w14:textId="5465E034" w:rsidR="006672AD" w:rsidRPr="001F1246" w:rsidRDefault="006672AD" w:rsidP="001F1246">
      <w:r w:rsidRPr="001F1246">
        <w:t>Start je stopwatch en geef met de minutenmap aan op welke minuut het spel zich bevindt</w:t>
      </w:r>
      <w:r w:rsidR="001F1246">
        <w:t xml:space="preserve">.  Je kunt </w:t>
      </w:r>
      <w:r w:rsidRPr="001F1246">
        <w:t xml:space="preserve">ook </w:t>
      </w:r>
      <w:r w:rsidR="001F1246">
        <w:t>telkens</w:t>
      </w:r>
      <w:r w:rsidRPr="001F1246">
        <w:t xml:space="preserve"> fluiten wanneer </w:t>
      </w:r>
      <w:r w:rsidR="00D20356">
        <w:t xml:space="preserve">er </w:t>
      </w:r>
      <w:r w:rsidRPr="001F1246">
        <w:t xml:space="preserve">een minuut </w:t>
      </w:r>
      <w:r w:rsidR="00D20356">
        <w:t xml:space="preserve">voorbij </w:t>
      </w:r>
      <w:r w:rsidRPr="001F1246">
        <w:t>is.</w:t>
      </w:r>
    </w:p>
    <w:p w14:paraId="2B6ECD4D" w14:textId="77777777" w:rsidR="006672AD" w:rsidRPr="001F1246" w:rsidRDefault="006672AD" w:rsidP="001F1246"/>
    <w:p w14:paraId="52C5E8E0" w14:textId="26B7C581" w:rsidR="00D20356" w:rsidRPr="001F191E" w:rsidRDefault="00D20356" w:rsidP="001F1246">
      <w:pPr>
        <w:rPr>
          <w:i/>
        </w:rPr>
      </w:pPr>
      <w:r w:rsidRPr="001F191E">
        <w:rPr>
          <w:b/>
          <w:i/>
        </w:rPr>
        <w:t>Tip voor de begeleiding</w:t>
      </w:r>
      <w:r w:rsidR="006672AD" w:rsidRPr="001F191E">
        <w:rPr>
          <w:i/>
        </w:rPr>
        <w:t xml:space="preserve"> </w:t>
      </w:r>
    </w:p>
    <w:p w14:paraId="54C6D2EC" w14:textId="49CBDD75" w:rsidR="006672AD" w:rsidRPr="001F1246" w:rsidRDefault="006672AD" w:rsidP="001F1246">
      <w:r w:rsidRPr="001F1246">
        <w:t>Het kan zijn dat sommige opdrachten niet afgerond worden binnen de voorziene tijd</w:t>
      </w:r>
      <w:r w:rsidR="001F1246">
        <w:t>.  J</w:t>
      </w:r>
      <w:r w:rsidRPr="001F1246">
        <w:t>ullie kunnen de minuten soms wat langer laten duren dan een minuut, als jullie dat wenselijk vinden</w:t>
      </w:r>
      <w:r w:rsidR="001F1246">
        <w:t xml:space="preserve">.  </w:t>
      </w:r>
      <w:r w:rsidR="00D20356">
        <w:t>Da</w:t>
      </w:r>
      <w:r w:rsidRPr="001F1246">
        <w:t xml:space="preserve">t is nuttig als er bijvoorbeeld een uitwisselingsmoment is en nog niet iedereen aan bod </w:t>
      </w:r>
      <w:r w:rsidR="00D20356">
        <w:t>kwam</w:t>
      </w:r>
      <w:r w:rsidR="001F1246">
        <w:t xml:space="preserve">.  </w:t>
      </w:r>
      <w:r w:rsidRPr="001F1246">
        <w:t xml:space="preserve">Dan geef je hen </w:t>
      </w:r>
      <w:r w:rsidR="00D20356">
        <w:t xml:space="preserve">het </w:t>
      </w:r>
      <w:r w:rsidRPr="001F1246">
        <w:t>be</w:t>
      </w:r>
      <w:r w:rsidR="00D20356">
        <w:t>ste</w:t>
      </w:r>
      <w:r w:rsidRPr="001F1246">
        <w:t xml:space="preserve"> wat extra tijd</w:t>
      </w:r>
      <w:r w:rsidR="001F1246">
        <w:t xml:space="preserve">.  </w:t>
      </w:r>
      <w:r w:rsidRPr="001F1246">
        <w:t>Het blijft uiteraard een chaosspel, dus je moet niet te vaak ingrijpen in de timing</w:t>
      </w:r>
      <w:r w:rsidR="00D20356">
        <w:t xml:space="preserve"> –</w:t>
      </w:r>
      <w:r w:rsidR="001F1246">
        <w:t xml:space="preserve"> </w:t>
      </w:r>
      <w:r w:rsidR="00D20356">
        <w:t>l</w:t>
      </w:r>
      <w:r w:rsidRPr="001F1246">
        <w:t xml:space="preserve">iefst </w:t>
      </w:r>
      <w:r w:rsidR="00D20356">
        <w:t xml:space="preserve">enkel </w:t>
      </w:r>
      <w:r w:rsidRPr="001F1246">
        <w:t xml:space="preserve">bij de opdrachten die het thema van het spel, </w:t>
      </w:r>
      <w:r w:rsidR="00D20356">
        <w:t>'engagement',</w:t>
      </w:r>
      <w:r w:rsidRPr="001F1246">
        <w:t xml:space="preserve"> wat extra in de verf zetten</w:t>
      </w:r>
      <w:r w:rsidR="001F1246">
        <w:t xml:space="preserve">.  </w:t>
      </w:r>
      <w:r w:rsidR="00D20356">
        <w:t>D</w:t>
      </w:r>
      <w:r w:rsidRPr="001F1246">
        <w:t xml:space="preserve">e minuten die bij zo'n opdracht horen, </w:t>
      </w:r>
      <w:r w:rsidR="00D20356">
        <w:t xml:space="preserve">zijn </w:t>
      </w:r>
      <w:r w:rsidRPr="001F1246">
        <w:t>in de minutenmap in kleur weergegeven</w:t>
      </w:r>
      <w:r w:rsidR="001F1246">
        <w:t xml:space="preserve">.  </w:t>
      </w:r>
      <w:r w:rsidRPr="001F1246">
        <w:t>Zo zie je di</w:t>
      </w:r>
      <w:r w:rsidR="00D20356">
        <w:t>rect wanneer je alert moet zijn.</w:t>
      </w:r>
    </w:p>
    <w:p w14:paraId="6A967A4E" w14:textId="77777777" w:rsidR="00555AB1" w:rsidRPr="001F1246" w:rsidRDefault="00555AB1" w:rsidP="001F1246"/>
    <w:p w14:paraId="7444A1EA" w14:textId="77777777" w:rsidR="00CB2C8A" w:rsidRPr="001F1246" w:rsidRDefault="00CB2C8A" w:rsidP="001F1246"/>
    <w:p w14:paraId="08048453" w14:textId="286DDEA3" w:rsidR="00555AB1" w:rsidRPr="001F1246" w:rsidRDefault="00555AB1" w:rsidP="001F1246">
      <w:pPr>
        <w:pStyle w:val="Kop3"/>
      </w:pPr>
      <w:r w:rsidRPr="001F1246">
        <w:t>Bijlagen</w:t>
      </w:r>
      <w:r w:rsidR="001E5935" w:rsidRPr="001F1246">
        <w:t>:</w:t>
      </w:r>
      <w:r w:rsidR="001F191E">
        <w:t xml:space="preserve"> deelnemersfiche 1 tot en met 16</w:t>
      </w:r>
      <w:r w:rsidR="001F1246" w:rsidRPr="001F1246">
        <w:rPr>
          <w:rFonts w:eastAsiaTheme="minorHAnsi"/>
          <w:b w:val="0"/>
          <w:color w:val="FF0000"/>
          <w:szCs w:val="22"/>
        </w:rPr>
        <w:t xml:space="preserve"> </w:t>
      </w:r>
    </w:p>
    <w:p w14:paraId="30551070" w14:textId="77777777" w:rsidR="001E5935" w:rsidRPr="001F1246" w:rsidRDefault="001E5935" w:rsidP="001F1246"/>
    <w:p w14:paraId="4A645993" w14:textId="1A02EC75" w:rsidR="001E5935" w:rsidRPr="001F1246" w:rsidRDefault="001E5935" w:rsidP="001F1246">
      <w:pPr>
        <w:pStyle w:val="Kop4"/>
      </w:pPr>
      <w:r w:rsidRPr="001F1246">
        <w:t>Deelnemer 1</w:t>
      </w:r>
      <w:r w:rsidR="001F1246" w:rsidRPr="001F1246">
        <w:rPr>
          <w:rFonts w:eastAsiaTheme="minorHAnsi"/>
          <w:i w:val="0"/>
          <w:iCs w:val="0"/>
          <w:color w:val="FF0000"/>
        </w:rPr>
        <w:t xml:space="preserve"> </w:t>
      </w:r>
    </w:p>
    <w:p w14:paraId="06CD41C9" w14:textId="77777777" w:rsidR="001E5935" w:rsidRPr="001F1246" w:rsidRDefault="001E5935" w:rsidP="001F1246"/>
    <w:tbl>
      <w:tblPr>
        <w:tblStyle w:val="Tabelraster"/>
        <w:tblW w:w="9889" w:type="dxa"/>
        <w:tblInd w:w="-176" w:type="dxa"/>
        <w:tblLook w:val="04A0" w:firstRow="1" w:lastRow="0" w:firstColumn="1" w:lastColumn="0" w:noHBand="0" w:noVBand="1"/>
      </w:tblPr>
      <w:tblGrid>
        <w:gridCol w:w="1201"/>
        <w:gridCol w:w="8688"/>
      </w:tblGrid>
      <w:tr w:rsidR="001E5935" w:rsidRPr="001F1246" w14:paraId="6391FA09" w14:textId="77777777" w:rsidTr="00E71560">
        <w:tc>
          <w:tcPr>
            <w:tcW w:w="1201" w:type="dxa"/>
          </w:tcPr>
          <w:p w14:paraId="0B616648" w14:textId="77777777" w:rsidR="001E5935" w:rsidRPr="001F1246" w:rsidRDefault="001E5935" w:rsidP="001F1246">
            <w:pPr>
              <w:rPr>
                <w:b/>
              </w:rPr>
            </w:pPr>
            <w:r w:rsidRPr="001F1246">
              <w:rPr>
                <w:b/>
              </w:rPr>
              <w:t>Minuut</w:t>
            </w:r>
          </w:p>
        </w:tc>
        <w:tc>
          <w:tcPr>
            <w:tcW w:w="8688" w:type="dxa"/>
            <w:tcBorders>
              <w:bottom w:val="single" w:sz="4" w:space="0" w:color="auto"/>
            </w:tcBorders>
          </w:tcPr>
          <w:p w14:paraId="329D9CB7" w14:textId="77777777" w:rsidR="001E5935" w:rsidRPr="001F1246" w:rsidRDefault="001E5935" w:rsidP="001F1246">
            <w:pPr>
              <w:rPr>
                <w:b/>
              </w:rPr>
            </w:pPr>
            <w:r w:rsidRPr="001F1246">
              <w:rPr>
                <w:b/>
              </w:rPr>
              <w:t>Opdracht</w:t>
            </w:r>
          </w:p>
        </w:tc>
      </w:tr>
      <w:tr w:rsidR="001E5935" w:rsidRPr="001F1246" w14:paraId="604E6E48" w14:textId="77777777" w:rsidTr="00E71560">
        <w:tc>
          <w:tcPr>
            <w:tcW w:w="1201" w:type="dxa"/>
            <w:vMerge w:val="restart"/>
          </w:tcPr>
          <w:p w14:paraId="72321823" w14:textId="77777777" w:rsidR="001E5935" w:rsidRPr="001F1246" w:rsidRDefault="001E5935" w:rsidP="001F1246">
            <w:pPr>
              <w:rPr>
                <w:b/>
              </w:rPr>
            </w:pPr>
            <w:r w:rsidRPr="001F1246">
              <w:rPr>
                <w:b/>
              </w:rPr>
              <w:t>1</w:t>
            </w:r>
          </w:p>
          <w:p w14:paraId="06D4F400" w14:textId="77777777" w:rsidR="001E5935" w:rsidRPr="001F1246" w:rsidRDefault="001E5935" w:rsidP="001F1246">
            <w:pPr>
              <w:rPr>
                <w:b/>
              </w:rPr>
            </w:pPr>
          </w:p>
          <w:p w14:paraId="32A14C16" w14:textId="77777777" w:rsidR="001E5935" w:rsidRPr="001F1246" w:rsidRDefault="001E5935" w:rsidP="001F1246">
            <w:pPr>
              <w:rPr>
                <w:b/>
              </w:rPr>
            </w:pPr>
          </w:p>
        </w:tc>
        <w:tc>
          <w:tcPr>
            <w:tcW w:w="8688" w:type="dxa"/>
            <w:tcBorders>
              <w:bottom w:val="nil"/>
            </w:tcBorders>
          </w:tcPr>
          <w:p w14:paraId="70F0C8A6" w14:textId="1F6785A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olhouden</w:t>
            </w:r>
            <w:r w:rsidR="001F1246">
              <w:rPr>
                <w:rStyle w:val="Lay-outaanwijzingChar"/>
              </w:rPr>
              <w:t xml:space="preserve">!  </w:t>
            </w:r>
          </w:p>
        </w:tc>
      </w:tr>
      <w:tr w:rsidR="001E5935" w:rsidRPr="001F1246" w14:paraId="19723910" w14:textId="77777777" w:rsidTr="00E71560">
        <w:trPr>
          <w:trHeight w:val="1000"/>
        </w:trPr>
        <w:tc>
          <w:tcPr>
            <w:tcW w:w="1201" w:type="dxa"/>
            <w:vMerge/>
          </w:tcPr>
          <w:p w14:paraId="3BE9A23D" w14:textId="77777777" w:rsidR="001E5935" w:rsidRPr="001F1246" w:rsidRDefault="001E5935" w:rsidP="001F1246">
            <w:pPr>
              <w:rPr>
                <w:b/>
              </w:rPr>
            </w:pPr>
          </w:p>
        </w:tc>
        <w:tc>
          <w:tcPr>
            <w:tcW w:w="8688" w:type="dxa"/>
            <w:tcBorders>
              <w:top w:val="nil"/>
              <w:bottom w:val="single" w:sz="4" w:space="0" w:color="auto"/>
            </w:tcBorders>
          </w:tcPr>
          <w:p w14:paraId="0D01CF16" w14:textId="0F0EDBFF" w:rsidR="001E5935" w:rsidRPr="001F1246" w:rsidRDefault="001E5935" w:rsidP="001F1246">
            <w:r w:rsidRPr="001F1246">
              <w:t>Neem een wasspeld</w:t>
            </w:r>
            <w:r w:rsidR="001F1246">
              <w:t xml:space="preserve">.  </w:t>
            </w:r>
            <w:r w:rsidR="00D20356">
              <w:t xml:space="preserve">Die </w:t>
            </w:r>
            <w:r w:rsidRPr="001F1246">
              <w:t xml:space="preserve">moet </w:t>
            </w:r>
            <w:r w:rsidR="00D20356">
              <w:t xml:space="preserve">je heel </w:t>
            </w:r>
            <w:r w:rsidRPr="001F1246">
              <w:t xml:space="preserve">het spel </w:t>
            </w:r>
            <w:r w:rsidR="00D20356">
              <w:t xml:space="preserve">door open </w:t>
            </w:r>
            <w:r w:rsidRPr="001F1246">
              <w:t>houden</w:t>
            </w:r>
            <w:r w:rsidR="001F1246">
              <w:t xml:space="preserve">.  </w:t>
            </w:r>
            <w:r w:rsidRPr="001F1246">
              <w:t xml:space="preserve">Geef ze gerust door aan anderen, </w:t>
            </w:r>
            <w:r w:rsidR="00D20356">
              <w:t xml:space="preserve">maar </w:t>
            </w:r>
            <w:r w:rsidRPr="001F1246">
              <w:t>ze</w:t>
            </w:r>
            <w:r w:rsidR="00D20356">
              <w:t>g er dan natuurlijk bij dat de</w:t>
            </w:r>
            <w:r w:rsidRPr="001F1246">
              <w:t xml:space="preserve"> speld de hele tijd open gehouden </w:t>
            </w:r>
            <w:r w:rsidR="00D20356" w:rsidRPr="001F1246">
              <w:t xml:space="preserve">moet </w:t>
            </w:r>
            <w:r w:rsidRPr="001F1246">
              <w:t>worden</w:t>
            </w:r>
            <w:r w:rsidR="001F1246">
              <w:t xml:space="preserve">!  </w:t>
            </w:r>
            <w:r w:rsidRPr="001F1246">
              <w:t>Met de wasspeld in je hand of op je lichaam/</w:t>
            </w:r>
            <w:r w:rsidR="001F1246">
              <w:t>kleren</w:t>
            </w:r>
            <w:r w:rsidRPr="001F1246">
              <w:t xml:space="preserve"> speel je met de rest mee tikkertje</w:t>
            </w:r>
            <w:r w:rsidR="001F1246">
              <w:t xml:space="preserve">.  </w:t>
            </w:r>
            <w:r w:rsidRPr="001F1246">
              <w:t xml:space="preserve">Als je getikt </w:t>
            </w:r>
            <w:r w:rsidR="00D20356">
              <w:t>wordt</w:t>
            </w:r>
            <w:r w:rsidRPr="001F1246">
              <w:t>, ga je op de grond liggen</w:t>
            </w:r>
            <w:r w:rsidR="001F1246">
              <w:t xml:space="preserve">.  </w:t>
            </w:r>
            <w:r w:rsidRPr="001F1246">
              <w:t xml:space="preserve">Als er iemand over je springt, ben je </w:t>
            </w:r>
            <w:r w:rsidR="00D20356">
              <w:t xml:space="preserve">weer </w:t>
            </w:r>
            <w:r w:rsidRPr="001F1246">
              <w:t>vrij.</w:t>
            </w:r>
          </w:p>
        </w:tc>
      </w:tr>
      <w:tr w:rsidR="001E5935" w:rsidRPr="001F1246" w14:paraId="67F989C9" w14:textId="77777777" w:rsidTr="00E71560">
        <w:tc>
          <w:tcPr>
            <w:tcW w:w="1201" w:type="dxa"/>
            <w:vMerge w:val="restart"/>
          </w:tcPr>
          <w:p w14:paraId="4E03EBE2" w14:textId="77777777" w:rsidR="001E5935" w:rsidRPr="001F1246" w:rsidRDefault="001E5935" w:rsidP="001F1246">
            <w:pPr>
              <w:rPr>
                <w:b/>
              </w:rPr>
            </w:pPr>
            <w:r w:rsidRPr="001F1246">
              <w:rPr>
                <w:b/>
              </w:rPr>
              <w:t>4</w:t>
            </w:r>
          </w:p>
        </w:tc>
        <w:tc>
          <w:tcPr>
            <w:tcW w:w="8688" w:type="dxa"/>
            <w:tcBorders>
              <w:bottom w:val="nil"/>
            </w:tcBorders>
          </w:tcPr>
          <w:p w14:paraId="077D2B7A" w14:textId="6661C7F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EC75EB">
              <w:rPr>
                <w:rStyle w:val="Lay-outaanwijzingChar"/>
              </w:rPr>
              <w:t>.</w:t>
            </w:r>
          </w:p>
        </w:tc>
      </w:tr>
      <w:tr w:rsidR="001E5935" w:rsidRPr="001F1246" w14:paraId="187583B6" w14:textId="77777777" w:rsidTr="00E71560">
        <w:trPr>
          <w:trHeight w:val="299"/>
        </w:trPr>
        <w:tc>
          <w:tcPr>
            <w:tcW w:w="1201" w:type="dxa"/>
            <w:vMerge/>
          </w:tcPr>
          <w:p w14:paraId="6B27D323" w14:textId="77777777" w:rsidR="001E5935" w:rsidRPr="001F1246" w:rsidRDefault="001E5935" w:rsidP="001F1246">
            <w:pPr>
              <w:rPr>
                <w:b/>
              </w:rPr>
            </w:pPr>
          </w:p>
        </w:tc>
        <w:tc>
          <w:tcPr>
            <w:tcW w:w="8688" w:type="dxa"/>
            <w:tcBorders>
              <w:top w:val="nil"/>
              <w:bottom w:val="single" w:sz="4" w:space="0" w:color="auto"/>
            </w:tcBorders>
          </w:tcPr>
          <w:p w14:paraId="71DBCDDD" w14:textId="6FCC38A5" w:rsidR="001E5935" w:rsidRPr="001F1246" w:rsidRDefault="00092CF8" w:rsidP="001F1246">
            <w:r>
              <w:t>Ga aan de linkerkant van het terrein staan,</w:t>
            </w:r>
            <w:r w:rsidR="001E5935" w:rsidRPr="001F1246">
              <w:t xml:space="preserve"> blijf daar wachten tot iemand je komt halen</w:t>
            </w:r>
            <w:r w:rsidR="001F1246">
              <w:t xml:space="preserve">.  </w:t>
            </w:r>
          </w:p>
        </w:tc>
      </w:tr>
      <w:tr w:rsidR="001E5935" w:rsidRPr="001F1246" w14:paraId="6E6D8D8D" w14:textId="77777777" w:rsidTr="00E71560">
        <w:tc>
          <w:tcPr>
            <w:tcW w:w="1201" w:type="dxa"/>
            <w:vMerge w:val="restart"/>
          </w:tcPr>
          <w:p w14:paraId="6F4A8A4C" w14:textId="77777777" w:rsidR="001E5935" w:rsidRPr="001F1246" w:rsidRDefault="001E5935" w:rsidP="001F1246">
            <w:pPr>
              <w:rPr>
                <w:b/>
              </w:rPr>
            </w:pPr>
            <w:r w:rsidRPr="001F1246">
              <w:rPr>
                <w:b/>
              </w:rPr>
              <w:t>5</w:t>
            </w:r>
          </w:p>
        </w:tc>
        <w:tc>
          <w:tcPr>
            <w:tcW w:w="8688" w:type="dxa"/>
            <w:tcBorders>
              <w:bottom w:val="nil"/>
            </w:tcBorders>
          </w:tcPr>
          <w:p w14:paraId="19A873C2" w14:textId="1AFE9D0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EC75EB">
              <w:rPr>
                <w:rStyle w:val="Lay-outaanwijzingChar"/>
              </w:rPr>
              <w:t>.</w:t>
            </w:r>
          </w:p>
        </w:tc>
      </w:tr>
      <w:tr w:rsidR="001E5935" w:rsidRPr="001F1246" w14:paraId="4BF3DDCE" w14:textId="77777777" w:rsidTr="00E71560">
        <w:tc>
          <w:tcPr>
            <w:tcW w:w="1201" w:type="dxa"/>
            <w:vMerge/>
          </w:tcPr>
          <w:p w14:paraId="7BDC3D46" w14:textId="77777777" w:rsidR="001E5935" w:rsidRPr="001F1246" w:rsidRDefault="001E5935" w:rsidP="001F1246">
            <w:pPr>
              <w:rPr>
                <w:b/>
              </w:rPr>
            </w:pPr>
          </w:p>
        </w:tc>
        <w:tc>
          <w:tcPr>
            <w:tcW w:w="8688" w:type="dxa"/>
            <w:tcBorders>
              <w:top w:val="nil"/>
              <w:bottom w:val="single" w:sz="4" w:space="0" w:color="auto"/>
            </w:tcBorders>
          </w:tcPr>
          <w:p w14:paraId="4B27ABBA" w14:textId="77777777" w:rsidR="001E5935" w:rsidRPr="001F1246" w:rsidRDefault="001E5935" w:rsidP="001F1246">
            <w:r w:rsidRPr="001F1246">
              <w:t>Spring op en neer terwijl je wacht tot iemand je komt halen.</w:t>
            </w:r>
          </w:p>
        </w:tc>
      </w:tr>
      <w:tr w:rsidR="001E5935" w:rsidRPr="001F1246" w14:paraId="0B040C41" w14:textId="77777777" w:rsidTr="00E71560">
        <w:tc>
          <w:tcPr>
            <w:tcW w:w="1201" w:type="dxa"/>
            <w:vMerge w:val="restart"/>
          </w:tcPr>
          <w:p w14:paraId="6590FC81" w14:textId="77777777" w:rsidR="001E5935" w:rsidRPr="001F1246" w:rsidRDefault="001E5935" w:rsidP="001F1246">
            <w:pPr>
              <w:rPr>
                <w:b/>
              </w:rPr>
            </w:pPr>
            <w:r w:rsidRPr="001F1246">
              <w:rPr>
                <w:b/>
              </w:rPr>
              <w:t>7</w:t>
            </w:r>
          </w:p>
        </w:tc>
        <w:tc>
          <w:tcPr>
            <w:tcW w:w="8688" w:type="dxa"/>
            <w:tcBorders>
              <w:bottom w:val="nil"/>
            </w:tcBorders>
          </w:tcPr>
          <w:p w14:paraId="0633C472" w14:textId="2CDA085C" w:rsidR="001E5935" w:rsidRPr="001F1246" w:rsidRDefault="00A40B41" w:rsidP="001F1246">
            <w:pPr>
              <w:rPr>
                <w:rStyle w:val="Lay-outaanwijzingChar"/>
              </w:rPr>
            </w:pPr>
            <w:r>
              <w:rPr>
                <w:rStyle w:val="Lay-outaanwijzingChar"/>
              </w:rPr>
              <w:t>Engagement is ... er samen voor gaan.</w:t>
            </w:r>
          </w:p>
        </w:tc>
      </w:tr>
      <w:tr w:rsidR="001E5935" w:rsidRPr="001F1246" w14:paraId="6EDB859E" w14:textId="77777777" w:rsidTr="00E71560">
        <w:tc>
          <w:tcPr>
            <w:tcW w:w="1201" w:type="dxa"/>
            <w:vMerge/>
          </w:tcPr>
          <w:p w14:paraId="3556CDFD" w14:textId="77777777" w:rsidR="001E5935" w:rsidRPr="001F1246" w:rsidRDefault="001E5935" w:rsidP="001F1246">
            <w:pPr>
              <w:rPr>
                <w:b/>
              </w:rPr>
            </w:pPr>
          </w:p>
        </w:tc>
        <w:tc>
          <w:tcPr>
            <w:tcW w:w="8688" w:type="dxa"/>
            <w:tcBorders>
              <w:top w:val="nil"/>
              <w:bottom w:val="single" w:sz="4" w:space="0" w:color="auto"/>
            </w:tcBorders>
          </w:tcPr>
          <w:p w14:paraId="5E293B79" w14:textId="6AFA5615" w:rsidR="001E5935" w:rsidRPr="001F1246" w:rsidRDefault="001E5935" w:rsidP="001F1246">
            <w:r w:rsidRPr="001F1246">
              <w:t xml:space="preserve">Loop de komende </w:t>
            </w:r>
            <w:r w:rsidR="00D20356">
              <w:t xml:space="preserve">vijf </w:t>
            </w:r>
            <w:r w:rsidRPr="001F1246">
              <w:t xml:space="preserve">minuten hand in hand rond met speler 3 </w:t>
            </w:r>
            <w:r w:rsidRPr="001F1246">
              <w:rPr>
                <w:b/>
              </w:rPr>
              <w:t>(tot minuut 12)</w:t>
            </w:r>
            <w:r w:rsidR="00D20356">
              <w:rPr>
                <w:b/>
              </w:rPr>
              <w:t>.</w:t>
            </w:r>
          </w:p>
        </w:tc>
      </w:tr>
      <w:tr w:rsidR="001E5935" w:rsidRPr="001F1246" w14:paraId="1EC1DA41" w14:textId="77777777" w:rsidTr="00E71560">
        <w:tc>
          <w:tcPr>
            <w:tcW w:w="1201" w:type="dxa"/>
            <w:vMerge w:val="restart"/>
          </w:tcPr>
          <w:p w14:paraId="76A1F77B" w14:textId="77777777" w:rsidR="001E5935" w:rsidRPr="001F1246" w:rsidRDefault="001E5935" w:rsidP="001F1246">
            <w:pPr>
              <w:rPr>
                <w:b/>
              </w:rPr>
            </w:pPr>
            <w:r w:rsidRPr="001F1246">
              <w:rPr>
                <w:b/>
              </w:rPr>
              <w:t>8</w:t>
            </w:r>
          </w:p>
        </w:tc>
        <w:tc>
          <w:tcPr>
            <w:tcW w:w="8688" w:type="dxa"/>
            <w:tcBorders>
              <w:bottom w:val="nil"/>
            </w:tcBorders>
          </w:tcPr>
          <w:p w14:paraId="3EA017E7" w14:textId="36F9BA7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focussen op je taken en ze uitvoeren op het juiste ogenblik</w:t>
            </w:r>
            <w:r w:rsidR="00EC75EB">
              <w:rPr>
                <w:rStyle w:val="Lay-outaanwijzingChar"/>
              </w:rPr>
              <w:t>.</w:t>
            </w:r>
          </w:p>
        </w:tc>
      </w:tr>
      <w:tr w:rsidR="001E5935" w:rsidRPr="001F1246" w14:paraId="74533DAA" w14:textId="77777777" w:rsidTr="00E71560">
        <w:tc>
          <w:tcPr>
            <w:tcW w:w="1201" w:type="dxa"/>
            <w:vMerge/>
          </w:tcPr>
          <w:p w14:paraId="0DDEA138" w14:textId="77777777" w:rsidR="001E5935" w:rsidRPr="001F1246" w:rsidRDefault="001E5935" w:rsidP="001F1246">
            <w:pPr>
              <w:rPr>
                <w:b/>
              </w:rPr>
            </w:pPr>
          </w:p>
        </w:tc>
        <w:tc>
          <w:tcPr>
            <w:tcW w:w="8688" w:type="dxa"/>
            <w:tcBorders>
              <w:top w:val="nil"/>
              <w:bottom w:val="single" w:sz="4" w:space="0" w:color="auto"/>
            </w:tcBorders>
          </w:tcPr>
          <w:p w14:paraId="30DB9E43" w14:textId="1AAD4025" w:rsidR="001E5935" w:rsidRPr="001F1246" w:rsidRDefault="001E5935" w:rsidP="001F1246">
            <w:r w:rsidRPr="001F1246">
              <w:t xml:space="preserve">Loop </w:t>
            </w:r>
            <w:r w:rsidR="00D20356">
              <w:t>drie</w:t>
            </w:r>
            <w:r w:rsidRPr="001F1246">
              <w:t xml:space="preserve"> toertjes rond iemand en leg hem </w:t>
            </w:r>
            <w:r w:rsidR="00D20356">
              <w:t xml:space="preserve">of haar </w:t>
            </w:r>
            <w:r w:rsidRPr="001F1246">
              <w:t>daarna op de grond</w:t>
            </w:r>
            <w:r w:rsidR="001F1246">
              <w:t xml:space="preserve">.  </w:t>
            </w:r>
            <w:r w:rsidRPr="001F1246">
              <w:t xml:space="preserve">Vergeet niet dat je </w:t>
            </w:r>
            <w:r w:rsidR="001F1246">
              <w:t>nog altijd</w:t>
            </w:r>
            <w:r w:rsidRPr="001F1246">
              <w:t xml:space="preserve"> hand in hand loopt met speler 3.</w:t>
            </w:r>
          </w:p>
        </w:tc>
      </w:tr>
      <w:tr w:rsidR="001E5935" w:rsidRPr="001F1246" w14:paraId="52E62C82" w14:textId="77777777" w:rsidTr="00E71560">
        <w:tc>
          <w:tcPr>
            <w:tcW w:w="1201" w:type="dxa"/>
            <w:vMerge w:val="restart"/>
          </w:tcPr>
          <w:p w14:paraId="38718DFB" w14:textId="77777777" w:rsidR="001E5935" w:rsidRPr="001F1246" w:rsidRDefault="001E5935" w:rsidP="001F1246">
            <w:pPr>
              <w:rPr>
                <w:b/>
              </w:rPr>
            </w:pPr>
            <w:r w:rsidRPr="001F1246">
              <w:rPr>
                <w:b/>
              </w:rPr>
              <w:t>9</w:t>
            </w:r>
          </w:p>
        </w:tc>
        <w:tc>
          <w:tcPr>
            <w:tcW w:w="8688" w:type="dxa"/>
            <w:tcBorders>
              <w:bottom w:val="nil"/>
            </w:tcBorders>
          </w:tcPr>
          <w:p w14:paraId="7760AD52" w14:textId="3E218134"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00D20356">
              <w:rPr>
                <w:rStyle w:val="Lay-outaanwijzingChar"/>
              </w:rPr>
              <w:t>Gewoon gaan!</w:t>
            </w:r>
          </w:p>
        </w:tc>
      </w:tr>
      <w:tr w:rsidR="001E5935" w:rsidRPr="001F1246" w14:paraId="7EC4F817" w14:textId="77777777" w:rsidTr="00E71560">
        <w:tc>
          <w:tcPr>
            <w:tcW w:w="1201" w:type="dxa"/>
            <w:vMerge/>
          </w:tcPr>
          <w:p w14:paraId="63464BAB" w14:textId="77777777" w:rsidR="001E5935" w:rsidRPr="001F1246" w:rsidRDefault="001E5935" w:rsidP="001F1246">
            <w:pPr>
              <w:rPr>
                <w:b/>
              </w:rPr>
            </w:pPr>
          </w:p>
        </w:tc>
        <w:tc>
          <w:tcPr>
            <w:tcW w:w="8688" w:type="dxa"/>
            <w:tcBorders>
              <w:top w:val="nil"/>
              <w:bottom w:val="single" w:sz="4" w:space="0" w:color="auto"/>
            </w:tcBorders>
          </w:tcPr>
          <w:p w14:paraId="1AD1D429" w14:textId="03EDB705" w:rsidR="001E5935" w:rsidRPr="001F1246" w:rsidRDefault="001E5935" w:rsidP="001F1246">
            <w:r w:rsidRPr="001F1246">
              <w:t>Beeld een bokaal erwten en wortelen uit</w:t>
            </w:r>
            <w:r w:rsidR="001F1246">
              <w:t xml:space="preserve"> </w:t>
            </w:r>
            <w:r w:rsidRPr="001F1246">
              <w:t>(</w:t>
            </w:r>
            <w:r w:rsidR="001F1246">
              <w:t>nog altijd</w:t>
            </w:r>
            <w:r w:rsidRPr="001F1246">
              <w:t xml:space="preserve"> hand in hand met speler 3)</w:t>
            </w:r>
            <w:r w:rsidR="00D20356">
              <w:t>.</w:t>
            </w:r>
          </w:p>
        </w:tc>
      </w:tr>
      <w:tr w:rsidR="001E5935" w:rsidRPr="001F1246" w14:paraId="76C8AC7A" w14:textId="77777777" w:rsidTr="00E71560">
        <w:tc>
          <w:tcPr>
            <w:tcW w:w="1201" w:type="dxa"/>
            <w:vMerge w:val="restart"/>
          </w:tcPr>
          <w:p w14:paraId="656E8A55" w14:textId="77777777" w:rsidR="001E5935" w:rsidRPr="001F1246" w:rsidRDefault="001E5935" w:rsidP="001F1246">
            <w:pPr>
              <w:rPr>
                <w:b/>
              </w:rPr>
            </w:pPr>
            <w:r w:rsidRPr="001F1246">
              <w:rPr>
                <w:b/>
              </w:rPr>
              <w:t>10</w:t>
            </w:r>
          </w:p>
        </w:tc>
        <w:tc>
          <w:tcPr>
            <w:tcW w:w="8688" w:type="dxa"/>
            <w:tcBorders>
              <w:bottom w:val="nil"/>
            </w:tcBorders>
          </w:tcPr>
          <w:p w14:paraId="5CBDC202" w14:textId="45CAF1C3" w:rsidR="00D20356"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amenwerken en elkaar niet hinderen</w:t>
            </w:r>
            <w:r w:rsidR="00D20356">
              <w:rPr>
                <w:rStyle w:val="Lay-outaanwijzingChar"/>
              </w:rPr>
              <w:t>.</w:t>
            </w:r>
          </w:p>
        </w:tc>
      </w:tr>
      <w:tr w:rsidR="001E5935" w:rsidRPr="001F1246" w14:paraId="1575568C" w14:textId="77777777" w:rsidTr="00E71560">
        <w:trPr>
          <w:trHeight w:val="761"/>
        </w:trPr>
        <w:tc>
          <w:tcPr>
            <w:tcW w:w="1201" w:type="dxa"/>
            <w:vMerge/>
          </w:tcPr>
          <w:p w14:paraId="0B8DB7CA" w14:textId="77777777" w:rsidR="001E5935" w:rsidRPr="001F1246" w:rsidRDefault="001E5935" w:rsidP="001F1246">
            <w:pPr>
              <w:rPr>
                <w:b/>
              </w:rPr>
            </w:pPr>
          </w:p>
        </w:tc>
        <w:tc>
          <w:tcPr>
            <w:tcW w:w="8688" w:type="dxa"/>
            <w:tcBorders>
              <w:top w:val="nil"/>
              <w:bottom w:val="single" w:sz="4" w:space="0" w:color="auto"/>
            </w:tcBorders>
          </w:tcPr>
          <w:p w14:paraId="56D07069" w14:textId="3E7E10BA" w:rsidR="001E5935" w:rsidRPr="001F1246" w:rsidRDefault="001E5935" w:rsidP="001F1246">
            <w:r w:rsidRPr="001F1246">
              <w:t xml:space="preserve">Elke geëngageerde mens komt </w:t>
            </w:r>
            <w:r w:rsidR="001F1246">
              <w:t>weleens</w:t>
            </w:r>
            <w:r w:rsidRPr="001F1246">
              <w:t xml:space="preserve"> dingen of mensen tegen die het echt moeilijk maken</w:t>
            </w:r>
            <w:r w:rsidR="001F1246">
              <w:t xml:space="preserve">.  </w:t>
            </w:r>
            <w:r w:rsidRPr="001F1246">
              <w:t xml:space="preserve">Speel ook eens zo'n stoorzender: kruip onder de benen van de mensen die </w:t>
            </w:r>
            <w:r w:rsidR="001F1246">
              <w:t>1-2-3</w:t>
            </w:r>
            <w:r w:rsidRPr="001F1246">
              <w:t xml:space="preserve"> </w:t>
            </w:r>
            <w:r w:rsidR="00EC75EB">
              <w:t>Krinkel</w:t>
            </w:r>
            <w:r w:rsidR="00D20356" w:rsidRPr="001F1246">
              <w:t xml:space="preserve"> </w:t>
            </w:r>
            <w:r w:rsidRPr="001F1246">
              <w:t>aan het spelen zijn</w:t>
            </w:r>
            <w:r w:rsidR="001F1246">
              <w:t xml:space="preserve"> </w:t>
            </w:r>
            <w:r w:rsidRPr="001F1246">
              <w:t>(</w:t>
            </w:r>
            <w:r w:rsidR="001F1246">
              <w:t>nog altijd</w:t>
            </w:r>
            <w:r w:rsidRPr="001F1246">
              <w:t xml:space="preserve"> met speler 3 aan je hand!)</w:t>
            </w:r>
            <w:r w:rsidR="00D20356">
              <w:t>.</w:t>
            </w:r>
          </w:p>
        </w:tc>
      </w:tr>
      <w:tr w:rsidR="001E5935" w:rsidRPr="001F1246" w14:paraId="37B9B656" w14:textId="77777777" w:rsidTr="00E71560">
        <w:tc>
          <w:tcPr>
            <w:tcW w:w="1201" w:type="dxa"/>
            <w:vMerge w:val="restart"/>
          </w:tcPr>
          <w:p w14:paraId="5185E9A3" w14:textId="77777777" w:rsidR="001E5935" w:rsidRPr="001F1246" w:rsidRDefault="001E5935" w:rsidP="001F1246">
            <w:pPr>
              <w:rPr>
                <w:b/>
              </w:rPr>
            </w:pPr>
            <w:r w:rsidRPr="001F1246">
              <w:rPr>
                <w:b/>
              </w:rPr>
              <w:t>12</w:t>
            </w:r>
          </w:p>
        </w:tc>
        <w:tc>
          <w:tcPr>
            <w:tcW w:w="8688" w:type="dxa"/>
            <w:tcBorders>
              <w:bottom w:val="nil"/>
            </w:tcBorders>
          </w:tcPr>
          <w:p w14:paraId="1960F593" w14:textId="2537C0B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EC75EB">
              <w:rPr>
                <w:rStyle w:val="Lay-outaanwijzingChar"/>
              </w:rPr>
              <w:t>.</w:t>
            </w:r>
          </w:p>
        </w:tc>
      </w:tr>
      <w:tr w:rsidR="001E5935" w:rsidRPr="001F1246" w14:paraId="79F97FFD" w14:textId="77777777" w:rsidTr="00E71560">
        <w:tc>
          <w:tcPr>
            <w:tcW w:w="1201" w:type="dxa"/>
            <w:vMerge/>
          </w:tcPr>
          <w:p w14:paraId="6A94C1FA" w14:textId="77777777" w:rsidR="001E5935" w:rsidRPr="001F1246" w:rsidRDefault="001E5935" w:rsidP="001F1246">
            <w:pPr>
              <w:rPr>
                <w:b/>
              </w:rPr>
            </w:pPr>
          </w:p>
        </w:tc>
        <w:tc>
          <w:tcPr>
            <w:tcW w:w="8688" w:type="dxa"/>
            <w:tcBorders>
              <w:top w:val="nil"/>
              <w:bottom w:val="single" w:sz="4" w:space="0" w:color="auto"/>
            </w:tcBorders>
          </w:tcPr>
          <w:p w14:paraId="67E2919F" w14:textId="14CCADFA" w:rsidR="001E5935" w:rsidRPr="001F1246" w:rsidRDefault="001E5935" w:rsidP="001F1246">
            <w:r w:rsidRPr="001F1246">
              <w:t xml:space="preserve">Je mag speler 3 loslaten en gaan meespelen met </w:t>
            </w:r>
            <w:r w:rsidR="00D20356">
              <w:t xml:space="preserve">1-2-3 </w:t>
            </w:r>
            <w:r w:rsidR="00EC75EB">
              <w:t>Krinkel</w:t>
            </w:r>
            <w:r w:rsidRPr="001F1246">
              <w:t>!</w:t>
            </w:r>
          </w:p>
        </w:tc>
      </w:tr>
      <w:tr w:rsidR="001E5935" w:rsidRPr="001F1246" w14:paraId="598585BC" w14:textId="77777777" w:rsidTr="00E71560">
        <w:tc>
          <w:tcPr>
            <w:tcW w:w="1201" w:type="dxa"/>
            <w:vMerge w:val="restart"/>
          </w:tcPr>
          <w:p w14:paraId="73AFF715" w14:textId="77777777" w:rsidR="001E5935" w:rsidRPr="001F1246" w:rsidRDefault="001E5935" w:rsidP="001F1246">
            <w:pPr>
              <w:rPr>
                <w:b/>
              </w:rPr>
            </w:pPr>
            <w:r w:rsidRPr="001F1246">
              <w:rPr>
                <w:b/>
              </w:rPr>
              <w:t>13</w:t>
            </w:r>
          </w:p>
        </w:tc>
        <w:tc>
          <w:tcPr>
            <w:tcW w:w="8688" w:type="dxa"/>
            <w:tcBorders>
              <w:bottom w:val="nil"/>
            </w:tcBorders>
          </w:tcPr>
          <w:p w14:paraId="40A6C94E" w14:textId="126B231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p>
        </w:tc>
      </w:tr>
      <w:tr w:rsidR="001E5935" w:rsidRPr="001F1246" w14:paraId="6C2BB601" w14:textId="77777777" w:rsidTr="00E71560">
        <w:tc>
          <w:tcPr>
            <w:tcW w:w="1201" w:type="dxa"/>
            <w:vMerge/>
          </w:tcPr>
          <w:p w14:paraId="72685350" w14:textId="77777777" w:rsidR="001E5935" w:rsidRPr="001F1246" w:rsidRDefault="001E5935" w:rsidP="001F1246">
            <w:pPr>
              <w:rPr>
                <w:b/>
              </w:rPr>
            </w:pPr>
          </w:p>
        </w:tc>
        <w:tc>
          <w:tcPr>
            <w:tcW w:w="8688" w:type="dxa"/>
            <w:tcBorders>
              <w:top w:val="nil"/>
              <w:bottom w:val="single" w:sz="4" w:space="0" w:color="auto"/>
            </w:tcBorders>
          </w:tcPr>
          <w:p w14:paraId="275111FC" w14:textId="69EFEB06" w:rsidR="001E5935" w:rsidRPr="001F1246" w:rsidRDefault="001E5935" w:rsidP="001F1246">
            <w:r w:rsidRPr="001F1246">
              <w:t xml:space="preserve">Waar denk jij aan bij het woord </w:t>
            </w:r>
            <w:r w:rsidR="00D20356">
              <w:t xml:space="preserve">'engagement'?  </w:t>
            </w:r>
            <w:r w:rsidRPr="001F1246">
              <w:t xml:space="preserve">Noteer op het grote blad waar iemand eerder </w:t>
            </w:r>
            <w:r w:rsidR="00874A0E">
              <w:t xml:space="preserve">al het woord ‘engagement’ op schreef </w:t>
            </w:r>
            <w:r w:rsidR="00D20356">
              <w:t xml:space="preserve">drie </w:t>
            </w:r>
            <w:r w:rsidRPr="001F1246">
              <w:t>trefwoorden</w:t>
            </w:r>
            <w:r w:rsidR="00D20356">
              <w:t xml:space="preserve"> of </w:t>
            </w:r>
            <w:r w:rsidRPr="001F1246">
              <w:t>associaties bij het woord engagement.</w:t>
            </w:r>
          </w:p>
        </w:tc>
      </w:tr>
      <w:tr w:rsidR="001E5935" w:rsidRPr="001F1246" w14:paraId="1BAF1020" w14:textId="77777777" w:rsidTr="00E71560">
        <w:trPr>
          <w:trHeight w:val="425"/>
        </w:trPr>
        <w:tc>
          <w:tcPr>
            <w:tcW w:w="1201" w:type="dxa"/>
            <w:vMerge w:val="restart"/>
          </w:tcPr>
          <w:p w14:paraId="63F22CD0" w14:textId="77777777" w:rsidR="001E5935" w:rsidRPr="001F1246" w:rsidRDefault="001E5935" w:rsidP="001F1246">
            <w:pPr>
              <w:rPr>
                <w:b/>
              </w:rPr>
            </w:pPr>
            <w:r w:rsidRPr="001F1246">
              <w:rPr>
                <w:b/>
              </w:rPr>
              <w:t>14</w:t>
            </w:r>
          </w:p>
        </w:tc>
        <w:tc>
          <w:tcPr>
            <w:tcW w:w="8688" w:type="dxa"/>
            <w:tcBorders>
              <w:bottom w:val="nil"/>
            </w:tcBorders>
          </w:tcPr>
          <w:p w14:paraId="5CAE097E" w14:textId="663A630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echten voor je plaatsje in de groep!</w:t>
            </w:r>
          </w:p>
        </w:tc>
      </w:tr>
      <w:tr w:rsidR="001E5935" w:rsidRPr="001F1246" w14:paraId="212EC0A4" w14:textId="77777777" w:rsidTr="00E71560">
        <w:tc>
          <w:tcPr>
            <w:tcW w:w="1201" w:type="dxa"/>
            <w:vMerge/>
          </w:tcPr>
          <w:p w14:paraId="260A5DF0" w14:textId="77777777" w:rsidR="001E5935" w:rsidRPr="001F1246" w:rsidRDefault="001E5935" w:rsidP="001F1246">
            <w:pPr>
              <w:rPr>
                <w:b/>
              </w:rPr>
            </w:pPr>
          </w:p>
        </w:tc>
        <w:tc>
          <w:tcPr>
            <w:tcW w:w="8688" w:type="dxa"/>
            <w:tcBorders>
              <w:top w:val="nil"/>
              <w:bottom w:val="single" w:sz="4" w:space="0" w:color="auto"/>
            </w:tcBorders>
          </w:tcPr>
          <w:p w14:paraId="76C29082" w14:textId="1E1E557A" w:rsidR="001E5935" w:rsidRPr="001F1246" w:rsidRDefault="001E5935" w:rsidP="001F1246">
            <w:r w:rsidRPr="001F1246">
              <w:t>Speel '</w:t>
            </w:r>
            <w:proofErr w:type="spellStart"/>
            <w:r w:rsidRPr="001F1246">
              <w:t>inbrekertje</w:t>
            </w:r>
            <w:proofErr w:type="spellEnd"/>
            <w:r w:rsidR="00D20356">
              <w:t>’</w:t>
            </w:r>
            <w:r w:rsidRPr="001F1246">
              <w:t xml:space="preserve">: </w:t>
            </w:r>
            <w:r w:rsidR="00D20356">
              <w:t>p</w:t>
            </w:r>
            <w:r w:rsidRPr="001F1246">
              <w:t>robeer in de cirkel te geraken die de andere spelers gevormd hebben.</w:t>
            </w:r>
          </w:p>
        </w:tc>
      </w:tr>
      <w:tr w:rsidR="001E5935" w:rsidRPr="001F1246" w14:paraId="72087170" w14:textId="77777777" w:rsidTr="00E71560">
        <w:tc>
          <w:tcPr>
            <w:tcW w:w="1201" w:type="dxa"/>
            <w:vMerge w:val="restart"/>
          </w:tcPr>
          <w:p w14:paraId="19A11F55" w14:textId="77777777" w:rsidR="001E5935" w:rsidRPr="001F1246" w:rsidRDefault="001E5935" w:rsidP="001F1246">
            <w:pPr>
              <w:rPr>
                <w:b/>
              </w:rPr>
            </w:pPr>
            <w:r w:rsidRPr="001F1246">
              <w:rPr>
                <w:b/>
              </w:rPr>
              <w:t>16</w:t>
            </w:r>
          </w:p>
        </w:tc>
        <w:tc>
          <w:tcPr>
            <w:tcW w:w="8688" w:type="dxa"/>
            <w:tcBorders>
              <w:bottom w:val="nil"/>
            </w:tcBorders>
          </w:tcPr>
          <w:p w14:paraId="553BCBDB" w14:textId="304563D5"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p>
        </w:tc>
      </w:tr>
      <w:tr w:rsidR="001E5935" w:rsidRPr="001F1246" w14:paraId="538E72A7" w14:textId="77777777" w:rsidTr="00E71560">
        <w:tc>
          <w:tcPr>
            <w:tcW w:w="1201" w:type="dxa"/>
            <w:vMerge/>
          </w:tcPr>
          <w:p w14:paraId="48F4D092" w14:textId="77777777" w:rsidR="001E5935" w:rsidRPr="001F1246" w:rsidRDefault="001E5935" w:rsidP="001F1246">
            <w:pPr>
              <w:rPr>
                <w:b/>
              </w:rPr>
            </w:pPr>
          </w:p>
        </w:tc>
        <w:tc>
          <w:tcPr>
            <w:tcW w:w="8688" w:type="dxa"/>
            <w:tcBorders>
              <w:top w:val="nil"/>
              <w:bottom w:val="single" w:sz="4" w:space="0" w:color="auto"/>
            </w:tcBorders>
          </w:tcPr>
          <w:p w14:paraId="72F246AE" w14:textId="0DAA128C" w:rsidR="001E5935" w:rsidRPr="001F1246" w:rsidRDefault="001E5935" w:rsidP="001F1246">
            <w:r w:rsidRPr="001F1246">
              <w:t xml:space="preserve">Pluk 500 grassprietjes en sorteer ze per </w:t>
            </w:r>
            <w:r w:rsidR="00D20356">
              <w:t>tien</w:t>
            </w:r>
            <w:r w:rsidRPr="001F1246">
              <w:t>.</w:t>
            </w:r>
          </w:p>
        </w:tc>
      </w:tr>
      <w:tr w:rsidR="001E5935" w:rsidRPr="001F1246" w14:paraId="4241AE82" w14:textId="77777777" w:rsidTr="00E71560">
        <w:tc>
          <w:tcPr>
            <w:tcW w:w="1201" w:type="dxa"/>
            <w:vMerge w:val="restart"/>
          </w:tcPr>
          <w:p w14:paraId="1AD14ACF" w14:textId="77777777" w:rsidR="001E5935" w:rsidRPr="001F1246" w:rsidRDefault="001E5935" w:rsidP="001F1246">
            <w:pPr>
              <w:rPr>
                <w:b/>
              </w:rPr>
            </w:pPr>
            <w:r w:rsidRPr="001F1246">
              <w:rPr>
                <w:b/>
              </w:rPr>
              <w:t>17</w:t>
            </w:r>
          </w:p>
        </w:tc>
        <w:tc>
          <w:tcPr>
            <w:tcW w:w="8688" w:type="dxa"/>
            <w:tcBorders>
              <w:bottom w:val="nil"/>
            </w:tcBorders>
          </w:tcPr>
          <w:p w14:paraId="6A2FAE61" w14:textId="63F30FEC" w:rsidR="001E5935" w:rsidRPr="001F1246" w:rsidRDefault="001E5935" w:rsidP="001F1246">
            <w:pPr>
              <w:rPr>
                <w:rStyle w:val="Lay-outaanwijzingChar"/>
              </w:rPr>
            </w:pPr>
            <w:r w:rsidRPr="001F1246">
              <w:rPr>
                <w:rStyle w:val="Lay-outaanwijzingChar"/>
              </w:rPr>
              <w:t>Een Chiro-engagement is bijzonder</w:t>
            </w:r>
            <w:r w:rsidR="001F1246">
              <w:rPr>
                <w:rStyle w:val="Lay-outaanwijzingChar"/>
              </w:rPr>
              <w:t xml:space="preserve">.  </w:t>
            </w:r>
            <w:r w:rsidR="00D20356">
              <w:rPr>
                <w:rStyle w:val="Lay-outaanwijzingChar"/>
              </w:rPr>
              <w:t xml:space="preserve">Daar </w:t>
            </w:r>
            <w:r w:rsidRPr="001F1246">
              <w:rPr>
                <w:rStyle w:val="Lay-outaanwijzingChar"/>
              </w:rPr>
              <w:t>mag je trots op zijn</w:t>
            </w:r>
            <w:r w:rsidR="001F1246">
              <w:rPr>
                <w:rStyle w:val="Lay-outaanwijzingChar"/>
              </w:rPr>
              <w:t xml:space="preserve">.  </w:t>
            </w:r>
            <w:r w:rsidR="00D20356">
              <w:rPr>
                <w:rStyle w:val="Lay-outaanwijzingChar"/>
              </w:rPr>
              <w:t>Maar het betekent ook</w:t>
            </w:r>
            <w:r w:rsidRPr="001F1246">
              <w:rPr>
                <w:rStyle w:val="Lay-outaanwijzingChar"/>
              </w:rPr>
              <w:t xml:space="preserve"> dat je mensen van buiten de Chiro soms moet teleurstellen: je hebt geen tijd, je moet naar de Chiro</w:t>
            </w:r>
            <w:r w:rsidR="001F1246">
              <w:rPr>
                <w:rStyle w:val="Lay-outaanwijzingChar"/>
              </w:rPr>
              <w:t xml:space="preserve">.  </w:t>
            </w:r>
            <w:r w:rsidRPr="001F1246">
              <w:rPr>
                <w:rStyle w:val="Lay-outaanwijzingChar"/>
              </w:rPr>
              <w:t xml:space="preserve">Af en toe mis je daardoor best wel leuke dingen: </w:t>
            </w:r>
            <w:r w:rsidR="00874A0E">
              <w:rPr>
                <w:rStyle w:val="Lay-outaanwijzingChar"/>
              </w:rPr>
              <w:t>naar een feestje gaan, bijvoorbeeld, want je hebt een belangrijke leidingskring.</w:t>
            </w:r>
            <w:r w:rsidR="001F1246">
              <w:rPr>
                <w:rStyle w:val="Lay-outaanwijzingChar"/>
              </w:rPr>
              <w:t xml:space="preserve">  </w:t>
            </w:r>
          </w:p>
        </w:tc>
      </w:tr>
      <w:tr w:rsidR="001E5935" w:rsidRPr="001F1246" w14:paraId="2BCA730F" w14:textId="77777777" w:rsidTr="00E71560">
        <w:tc>
          <w:tcPr>
            <w:tcW w:w="1201" w:type="dxa"/>
            <w:vMerge/>
          </w:tcPr>
          <w:p w14:paraId="6CD080F3" w14:textId="77777777" w:rsidR="001E5935" w:rsidRPr="001F1246" w:rsidRDefault="001E5935" w:rsidP="001F1246">
            <w:pPr>
              <w:rPr>
                <w:b/>
              </w:rPr>
            </w:pPr>
          </w:p>
        </w:tc>
        <w:tc>
          <w:tcPr>
            <w:tcW w:w="8688" w:type="dxa"/>
            <w:tcBorders>
              <w:top w:val="nil"/>
            </w:tcBorders>
          </w:tcPr>
          <w:p w14:paraId="15EFCE4F" w14:textId="5083F760" w:rsidR="001E5935" w:rsidRPr="001F1246" w:rsidRDefault="00EC75EB" w:rsidP="001F1246">
            <w:r>
              <w:t>Wie zich engageert in de Chiro</w:t>
            </w:r>
            <w:r w:rsidR="001E5935" w:rsidRPr="001F1246">
              <w:t xml:space="preserve"> mist soms pret met niet-Chirovrienden</w:t>
            </w:r>
            <w:r w:rsidR="001F1246">
              <w:t xml:space="preserve">.  </w:t>
            </w:r>
            <w:r w:rsidR="001E5935" w:rsidRPr="001F1246">
              <w:t>Daarom krijg jij nu geen opdracht.</w:t>
            </w:r>
          </w:p>
        </w:tc>
      </w:tr>
      <w:tr w:rsidR="001E5935" w:rsidRPr="001F1246" w14:paraId="27B2EF6D" w14:textId="77777777" w:rsidTr="00E71560">
        <w:trPr>
          <w:trHeight w:val="523"/>
        </w:trPr>
        <w:tc>
          <w:tcPr>
            <w:tcW w:w="1201" w:type="dxa"/>
          </w:tcPr>
          <w:p w14:paraId="10ACCF6F" w14:textId="77777777" w:rsidR="001E5935" w:rsidRPr="001F1246" w:rsidRDefault="001E5935" w:rsidP="001F1246">
            <w:pPr>
              <w:rPr>
                <w:b/>
              </w:rPr>
            </w:pPr>
            <w:r w:rsidRPr="001F1246">
              <w:rPr>
                <w:b/>
              </w:rPr>
              <w:t>18</w:t>
            </w:r>
          </w:p>
        </w:tc>
        <w:tc>
          <w:tcPr>
            <w:tcW w:w="8688" w:type="dxa"/>
            <w:tcBorders>
              <w:bottom w:val="single" w:sz="4" w:space="0" w:color="auto"/>
            </w:tcBorders>
          </w:tcPr>
          <w:p w14:paraId="0D133A52" w14:textId="02B2E95E" w:rsidR="001F1246" w:rsidRDefault="00874A0E" w:rsidP="001F1246">
            <w:pPr>
              <w:rPr>
                <w:rStyle w:val="Lay-outaanwijzingChar"/>
              </w:rPr>
            </w:pPr>
            <w:r>
              <w:rPr>
                <w:rStyle w:val="Lay-outaanwijzingChar"/>
              </w:rPr>
              <w:t>Engagement is soms ook ... werken</w:t>
            </w:r>
            <w:r w:rsidR="001E5935" w:rsidRPr="001F1246">
              <w:rPr>
                <w:rStyle w:val="Lay-outaanwijzingChar"/>
              </w:rPr>
              <w:t xml:space="preserve"> op een moment dat anderen zich ontspannen en genieten.</w:t>
            </w:r>
          </w:p>
          <w:p w14:paraId="6C7A3793" w14:textId="275D5AE0" w:rsidR="001E5935" w:rsidRPr="001F1246" w:rsidRDefault="001E5935" w:rsidP="001F1246">
            <w:pPr>
              <w:rPr>
                <w:rStyle w:val="Lay-outaanwijzingChar"/>
              </w:rPr>
            </w:pPr>
            <w:r w:rsidRPr="001F1246">
              <w:t xml:space="preserve">Maak </w:t>
            </w:r>
            <w:r w:rsidR="00EC75EB">
              <w:t xml:space="preserve">tien </w:t>
            </w:r>
            <w:r w:rsidRPr="001F1246">
              <w:t>vlechtjes in het haar van een medespeler.</w:t>
            </w:r>
          </w:p>
        </w:tc>
      </w:tr>
      <w:tr w:rsidR="001E5935" w:rsidRPr="001F1246" w14:paraId="026C969D" w14:textId="77777777" w:rsidTr="00E71560">
        <w:tc>
          <w:tcPr>
            <w:tcW w:w="1201" w:type="dxa"/>
            <w:vMerge w:val="restart"/>
          </w:tcPr>
          <w:p w14:paraId="1697E72A" w14:textId="77777777" w:rsidR="001E5935" w:rsidRPr="001F1246" w:rsidRDefault="001E5935" w:rsidP="001F1246">
            <w:pPr>
              <w:rPr>
                <w:b/>
              </w:rPr>
            </w:pPr>
            <w:r w:rsidRPr="001F1246">
              <w:rPr>
                <w:b/>
              </w:rPr>
              <w:t>20</w:t>
            </w:r>
          </w:p>
        </w:tc>
        <w:tc>
          <w:tcPr>
            <w:tcW w:w="8688" w:type="dxa"/>
            <w:tcBorders>
              <w:bottom w:val="nil"/>
            </w:tcBorders>
          </w:tcPr>
          <w:p w14:paraId="5C8C036F" w14:textId="625F477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r w:rsidR="00EC75EB">
              <w:rPr>
                <w:rStyle w:val="Lay-outaanwijzingChar"/>
              </w:rPr>
              <w:t>.</w:t>
            </w:r>
          </w:p>
        </w:tc>
      </w:tr>
      <w:tr w:rsidR="001E5935" w:rsidRPr="001F1246" w14:paraId="10996BC1" w14:textId="77777777" w:rsidTr="00E71560">
        <w:tc>
          <w:tcPr>
            <w:tcW w:w="1201" w:type="dxa"/>
            <w:vMerge/>
          </w:tcPr>
          <w:p w14:paraId="1ADABDFC" w14:textId="77777777" w:rsidR="001E5935" w:rsidRPr="001F1246" w:rsidRDefault="001E5935" w:rsidP="001F1246">
            <w:pPr>
              <w:rPr>
                <w:b/>
              </w:rPr>
            </w:pPr>
          </w:p>
        </w:tc>
        <w:tc>
          <w:tcPr>
            <w:tcW w:w="8688" w:type="dxa"/>
            <w:tcBorders>
              <w:top w:val="nil"/>
              <w:bottom w:val="single" w:sz="4" w:space="0" w:color="auto"/>
            </w:tcBorders>
          </w:tcPr>
          <w:p w14:paraId="54B721D3" w14:textId="24AF69AE" w:rsidR="001E5935" w:rsidRPr="001F1246" w:rsidRDefault="00874A0E" w:rsidP="001F1246">
            <w:r>
              <w:t>Neem een blad met dilemma’s,</w:t>
            </w:r>
            <w:r w:rsidR="001E5935" w:rsidRPr="001F1246">
              <w:t xml:space="preserve"> jij vult het in voor speler 2 (je moet inschatten wat speler 2 in elke situatie zou doen)</w:t>
            </w:r>
            <w:r>
              <w:t>.</w:t>
            </w:r>
          </w:p>
        </w:tc>
      </w:tr>
      <w:tr w:rsidR="001E5935" w:rsidRPr="001F1246" w14:paraId="1F103CB4" w14:textId="77777777" w:rsidTr="00E71560">
        <w:tc>
          <w:tcPr>
            <w:tcW w:w="1201" w:type="dxa"/>
            <w:vMerge w:val="restart"/>
          </w:tcPr>
          <w:p w14:paraId="68C78541" w14:textId="77777777" w:rsidR="001E5935" w:rsidRPr="001F1246" w:rsidRDefault="001E5935" w:rsidP="001F1246">
            <w:pPr>
              <w:rPr>
                <w:b/>
              </w:rPr>
            </w:pPr>
            <w:r w:rsidRPr="001F1246">
              <w:rPr>
                <w:b/>
              </w:rPr>
              <w:lastRenderedPageBreak/>
              <w:t>22</w:t>
            </w:r>
          </w:p>
        </w:tc>
        <w:tc>
          <w:tcPr>
            <w:tcW w:w="8688" w:type="dxa"/>
            <w:tcBorders>
              <w:bottom w:val="nil"/>
            </w:tcBorders>
          </w:tcPr>
          <w:p w14:paraId="49500D04" w14:textId="70E1415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oeite doen om je ploeg te leren kennen</w:t>
            </w:r>
            <w:r w:rsidR="00EC75EB">
              <w:rPr>
                <w:rStyle w:val="Lay-outaanwijzingChar"/>
              </w:rPr>
              <w:t>.</w:t>
            </w:r>
          </w:p>
        </w:tc>
      </w:tr>
      <w:tr w:rsidR="001E5935" w:rsidRPr="001F1246" w14:paraId="60D2E2BD" w14:textId="77777777" w:rsidTr="00E71560">
        <w:tc>
          <w:tcPr>
            <w:tcW w:w="1201" w:type="dxa"/>
            <w:vMerge/>
          </w:tcPr>
          <w:p w14:paraId="4CF58E98" w14:textId="77777777" w:rsidR="001E5935" w:rsidRPr="001F1246" w:rsidRDefault="001E5935" w:rsidP="001F1246">
            <w:pPr>
              <w:rPr>
                <w:b/>
              </w:rPr>
            </w:pPr>
          </w:p>
        </w:tc>
        <w:tc>
          <w:tcPr>
            <w:tcW w:w="8688" w:type="dxa"/>
            <w:tcBorders>
              <w:top w:val="nil"/>
              <w:bottom w:val="single" w:sz="4" w:space="0" w:color="auto"/>
            </w:tcBorders>
          </w:tcPr>
          <w:p w14:paraId="036C48D2" w14:textId="314FCCDA" w:rsidR="001E5935" w:rsidRPr="001F1246" w:rsidRDefault="001E5935" w:rsidP="001F1246">
            <w:r w:rsidRPr="001F1246">
              <w:t>Controleer de antwoorden</w:t>
            </w:r>
            <w:r w:rsidR="001F1246">
              <w:t xml:space="preserve">.  </w:t>
            </w:r>
            <w:r w:rsidRPr="001F1246">
              <w:t xml:space="preserve">In de volgende minuut doe je tien </w:t>
            </w:r>
            <w:proofErr w:type="spellStart"/>
            <w:r w:rsidR="00B7520F">
              <w:t>sit</w:t>
            </w:r>
            <w:proofErr w:type="spellEnd"/>
            <w:r w:rsidR="00B7520F">
              <w:t>-ups</w:t>
            </w:r>
            <w:r w:rsidRPr="001F1246">
              <w:t xml:space="preserve"> per fout antwoord.</w:t>
            </w:r>
          </w:p>
          <w:p w14:paraId="6C324D78" w14:textId="77777777" w:rsidR="001E5935" w:rsidRPr="001F1246" w:rsidRDefault="001E5935" w:rsidP="001F1246"/>
        </w:tc>
      </w:tr>
      <w:tr w:rsidR="001E5935" w:rsidRPr="001F1246" w14:paraId="1F64B680" w14:textId="77777777" w:rsidTr="00E71560">
        <w:tc>
          <w:tcPr>
            <w:tcW w:w="1201" w:type="dxa"/>
            <w:vMerge w:val="restart"/>
          </w:tcPr>
          <w:p w14:paraId="1551471A"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6A216D23" w14:textId="52B2B46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gevolgen dragen van je keuzes</w:t>
            </w:r>
            <w:r w:rsidR="00EC75EB">
              <w:rPr>
                <w:rStyle w:val="Lay-outaanwijzingChar"/>
              </w:rPr>
              <w:t>.</w:t>
            </w:r>
          </w:p>
        </w:tc>
      </w:tr>
      <w:tr w:rsidR="001E5935" w:rsidRPr="001F1246" w14:paraId="4333CBDA" w14:textId="77777777" w:rsidTr="00E71560">
        <w:tc>
          <w:tcPr>
            <w:tcW w:w="1201" w:type="dxa"/>
            <w:vMerge/>
          </w:tcPr>
          <w:p w14:paraId="75BA1DB8" w14:textId="77777777" w:rsidR="001E5935" w:rsidRPr="001F1246" w:rsidRDefault="001E5935" w:rsidP="001F1246">
            <w:pPr>
              <w:rPr>
                <w:b/>
              </w:rPr>
            </w:pPr>
          </w:p>
        </w:tc>
        <w:tc>
          <w:tcPr>
            <w:tcW w:w="8688" w:type="dxa"/>
            <w:tcBorders>
              <w:top w:val="nil"/>
              <w:bottom w:val="single" w:sz="4" w:space="0" w:color="auto"/>
            </w:tcBorders>
          </w:tcPr>
          <w:p w14:paraId="00131827" w14:textId="511376E8" w:rsidR="001E5935" w:rsidRPr="001F1246" w:rsidRDefault="001E5935" w:rsidP="001F1246">
            <w:r w:rsidRPr="001F1246">
              <w:t xml:space="preserve">Doe je </w:t>
            </w:r>
            <w:r w:rsidR="00EC75EB">
              <w:t>'straf'</w:t>
            </w:r>
            <w:r w:rsidRPr="001F1246">
              <w:t>-</w:t>
            </w:r>
            <w:proofErr w:type="spellStart"/>
            <w:r w:rsidRPr="001F1246">
              <w:t>sit</w:t>
            </w:r>
            <w:proofErr w:type="spellEnd"/>
            <w:r w:rsidR="00EC75EB">
              <w:t>-</w:t>
            </w:r>
            <w:r w:rsidRPr="001F1246">
              <w:t>ups.</w:t>
            </w:r>
          </w:p>
          <w:p w14:paraId="779250D4" w14:textId="77777777" w:rsidR="001E5935" w:rsidRPr="001F1246" w:rsidRDefault="001E5935" w:rsidP="001F1246"/>
        </w:tc>
      </w:tr>
      <w:tr w:rsidR="001E5935" w:rsidRPr="001F1246" w14:paraId="2845183B" w14:textId="77777777" w:rsidTr="00E71560">
        <w:tc>
          <w:tcPr>
            <w:tcW w:w="1201" w:type="dxa"/>
            <w:vMerge w:val="restart"/>
          </w:tcPr>
          <w:p w14:paraId="352054F8" w14:textId="77777777" w:rsidR="001E5935" w:rsidRPr="001F1246" w:rsidRDefault="001E5935" w:rsidP="001F1246">
            <w:pPr>
              <w:rPr>
                <w:b/>
              </w:rPr>
            </w:pPr>
            <w:r w:rsidRPr="001F1246">
              <w:rPr>
                <w:b/>
              </w:rPr>
              <w:t>24</w:t>
            </w:r>
          </w:p>
        </w:tc>
        <w:tc>
          <w:tcPr>
            <w:tcW w:w="8688" w:type="dxa"/>
            <w:tcBorders>
              <w:bottom w:val="nil"/>
            </w:tcBorders>
          </w:tcPr>
          <w:p w14:paraId="346881B7" w14:textId="722D0E3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2F969E45" w14:textId="77777777" w:rsidTr="00E71560">
        <w:tc>
          <w:tcPr>
            <w:tcW w:w="1201" w:type="dxa"/>
            <w:vMerge/>
          </w:tcPr>
          <w:p w14:paraId="7DBF6599" w14:textId="77777777" w:rsidR="001E5935" w:rsidRPr="001F1246" w:rsidRDefault="001E5935" w:rsidP="001F1246">
            <w:pPr>
              <w:rPr>
                <w:b/>
              </w:rPr>
            </w:pPr>
          </w:p>
        </w:tc>
        <w:tc>
          <w:tcPr>
            <w:tcW w:w="8688" w:type="dxa"/>
            <w:tcBorders>
              <w:top w:val="nil"/>
              <w:bottom w:val="single" w:sz="4" w:space="0" w:color="auto"/>
            </w:tcBorders>
          </w:tcPr>
          <w:p w14:paraId="32A99A71" w14:textId="7E42705E"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542D5498" w14:textId="77777777" w:rsidTr="00E71560">
        <w:tc>
          <w:tcPr>
            <w:tcW w:w="1201" w:type="dxa"/>
            <w:vMerge w:val="restart"/>
          </w:tcPr>
          <w:p w14:paraId="40427FE7" w14:textId="77777777" w:rsidR="001E5935" w:rsidRPr="001F1246" w:rsidRDefault="001E5935" w:rsidP="001F1246">
            <w:pPr>
              <w:rPr>
                <w:b/>
              </w:rPr>
            </w:pPr>
            <w:r w:rsidRPr="001F1246">
              <w:rPr>
                <w:b/>
              </w:rPr>
              <w:t>25</w:t>
            </w:r>
          </w:p>
        </w:tc>
        <w:tc>
          <w:tcPr>
            <w:tcW w:w="8688" w:type="dxa"/>
            <w:tcBorders>
              <w:bottom w:val="nil"/>
            </w:tcBorders>
          </w:tcPr>
          <w:p w14:paraId="52319BA8" w14:textId="2914E28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i</w:t>
            </w:r>
            <w:r w:rsidRPr="001F1246">
              <w:rPr>
                <w:rStyle w:val="Lay-outaanwijzingChar"/>
              </w:rPr>
              <w:t>ets zaaien en niet weten of je ooit zal oogsten</w:t>
            </w:r>
            <w:r w:rsidR="001F1246">
              <w:rPr>
                <w:rStyle w:val="Lay-outaanwijzingChar"/>
              </w:rPr>
              <w:t>.</w:t>
            </w:r>
          </w:p>
        </w:tc>
      </w:tr>
      <w:tr w:rsidR="001E5935" w:rsidRPr="001F1246" w14:paraId="68E1CD82" w14:textId="77777777" w:rsidTr="00E71560">
        <w:tc>
          <w:tcPr>
            <w:tcW w:w="1201" w:type="dxa"/>
            <w:vMerge/>
          </w:tcPr>
          <w:p w14:paraId="6A133FE1" w14:textId="77777777" w:rsidR="001E5935" w:rsidRPr="001F1246" w:rsidRDefault="001E5935" w:rsidP="001F1246">
            <w:pPr>
              <w:rPr>
                <w:b/>
              </w:rPr>
            </w:pPr>
          </w:p>
        </w:tc>
        <w:tc>
          <w:tcPr>
            <w:tcW w:w="8688" w:type="dxa"/>
            <w:tcBorders>
              <w:top w:val="nil"/>
              <w:bottom w:val="single" w:sz="4" w:space="0" w:color="auto"/>
            </w:tcBorders>
          </w:tcPr>
          <w:p w14:paraId="7F8693D2" w14:textId="77777777" w:rsidR="001E5935" w:rsidRPr="001F1246" w:rsidRDefault="001E5935" w:rsidP="001F1246">
            <w:r w:rsidRPr="001F1246">
              <w:t>Strooi (denkbeeldige) graantjes rond voor de kippen.</w:t>
            </w:r>
          </w:p>
        </w:tc>
      </w:tr>
      <w:tr w:rsidR="001E5935" w:rsidRPr="001F1246" w14:paraId="4CC6424A" w14:textId="77777777" w:rsidTr="00E71560">
        <w:tc>
          <w:tcPr>
            <w:tcW w:w="1201" w:type="dxa"/>
            <w:vMerge w:val="restart"/>
          </w:tcPr>
          <w:p w14:paraId="3995D58F" w14:textId="77777777" w:rsidR="001E5935" w:rsidRPr="001F1246" w:rsidRDefault="001E5935" w:rsidP="001F1246">
            <w:pPr>
              <w:rPr>
                <w:b/>
              </w:rPr>
            </w:pPr>
            <w:r w:rsidRPr="001F1246">
              <w:rPr>
                <w:b/>
              </w:rPr>
              <w:t>26</w:t>
            </w:r>
          </w:p>
        </w:tc>
        <w:tc>
          <w:tcPr>
            <w:tcW w:w="8688" w:type="dxa"/>
            <w:tcBorders>
              <w:bottom w:val="nil"/>
            </w:tcBorders>
          </w:tcPr>
          <w:p w14:paraId="442EA6EA" w14:textId="143A39D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 xml:space="preserve">weleens.  </w:t>
            </w:r>
          </w:p>
        </w:tc>
      </w:tr>
      <w:tr w:rsidR="001E5935" w:rsidRPr="001F1246" w14:paraId="58E05976" w14:textId="77777777" w:rsidTr="00E71560">
        <w:tc>
          <w:tcPr>
            <w:tcW w:w="1201" w:type="dxa"/>
            <w:vMerge/>
          </w:tcPr>
          <w:p w14:paraId="6CE9DE35" w14:textId="77777777" w:rsidR="001E5935" w:rsidRPr="001F1246" w:rsidRDefault="001E5935" w:rsidP="001F1246">
            <w:pPr>
              <w:rPr>
                <w:b/>
              </w:rPr>
            </w:pPr>
          </w:p>
        </w:tc>
        <w:tc>
          <w:tcPr>
            <w:tcW w:w="8688" w:type="dxa"/>
            <w:tcBorders>
              <w:top w:val="nil"/>
              <w:bottom w:val="single" w:sz="4" w:space="0" w:color="auto"/>
            </w:tcBorders>
          </w:tcPr>
          <w:p w14:paraId="62FE8279" w14:textId="42884845" w:rsidR="001E5935" w:rsidRPr="001F1246" w:rsidRDefault="0036570A" w:rsidP="001F1246">
            <w:r>
              <w:t xml:space="preserve">Leiding zijn is niet altijd gemakkelijk.  Maak </w:t>
            </w:r>
            <w:r w:rsidR="001E5935" w:rsidRPr="001F1246">
              <w:t xml:space="preserve">met de leefgroep een lijstje van redenen waarom je soms geen zin hebt om naar de Chiro te gaan, </w:t>
            </w:r>
            <w:r w:rsidR="00B7520F">
              <w:t xml:space="preserve">of waarom je soms twijfelt of </w:t>
            </w:r>
            <w:r w:rsidR="007168E6">
              <w:t xml:space="preserve">het </w:t>
            </w:r>
            <w:proofErr w:type="spellStart"/>
            <w:r w:rsidR="007168E6">
              <w:t>het</w:t>
            </w:r>
            <w:proofErr w:type="spellEnd"/>
            <w:r w:rsidR="007168E6">
              <w:t xml:space="preserve"> allemaal wel waard is</w:t>
            </w:r>
            <w:r w:rsidR="00B7520F">
              <w:t>.</w:t>
            </w:r>
            <w:r w:rsidR="00EC75EB">
              <w:t xml:space="preserve"> </w:t>
            </w:r>
            <w:r w:rsidR="001F1246">
              <w:t xml:space="preserve"> </w:t>
            </w:r>
            <w:r w:rsidR="001E5935" w:rsidRPr="001F1246">
              <w:t>Jij noteert wat de anderen zeggen.</w:t>
            </w:r>
          </w:p>
        </w:tc>
      </w:tr>
      <w:tr w:rsidR="001E5935" w:rsidRPr="001F1246" w14:paraId="459EC91A" w14:textId="77777777" w:rsidTr="00E71560">
        <w:tc>
          <w:tcPr>
            <w:tcW w:w="1201" w:type="dxa"/>
            <w:vMerge w:val="restart"/>
          </w:tcPr>
          <w:p w14:paraId="31D4E739" w14:textId="77777777" w:rsidR="001E5935" w:rsidRPr="001F1246" w:rsidRDefault="001E5935" w:rsidP="001F1246">
            <w:pPr>
              <w:rPr>
                <w:b/>
              </w:rPr>
            </w:pPr>
            <w:r w:rsidRPr="001F1246">
              <w:rPr>
                <w:b/>
              </w:rPr>
              <w:t>27</w:t>
            </w:r>
          </w:p>
        </w:tc>
        <w:tc>
          <w:tcPr>
            <w:tcW w:w="8688" w:type="dxa"/>
            <w:tcBorders>
              <w:bottom w:val="nil"/>
            </w:tcBorders>
          </w:tcPr>
          <w:p w14:paraId="4FB74A00" w14:textId="2A6201E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durven tonen in de groep maar altijd oog blijven hebben voor de anderen!</w:t>
            </w:r>
          </w:p>
        </w:tc>
      </w:tr>
      <w:tr w:rsidR="001E5935" w:rsidRPr="001F1246" w14:paraId="62FF52D6" w14:textId="77777777" w:rsidTr="00E71560">
        <w:tc>
          <w:tcPr>
            <w:tcW w:w="1201" w:type="dxa"/>
            <w:vMerge/>
          </w:tcPr>
          <w:p w14:paraId="7795C1E2" w14:textId="77777777" w:rsidR="001E5935" w:rsidRPr="001F1246" w:rsidRDefault="001E5935" w:rsidP="001F1246">
            <w:pPr>
              <w:rPr>
                <w:b/>
              </w:rPr>
            </w:pPr>
          </w:p>
        </w:tc>
        <w:tc>
          <w:tcPr>
            <w:tcW w:w="8688" w:type="dxa"/>
            <w:tcBorders>
              <w:top w:val="nil"/>
              <w:bottom w:val="single" w:sz="4" w:space="0" w:color="auto"/>
            </w:tcBorders>
          </w:tcPr>
          <w:p w14:paraId="473BFA54" w14:textId="14ED92D5" w:rsidR="001E5935" w:rsidRPr="001F1246" w:rsidRDefault="007168E6" w:rsidP="001F1246">
            <w:r>
              <w:t>Roep: “I</w:t>
            </w:r>
            <w:r w:rsidR="001E5935" w:rsidRPr="001F1246">
              <w:t>k ben speler 1 en ik eet graag</w:t>
            </w:r>
            <w:r w:rsidR="001F1246">
              <w:t xml:space="preserve"> </w:t>
            </w:r>
            <w:r>
              <w:t>...!”</w:t>
            </w:r>
            <w:r w:rsidRPr="001F1246">
              <w:t xml:space="preserve"> (naar keuze invullen)</w:t>
            </w:r>
          </w:p>
        </w:tc>
      </w:tr>
      <w:tr w:rsidR="001E5935" w:rsidRPr="001F1246" w14:paraId="7B968C0F" w14:textId="77777777" w:rsidTr="00E71560">
        <w:tc>
          <w:tcPr>
            <w:tcW w:w="1201" w:type="dxa"/>
            <w:vMerge w:val="restart"/>
          </w:tcPr>
          <w:p w14:paraId="7819D247" w14:textId="77777777" w:rsidR="001E5935" w:rsidRPr="001F1246" w:rsidRDefault="001E5935" w:rsidP="001F1246">
            <w:pPr>
              <w:rPr>
                <w:b/>
              </w:rPr>
            </w:pPr>
            <w:r w:rsidRPr="001F1246">
              <w:rPr>
                <w:b/>
              </w:rPr>
              <w:t>28</w:t>
            </w:r>
          </w:p>
        </w:tc>
        <w:tc>
          <w:tcPr>
            <w:tcW w:w="8688" w:type="dxa"/>
            <w:tcBorders>
              <w:bottom w:val="nil"/>
            </w:tcBorders>
          </w:tcPr>
          <w:p w14:paraId="11A4D546" w14:textId="00155D3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0312E552" w14:textId="77777777" w:rsidTr="00E71560">
        <w:tc>
          <w:tcPr>
            <w:tcW w:w="1201" w:type="dxa"/>
            <w:vMerge/>
          </w:tcPr>
          <w:p w14:paraId="59880D0A" w14:textId="77777777" w:rsidR="001E5935" w:rsidRPr="001F1246" w:rsidRDefault="001E5935" w:rsidP="001F1246">
            <w:pPr>
              <w:rPr>
                <w:b/>
              </w:rPr>
            </w:pPr>
          </w:p>
        </w:tc>
        <w:tc>
          <w:tcPr>
            <w:tcW w:w="8688" w:type="dxa"/>
            <w:tcBorders>
              <w:top w:val="nil"/>
              <w:bottom w:val="single" w:sz="4" w:space="0" w:color="auto"/>
            </w:tcBorders>
          </w:tcPr>
          <w:p w14:paraId="5369208F" w14:textId="77777777" w:rsidR="001E5935" w:rsidRPr="001F1246" w:rsidRDefault="001E5935" w:rsidP="001F1246">
            <w:r w:rsidRPr="001F1246">
              <w:t>Miauw en gedraag je als een kat.</w:t>
            </w:r>
          </w:p>
        </w:tc>
      </w:tr>
      <w:tr w:rsidR="001E5935" w:rsidRPr="001F1246" w14:paraId="414952D9" w14:textId="77777777" w:rsidTr="00E71560">
        <w:tc>
          <w:tcPr>
            <w:tcW w:w="1201" w:type="dxa"/>
            <w:vMerge w:val="restart"/>
          </w:tcPr>
          <w:p w14:paraId="06F42654" w14:textId="77777777" w:rsidR="001E5935" w:rsidRPr="001F1246" w:rsidRDefault="001E5935" w:rsidP="001F1246">
            <w:pPr>
              <w:rPr>
                <w:b/>
              </w:rPr>
            </w:pPr>
            <w:r w:rsidRPr="001F1246">
              <w:rPr>
                <w:b/>
              </w:rPr>
              <w:t>29</w:t>
            </w:r>
          </w:p>
        </w:tc>
        <w:tc>
          <w:tcPr>
            <w:tcW w:w="8688" w:type="dxa"/>
            <w:tcBorders>
              <w:bottom w:val="nil"/>
            </w:tcBorders>
          </w:tcPr>
          <w:p w14:paraId="5F6F0616" w14:textId="30737868"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56054264" w14:textId="77777777" w:rsidTr="00E71560">
        <w:tc>
          <w:tcPr>
            <w:tcW w:w="1201" w:type="dxa"/>
            <w:vMerge/>
          </w:tcPr>
          <w:p w14:paraId="34FC29B9" w14:textId="77777777" w:rsidR="001E5935" w:rsidRPr="001F1246" w:rsidRDefault="001E5935" w:rsidP="001F1246">
            <w:pPr>
              <w:rPr>
                <w:b/>
              </w:rPr>
            </w:pPr>
          </w:p>
        </w:tc>
        <w:tc>
          <w:tcPr>
            <w:tcW w:w="8688" w:type="dxa"/>
            <w:tcBorders>
              <w:top w:val="nil"/>
              <w:bottom w:val="single" w:sz="4" w:space="0" w:color="auto"/>
            </w:tcBorders>
          </w:tcPr>
          <w:p w14:paraId="48D95E58" w14:textId="77777777" w:rsidR="001E5935" w:rsidRPr="001F1246" w:rsidRDefault="001E5935" w:rsidP="001F1246">
            <w:r w:rsidRPr="001F1246">
              <w:t>Tijd voor een korte powernap: leg je eventjes op het gras en slaap een beetje.</w:t>
            </w:r>
          </w:p>
        </w:tc>
      </w:tr>
      <w:tr w:rsidR="001E5935" w:rsidRPr="001F1246" w14:paraId="5F2B94ED" w14:textId="77777777" w:rsidTr="00E71560">
        <w:tc>
          <w:tcPr>
            <w:tcW w:w="1201" w:type="dxa"/>
            <w:vMerge w:val="restart"/>
          </w:tcPr>
          <w:p w14:paraId="22D0C9CD" w14:textId="77777777" w:rsidR="001E5935" w:rsidRPr="001F1246" w:rsidRDefault="001E5935" w:rsidP="001F1246">
            <w:pPr>
              <w:rPr>
                <w:b/>
              </w:rPr>
            </w:pPr>
            <w:r w:rsidRPr="001F1246">
              <w:rPr>
                <w:b/>
              </w:rPr>
              <w:t>30</w:t>
            </w:r>
          </w:p>
        </w:tc>
        <w:tc>
          <w:tcPr>
            <w:tcW w:w="8688" w:type="dxa"/>
            <w:tcBorders>
              <w:bottom w:val="nil"/>
            </w:tcBorders>
          </w:tcPr>
          <w:p w14:paraId="3EDA7E49" w14:textId="2BEE09D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4FD209C4" w14:textId="77777777" w:rsidTr="00E71560">
        <w:tc>
          <w:tcPr>
            <w:tcW w:w="1201" w:type="dxa"/>
            <w:vMerge/>
          </w:tcPr>
          <w:p w14:paraId="25FD4335" w14:textId="77777777" w:rsidR="001E5935" w:rsidRPr="001F1246" w:rsidRDefault="001E5935" w:rsidP="001F1246">
            <w:pPr>
              <w:rPr>
                <w:b/>
              </w:rPr>
            </w:pPr>
          </w:p>
        </w:tc>
        <w:tc>
          <w:tcPr>
            <w:tcW w:w="8688" w:type="dxa"/>
            <w:tcBorders>
              <w:top w:val="nil"/>
              <w:bottom w:val="single" w:sz="4" w:space="0" w:color="auto"/>
            </w:tcBorders>
          </w:tcPr>
          <w:p w14:paraId="00080C71" w14:textId="111450D7"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0227D31E" w14:textId="77777777" w:rsidTr="00E71560">
        <w:tc>
          <w:tcPr>
            <w:tcW w:w="1201" w:type="dxa"/>
            <w:vMerge w:val="restart"/>
          </w:tcPr>
          <w:p w14:paraId="47CD7F51" w14:textId="77777777" w:rsidR="001E5935" w:rsidRPr="001F1246" w:rsidRDefault="001E5935" w:rsidP="001F1246">
            <w:pPr>
              <w:rPr>
                <w:b/>
              </w:rPr>
            </w:pPr>
            <w:r w:rsidRPr="001F1246">
              <w:rPr>
                <w:b/>
              </w:rPr>
              <w:t>31</w:t>
            </w:r>
          </w:p>
        </w:tc>
        <w:tc>
          <w:tcPr>
            <w:tcW w:w="8688" w:type="dxa"/>
            <w:tcBorders>
              <w:bottom w:val="nil"/>
            </w:tcBorders>
          </w:tcPr>
          <w:p w14:paraId="319A291C" w14:textId="5502A752"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3AC75EC2" w14:textId="77777777" w:rsidTr="00E71560">
        <w:tc>
          <w:tcPr>
            <w:tcW w:w="1201" w:type="dxa"/>
            <w:vMerge/>
          </w:tcPr>
          <w:p w14:paraId="4CDAE55D" w14:textId="77777777" w:rsidR="001E5935" w:rsidRPr="001F1246" w:rsidRDefault="001E5935" w:rsidP="001F1246">
            <w:pPr>
              <w:rPr>
                <w:b/>
              </w:rPr>
            </w:pPr>
          </w:p>
        </w:tc>
        <w:tc>
          <w:tcPr>
            <w:tcW w:w="8688" w:type="dxa"/>
            <w:tcBorders>
              <w:top w:val="nil"/>
              <w:bottom w:val="single" w:sz="4" w:space="0" w:color="auto"/>
            </w:tcBorders>
          </w:tcPr>
          <w:p w14:paraId="049DF4DC" w14:textId="1CD7C359" w:rsidR="001E5935" w:rsidRPr="001F1246" w:rsidRDefault="00556605" w:rsidP="001F1246">
            <w:r>
              <w:t xml:space="preserve">Toon hoe belangrijk je vorming vindt </w:t>
            </w:r>
            <w:r w:rsidR="007168E6">
              <w:t xml:space="preserve">door je klein </w:t>
            </w:r>
            <w:r w:rsidR="001E5935" w:rsidRPr="001F1246">
              <w:t>of groot te maken</w:t>
            </w:r>
            <w:r w:rsidR="0036570A">
              <w:t xml:space="preserve">.  </w:t>
            </w:r>
            <w:r w:rsidR="007168E6">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0F47B22A" w14:textId="77777777" w:rsidTr="00E71560">
        <w:tc>
          <w:tcPr>
            <w:tcW w:w="1201" w:type="dxa"/>
            <w:vMerge w:val="restart"/>
          </w:tcPr>
          <w:p w14:paraId="0D8B1338" w14:textId="77777777" w:rsidR="001E5935" w:rsidRPr="001F1246" w:rsidRDefault="001E5935" w:rsidP="001F1246">
            <w:pPr>
              <w:rPr>
                <w:b/>
              </w:rPr>
            </w:pPr>
            <w:r w:rsidRPr="001F1246">
              <w:rPr>
                <w:b/>
              </w:rPr>
              <w:t>32</w:t>
            </w:r>
          </w:p>
        </w:tc>
        <w:tc>
          <w:tcPr>
            <w:tcW w:w="8688" w:type="dxa"/>
            <w:tcBorders>
              <w:bottom w:val="nil"/>
            </w:tcBorders>
          </w:tcPr>
          <w:p w14:paraId="2B6CFD8C" w14:textId="0A7C6FA7" w:rsidR="001E5935" w:rsidRPr="001F1246" w:rsidRDefault="00A40B41" w:rsidP="001F1246">
            <w:pPr>
              <w:rPr>
                <w:rStyle w:val="Lay-outaanwijzingChar"/>
              </w:rPr>
            </w:pPr>
            <w:r>
              <w:rPr>
                <w:rStyle w:val="Lay-outaanwijzingChar"/>
              </w:rPr>
              <w:t>Engagement is ... er samen voor gaan.</w:t>
            </w:r>
            <w:r w:rsidR="001F1246">
              <w:rPr>
                <w:rStyle w:val="Lay-outaanwijzingChar"/>
              </w:rPr>
              <w:t xml:space="preserve">  </w:t>
            </w:r>
          </w:p>
        </w:tc>
      </w:tr>
      <w:tr w:rsidR="001E5935" w:rsidRPr="001F1246" w14:paraId="716888DE" w14:textId="77777777" w:rsidTr="00E71560">
        <w:tc>
          <w:tcPr>
            <w:tcW w:w="1201" w:type="dxa"/>
            <w:vMerge/>
          </w:tcPr>
          <w:p w14:paraId="4C8AA19D" w14:textId="77777777" w:rsidR="001E5935" w:rsidRPr="001F1246" w:rsidRDefault="001E5935" w:rsidP="001F1246">
            <w:pPr>
              <w:rPr>
                <w:b/>
              </w:rPr>
            </w:pPr>
          </w:p>
        </w:tc>
        <w:tc>
          <w:tcPr>
            <w:tcW w:w="8688" w:type="dxa"/>
            <w:tcBorders>
              <w:top w:val="nil"/>
              <w:bottom w:val="single" w:sz="4" w:space="0" w:color="auto"/>
            </w:tcBorders>
          </w:tcPr>
          <w:p w14:paraId="7D66F240" w14:textId="291F2D4B" w:rsidR="001E5935" w:rsidRPr="001F1246" w:rsidRDefault="007168E6" w:rsidP="001F1246">
            <w:r>
              <w:t>Loop hand in hand met alle andere spelers die deze opdracht kregen een toertje rond het terrein.</w:t>
            </w:r>
          </w:p>
        </w:tc>
      </w:tr>
      <w:tr w:rsidR="001E5935" w:rsidRPr="001F1246" w14:paraId="78091A97" w14:textId="77777777" w:rsidTr="00E71560">
        <w:tc>
          <w:tcPr>
            <w:tcW w:w="1201" w:type="dxa"/>
            <w:vMerge w:val="restart"/>
          </w:tcPr>
          <w:p w14:paraId="5257A429" w14:textId="77777777" w:rsidR="001E5935" w:rsidRPr="001F1246" w:rsidRDefault="001E5935" w:rsidP="001F1246">
            <w:pPr>
              <w:rPr>
                <w:b/>
              </w:rPr>
            </w:pPr>
            <w:r w:rsidRPr="001F1246">
              <w:rPr>
                <w:b/>
              </w:rPr>
              <w:t>33</w:t>
            </w:r>
          </w:p>
        </w:tc>
        <w:tc>
          <w:tcPr>
            <w:tcW w:w="8688" w:type="dxa"/>
            <w:tcBorders>
              <w:bottom w:val="nil"/>
            </w:tcBorders>
          </w:tcPr>
          <w:p w14:paraId="074187F3" w14:textId="14FD0E71" w:rsidR="001E5935" w:rsidRPr="001F1246" w:rsidRDefault="00A40B41" w:rsidP="001F1246">
            <w:pPr>
              <w:rPr>
                <w:rStyle w:val="Lay-outaanwijzingChar"/>
              </w:rPr>
            </w:pPr>
            <w:r>
              <w:rPr>
                <w:rStyle w:val="Lay-outaanwijzingChar"/>
              </w:rPr>
              <w:t>Engagement is ...  Chiro overal in herkennen.</w:t>
            </w:r>
          </w:p>
        </w:tc>
      </w:tr>
      <w:tr w:rsidR="001E5935" w:rsidRPr="001F1246" w14:paraId="09F078EC" w14:textId="77777777" w:rsidTr="00E71560">
        <w:tc>
          <w:tcPr>
            <w:tcW w:w="1201" w:type="dxa"/>
            <w:vMerge/>
          </w:tcPr>
          <w:p w14:paraId="104DFE3B" w14:textId="77777777" w:rsidR="001E5935" w:rsidRPr="001F1246" w:rsidRDefault="001E5935" w:rsidP="001F1246">
            <w:pPr>
              <w:rPr>
                <w:b/>
              </w:rPr>
            </w:pPr>
          </w:p>
        </w:tc>
        <w:tc>
          <w:tcPr>
            <w:tcW w:w="8688" w:type="dxa"/>
            <w:tcBorders>
              <w:top w:val="nil"/>
              <w:bottom w:val="single" w:sz="4" w:space="0" w:color="auto"/>
            </w:tcBorders>
          </w:tcPr>
          <w:p w14:paraId="1B1EDC27" w14:textId="7A53F628" w:rsidR="001E5935" w:rsidRPr="001F1246" w:rsidRDefault="007168E6" w:rsidP="001F1246">
            <w:r>
              <w:t xml:space="preserve">Duik in de stapel kranten en tijdschriften, en </w:t>
            </w:r>
            <w:r w:rsidR="001E5935" w:rsidRPr="001F1246">
              <w:t xml:space="preserve">ga op zoek naar minstens drie passende aanvullingen bij de zinnen: </w:t>
            </w:r>
            <w:r>
              <w:t>“Chiro is ...” of “Ik zit in de Chiro omdat ...”. Plak de dingen die je vindt op de bladen die speler 12 daarvoor voorzien heeft in de vorige minuut.</w:t>
            </w:r>
            <w:r w:rsidR="001F1246">
              <w:t xml:space="preserve">  </w:t>
            </w:r>
            <w:r w:rsidR="00B7520F">
              <w:t>Plooi nadien de kranten mooi weer op, want straks of morgen speelt een andere leefgroep hetzelfde spel.</w:t>
            </w:r>
            <w:r w:rsidR="00EC75EB">
              <w:t xml:space="preserve"> </w:t>
            </w:r>
          </w:p>
        </w:tc>
      </w:tr>
      <w:tr w:rsidR="001E5935" w:rsidRPr="001F1246" w14:paraId="7668CD44" w14:textId="77777777" w:rsidTr="00E71560">
        <w:tc>
          <w:tcPr>
            <w:tcW w:w="1201" w:type="dxa"/>
            <w:vMerge w:val="restart"/>
          </w:tcPr>
          <w:p w14:paraId="695BA46A" w14:textId="77777777" w:rsidR="001E5935" w:rsidRPr="001F1246" w:rsidRDefault="001E5935" w:rsidP="001F1246">
            <w:pPr>
              <w:rPr>
                <w:b/>
              </w:rPr>
            </w:pPr>
            <w:r w:rsidRPr="001F1246">
              <w:rPr>
                <w:b/>
              </w:rPr>
              <w:t>36</w:t>
            </w:r>
          </w:p>
        </w:tc>
        <w:tc>
          <w:tcPr>
            <w:tcW w:w="8688" w:type="dxa"/>
            <w:tcBorders>
              <w:bottom w:val="nil"/>
            </w:tcBorders>
          </w:tcPr>
          <w:p w14:paraId="7BBF5690" w14:textId="687280E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uisteren naar elkaar</w:t>
            </w:r>
            <w:r w:rsidR="001F1246">
              <w:rPr>
                <w:rStyle w:val="Lay-outaanwijzingChar"/>
              </w:rPr>
              <w:t xml:space="preserve">.  </w:t>
            </w:r>
          </w:p>
        </w:tc>
      </w:tr>
      <w:tr w:rsidR="001E5935" w:rsidRPr="001F1246" w14:paraId="44E7D3BF" w14:textId="77777777" w:rsidTr="00E71560">
        <w:tc>
          <w:tcPr>
            <w:tcW w:w="1201" w:type="dxa"/>
            <w:vMerge/>
          </w:tcPr>
          <w:p w14:paraId="2D97ACC1" w14:textId="77777777" w:rsidR="001E5935" w:rsidRPr="001F1246" w:rsidRDefault="001E5935" w:rsidP="001F1246">
            <w:pPr>
              <w:rPr>
                <w:b/>
              </w:rPr>
            </w:pPr>
          </w:p>
        </w:tc>
        <w:tc>
          <w:tcPr>
            <w:tcW w:w="8688" w:type="dxa"/>
            <w:tcBorders>
              <w:top w:val="nil"/>
              <w:bottom w:val="single" w:sz="4" w:space="0" w:color="auto"/>
            </w:tcBorders>
          </w:tcPr>
          <w:p w14:paraId="2ECB361D" w14:textId="716AC651" w:rsidR="001E5935" w:rsidRPr="001F1246" w:rsidRDefault="001E5935" w:rsidP="001F1246">
            <w:r w:rsidRPr="001F1246">
              <w:t>Zet jullie even rustig op de grond, in een kring</w:t>
            </w:r>
            <w:r w:rsidR="001F1246">
              <w:t xml:space="preserve">.  </w:t>
            </w:r>
            <w:r w:rsidRPr="001F1246">
              <w:t xml:space="preserve">Overloop alle woorden </w:t>
            </w:r>
            <w:r w:rsidR="007168E6">
              <w:t>die jullie opgeplakt hebben.</w:t>
            </w:r>
            <w:r w:rsidR="001F1246">
              <w:t xml:space="preserve">  </w:t>
            </w:r>
            <w:r w:rsidRPr="001F1246">
              <w:t>Laat iedereen even aan het woord.</w:t>
            </w:r>
          </w:p>
        </w:tc>
      </w:tr>
      <w:tr w:rsidR="001E5935" w:rsidRPr="001F1246" w14:paraId="1D09669A" w14:textId="77777777" w:rsidTr="00E71560">
        <w:tc>
          <w:tcPr>
            <w:tcW w:w="1201" w:type="dxa"/>
            <w:vMerge w:val="restart"/>
          </w:tcPr>
          <w:p w14:paraId="0CB31EBB" w14:textId="77777777" w:rsidR="001E5935" w:rsidRPr="001F1246" w:rsidRDefault="001E5935" w:rsidP="001F1246">
            <w:pPr>
              <w:rPr>
                <w:b/>
              </w:rPr>
            </w:pPr>
            <w:r w:rsidRPr="001F1246">
              <w:rPr>
                <w:b/>
              </w:rPr>
              <w:t>39</w:t>
            </w:r>
          </w:p>
        </w:tc>
        <w:tc>
          <w:tcPr>
            <w:tcW w:w="8688" w:type="dxa"/>
            <w:tcBorders>
              <w:bottom w:val="nil"/>
            </w:tcBorders>
          </w:tcPr>
          <w:p w14:paraId="4EAEA554" w14:textId="7E634B9C" w:rsidR="001E5935" w:rsidRPr="001F1246" w:rsidRDefault="001E5935" w:rsidP="001F1246">
            <w:pPr>
              <w:rPr>
                <w:rStyle w:val="Lay-outaanwijzingChar"/>
              </w:rPr>
            </w:pPr>
            <w:r w:rsidRPr="001F1246">
              <w:rPr>
                <w:rStyle w:val="Lay-outaanwijzingChar"/>
              </w:rPr>
              <w:t>Chiro-engagement betekent: in alles, maar dan ook echt in alles mogelijk spelmateriaal zien</w:t>
            </w:r>
            <w:r w:rsidR="00EC75EB">
              <w:rPr>
                <w:rStyle w:val="Lay-outaanwijzingChar"/>
              </w:rPr>
              <w:t>.</w:t>
            </w:r>
          </w:p>
        </w:tc>
      </w:tr>
      <w:tr w:rsidR="001E5935" w:rsidRPr="001F1246" w14:paraId="244A2893" w14:textId="77777777" w:rsidTr="00E71560">
        <w:tc>
          <w:tcPr>
            <w:tcW w:w="1201" w:type="dxa"/>
            <w:vMerge/>
          </w:tcPr>
          <w:p w14:paraId="0CB1E8AE" w14:textId="77777777" w:rsidR="001E5935" w:rsidRPr="001F1246" w:rsidRDefault="001E5935" w:rsidP="001F1246">
            <w:pPr>
              <w:rPr>
                <w:b/>
              </w:rPr>
            </w:pPr>
          </w:p>
        </w:tc>
        <w:tc>
          <w:tcPr>
            <w:tcW w:w="8688" w:type="dxa"/>
            <w:tcBorders>
              <w:top w:val="nil"/>
              <w:bottom w:val="single" w:sz="4" w:space="0" w:color="auto"/>
            </w:tcBorders>
          </w:tcPr>
          <w:p w14:paraId="203820AC" w14:textId="12C5D3BF" w:rsidR="001E5935" w:rsidRPr="001F1246" w:rsidRDefault="001E5935" w:rsidP="001F1246">
            <w:r w:rsidRPr="001F1246">
              <w:t xml:space="preserve">Vraag aan iedereen om </w:t>
            </w:r>
            <w:r w:rsidR="007168E6">
              <w:t xml:space="preserve">hun </w:t>
            </w:r>
            <w:r w:rsidRPr="001F1246">
              <w:t>schoenen uit te doen</w:t>
            </w:r>
            <w:r w:rsidR="001F1246">
              <w:t xml:space="preserve">.  </w:t>
            </w:r>
            <w:r w:rsidRPr="001F1246">
              <w:t>Verzamel ze op een mooie hoop.</w:t>
            </w:r>
          </w:p>
        </w:tc>
      </w:tr>
      <w:tr w:rsidR="001E5935" w:rsidRPr="001F1246" w14:paraId="60CB04F1" w14:textId="77777777" w:rsidTr="00E71560">
        <w:tc>
          <w:tcPr>
            <w:tcW w:w="1201" w:type="dxa"/>
            <w:vMerge w:val="restart"/>
          </w:tcPr>
          <w:p w14:paraId="4C034AD2" w14:textId="77777777" w:rsidR="001E5935" w:rsidRPr="001F1246" w:rsidRDefault="001E5935" w:rsidP="001F1246">
            <w:pPr>
              <w:rPr>
                <w:b/>
              </w:rPr>
            </w:pPr>
            <w:r w:rsidRPr="001F1246">
              <w:rPr>
                <w:b/>
              </w:rPr>
              <w:t>40</w:t>
            </w:r>
          </w:p>
        </w:tc>
        <w:tc>
          <w:tcPr>
            <w:tcW w:w="8688" w:type="dxa"/>
            <w:tcBorders>
              <w:bottom w:val="nil"/>
            </w:tcBorders>
          </w:tcPr>
          <w:p w14:paraId="355A35B4" w14:textId="3971D2C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nooit te oud voelen om te spelen</w:t>
            </w:r>
            <w:r w:rsidR="00EC75EB">
              <w:rPr>
                <w:rStyle w:val="Lay-outaanwijzingChar"/>
              </w:rPr>
              <w:t>.</w:t>
            </w:r>
          </w:p>
        </w:tc>
      </w:tr>
      <w:tr w:rsidR="001E5935" w:rsidRPr="001F1246" w14:paraId="31C3CF64" w14:textId="77777777" w:rsidTr="00E71560">
        <w:tc>
          <w:tcPr>
            <w:tcW w:w="1201" w:type="dxa"/>
            <w:vMerge/>
          </w:tcPr>
          <w:p w14:paraId="6789877C" w14:textId="77777777" w:rsidR="001E5935" w:rsidRPr="001F1246" w:rsidRDefault="001E5935" w:rsidP="001F1246">
            <w:pPr>
              <w:rPr>
                <w:b/>
              </w:rPr>
            </w:pPr>
          </w:p>
        </w:tc>
        <w:tc>
          <w:tcPr>
            <w:tcW w:w="8688" w:type="dxa"/>
            <w:tcBorders>
              <w:top w:val="nil"/>
              <w:bottom w:val="single" w:sz="4" w:space="0" w:color="auto"/>
            </w:tcBorders>
          </w:tcPr>
          <w:p w14:paraId="221F9C81" w14:textId="4E4E23D7" w:rsidR="001E5935" w:rsidRPr="001F1246" w:rsidRDefault="001E5935" w:rsidP="001F1246">
            <w:r w:rsidRPr="001F1246">
              <w:t xml:space="preserve">Speel mee </w:t>
            </w:r>
            <w:r w:rsidR="00B7520F">
              <w:t>zakdoek-leggen</w:t>
            </w:r>
            <w:r w:rsidR="001F1246">
              <w:t xml:space="preserve">.  </w:t>
            </w:r>
          </w:p>
        </w:tc>
      </w:tr>
      <w:tr w:rsidR="001E5935" w:rsidRPr="001F1246" w14:paraId="1235D280" w14:textId="77777777" w:rsidTr="00E71560">
        <w:tc>
          <w:tcPr>
            <w:tcW w:w="1201" w:type="dxa"/>
            <w:vMerge w:val="restart"/>
          </w:tcPr>
          <w:p w14:paraId="3FF7F097" w14:textId="77777777" w:rsidR="001E5935" w:rsidRPr="001F1246" w:rsidRDefault="001E5935" w:rsidP="001F1246">
            <w:pPr>
              <w:rPr>
                <w:b/>
              </w:rPr>
            </w:pPr>
            <w:r w:rsidRPr="001F1246">
              <w:rPr>
                <w:b/>
              </w:rPr>
              <w:t>41</w:t>
            </w:r>
          </w:p>
        </w:tc>
        <w:tc>
          <w:tcPr>
            <w:tcW w:w="8688" w:type="dxa"/>
            <w:tcBorders>
              <w:bottom w:val="nil"/>
            </w:tcBorders>
          </w:tcPr>
          <w:p w14:paraId="25D5B2B7" w14:textId="74C5F43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eens goed dwarsliggen</w:t>
            </w:r>
            <w:r w:rsidR="00EC75EB">
              <w:rPr>
                <w:rStyle w:val="Lay-outaanwijzingChar"/>
              </w:rPr>
              <w:t>.</w:t>
            </w:r>
          </w:p>
        </w:tc>
      </w:tr>
      <w:tr w:rsidR="001E5935" w:rsidRPr="001F1246" w14:paraId="1FEC4C81" w14:textId="77777777" w:rsidTr="00E71560">
        <w:tc>
          <w:tcPr>
            <w:tcW w:w="1201" w:type="dxa"/>
            <w:vMerge/>
          </w:tcPr>
          <w:p w14:paraId="35D93EEF" w14:textId="77777777" w:rsidR="001E5935" w:rsidRPr="001F1246" w:rsidRDefault="001E5935" w:rsidP="001F1246">
            <w:pPr>
              <w:rPr>
                <w:b/>
              </w:rPr>
            </w:pPr>
          </w:p>
        </w:tc>
        <w:tc>
          <w:tcPr>
            <w:tcW w:w="8688" w:type="dxa"/>
            <w:tcBorders>
              <w:top w:val="nil"/>
              <w:bottom w:val="single" w:sz="4" w:space="0" w:color="auto"/>
            </w:tcBorders>
          </w:tcPr>
          <w:p w14:paraId="6A5026C5" w14:textId="32F0396F" w:rsidR="001E5935" w:rsidRPr="001F1246" w:rsidRDefault="001E5935" w:rsidP="001F1246">
            <w:r w:rsidRPr="001F1246">
              <w:t>Vorm een hindernis voor de geblinddoekte spelers</w:t>
            </w:r>
            <w:r w:rsidR="001F1246">
              <w:t xml:space="preserve">.  </w:t>
            </w:r>
          </w:p>
        </w:tc>
      </w:tr>
      <w:tr w:rsidR="001E5935" w:rsidRPr="001F1246" w14:paraId="1EB162C8" w14:textId="77777777" w:rsidTr="00E71560">
        <w:tc>
          <w:tcPr>
            <w:tcW w:w="1201" w:type="dxa"/>
            <w:vMerge w:val="restart"/>
          </w:tcPr>
          <w:p w14:paraId="473FAAC8" w14:textId="77777777" w:rsidR="001E5935" w:rsidRPr="001F1246" w:rsidRDefault="001E5935" w:rsidP="001F1246">
            <w:pPr>
              <w:rPr>
                <w:b/>
              </w:rPr>
            </w:pPr>
            <w:r w:rsidRPr="001F1246">
              <w:rPr>
                <w:b/>
              </w:rPr>
              <w:t>42</w:t>
            </w:r>
          </w:p>
        </w:tc>
        <w:tc>
          <w:tcPr>
            <w:tcW w:w="8688" w:type="dxa"/>
            <w:tcBorders>
              <w:bottom w:val="nil"/>
            </w:tcBorders>
          </w:tcPr>
          <w:p w14:paraId="7087A427" w14:textId="155D369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moeilijk onder woorden te brengen</w:t>
            </w:r>
            <w:r w:rsidR="00EC75EB">
              <w:rPr>
                <w:rStyle w:val="Lay-outaanwijzingChar"/>
              </w:rPr>
              <w:t>.</w:t>
            </w:r>
          </w:p>
        </w:tc>
      </w:tr>
      <w:tr w:rsidR="001E5935" w:rsidRPr="001F1246" w14:paraId="1AB9E165" w14:textId="77777777" w:rsidTr="00E71560">
        <w:tc>
          <w:tcPr>
            <w:tcW w:w="1201" w:type="dxa"/>
            <w:vMerge/>
          </w:tcPr>
          <w:p w14:paraId="16275AD1" w14:textId="77777777" w:rsidR="001E5935" w:rsidRPr="001F1246" w:rsidRDefault="001E5935" w:rsidP="001F1246">
            <w:pPr>
              <w:rPr>
                <w:b/>
              </w:rPr>
            </w:pPr>
          </w:p>
        </w:tc>
        <w:tc>
          <w:tcPr>
            <w:tcW w:w="8688" w:type="dxa"/>
            <w:tcBorders>
              <w:top w:val="nil"/>
              <w:bottom w:val="single" w:sz="4" w:space="0" w:color="auto"/>
            </w:tcBorders>
          </w:tcPr>
          <w:p w14:paraId="7ED3B453" w14:textId="76CA0FFB" w:rsidR="001E5935" w:rsidRPr="001F1246" w:rsidRDefault="001E5935" w:rsidP="001F1246">
            <w:r w:rsidRPr="001F1246">
              <w:t>Maak op de melodie van een bekend (Chiro)lied een Chiro-engagementslied</w:t>
            </w:r>
            <w:r w:rsidR="001F1246">
              <w:t xml:space="preserve">.  </w:t>
            </w:r>
            <w:r w:rsidRPr="001F1246">
              <w:t>Speler 9 en 11 zijn al bezig, jij gaat meehelpen.</w:t>
            </w:r>
          </w:p>
        </w:tc>
      </w:tr>
      <w:tr w:rsidR="001E5935" w:rsidRPr="001F1246" w14:paraId="00DB668E" w14:textId="77777777" w:rsidTr="00E71560">
        <w:tc>
          <w:tcPr>
            <w:tcW w:w="1201" w:type="dxa"/>
            <w:vMerge w:val="restart"/>
          </w:tcPr>
          <w:p w14:paraId="6808A24D" w14:textId="77777777" w:rsidR="001E5935" w:rsidRPr="001F1246" w:rsidRDefault="001E5935" w:rsidP="001F1246">
            <w:pPr>
              <w:rPr>
                <w:b/>
              </w:rPr>
            </w:pPr>
            <w:r w:rsidRPr="001F1246">
              <w:rPr>
                <w:b/>
              </w:rPr>
              <w:t>45</w:t>
            </w:r>
          </w:p>
        </w:tc>
        <w:tc>
          <w:tcPr>
            <w:tcW w:w="8688" w:type="dxa"/>
            <w:tcBorders>
              <w:bottom w:val="nil"/>
            </w:tcBorders>
          </w:tcPr>
          <w:p w14:paraId="2E47502C" w14:textId="3A0F7E7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penstaan voor verschillende mogelijkheden</w:t>
            </w:r>
            <w:r w:rsidR="00EC75EB">
              <w:rPr>
                <w:rStyle w:val="Lay-outaanwijzingChar"/>
              </w:rPr>
              <w:t>.</w:t>
            </w:r>
          </w:p>
        </w:tc>
      </w:tr>
      <w:tr w:rsidR="001E5935" w:rsidRPr="001F1246" w14:paraId="0C4A9E88" w14:textId="77777777" w:rsidTr="00E71560">
        <w:tc>
          <w:tcPr>
            <w:tcW w:w="1201" w:type="dxa"/>
            <w:vMerge/>
          </w:tcPr>
          <w:p w14:paraId="7BF9FC65" w14:textId="77777777" w:rsidR="001E5935" w:rsidRPr="001F1246" w:rsidRDefault="001E5935" w:rsidP="001F1246">
            <w:pPr>
              <w:rPr>
                <w:b/>
              </w:rPr>
            </w:pPr>
          </w:p>
        </w:tc>
        <w:tc>
          <w:tcPr>
            <w:tcW w:w="8688" w:type="dxa"/>
            <w:tcBorders>
              <w:top w:val="nil"/>
              <w:bottom w:val="single" w:sz="4" w:space="0" w:color="auto"/>
            </w:tcBorders>
          </w:tcPr>
          <w:p w14:paraId="4054B258" w14:textId="4546B523" w:rsidR="001E5935" w:rsidRPr="001F1246" w:rsidRDefault="001E5935" w:rsidP="001F1246">
            <w:r w:rsidRPr="001F1246">
              <w:t>Ga naar de schoenwinkel (klaargezet door speler 11) en zoek een geschikt paar schoenen uit</w:t>
            </w:r>
            <w:r w:rsidR="001F1246">
              <w:t xml:space="preserve">.  </w:t>
            </w:r>
            <w:r w:rsidRPr="001F1246">
              <w:t>Wees kritisch, pas gerust uiteenlopende exemplaren.</w:t>
            </w:r>
          </w:p>
        </w:tc>
      </w:tr>
      <w:tr w:rsidR="001E5935" w:rsidRPr="001F1246" w14:paraId="2F107D0F" w14:textId="77777777" w:rsidTr="00E71560">
        <w:tc>
          <w:tcPr>
            <w:tcW w:w="1201" w:type="dxa"/>
            <w:vMerge w:val="restart"/>
          </w:tcPr>
          <w:p w14:paraId="25B0829A" w14:textId="77777777" w:rsidR="001E5935" w:rsidRPr="001F1246" w:rsidRDefault="001E5935" w:rsidP="001F1246">
            <w:pPr>
              <w:rPr>
                <w:b/>
              </w:rPr>
            </w:pPr>
            <w:r w:rsidRPr="001F1246">
              <w:rPr>
                <w:b/>
              </w:rPr>
              <w:t>46</w:t>
            </w:r>
          </w:p>
        </w:tc>
        <w:tc>
          <w:tcPr>
            <w:tcW w:w="8688" w:type="dxa"/>
            <w:tcBorders>
              <w:bottom w:val="nil"/>
            </w:tcBorders>
          </w:tcPr>
          <w:p w14:paraId="7F8F1473" w14:textId="01E7D23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ndere mensen plezier bezorgen</w:t>
            </w:r>
            <w:r w:rsidR="00EC75EB">
              <w:rPr>
                <w:rStyle w:val="Lay-outaanwijzingChar"/>
              </w:rPr>
              <w:t>.</w:t>
            </w:r>
          </w:p>
        </w:tc>
      </w:tr>
      <w:tr w:rsidR="001E5935" w:rsidRPr="001F1246" w14:paraId="32A9F83A" w14:textId="77777777" w:rsidTr="00E71560">
        <w:tc>
          <w:tcPr>
            <w:tcW w:w="1201" w:type="dxa"/>
            <w:vMerge/>
          </w:tcPr>
          <w:p w14:paraId="269A76E7" w14:textId="77777777" w:rsidR="001E5935" w:rsidRPr="001F1246" w:rsidRDefault="001E5935" w:rsidP="001F1246">
            <w:pPr>
              <w:rPr>
                <w:b/>
              </w:rPr>
            </w:pPr>
          </w:p>
        </w:tc>
        <w:tc>
          <w:tcPr>
            <w:tcW w:w="8688" w:type="dxa"/>
            <w:tcBorders>
              <w:top w:val="nil"/>
              <w:bottom w:val="single" w:sz="4" w:space="0" w:color="auto"/>
            </w:tcBorders>
          </w:tcPr>
          <w:p w14:paraId="64BC9B98" w14:textId="696B74C6" w:rsidR="001E5935" w:rsidRPr="001F1246" w:rsidRDefault="00EC75EB" w:rsidP="001F1246">
            <w:r>
              <w:t>Kietel iemand.</w:t>
            </w:r>
          </w:p>
        </w:tc>
      </w:tr>
      <w:tr w:rsidR="001E5935" w:rsidRPr="001F1246" w14:paraId="0EE5C9FF" w14:textId="77777777" w:rsidTr="00E71560">
        <w:tc>
          <w:tcPr>
            <w:tcW w:w="1201" w:type="dxa"/>
            <w:vMerge w:val="restart"/>
          </w:tcPr>
          <w:p w14:paraId="3DA49306" w14:textId="77777777" w:rsidR="001E5935" w:rsidRPr="001F1246" w:rsidRDefault="001E5935" w:rsidP="001F1246">
            <w:pPr>
              <w:rPr>
                <w:b/>
              </w:rPr>
            </w:pPr>
            <w:r w:rsidRPr="001F1246">
              <w:rPr>
                <w:b/>
              </w:rPr>
              <w:t>47</w:t>
            </w:r>
          </w:p>
        </w:tc>
        <w:tc>
          <w:tcPr>
            <w:tcW w:w="8688" w:type="dxa"/>
            <w:tcBorders>
              <w:bottom w:val="nil"/>
            </w:tcBorders>
          </w:tcPr>
          <w:p w14:paraId="6DA931BB" w14:textId="007159E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waar je mee bezig bent</w:t>
            </w:r>
            <w:r w:rsidR="00EC75EB">
              <w:rPr>
                <w:rStyle w:val="Lay-outaanwijzingChar"/>
              </w:rPr>
              <w:t>.</w:t>
            </w:r>
          </w:p>
        </w:tc>
      </w:tr>
      <w:tr w:rsidR="001E5935" w:rsidRPr="001F1246" w14:paraId="335EE470" w14:textId="77777777" w:rsidTr="00E71560">
        <w:tc>
          <w:tcPr>
            <w:tcW w:w="1201" w:type="dxa"/>
            <w:vMerge/>
          </w:tcPr>
          <w:p w14:paraId="2083073E" w14:textId="77777777" w:rsidR="001E5935" w:rsidRPr="001F1246" w:rsidRDefault="001E5935" w:rsidP="001F1246">
            <w:pPr>
              <w:rPr>
                <w:b/>
              </w:rPr>
            </w:pPr>
          </w:p>
        </w:tc>
        <w:tc>
          <w:tcPr>
            <w:tcW w:w="8688" w:type="dxa"/>
            <w:tcBorders>
              <w:top w:val="nil"/>
              <w:bottom w:val="single" w:sz="4" w:space="0" w:color="auto"/>
            </w:tcBorders>
          </w:tcPr>
          <w:p w14:paraId="5DB99390" w14:textId="359485DF" w:rsidR="001E5935" w:rsidRPr="001F1246" w:rsidRDefault="001E5935" w:rsidP="001F1246">
            <w:r w:rsidRPr="001F1246">
              <w:t xml:space="preserve">Beeld het prachtige woord </w:t>
            </w:r>
            <w:r w:rsidR="00EC75EB">
              <w:t xml:space="preserve">'Chiro' </w:t>
            </w:r>
            <w:r w:rsidRPr="001F1246">
              <w:t>uit met jullie lichamen</w:t>
            </w:r>
            <w:r w:rsidR="00EC75EB">
              <w:t>.</w:t>
            </w:r>
          </w:p>
        </w:tc>
      </w:tr>
      <w:tr w:rsidR="001E5935" w:rsidRPr="001F1246" w14:paraId="1182C6BB" w14:textId="77777777" w:rsidTr="00E71560">
        <w:tc>
          <w:tcPr>
            <w:tcW w:w="1201" w:type="dxa"/>
            <w:vMerge w:val="restart"/>
          </w:tcPr>
          <w:p w14:paraId="5A6E7075" w14:textId="77777777" w:rsidR="001E5935" w:rsidRPr="001F1246" w:rsidRDefault="001E5935" w:rsidP="001F1246">
            <w:pPr>
              <w:rPr>
                <w:b/>
              </w:rPr>
            </w:pPr>
            <w:r w:rsidRPr="001F1246">
              <w:rPr>
                <w:b/>
              </w:rPr>
              <w:t>48</w:t>
            </w:r>
          </w:p>
        </w:tc>
        <w:tc>
          <w:tcPr>
            <w:tcW w:w="8688" w:type="dxa"/>
            <w:tcBorders>
              <w:bottom w:val="nil"/>
            </w:tcBorders>
          </w:tcPr>
          <w:p w14:paraId="59DD1530" w14:textId="6DD830E8" w:rsidR="001E5935" w:rsidRPr="001F1246" w:rsidRDefault="00A40B41" w:rsidP="001F1246">
            <w:pPr>
              <w:rPr>
                <w:rStyle w:val="Lay-outaanwijzingChar"/>
              </w:rPr>
            </w:pPr>
            <w:r>
              <w:rPr>
                <w:rStyle w:val="Lay-outaanwijzingChar"/>
              </w:rPr>
              <w:t>Engagement is ... zorg dragen voor jezelf (en voor de anderen).</w:t>
            </w:r>
          </w:p>
        </w:tc>
      </w:tr>
      <w:tr w:rsidR="001E5935" w:rsidRPr="001F1246" w14:paraId="2311A891" w14:textId="77777777" w:rsidTr="00E71560">
        <w:tc>
          <w:tcPr>
            <w:tcW w:w="1201" w:type="dxa"/>
            <w:vMerge/>
          </w:tcPr>
          <w:p w14:paraId="610EA3D0" w14:textId="77777777" w:rsidR="001E5935" w:rsidRPr="001F1246" w:rsidRDefault="001E5935" w:rsidP="001F1246">
            <w:pPr>
              <w:rPr>
                <w:b/>
              </w:rPr>
            </w:pPr>
          </w:p>
        </w:tc>
        <w:tc>
          <w:tcPr>
            <w:tcW w:w="8688" w:type="dxa"/>
            <w:tcBorders>
              <w:top w:val="nil"/>
              <w:bottom w:val="single" w:sz="4" w:space="0" w:color="auto"/>
            </w:tcBorders>
          </w:tcPr>
          <w:p w14:paraId="09AF3F07" w14:textId="2DF519A7" w:rsidR="001E5935" w:rsidRPr="001F1246" w:rsidRDefault="00B7520F" w:rsidP="001F1246">
            <w:r>
              <w:t>Check even of je al je kleren terug hebt, inclusief schoenen.</w:t>
            </w:r>
            <w:r w:rsidR="001F1246">
              <w:t xml:space="preserve">  </w:t>
            </w:r>
            <w:r w:rsidR="001E5935" w:rsidRPr="001F1246">
              <w:t>We streven naar zo weinig mogelijk verloren voorwerpen na dit spel</w:t>
            </w:r>
            <w:r w:rsidR="001F1246">
              <w:t xml:space="preserve">.  </w:t>
            </w:r>
            <w:r w:rsidR="001E5935" w:rsidRPr="001F1246">
              <w:t xml:space="preserve">Doe de rest van de minuut zoveel mogelijk </w:t>
            </w:r>
            <w:proofErr w:type="spellStart"/>
            <w:r w:rsidR="001E5935" w:rsidRPr="001F1246">
              <w:t>sit</w:t>
            </w:r>
            <w:proofErr w:type="spellEnd"/>
            <w:r w:rsidR="00EC75EB">
              <w:t>-</w:t>
            </w:r>
            <w:r w:rsidR="001E5935" w:rsidRPr="001F1246">
              <w:t>ups</w:t>
            </w:r>
            <w:r w:rsidR="001F1246">
              <w:t xml:space="preserve">.  </w:t>
            </w:r>
          </w:p>
        </w:tc>
      </w:tr>
      <w:tr w:rsidR="001E5935" w:rsidRPr="001F1246" w14:paraId="5A0F81C7" w14:textId="77777777" w:rsidTr="00E71560">
        <w:tc>
          <w:tcPr>
            <w:tcW w:w="1201" w:type="dxa"/>
            <w:vMerge w:val="restart"/>
          </w:tcPr>
          <w:p w14:paraId="777C7EEA" w14:textId="77777777" w:rsidR="001E5935" w:rsidRPr="001F1246" w:rsidRDefault="001E5935" w:rsidP="001F1246">
            <w:pPr>
              <w:rPr>
                <w:b/>
              </w:rPr>
            </w:pPr>
            <w:r w:rsidRPr="001F1246">
              <w:rPr>
                <w:b/>
              </w:rPr>
              <w:t>49</w:t>
            </w:r>
          </w:p>
        </w:tc>
        <w:tc>
          <w:tcPr>
            <w:tcW w:w="8688" w:type="dxa"/>
            <w:tcBorders>
              <w:bottom w:val="nil"/>
            </w:tcBorders>
          </w:tcPr>
          <w:p w14:paraId="7E1DD8B5" w14:textId="0F6A2B14"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202B4942" w14:textId="77777777" w:rsidTr="00E71560">
        <w:tc>
          <w:tcPr>
            <w:tcW w:w="1201" w:type="dxa"/>
            <w:vMerge/>
          </w:tcPr>
          <w:p w14:paraId="1FF28A09" w14:textId="77777777" w:rsidR="001E5935" w:rsidRPr="001F1246" w:rsidRDefault="001E5935" w:rsidP="001F1246">
            <w:pPr>
              <w:rPr>
                <w:b/>
              </w:rPr>
            </w:pPr>
          </w:p>
        </w:tc>
        <w:tc>
          <w:tcPr>
            <w:tcW w:w="8688" w:type="dxa"/>
            <w:tcBorders>
              <w:top w:val="nil"/>
              <w:bottom w:val="single" w:sz="4" w:space="0" w:color="auto"/>
            </w:tcBorders>
          </w:tcPr>
          <w:p w14:paraId="36A62D79" w14:textId="77777777" w:rsidR="001E5935" w:rsidRPr="001F1246" w:rsidRDefault="001E5935" w:rsidP="001F1246">
            <w:r w:rsidRPr="001F1246">
              <w:t>Zing met de hele leefgroep het zelfgeschreven Chiro-engagementslied.</w:t>
            </w:r>
          </w:p>
        </w:tc>
      </w:tr>
      <w:tr w:rsidR="001E5935" w:rsidRPr="001F1246" w14:paraId="4981045C" w14:textId="77777777" w:rsidTr="00E71560">
        <w:tc>
          <w:tcPr>
            <w:tcW w:w="1201" w:type="dxa"/>
            <w:vMerge w:val="restart"/>
          </w:tcPr>
          <w:p w14:paraId="37A63BB3" w14:textId="77777777" w:rsidR="001E5935" w:rsidRPr="001F1246" w:rsidRDefault="001E5935" w:rsidP="001F1246">
            <w:pPr>
              <w:rPr>
                <w:b/>
              </w:rPr>
            </w:pPr>
            <w:r w:rsidRPr="001F1246">
              <w:rPr>
                <w:b/>
              </w:rPr>
              <w:t>50</w:t>
            </w:r>
          </w:p>
        </w:tc>
        <w:tc>
          <w:tcPr>
            <w:tcW w:w="8688" w:type="dxa"/>
            <w:tcBorders>
              <w:bottom w:val="nil"/>
            </w:tcBorders>
          </w:tcPr>
          <w:p w14:paraId="7F4D09E1" w14:textId="5A4DA52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lkaars sterktes goed inzetten om elkaars beperkingen op te vangen</w:t>
            </w:r>
            <w:r w:rsidR="00EC75EB">
              <w:rPr>
                <w:rStyle w:val="Lay-outaanwijzingChar"/>
              </w:rPr>
              <w:t>.</w:t>
            </w:r>
          </w:p>
        </w:tc>
      </w:tr>
      <w:tr w:rsidR="001E5935" w:rsidRPr="001F1246" w14:paraId="75014C4F" w14:textId="77777777" w:rsidTr="00E71560">
        <w:tc>
          <w:tcPr>
            <w:tcW w:w="1201" w:type="dxa"/>
            <w:vMerge/>
          </w:tcPr>
          <w:p w14:paraId="75910E91" w14:textId="77777777" w:rsidR="001E5935" w:rsidRPr="001F1246" w:rsidRDefault="001E5935" w:rsidP="001F1246">
            <w:pPr>
              <w:rPr>
                <w:b/>
              </w:rPr>
            </w:pPr>
          </w:p>
        </w:tc>
        <w:tc>
          <w:tcPr>
            <w:tcW w:w="8688" w:type="dxa"/>
            <w:tcBorders>
              <w:top w:val="nil"/>
              <w:bottom w:val="single" w:sz="4" w:space="0" w:color="auto"/>
            </w:tcBorders>
          </w:tcPr>
          <w:p w14:paraId="58E8C603" w14:textId="1A5A508C" w:rsidR="001E5935" w:rsidRPr="001F1246" w:rsidRDefault="001E5935" w:rsidP="001F1246">
            <w:r w:rsidRPr="001F1246">
              <w:t xml:space="preserve">Kleefestafette: </w:t>
            </w:r>
            <w:r w:rsidR="007168E6">
              <w:t xml:space="preserve">een speler loopt naar de overkant </w:t>
            </w:r>
            <w:r w:rsidRPr="001F1246">
              <w:t xml:space="preserve">van het terrein en terug, dan neemt die de volgende mee, </w:t>
            </w:r>
            <w:r w:rsidR="00A40B41">
              <w:t>enz.,</w:t>
            </w:r>
            <w:r w:rsidRPr="001F1246">
              <w:t xml:space="preserve"> tot heel de groep samen naar de overkant loopt</w:t>
            </w:r>
            <w:r w:rsidR="001F1246">
              <w:t xml:space="preserve">.  </w:t>
            </w:r>
            <w:r w:rsidRPr="001F1246">
              <w:t xml:space="preserve">Goed inschatten wie als eerste loopt, je hebt </w:t>
            </w:r>
            <w:r w:rsidRPr="001F1246">
              <w:lastRenderedPageBreak/>
              <w:t>maar vier minuten</w:t>
            </w:r>
            <w:r w:rsidR="00EC75EB">
              <w:t>!</w:t>
            </w:r>
            <w:r w:rsidR="001F1246">
              <w:t xml:space="preserve">  </w:t>
            </w:r>
            <w:r w:rsidRPr="001F1246">
              <w:t xml:space="preserve">Opgelet: verschillende spelers krijgen een beperking mee, dus </w:t>
            </w:r>
            <w:r w:rsidR="00EC75EB">
              <w:t xml:space="preserve">ze </w:t>
            </w:r>
            <w:r w:rsidRPr="001F1246">
              <w:t>hebben wat meer tijd of hulp nodig</w:t>
            </w:r>
            <w:r w:rsidR="001F1246">
              <w:t>.</w:t>
            </w:r>
          </w:p>
        </w:tc>
      </w:tr>
      <w:tr w:rsidR="001E5935" w:rsidRPr="001F1246" w14:paraId="4C95C108" w14:textId="77777777" w:rsidTr="00E71560">
        <w:tc>
          <w:tcPr>
            <w:tcW w:w="1201" w:type="dxa"/>
            <w:vMerge w:val="restart"/>
          </w:tcPr>
          <w:p w14:paraId="4DD97021" w14:textId="77777777" w:rsidR="001E5935" w:rsidRPr="001F1246" w:rsidRDefault="001E5935" w:rsidP="001F1246">
            <w:pPr>
              <w:rPr>
                <w:b/>
              </w:rPr>
            </w:pPr>
            <w:r w:rsidRPr="001F1246">
              <w:rPr>
                <w:b/>
              </w:rPr>
              <w:lastRenderedPageBreak/>
              <w:t>54</w:t>
            </w:r>
          </w:p>
        </w:tc>
        <w:tc>
          <w:tcPr>
            <w:tcW w:w="8688" w:type="dxa"/>
            <w:tcBorders>
              <w:bottom w:val="nil"/>
            </w:tcBorders>
          </w:tcPr>
          <w:p w14:paraId="29AF7E87" w14:textId="4916CD2E" w:rsidR="001E5935" w:rsidRPr="001F1246" w:rsidRDefault="00B7520F" w:rsidP="001F1246">
            <w:pPr>
              <w:rPr>
                <w:rStyle w:val="Lay-outaanwijzingChar"/>
              </w:rPr>
            </w:pPr>
            <w:r>
              <w:rPr>
                <w:rStyle w:val="Lay-outaanwijzingChar"/>
              </w:rPr>
              <w:t>Engagement is ... gezellig samen eten.</w:t>
            </w:r>
            <w:r w:rsidR="001F1246">
              <w:rPr>
                <w:rStyle w:val="Lay-outaanwijzingChar"/>
              </w:rPr>
              <w:t xml:space="preserve">  </w:t>
            </w:r>
          </w:p>
        </w:tc>
      </w:tr>
      <w:tr w:rsidR="001E5935" w:rsidRPr="001F1246" w14:paraId="7688FC0F" w14:textId="77777777" w:rsidTr="00E71560">
        <w:tc>
          <w:tcPr>
            <w:tcW w:w="1201" w:type="dxa"/>
            <w:vMerge/>
          </w:tcPr>
          <w:p w14:paraId="281B2E65" w14:textId="77777777" w:rsidR="001E5935" w:rsidRPr="001F1246" w:rsidRDefault="001E5935" w:rsidP="001F1246">
            <w:pPr>
              <w:rPr>
                <w:b/>
              </w:rPr>
            </w:pPr>
          </w:p>
        </w:tc>
        <w:tc>
          <w:tcPr>
            <w:tcW w:w="8688" w:type="dxa"/>
            <w:tcBorders>
              <w:top w:val="nil"/>
              <w:bottom w:val="single" w:sz="4" w:space="0" w:color="auto"/>
            </w:tcBorders>
          </w:tcPr>
          <w:p w14:paraId="35CF8E0B" w14:textId="2BC8655E" w:rsidR="001E5935" w:rsidRPr="001F1246" w:rsidRDefault="001E5935" w:rsidP="001F1246">
            <w:r w:rsidRPr="001F1246">
              <w:t>Jij bent de tafel</w:t>
            </w:r>
            <w:r w:rsidR="00EC75EB">
              <w:t>.</w:t>
            </w:r>
          </w:p>
        </w:tc>
      </w:tr>
      <w:tr w:rsidR="001E5935" w:rsidRPr="001F1246" w14:paraId="58C5D2C5" w14:textId="77777777" w:rsidTr="00E71560">
        <w:tc>
          <w:tcPr>
            <w:tcW w:w="1201" w:type="dxa"/>
            <w:vMerge w:val="restart"/>
          </w:tcPr>
          <w:p w14:paraId="003AB0E8" w14:textId="77777777" w:rsidR="001E5935" w:rsidRPr="001F1246" w:rsidRDefault="001E5935" w:rsidP="001F1246">
            <w:pPr>
              <w:rPr>
                <w:b/>
              </w:rPr>
            </w:pPr>
            <w:r w:rsidRPr="001F1246">
              <w:rPr>
                <w:b/>
              </w:rPr>
              <w:t>57</w:t>
            </w:r>
          </w:p>
        </w:tc>
        <w:tc>
          <w:tcPr>
            <w:tcW w:w="8688" w:type="dxa"/>
            <w:tcBorders>
              <w:bottom w:val="nil"/>
            </w:tcBorders>
          </w:tcPr>
          <w:p w14:paraId="66A165A8" w14:textId="56D6A8AF"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5F50EEC1" w14:textId="77777777" w:rsidTr="00E71560">
        <w:tc>
          <w:tcPr>
            <w:tcW w:w="1201" w:type="dxa"/>
            <w:vMerge/>
          </w:tcPr>
          <w:p w14:paraId="3833B7A5" w14:textId="77777777" w:rsidR="001E5935" w:rsidRPr="001F1246" w:rsidRDefault="001E5935" w:rsidP="001F1246">
            <w:pPr>
              <w:rPr>
                <w:b/>
              </w:rPr>
            </w:pPr>
          </w:p>
        </w:tc>
        <w:tc>
          <w:tcPr>
            <w:tcW w:w="8688" w:type="dxa"/>
            <w:tcBorders>
              <w:top w:val="nil"/>
              <w:bottom w:val="single" w:sz="4" w:space="0" w:color="auto"/>
            </w:tcBorders>
          </w:tcPr>
          <w:p w14:paraId="3318F3E2" w14:textId="4B345344" w:rsidR="001E5935" w:rsidRPr="001F1246" w:rsidRDefault="00B7520F" w:rsidP="001F1246">
            <w:r>
              <w:t>Protesteer tegen de Chiro!</w:t>
            </w:r>
          </w:p>
        </w:tc>
      </w:tr>
      <w:tr w:rsidR="001E5935" w:rsidRPr="001F1246" w14:paraId="1E2DD283" w14:textId="77777777" w:rsidTr="00E71560">
        <w:tc>
          <w:tcPr>
            <w:tcW w:w="1201" w:type="dxa"/>
            <w:vMerge w:val="restart"/>
          </w:tcPr>
          <w:p w14:paraId="3EE45128" w14:textId="77777777" w:rsidR="001E5935" w:rsidRPr="001F1246" w:rsidRDefault="001E5935" w:rsidP="001F1246">
            <w:pPr>
              <w:rPr>
                <w:b/>
              </w:rPr>
            </w:pPr>
            <w:r w:rsidRPr="001F1246">
              <w:rPr>
                <w:b/>
              </w:rPr>
              <w:t>58</w:t>
            </w:r>
          </w:p>
        </w:tc>
        <w:tc>
          <w:tcPr>
            <w:tcW w:w="8688" w:type="dxa"/>
            <w:tcBorders>
              <w:bottom w:val="nil"/>
            </w:tcBorders>
          </w:tcPr>
          <w:p w14:paraId="580A4CB6" w14:textId="79F7AA4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pgaan in spelletjes die je al duizend keer speelde</w:t>
            </w:r>
            <w:r w:rsidR="00EC75EB">
              <w:rPr>
                <w:rStyle w:val="Lay-outaanwijzingChar"/>
              </w:rPr>
              <w:t>.</w:t>
            </w:r>
          </w:p>
        </w:tc>
      </w:tr>
      <w:tr w:rsidR="001E5935" w:rsidRPr="001F1246" w14:paraId="6F929C6A" w14:textId="77777777" w:rsidTr="00E71560">
        <w:tc>
          <w:tcPr>
            <w:tcW w:w="1201" w:type="dxa"/>
            <w:vMerge/>
          </w:tcPr>
          <w:p w14:paraId="5EF1B0BF" w14:textId="77777777" w:rsidR="001E5935" w:rsidRPr="001F1246" w:rsidRDefault="001E5935" w:rsidP="001F1246">
            <w:pPr>
              <w:rPr>
                <w:b/>
              </w:rPr>
            </w:pPr>
          </w:p>
        </w:tc>
        <w:tc>
          <w:tcPr>
            <w:tcW w:w="8688" w:type="dxa"/>
            <w:tcBorders>
              <w:top w:val="nil"/>
              <w:bottom w:val="single" w:sz="4" w:space="0" w:color="auto"/>
            </w:tcBorders>
          </w:tcPr>
          <w:p w14:paraId="79168253" w14:textId="7A292DC6" w:rsidR="001E5935" w:rsidRPr="001F1246" w:rsidRDefault="00EC75EB" w:rsidP="001F1246">
            <w:r>
              <w:t>Zing</w:t>
            </w:r>
            <w:r w:rsidR="001E5935" w:rsidRPr="001F1246">
              <w:t xml:space="preserve"> </w:t>
            </w:r>
            <w:r>
              <w:t>‘S</w:t>
            </w:r>
            <w:r w:rsidR="001E5935" w:rsidRPr="001F1246">
              <w:t>chipper</w:t>
            </w:r>
            <w:r>
              <w:t>,</w:t>
            </w:r>
            <w:r w:rsidR="001E5935" w:rsidRPr="001F1246">
              <w:t xml:space="preserve"> mag ik overvaren</w:t>
            </w:r>
            <w:r>
              <w:t>?’.</w:t>
            </w:r>
          </w:p>
        </w:tc>
      </w:tr>
      <w:tr w:rsidR="001E5935" w:rsidRPr="001F1246" w14:paraId="4EF9AB6C" w14:textId="77777777" w:rsidTr="00E71560">
        <w:tc>
          <w:tcPr>
            <w:tcW w:w="1201" w:type="dxa"/>
            <w:vMerge w:val="restart"/>
          </w:tcPr>
          <w:p w14:paraId="66878EDC" w14:textId="77777777" w:rsidR="001E5935" w:rsidRPr="001F1246" w:rsidRDefault="001E5935" w:rsidP="001F1246">
            <w:pPr>
              <w:rPr>
                <w:b/>
              </w:rPr>
            </w:pPr>
            <w:r w:rsidRPr="001F1246">
              <w:rPr>
                <w:b/>
              </w:rPr>
              <w:t>59</w:t>
            </w:r>
          </w:p>
        </w:tc>
        <w:tc>
          <w:tcPr>
            <w:tcW w:w="8688" w:type="dxa"/>
            <w:tcBorders>
              <w:bottom w:val="nil"/>
            </w:tcBorders>
          </w:tcPr>
          <w:p w14:paraId="79806D9A" w14:textId="0BEE4F6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ontact houden met het thuisfront</w:t>
            </w:r>
            <w:r w:rsidR="00EC75EB">
              <w:rPr>
                <w:rStyle w:val="Lay-outaanwijzingChar"/>
              </w:rPr>
              <w:t>.</w:t>
            </w:r>
          </w:p>
        </w:tc>
      </w:tr>
      <w:tr w:rsidR="001E5935" w:rsidRPr="001F1246" w14:paraId="22CA18AE" w14:textId="77777777" w:rsidTr="00E71560">
        <w:tc>
          <w:tcPr>
            <w:tcW w:w="1201" w:type="dxa"/>
            <w:vMerge/>
          </w:tcPr>
          <w:p w14:paraId="5B323F73" w14:textId="77777777" w:rsidR="001E5935" w:rsidRPr="001F1246" w:rsidRDefault="001E5935" w:rsidP="001F1246">
            <w:pPr>
              <w:rPr>
                <w:b/>
              </w:rPr>
            </w:pPr>
          </w:p>
        </w:tc>
        <w:tc>
          <w:tcPr>
            <w:tcW w:w="8688" w:type="dxa"/>
            <w:tcBorders>
              <w:top w:val="nil"/>
              <w:bottom w:val="single" w:sz="4" w:space="0" w:color="auto"/>
            </w:tcBorders>
          </w:tcPr>
          <w:p w14:paraId="31B90A3A" w14:textId="385F3502" w:rsidR="001E5935" w:rsidRPr="001F1246" w:rsidRDefault="001E5935" w:rsidP="001F1246">
            <w:r w:rsidRPr="001F1246">
              <w:t>Bel naar je troeteldier</w:t>
            </w:r>
            <w:r w:rsidR="001F1246">
              <w:t xml:space="preserve">.  </w:t>
            </w:r>
            <w:r w:rsidRPr="001F1246">
              <w:t>Vertel hoezeer je he</w:t>
            </w:r>
            <w:r w:rsidR="00EC75EB">
              <w:t>t</w:t>
            </w:r>
            <w:r w:rsidRPr="001F1246">
              <w:t xml:space="preserve"> mist.</w:t>
            </w:r>
          </w:p>
        </w:tc>
      </w:tr>
      <w:tr w:rsidR="001E5935" w:rsidRPr="001F1246" w14:paraId="6CC48D67" w14:textId="77777777" w:rsidTr="00E71560">
        <w:tc>
          <w:tcPr>
            <w:tcW w:w="1201" w:type="dxa"/>
            <w:vMerge w:val="restart"/>
          </w:tcPr>
          <w:p w14:paraId="3E219B3C" w14:textId="77777777" w:rsidR="001E5935" w:rsidRPr="001F1246" w:rsidRDefault="001E5935" w:rsidP="001F1246">
            <w:pPr>
              <w:rPr>
                <w:b/>
              </w:rPr>
            </w:pPr>
            <w:r w:rsidRPr="001F1246">
              <w:rPr>
                <w:b/>
              </w:rPr>
              <w:t>60</w:t>
            </w:r>
          </w:p>
        </w:tc>
        <w:tc>
          <w:tcPr>
            <w:tcW w:w="8688" w:type="dxa"/>
            <w:tcBorders>
              <w:bottom w:val="nil"/>
            </w:tcBorders>
          </w:tcPr>
          <w:p w14:paraId="2A4D2656" w14:textId="0B3419D5"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073BF12C" w14:textId="77777777" w:rsidTr="00E71560">
        <w:tc>
          <w:tcPr>
            <w:tcW w:w="1201" w:type="dxa"/>
            <w:vMerge/>
          </w:tcPr>
          <w:p w14:paraId="4B71924B" w14:textId="77777777" w:rsidR="001E5935" w:rsidRPr="001F1246" w:rsidRDefault="001E5935" w:rsidP="001F1246">
            <w:pPr>
              <w:rPr>
                <w:b/>
              </w:rPr>
            </w:pPr>
          </w:p>
        </w:tc>
        <w:tc>
          <w:tcPr>
            <w:tcW w:w="8688" w:type="dxa"/>
            <w:tcBorders>
              <w:top w:val="nil"/>
              <w:bottom w:val="single" w:sz="4" w:space="0" w:color="auto"/>
            </w:tcBorders>
          </w:tcPr>
          <w:p w14:paraId="5F06140C" w14:textId="77777777" w:rsidR="001E5935" w:rsidRPr="001F1246" w:rsidRDefault="001E5935" w:rsidP="001F1246">
            <w:r w:rsidRPr="001F1246">
              <w:t>Speel het pas bedachte spel met weinig materiaal en hopelijk veel creativiteit!</w:t>
            </w:r>
          </w:p>
        </w:tc>
      </w:tr>
      <w:tr w:rsidR="001E5935" w:rsidRPr="001F1246" w14:paraId="6812C974" w14:textId="77777777" w:rsidTr="00E71560">
        <w:tc>
          <w:tcPr>
            <w:tcW w:w="1201" w:type="dxa"/>
            <w:vMerge w:val="restart"/>
          </w:tcPr>
          <w:p w14:paraId="219FCC2D" w14:textId="77777777" w:rsidR="001E5935" w:rsidRPr="001F1246" w:rsidRDefault="001E5935" w:rsidP="001F1246">
            <w:pPr>
              <w:rPr>
                <w:b/>
              </w:rPr>
            </w:pPr>
            <w:r w:rsidRPr="001F1246">
              <w:rPr>
                <w:b/>
              </w:rPr>
              <w:t>61</w:t>
            </w:r>
          </w:p>
        </w:tc>
        <w:tc>
          <w:tcPr>
            <w:tcW w:w="8688" w:type="dxa"/>
            <w:tcBorders>
              <w:bottom w:val="nil"/>
            </w:tcBorders>
          </w:tcPr>
          <w:p w14:paraId="0A688DC1" w14:textId="14C1634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amen grenzen verleggen</w:t>
            </w:r>
            <w:r w:rsidR="001F1246">
              <w:rPr>
                <w:rStyle w:val="Lay-outaanwijzingChar"/>
              </w:rPr>
              <w:t xml:space="preserve">.  </w:t>
            </w:r>
          </w:p>
        </w:tc>
      </w:tr>
      <w:tr w:rsidR="001E5935" w:rsidRPr="001F1246" w14:paraId="15FF2598" w14:textId="77777777" w:rsidTr="00E71560">
        <w:tc>
          <w:tcPr>
            <w:tcW w:w="1201" w:type="dxa"/>
            <w:vMerge/>
          </w:tcPr>
          <w:p w14:paraId="33C744A7" w14:textId="77777777" w:rsidR="001E5935" w:rsidRPr="001F1246" w:rsidRDefault="001E5935" w:rsidP="001F1246">
            <w:pPr>
              <w:rPr>
                <w:b/>
              </w:rPr>
            </w:pPr>
          </w:p>
        </w:tc>
        <w:tc>
          <w:tcPr>
            <w:tcW w:w="8688" w:type="dxa"/>
            <w:tcBorders>
              <w:top w:val="nil"/>
              <w:bottom w:val="single" w:sz="4" w:space="0" w:color="auto"/>
            </w:tcBorders>
          </w:tcPr>
          <w:p w14:paraId="7EA18884" w14:textId="568E1F03" w:rsidR="001E5935" w:rsidRPr="001F1246" w:rsidRDefault="001E5935" w:rsidP="001F1246">
            <w:r w:rsidRPr="001F1246">
              <w:t xml:space="preserve">Aan de ene kant van het terrein ligt een </w:t>
            </w:r>
            <w:r w:rsidR="00EC75EB">
              <w:t xml:space="preserve">'grens', gemaakt met een touw dat met stokjes vastgemaakt werd.  </w:t>
            </w:r>
            <w:r w:rsidR="007168E6">
              <w:t xml:space="preserve">Verleg die ‘grens’ een paar meter en steek </w:t>
            </w:r>
            <w:r w:rsidRPr="001F1246">
              <w:t>de stokjes opnieuw in de grond.</w:t>
            </w:r>
          </w:p>
        </w:tc>
      </w:tr>
      <w:tr w:rsidR="001E5935" w:rsidRPr="001F1246" w14:paraId="3E4513B9" w14:textId="77777777" w:rsidTr="00E71560">
        <w:tc>
          <w:tcPr>
            <w:tcW w:w="1201" w:type="dxa"/>
            <w:vMerge w:val="restart"/>
          </w:tcPr>
          <w:p w14:paraId="7851F296" w14:textId="77777777" w:rsidR="001E5935" w:rsidRPr="001F1246" w:rsidRDefault="001E5935" w:rsidP="001F1246">
            <w:pPr>
              <w:rPr>
                <w:b/>
              </w:rPr>
            </w:pPr>
            <w:r w:rsidRPr="001F1246">
              <w:rPr>
                <w:b/>
              </w:rPr>
              <w:t>62</w:t>
            </w:r>
          </w:p>
        </w:tc>
        <w:tc>
          <w:tcPr>
            <w:tcW w:w="8688" w:type="dxa"/>
            <w:tcBorders>
              <w:bottom w:val="nil"/>
            </w:tcBorders>
          </w:tcPr>
          <w:p w14:paraId="7AD4516F" w14:textId="3FB03163"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48E4F6A2" w14:textId="77777777" w:rsidTr="00E71560">
        <w:tc>
          <w:tcPr>
            <w:tcW w:w="1201" w:type="dxa"/>
            <w:vMerge/>
          </w:tcPr>
          <w:p w14:paraId="7B12788B" w14:textId="77777777" w:rsidR="001E5935" w:rsidRPr="001F1246" w:rsidRDefault="001E5935" w:rsidP="001F1246">
            <w:pPr>
              <w:rPr>
                <w:b/>
              </w:rPr>
            </w:pPr>
          </w:p>
        </w:tc>
        <w:tc>
          <w:tcPr>
            <w:tcW w:w="8688" w:type="dxa"/>
            <w:tcBorders>
              <w:top w:val="nil"/>
              <w:bottom w:val="single" w:sz="4" w:space="0" w:color="auto"/>
            </w:tcBorders>
          </w:tcPr>
          <w:p w14:paraId="0EA7729F" w14:textId="520E7AC5" w:rsidR="001E5935" w:rsidRPr="001F1246" w:rsidRDefault="007168E6" w:rsidP="001F1246">
            <w:r>
              <w:t>Ga allemaal op een rij naast elkaar staan.</w:t>
            </w:r>
            <w:r w:rsidR="001F1246">
              <w:t xml:space="preserve">  </w:t>
            </w:r>
            <w:r w:rsidR="001E5935" w:rsidRPr="001F1246">
              <w:t>Zoek een inventieve/grappige/nuttige aanvulling voor de zinnen die speler 6 voorleest</w:t>
            </w:r>
            <w:r w:rsidR="001F1246">
              <w:t xml:space="preserve">.  </w:t>
            </w:r>
            <w:r w:rsidR="001E5935" w:rsidRPr="001F1246">
              <w:t xml:space="preserve">Als je een idee hebt, zet je een stap </w:t>
            </w:r>
            <w:r w:rsidR="001F1246">
              <w:t>naar voren</w:t>
            </w:r>
            <w:r w:rsidR="001E5935" w:rsidRPr="001F1246">
              <w:t xml:space="preserve">, </w:t>
            </w:r>
            <w:r>
              <w:t>je hebt dan het woord.  Ben je uitgesproken, dan zet je een stap terug naar achteren.</w:t>
            </w:r>
          </w:p>
        </w:tc>
      </w:tr>
      <w:tr w:rsidR="001E5935" w:rsidRPr="001F1246" w14:paraId="3DDB2864" w14:textId="77777777" w:rsidTr="00E71560">
        <w:tc>
          <w:tcPr>
            <w:tcW w:w="1201" w:type="dxa"/>
            <w:vMerge w:val="restart"/>
          </w:tcPr>
          <w:p w14:paraId="12D67986" w14:textId="77777777" w:rsidR="001E5935" w:rsidRPr="001F1246" w:rsidRDefault="001E5935" w:rsidP="001F1246">
            <w:pPr>
              <w:rPr>
                <w:b/>
              </w:rPr>
            </w:pPr>
            <w:r w:rsidRPr="001F1246">
              <w:rPr>
                <w:b/>
              </w:rPr>
              <w:t>66</w:t>
            </w:r>
          </w:p>
        </w:tc>
        <w:tc>
          <w:tcPr>
            <w:tcW w:w="8688" w:type="dxa"/>
            <w:tcBorders>
              <w:bottom w:val="nil"/>
            </w:tcBorders>
          </w:tcPr>
          <w:p w14:paraId="4900C6E5" w14:textId="265BBF37" w:rsidR="001E5935" w:rsidRPr="001F1246" w:rsidRDefault="00B7520F" w:rsidP="001F1246">
            <w:pPr>
              <w:rPr>
                <w:rStyle w:val="Lay-outaanwijzingChar"/>
              </w:rPr>
            </w:pPr>
            <w:r>
              <w:rPr>
                <w:rStyle w:val="Lay-outaanwijzingChar"/>
              </w:rPr>
              <w:t>Engagement is ... kippenvelervaringen creëren.</w:t>
            </w:r>
          </w:p>
        </w:tc>
      </w:tr>
      <w:tr w:rsidR="001E5935" w:rsidRPr="001F1246" w14:paraId="5CB73252" w14:textId="77777777" w:rsidTr="00E71560">
        <w:tc>
          <w:tcPr>
            <w:tcW w:w="1201" w:type="dxa"/>
            <w:vMerge/>
          </w:tcPr>
          <w:p w14:paraId="1BA95F12" w14:textId="77777777" w:rsidR="001E5935" w:rsidRPr="001F1246" w:rsidRDefault="001E5935" w:rsidP="001F1246">
            <w:pPr>
              <w:rPr>
                <w:b/>
              </w:rPr>
            </w:pPr>
          </w:p>
        </w:tc>
        <w:tc>
          <w:tcPr>
            <w:tcW w:w="8688" w:type="dxa"/>
            <w:tcBorders>
              <w:top w:val="nil"/>
              <w:bottom w:val="single" w:sz="4" w:space="0" w:color="auto"/>
            </w:tcBorders>
          </w:tcPr>
          <w:p w14:paraId="4BB0E7BE" w14:textId="20CC7A11" w:rsidR="001E5935" w:rsidRPr="001F1246" w:rsidRDefault="00EC75EB" w:rsidP="001F1246">
            <w:r>
              <w:t>Ga rond het kampvuur zitten en zing 'Vrolijke, vrolijke vrienden'.</w:t>
            </w:r>
          </w:p>
        </w:tc>
      </w:tr>
      <w:tr w:rsidR="001E5935" w:rsidRPr="001F1246" w14:paraId="2B54D9C4" w14:textId="77777777" w:rsidTr="00E71560">
        <w:tc>
          <w:tcPr>
            <w:tcW w:w="1201" w:type="dxa"/>
            <w:vMerge w:val="restart"/>
          </w:tcPr>
          <w:p w14:paraId="7B126CDF" w14:textId="77777777" w:rsidR="001E5935" w:rsidRPr="001F1246" w:rsidRDefault="001E5935" w:rsidP="001F1246">
            <w:pPr>
              <w:rPr>
                <w:b/>
              </w:rPr>
            </w:pPr>
            <w:r w:rsidRPr="001F1246">
              <w:rPr>
                <w:b/>
              </w:rPr>
              <w:t>67</w:t>
            </w:r>
          </w:p>
        </w:tc>
        <w:tc>
          <w:tcPr>
            <w:tcW w:w="8688" w:type="dxa"/>
            <w:tcBorders>
              <w:bottom w:val="nil"/>
            </w:tcBorders>
          </w:tcPr>
          <w:p w14:paraId="0CE7953C" w14:textId="082F9A2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lkaars dromen waar maken</w:t>
            </w:r>
            <w:r w:rsidR="00EC75EB">
              <w:rPr>
                <w:rStyle w:val="Lay-outaanwijzingChar"/>
              </w:rPr>
              <w:t>.</w:t>
            </w:r>
          </w:p>
        </w:tc>
      </w:tr>
      <w:tr w:rsidR="001E5935" w:rsidRPr="001F1246" w14:paraId="549D5B51" w14:textId="77777777" w:rsidTr="00E71560">
        <w:tc>
          <w:tcPr>
            <w:tcW w:w="1201" w:type="dxa"/>
            <w:vMerge/>
          </w:tcPr>
          <w:p w14:paraId="71330C2B" w14:textId="77777777" w:rsidR="001E5935" w:rsidRPr="001F1246" w:rsidRDefault="001E5935" w:rsidP="001F1246">
            <w:pPr>
              <w:rPr>
                <w:b/>
              </w:rPr>
            </w:pPr>
          </w:p>
        </w:tc>
        <w:tc>
          <w:tcPr>
            <w:tcW w:w="8688" w:type="dxa"/>
            <w:tcBorders>
              <w:top w:val="nil"/>
              <w:bottom w:val="single" w:sz="4" w:space="0" w:color="auto"/>
            </w:tcBorders>
          </w:tcPr>
          <w:p w14:paraId="4E66B0E7" w14:textId="3E65CAC4" w:rsidR="001E5935" w:rsidRPr="001F1246" w:rsidRDefault="00B7520F" w:rsidP="001F1246">
            <w:r>
              <w:t>We blijven in de kampvuursfeer: zing ‘De meeste dromen zijn bedrog’!</w:t>
            </w:r>
          </w:p>
        </w:tc>
      </w:tr>
      <w:tr w:rsidR="001E5935" w:rsidRPr="001F1246" w14:paraId="6FB9D0BA" w14:textId="77777777" w:rsidTr="00E71560">
        <w:tc>
          <w:tcPr>
            <w:tcW w:w="1201" w:type="dxa"/>
            <w:vMerge w:val="restart"/>
          </w:tcPr>
          <w:p w14:paraId="33C5249E" w14:textId="77777777" w:rsidR="001E5935" w:rsidRPr="001F1246" w:rsidRDefault="001E5935" w:rsidP="001F1246">
            <w:pPr>
              <w:rPr>
                <w:b/>
              </w:rPr>
            </w:pPr>
            <w:r w:rsidRPr="001F1246">
              <w:rPr>
                <w:b/>
              </w:rPr>
              <w:t>68</w:t>
            </w:r>
          </w:p>
        </w:tc>
        <w:tc>
          <w:tcPr>
            <w:tcW w:w="8688" w:type="dxa"/>
            <w:tcBorders>
              <w:bottom w:val="nil"/>
            </w:tcBorders>
          </w:tcPr>
          <w:p w14:paraId="2D1A9458" w14:textId="2A118E5B" w:rsidR="00EC75EB" w:rsidRPr="001F1246" w:rsidRDefault="00B7520F" w:rsidP="001F1246">
            <w:pPr>
              <w:rPr>
                <w:rStyle w:val="Lay-outaanwijzingChar"/>
              </w:rPr>
            </w:pPr>
            <w:r>
              <w:rPr>
                <w:rStyle w:val="Lay-outaanwijzingChar"/>
              </w:rPr>
              <w:t>Engagement is ... moeilijke gesprekken niet uit de weg gaan.</w:t>
            </w:r>
          </w:p>
        </w:tc>
      </w:tr>
      <w:tr w:rsidR="001E5935" w:rsidRPr="001F1246" w14:paraId="03D8106D" w14:textId="77777777" w:rsidTr="00E71560">
        <w:tc>
          <w:tcPr>
            <w:tcW w:w="1201" w:type="dxa"/>
            <w:vMerge/>
          </w:tcPr>
          <w:p w14:paraId="46896AD4" w14:textId="77777777" w:rsidR="001E5935" w:rsidRPr="001F1246" w:rsidRDefault="001E5935" w:rsidP="001F1246">
            <w:pPr>
              <w:rPr>
                <w:b/>
              </w:rPr>
            </w:pPr>
          </w:p>
        </w:tc>
        <w:tc>
          <w:tcPr>
            <w:tcW w:w="8688" w:type="dxa"/>
            <w:tcBorders>
              <w:top w:val="nil"/>
              <w:bottom w:val="single" w:sz="4" w:space="0" w:color="auto"/>
            </w:tcBorders>
          </w:tcPr>
          <w:p w14:paraId="20D41937" w14:textId="77777777" w:rsidR="001E5935" w:rsidRPr="001F1246" w:rsidRDefault="001E5935" w:rsidP="001F1246">
            <w:r w:rsidRPr="001F1246">
              <w:t>Praat een minuut tegen een grassprietje.</w:t>
            </w:r>
          </w:p>
        </w:tc>
      </w:tr>
      <w:tr w:rsidR="001E5935" w:rsidRPr="001F1246" w14:paraId="33856EDB" w14:textId="77777777" w:rsidTr="00E71560">
        <w:trPr>
          <w:trHeight w:val="218"/>
        </w:trPr>
        <w:tc>
          <w:tcPr>
            <w:tcW w:w="1201" w:type="dxa"/>
            <w:vMerge w:val="restart"/>
          </w:tcPr>
          <w:p w14:paraId="12FAD6FA" w14:textId="77777777" w:rsidR="001E5935" w:rsidRPr="001F1246" w:rsidRDefault="001E5935" w:rsidP="001F1246">
            <w:pPr>
              <w:rPr>
                <w:b/>
              </w:rPr>
            </w:pPr>
            <w:r w:rsidRPr="001F1246">
              <w:rPr>
                <w:b/>
              </w:rPr>
              <w:t>69</w:t>
            </w:r>
          </w:p>
        </w:tc>
        <w:tc>
          <w:tcPr>
            <w:tcW w:w="8688" w:type="dxa"/>
            <w:tcBorders>
              <w:bottom w:val="nil"/>
            </w:tcBorders>
          </w:tcPr>
          <w:p w14:paraId="3C160332" w14:textId="197AF76A" w:rsidR="001E5935" w:rsidRPr="001F1246" w:rsidRDefault="00B7520F" w:rsidP="001F1246">
            <w:pPr>
              <w:rPr>
                <w:rStyle w:val="Lay-outaanwijzingChar"/>
              </w:rPr>
            </w:pPr>
            <w:r>
              <w:rPr>
                <w:rStyle w:val="Lay-outaanwijzingChar"/>
              </w:rPr>
              <w:t>Engagement is ... golven veroorzaken.</w:t>
            </w:r>
          </w:p>
        </w:tc>
      </w:tr>
      <w:tr w:rsidR="001E5935" w:rsidRPr="001F1246" w14:paraId="19BB8E38" w14:textId="77777777" w:rsidTr="00E71560">
        <w:trPr>
          <w:trHeight w:val="217"/>
        </w:trPr>
        <w:tc>
          <w:tcPr>
            <w:tcW w:w="1201" w:type="dxa"/>
            <w:vMerge/>
          </w:tcPr>
          <w:p w14:paraId="20FA8B4C" w14:textId="77777777" w:rsidR="001E5935" w:rsidRPr="001F1246" w:rsidRDefault="001E5935" w:rsidP="001F1246">
            <w:pPr>
              <w:rPr>
                <w:b/>
              </w:rPr>
            </w:pPr>
          </w:p>
        </w:tc>
        <w:tc>
          <w:tcPr>
            <w:tcW w:w="8688" w:type="dxa"/>
            <w:tcBorders>
              <w:top w:val="nil"/>
              <w:bottom w:val="single" w:sz="4" w:space="0" w:color="auto"/>
            </w:tcBorders>
          </w:tcPr>
          <w:p w14:paraId="46BE9DE1" w14:textId="070ED999" w:rsidR="001E5935" w:rsidRPr="001F1246" w:rsidRDefault="001E5935" w:rsidP="001F1246">
            <w:r w:rsidRPr="001F1246">
              <w:t xml:space="preserve">Zet een </w:t>
            </w:r>
            <w:proofErr w:type="spellStart"/>
            <w:r w:rsidR="00B7520F">
              <w:t>Mexican</w:t>
            </w:r>
            <w:proofErr w:type="spellEnd"/>
            <w:r w:rsidR="00B7520F">
              <w:t xml:space="preserve"> wave</w:t>
            </w:r>
            <w:r w:rsidRPr="001F1246">
              <w:t xml:space="preserve"> in</w:t>
            </w:r>
            <w:r w:rsidR="00EC75EB">
              <w:t>.</w:t>
            </w:r>
          </w:p>
        </w:tc>
      </w:tr>
      <w:tr w:rsidR="001E5935" w:rsidRPr="001F1246" w14:paraId="1F672F09" w14:textId="77777777" w:rsidTr="00E71560">
        <w:tc>
          <w:tcPr>
            <w:tcW w:w="1201" w:type="dxa"/>
            <w:vMerge w:val="restart"/>
          </w:tcPr>
          <w:p w14:paraId="4B4BA6C7" w14:textId="77777777" w:rsidR="001E5935" w:rsidRPr="001F1246" w:rsidRDefault="001E5935" w:rsidP="001F1246">
            <w:pPr>
              <w:rPr>
                <w:b/>
              </w:rPr>
            </w:pPr>
            <w:r w:rsidRPr="001F1246">
              <w:rPr>
                <w:b/>
              </w:rPr>
              <w:t>70</w:t>
            </w:r>
          </w:p>
        </w:tc>
        <w:tc>
          <w:tcPr>
            <w:tcW w:w="8688" w:type="dxa"/>
            <w:tcBorders>
              <w:top w:val="single" w:sz="4" w:space="0" w:color="auto"/>
              <w:bottom w:val="nil"/>
            </w:tcBorders>
          </w:tcPr>
          <w:p w14:paraId="3049EF1E" w14:textId="79070FE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lles in goede banen leiden</w:t>
            </w:r>
            <w:r w:rsidR="00EC75EB">
              <w:rPr>
                <w:rStyle w:val="Lay-outaanwijzingChar"/>
              </w:rPr>
              <w:t>.</w:t>
            </w:r>
          </w:p>
        </w:tc>
      </w:tr>
      <w:tr w:rsidR="001E5935" w:rsidRPr="001F1246" w14:paraId="07418738" w14:textId="77777777" w:rsidTr="00E71560">
        <w:tc>
          <w:tcPr>
            <w:tcW w:w="1201" w:type="dxa"/>
            <w:vMerge/>
          </w:tcPr>
          <w:p w14:paraId="54843DA4" w14:textId="77777777" w:rsidR="001E5935" w:rsidRPr="001F1246" w:rsidRDefault="001E5935" w:rsidP="001F1246">
            <w:pPr>
              <w:rPr>
                <w:b/>
              </w:rPr>
            </w:pPr>
          </w:p>
        </w:tc>
        <w:tc>
          <w:tcPr>
            <w:tcW w:w="8688" w:type="dxa"/>
            <w:tcBorders>
              <w:top w:val="nil"/>
              <w:bottom w:val="single" w:sz="4" w:space="0" w:color="auto"/>
            </w:tcBorders>
          </w:tcPr>
          <w:p w14:paraId="703DA074" w14:textId="7F5B123D" w:rsidR="001E5935" w:rsidRPr="001F1246" w:rsidRDefault="001E5935" w:rsidP="001F1246">
            <w:r w:rsidRPr="001F1246">
              <w:t xml:space="preserve">Jij bent </w:t>
            </w:r>
            <w:r w:rsidR="001F1246">
              <w:t xml:space="preserve">een van de </w:t>
            </w:r>
            <w:r w:rsidRPr="001F1246">
              <w:t>officials bij de rally</w:t>
            </w:r>
            <w:r w:rsidR="001F1246">
              <w:t xml:space="preserve">.  </w:t>
            </w:r>
            <w:r w:rsidRPr="001F1246">
              <w:t>Vier deelnemers bereiden zich voor om aan de start te verschijnen, jij houdt een oogje in het zeil</w:t>
            </w:r>
            <w:r w:rsidR="001F1246">
              <w:t xml:space="preserve">.  </w:t>
            </w:r>
            <w:r w:rsidRPr="001F1246">
              <w:t>In de volgende minuut z</w:t>
            </w:r>
            <w:r w:rsidR="007168E6">
              <w:t>u</w:t>
            </w:r>
            <w:r w:rsidRPr="001F1246">
              <w:t xml:space="preserve">l jij het startsignaal geven, en daarna mee </w:t>
            </w:r>
            <w:r w:rsidR="007168E6">
              <w:t xml:space="preserve">in de gaten houden dat </w:t>
            </w:r>
            <w:r w:rsidRPr="001F1246">
              <w:t>de regels gevolgd worden: binnen de lijnen blijven, niet botsen tegen andere auto's, en de auto's moeten altijd volledig op het karton staan, ze mogen niet opgepakt worden!</w:t>
            </w:r>
          </w:p>
        </w:tc>
      </w:tr>
      <w:tr w:rsidR="001E5935" w:rsidRPr="001F1246" w14:paraId="0D31E4A7" w14:textId="77777777" w:rsidTr="00E71560">
        <w:tc>
          <w:tcPr>
            <w:tcW w:w="1201" w:type="dxa"/>
            <w:vMerge w:val="restart"/>
          </w:tcPr>
          <w:p w14:paraId="77ED133B" w14:textId="77777777" w:rsidR="001E5935" w:rsidRPr="001F1246" w:rsidRDefault="001E5935" w:rsidP="001F1246">
            <w:pPr>
              <w:rPr>
                <w:b/>
              </w:rPr>
            </w:pPr>
            <w:r w:rsidRPr="001F1246">
              <w:rPr>
                <w:b/>
              </w:rPr>
              <w:t>73</w:t>
            </w:r>
          </w:p>
        </w:tc>
        <w:tc>
          <w:tcPr>
            <w:tcW w:w="8688" w:type="dxa"/>
            <w:tcBorders>
              <w:bottom w:val="nil"/>
            </w:tcBorders>
          </w:tcPr>
          <w:p w14:paraId="5D07BEDC" w14:textId="11ADD84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onfrontaties aangaan</w:t>
            </w:r>
            <w:r w:rsidR="00EC75EB">
              <w:rPr>
                <w:rStyle w:val="Lay-outaanwijzingChar"/>
              </w:rPr>
              <w:t>.</w:t>
            </w:r>
          </w:p>
        </w:tc>
      </w:tr>
      <w:tr w:rsidR="001E5935" w:rsidRPr="001F1246" w14:paraId="39B5AD49" w14:textId="77777777" w:rsidTr="00E71560">
        <w:tc>
          <w:tcPr>
            <w:tcW w:w="1201" w:type="dxa"/>
            <w:vMerge/>
          </w:tcPr>
          <w:p w14:paraId="4E1D8F44" w14:textId="77777777" w:rsidR="001E5935" w:rsidRPr="001F1246" w:rsidRDefault="001E5935" w:rsidP="001F1246">
            <w:pPr>
              <w:rPr>
                <w:b/>
              </w:rPr>
            </w:pPr>
          </w:p>
        </w:tc>
        <w:tc>
          <w:tcPr>
            <w:tcW w:w="8688" w:type="dxa"/>
            <w:tcBorders>
              <w:top w:val="nil"/>
              <w:bottom w:val="single" w:sz="4" w:space="0" w:color="auto"/>
            </w:tcBorders>
          </w:tcPr>
          <w:p w14:paraId="5F0E112C" w14:textId="07D802DB" w:rsidR="001E5935" w:rsidRPr="001F1246" w:rsidRDefault="007168E6" w:rsidP="001F1246">
            <w:r>
              <w:t>S</w:t>
            </w:r>
            <w:r w:rsidR="001E5935" w:rsidRPr="001F1246">
              <w:t>peel het struisvogelspel: ga in een k</w:t>
            </w:r>
            <w:r>
              <w:t>ring staan</w:t>
            </w:r>
            <w:r w:rsidR="001E5935" w:rsidRPr="001F1246">
              <w:t xml:space="preserve"> en hou allemaal </w:t>
            </w:r>
            <w:r>
              <w:t xml:space="preserve">je </w:t>
            </w:r>
            <w:r w:rsidR="001E5935" w:rsidRPr="001F1246">
              <w:t>hoofd naar beneden</w:t>
            </w:r>
            <w:r w:rsidR="001F1246">
              <w:t xml:space="preserve">.  </w:t>
            </w:r>
            <w:r>
              <w:t>Iemand zal tellen: 1, 2, 3!</w:t>
            </w:r>
            <w:r w:rsidR="001F1246">
              <w:t xml:space="preserve">  </w:t>
            </w:r>
            <w:r>
              <w:t>Op drie kijk je op in de richting van een andere speler.</w:t>
            </w:r>
            <w:r w:rsidR="001F1246">
              <w:t xml:space="preserve">  </w:t>
            </w:r>
            <w:r w:rsidR="001E5935" w:rsidRPr="001F1246">
              <w:t>Als twee spelers elkaar recht in de ogen kijken, vallen ze af.</w:t>
            </w:r>
          </w:p>
        </w:tc>
      </w:tr>
      <w:tr w:rsidR="001E5935" w:rsidRPr="001F1246" w14:paraId="233FA4DB" w14:textId="77777777" w:rsidTr="00E71560">
        <w:tc>
          <w:tcPr>
            <w:tcW w:w="1201" w:type="dxa"/>
            <w:vMerge w:val="restart"/>
          </w:tcPr>
          <w:p w14:paraId="09C59D5E" w14:textId="77777777" w:rsidR="001E5935" w:rsidRPr="001F1246" w:rsidRDefault="001E5935" w:rsidP="001F1246">
            <w:pPr>
              <w:rPr>
                <w:b/>
              </w:rPr>
            </w:pPr>
            <w:r w:rsidRPr="001F1246">
              <w:rPr>
                <w:b/>
              </w:rPr>
              <w:t>74</w:t>
            </w:r>
          </w:p>
        </w:tc>
        <w:tc>
          <w:tcPr>
            <w:tcW w:w="8688" w:type="dxa"/>
            <w:tcBorders>
              <w:bottom w:val="nil"/>
            </w:tcBorders>
          </w:tcPr>
          <w:p w14:paraId="7D32DC70" w14:textId="7853B6D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en creatieve duizendpoot zijn</w:t>
            </w:r>
            <w:r w:rsidR="00EC75EB">
              <w:rPr>
                <w:rStyle w:val="Lay-outaanwijzingChar"/>
              </w:rPr>
              <w:t>.</w:t>
            </w:r>
          </w:p>
        </w:tc>
      </w:tr>
      <w:tr w:rsidR="001E5935" w:rsidRPr="001F1246" w14:paraId="4025428D" w14:textId="77777777" w:rsidTr="00E71560">
        <w:tc>
          <w:tcPr>
            <w:tcW w:w="1201" w:type="dxa"/>
            <w:vMerge/>
            <w:tcBorders>
              <w:bottom w:val="single" w:sz="4" w:space="0" w:color="auto"/>
            </w:tcBorders>
          </w:tcPr>
          <w:p w14:paraId="5BA43C40" w14:textId="77777777" w:rsidR="001E5935" w:rsidRPr="001F1246" w:rsidRDefault="001E5935" w:rsidP="001F1246">
            <w:pPr>
              <w:rPr>
                <w:b/>
              </w:rPr>
            </w:pPr>
          </w:p>
        </w:tc>
        <w:tc>
          <w:tcPr>
            <w:tcW w:w="8688" w:type="dxa"/>
            <w:tcBorders>
              <w:top w:val="nil"/>
              <w:bottom w:val="single" w:sz="4" w:space="0" w:color="auto"/>
            </w:tcBorders>
          </w:tcPr>
          <w:p w14:paraId="46A84328" w14:textId="77777777" w:rsidR="001E5935" w:rsidRPr="001F1246" w:rsidRDefault="001E5935" w:rsidP="001F1246">
            <w:r w:rsidRPr="001F1246">
              <w:t>Ontwerp in snel tempo een affiche voor de komende Chirofuif.</w:t>
            </w:r>
          </w:p>
        </w:tc>
      </w:tr>
      <w:tr w:rsidR="001E5935" w:rsidRPr="001F1246" w14:paraId="6F869470" w14:textId="77777777" w:rsidTr="00E71560">
        <w:tc>
          <w:tcPr>
            <w:tcW w:w="1201" w:type="dxa"/>
            <w:vMerge w:val="restart"/>
          </w:tcPr>
          <w:p w14:paraId="70770013" w14:textId="77777777" w:rsidR="001E5935" w:rsidRPr="001F1246" w:rsidRDefault="001E5935" w:rsidP="001F1246">
            <w:pPr>
              <w:rPr>
                <w:b/>
              </w:rPr>
            </w:pPr>
            <w:r w:rsidRPr="001F1246">
              <w:rPr>
                <w:b/>
              </w:rPr>
              <w:t>75</w:t>
            </w:r>
          </w:p>
        </w:tc>
        <w:tc>
          <w:tcPr>
            <w:tcW w:w="8688" w:type="dxa"/>
            <w:tcBorders>
              <w:bottom w:val="nil"/>
            </w:tcBorders>
          </w:tcPr>
          <w:p w14:paraId="204AC57A" w14:textId="23046A8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netwerken!</w:t>
            </w:r>
          </w:p>
        </w:tc>
      </w:tr>
      <w:tr w:rsidR="001E5935" w:rsidRPr="001F1246" w14:paraId="136924E3" w14:textId="77777777" w:rsidTr="00E71560">
        <w:trPr>
          <w:trHeight w:val="258"/>
        </w:trPr>
        <w:tc>
          <w:tcPr>
            <w:tcW w:w="1201" w:type="dxa"/>
            <w:vMerge/>
          </w:tcPr>
          <w:p w14:paraId="18F97298" w14:textId="77777777" w:rsidR="001E5935" w:rsidRPr="001F1246" w:rsidRDefault="001E5935" w:rsidP="001F1246">
            <w:pPr>
              <w:rPr>
                <w:b/>
              </w:rPr>
            </w:pPr>
          </w:p>
        </w:tc>
        <w:tc>
          <w:tcPr>
            <w:tcW w:w="8688" w:type="dxa"/>
            <w:tcBorders>
              <w:top w:val="nil"/>
              <w:bottom w:val="single" w:sz="4" w:space="0" w:color="auto"/>
            </w:tcBorders>
          </w:tcPr>
          <w:p w14:paraId="0E595045" w14:textId="7D79E72C" w:rsidR="001E5935" w:rsidRPr="001F1246" w:rsidRDefault="001E5935" w:rsidP="001F1246">
            <w:r w:rsidRPr="001F1246">
              <w:t>Ga de affiche afgeven bij een lokale handelaar o</w:t>
            </w:r>
            <w:r w:rsidR="00EC75EB">
              <w:t>m reclame te maken voor de fuif.</w:t>
            </w:r>
          </w:p>
        </w:tc>
      </w:tr>
      <w:tr w:rsidR="001E5935" w:rsidRPr="001F1246" w14:paraId="7FAB944B" w14:textId="77777777" w:rsidTr="00E71560">
        <w:tc>
          <w:tcPr>
            <w:tcW w:w="1201" w:type="dxa"/>
            <w:vMerge w:val="restart"/>
          </w:tcPr>
          <w:p w14:paraId="43B8C652" w14:textId="77777777" w:rsidR="001E5935" w:rsidRPr="001F1246" w:rsidRDefault="001E5935" w:rsidP="001F1246">
            <w:pPr>
              <w:rPr>
                <w:b/>
              </w:rPr>
            </w:pPr>
            <w:r w:rsidRPr="001F1246">
              <w:rPr>
                <w:b/>
              </w:rPr>
              <w:t>76</w:t>
            </w:r>
          </w:p>
        </w:tc>
        <w:tc>
          <w:tcPr>
            <w:tcW w:w="8688" w:type="dxa"/>
            <w:tcBorders>
              <w:bottom w:val="nil"/>
            </w:tcBorders>
          </w:tcPr>
          <w:p w14:paraId="229D17ED" w14:textId="5E9DF8B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naar de jeugdraad gaan</w:t>
            </w:r>
            <w:r w:rsidR="00EC75EB">
              <w:rPr>
                <w:rStyle w:val="Lay-outaanwijzingChar"/>
              </w:rPr>
              <w:t>.</w:t>
            </w:r>
          </w:p>
        </w:tc>
      </w:tr>
      <w:tr w:rsidR="001E5935" w:rsidRPr="001F1246" w14:paraId="5E110514" w14:textId="77777777" w:rsidTr="00E71560">
        <w:tc>
          <w:tcPr>
            <w:tcW w:w="1201" w:type="dxa"/>
            <w:vMerge/>
          </w:tcPr>
          <w:p w14:paraId="74650019" w14:textId="77777777" w:rsidR="001E5935" w:rsidRPr="001F1246" w:rsidRDefault="001E5935" w:rsidP="001F1246">
            <w:pPr>
              <w:rPr>
                <w:b/>
              </w:rPr>
            </w:pPr>
          </w:p>
        </w:tc>
        <w:tc>
          <w:tcPr>
            <w:tcW w:w="8688" w:type="dxa"/>
            <w:tcBorders>
              <w:top w:val="nil"/>
              <w:bottom w:val="single" w:sz="4" w:space="0" w:color="auto"/>
            </w:tcBorders>
          </w:tcPr>
          <w:p w14:paraId="61C1ACDA" w14:textId="0E7D1D27" w:rsidR="001E5935" w:rsidRPr="001F1246" w:rsidRDefault="001E5935" w:rsidP="001F1246">
            <w:r w:rsidRPr="001F1246">
              <w:t xml:space="preserve">Neem deel aan een geanimeerde discussie op de jeugdraad, </w:t>
            </w:r>
            <w:r w:rsidR="007168E6">
              <w:t>het gaat over drank aankopen voor een fuif</w:t>
            </w:r>
            <w:r w:rsidRPr="001F1246">
              <w:t xml:space="preserve">: </w:t>
            </w:r>
            <w:r w:rsidR="007168E6">
              <w:t>goedkope producten of ‘echte’ merken</w:t>
            </w:r>
            <w:r w:rsidR="001F1246">
              <w:t xml:space="preserve">?  </w:t>
            </w:r>
            <w:r w:rsidRPr="001F1246">
              <w:t>Bepaal zelf je standpunt en probeer je gelijk te halen.</w:t>
            </w:r>
          </w:p>
        </w:tc>
      </w:tr>
      <w:tr w:rsidR="001E5935" w:rsidRPr="001F1246" w14:paraId="6DD533B9" w14:textId="77777777" w:rsidTr="00E71560">
        <w:tc>
          <w:tcPr>
            <w:tcW w:w="1201" w:type="dxa"/>
            <w:vMerge w:val="restart"/>
          </w:tcPr>
          <w:p w14:paraId="4DFCC0F5" w14:textId="77777777" w:rsidR="001E5935" w:rsidRPr="001F1246" w:rsidRDefault="001E5935" w:rsidP="001F1246">
            <w:pPr>
              <w:rPr>
                <w:b/>
              </w:rPr>
            </w:pPr>
            <w:r w:rsidRPr="001F1246">
              <w:rPr>
                <w:b/>
              </w:rPr>
              <w:t>78</w:t>
            </w:r>
          </w:p>
        </w:tc>
        <w:tc>
          <w:tcPr>
            <w:tcW w:w="8688" w:type="dxa"/>
            <w:tcBorders>
              <w:bottom w:val="nil"/>
            </w:tcBorders>
          </w:tcPr>
          <w:p w14:paraId="74835808" w14:textId="5BE0ED5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t</w:t>
            </w:r>
            <w:r w:rsidRPr="001F1246">
              <w:rPr>
                <w:rStyle w:val="Lay-outaanwijzingChar"/>
              </w:rPr>
              <w:t>ot het uiterste gaan om elkaar te begrijpen</w:t>
            </w:r>
            <w:r w:rsidR="00EC75EB">
              <w:rPr>
                <w:rStyle w:val="Lay-outaanwijzingChar"/>
              </w:rPr>
              <w:t>.</w:t>
            </w:r>
          </w:p>
        </w:tc>
      </w:tr>
      <w:tr w:rsidR="001E5935" w:rsidRPr="001F1246" w14:paraId="34F0AE1E" w14:textId="77777777" w:rsidTr="00E71560">
        <w:tc>
          <w:tcPr>
            <w:tcW w:w="1201" w:type="dxa"/>
            <w:vMerge/>
          </w:tcPr>
          <w:p w14:paraId="272E341F" w14:textId="77777777" w:rsidR="001E5935" w:rsidRPr="001F1246" w:rsidRDefault="001E5935" w:rsidP="001F1246">
            <w:pPr>
              <w:rPr>
                <w:b/>
              </w:rPr>
            </w:pPr>
          </w:p>
        </w:tc>
        <w:tc>
          <w:tcPr>
            <w:tcW w:w="8688" w:type="dxa"/>
            <w:tcBorders>
              <w:top w:val="nil"/>
              <w:bottom w:val="single" w:sz="4" w:space="0" w:color="auto"/>
            </w:tcBorders>
          </w:tcPr>
          <w:p w14:paraId="3292631A" w14:textId="51750126" w:rsidR="001E5935" w:rsidRPr="001F1246" w:rsidRDefault="001E5935" w:rsidP="001F1246">
            <w:r w:rsidRPr="001F1246">
              <w:t>Met de hele leefgroep gaan jullie op een lijn staan volgens huisnummer</w:t>
            </w:r>
            <w:r w:rsidR="001F1246">
              <w:t xml:space="preserve">.  </w:t>
            </w:r>
            <w:r w:rsidRPr="001F1246">
              <w:t>Degene met het laagste huisnummer staat links, het hoogste huisnummer staat rechts</w:t>
            </w:r>
            <w:r w:rsidR="001F1246">
              <w:t xml:space="preserve">.  </w:t>
            </w:r>
            <w:r w:rsidRPr="001F1246">
              <w:t>Jullie mogen NIET TEGEN ELKAAR PRATEN</w:t>
            </w:r>
            <w:r w:rsidR="001F1246">
              <w:t xml:space="preserve">.  </w:t>
            </w:r>
            <w:r w:rsidRPr="001F1246">
              <w:t>Vergeet ook de deelnemers die buiten de lijntjes aan het kleuren zijn niet op te nemen in jullie lijn!</w:t>
            </w:r>
          </w:p>
        </w:tc>
      </w:tr>
      <w:tr w:rsidR="001E5935" w:rsidRPr="001F1246" w14:paraId="2FF6ACED" w14:textId="77777777" w:rsidTr="00E71560">
        <w:tc>
          <w:tcPr>
            <w:tcW w:w="1201" w:type="dxa"/>
            <w:vMerge w:val="restart"/>
          </w:tcPr>
          <w:p w14:paraId="10548E4B" w14:textId="77777777" w:rsidR="001E5935" w:rsidRPr="001F1246" w:rsidRDefault="001E5935" w:rsidP="001F1246">
            <w:pPr>
              <w:rPr>
                <w:b/>
              </w:rPr>
            </w:pPr>
            <w:r w:rsidRPr="001F1246">
              <w:rPr>
                <w:b/>
              </w:rPr>
              <w:t>80</w:t>
            </w:r>
          </w:p>
        </w:tc>
        <w:tc>
          <w:tcPr>
            <w:tcW w:w="8688" w:type="dxa"/>
            <w:tcBorders>
              <w:bottom w:val="nil"/>
            </w:tcBorders>
          </w:tcPr>
          <w:p w14:paraId="16E37B1C" w14:textId="319EDA1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 en toe stilvallen</w:t>
            </w:r>
            <w:r w:rsidR="00EC75EB">
              <w:rPr>
                <w:rStyle w:val="Lay-outaanwijzingChar"/>
              </w:rPr>
              <w:t>.</w:t>
            </w:r>
          </w:p>
        </w:tc>
      </w:tr>
      <w:tr w:rsidR="001E5935" w:rsidRPr="001F1246" w14:paraId="63875489" w14:textId="77777777" w:rsidTr="00E71560">
        <w:tc>
          <w:tcPr>
            <w:tcW w:w="1201" w:type="dxa"/>
            <w:vMerge/>
          </w:tcPr>
          <w:p w14:paraId="2554CC14" w14:textId="77777777" w:rsidR="001E5935" w:rsidRPr="001F1246" w:rsidRDefault="001E5935" w:rsidP="001F1246">
            <w:pPr>
              <w:rPr>
                <w:b/>
              </w:rPr>
            </w:pPr>
          </w:p>
        </w:tc>
        <w:tc>
          <w:tcPr>
            <w:tcW w:w="8688" w:type="dxa"/>
            <w:tcBorders>
              <w:top w:val="nil"/>
              <w:bottom w:val="single" w:sz="4" w:space="0" w:color="auto"/>
            </w:tcBorders>
          </w:tcPr>
          <w:p w14:paraId="4125D5C9" w14:textId="409D50BB" w:rsidR="001E5935" w:rsidRPr="001F1246" w:rsidRDefault="001E5935" w:rsidP="001F1246">
            <w:r w:rsidRPr="001F1246">
              <w:t xml:space="preserve">Leg je languit op het gras en </w:t>
            </w:r>
            <w:r w:rsidR="0036570A">
              <w:t xml:space="preserve">geniet van een minuut </w:t>
            </w:r>
            <w:r w:rsidRPr="001F1246">
              <w:t xml:space="preserve">absolute </w:t>
            </w:r>
            <w:r w:rsidR="00EC75EB">
              <w:t>Krinkel</w:t>
            </w:r>
            <w:r w:rsidRPr="001F1246">
              <w:t>stilte.</w:t>
            </w:r>
          </w:p>
        </w:tc>
      </w:tr>
      <w:tr w:rsidR="001E5935" w:rsidRPr="001F1246" w14:paraId="7C2F9E7F" w14:textId="77777777" w:rsidTr="00E71560">
        <w:tc>
          <w:tcPr>
            <w:tcW w:w="1201" w:type="dxa"/>
            <w:vMerge w:val="restart"/>
          </w:tcPr>
          <w:p w14:paraId="59C307C6" w14:textId="77777777" w:rsidR="001E5935" w:rsidRPr="001F1246" w:rsidRDefault="001E5935" w:rsidP="001F1246">
            <w:pPr>
              <w:rPr>
                <w:b/>
              </w:rPr>
            </w:pPr>
            <w:r w:rsidRPr="001F1246">
              <w:rPr>
                <w:b/>
              </w:rPr>
              <w:t>81</w:t>
            </w:r>
          </w:p>
        </w:tc>
        <w:tc>
          <w:tcPr>
            <w:tcW w:w="8688" w:type="dxa"/>
            <w:tcBorders>
              <w:bottom w:val="nil"/>
            </w:tcBorders>
          </w:tcPr>
          <w:p w14:paraId="2A0E285F" w14:textId="44CC86F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amen uitdagingen aangaan</w:t>
            </w:r>
            <w:r w:rsidR="00EC75EB">
              <w:rPr>
                <w:rStyle w:val="Lay-outaanwijzingChar"/>
              </w:rPr>
              <w:t>.</w:t>
            </w:r>
          </w:p>
        </w:tc>
      </w:tr>
      <w:tr w:rsidR="001E5935" w:rsidRPr="001F1246" w14:paraId="399843C4" w14:textId="77777777" w:rsidTr="00E71560">
        <w:tc>
          <w:tcPr>
            <w:tcW w:w="1201" w:type="dxa"/>
            <w:vMerge/>
          </w:tcPr>
          <w:p w14:paraId="49E0741C" w14:textId="77777777" w:rsidR="001E5935" w:rsidRPr="001F1246" w:rsidRDefault="001E5935" w:rsidP="001F1246">
            <w:pPr>
              <w:rPr>
                <w:b/>
              </w:rPr>
            </w:pPr>
          </w:p>
        </w:tc>
        <w:tc>
          <w:tcPr>
            <w:tcW w:w="8688" w:type="dxa"/>
            <w:tcBorders>
              <w:top w:val="nil"/>
              <w:bottom w:val="single" w:sz="4" w:space="0" w:color="auto"/>
            </w:tcBorders>
          </w:tcPr>
          <w:p w14:paraId="42D32752" w14:textId="28585AFC" w:rsidR="001E5935" w:rsidRPr="001F1246" w:rsidRDefault="00EC75EB" w:rsidP="001F1246">
            <w:r>
              <w:t xml:space="preserve">Maak </w:t>
            </w:r>
            <w:r w:rsidR="001E5935" w:rsidRPr="001F1246">
              <w:t xml:space="preserve">met de hele leefgroep een </w:t>
            </w:r>
            <w:r>
              <w:t xml:space="preserve">'spin'. </w:t>
            </w:r>
            <w:r w:rsidR="001F1246">
              <w:t xml:space="preserve"> </w:t>
            </w:r>
            <w:r w:rsidR="001E5935" w:rsidRPr="001F1246">
              <w:t>Jullie bepalen zelf wie wat doet</w:t>
            </w:r>
            <w:r>
              <w:t>.</w:t>
            </w:r>
            <w:r w:rsidR="001E5935" w:rsidRPr="001F1246">
              <w:t xml:space="preserve"> </w:t>
            </w:r>
            <w:r>
              <w:t xml:space="preserve"> V</w:t>
            </w:r>
            <w:r w:rsidR="001E5935" w:rsidRPr="001F1246">
              <w:t>ier mensen buigen zich voorover, met hun schouders tegen elkaar</w:t>
            </w:r>
            <w:r>
              <w:t>.</w:t>
            </w:r>
            <w:r w:rsidR="001E5935" w:rsidRPr="001F1246">
              <w:t xml:space="preserve"> </w:t>
            </w:r>
            <w:r>
              <w:t xml:space="preserve"> V</w:t>
            </w:r>
            <w:r w:rsidR="001E5935" w:rsidRPr="001F1246">
              <w:t xml:space="preserve">ier andere spelers nemen een aanloop, springen op de rug van een speler, kruipen </w:t>
            </w:r>
            <w:r w:rsidR="001F1246">
              <w:t>naar voren</w:t>
            </w:r>
            <w:r w:rsidR="001E5935" w:rsidRPr="001F1246">
              <w:t xml:space="preserve"> en draaien dan door naar beneden</w:t>
            </w:r>
            <w:r w:rsidR="001F1246">
              <w:t xml:space="preserve">.  </w:t>
            </w:r>
            <w:r w:rsidR="001E5935" w:rsidRPr="001F1246">
              <w:t xml:space="preserve">Je legt dus je armen </w:t>
            </w:r>
            <w:r>
              <w:t xml:space="preserve">rond het </w:t>
            </w:r>
            <w:r w:rsidR="001E5935" w:rsidRPr="001F1246">
              <w:t>middel van de speler onder je, en dan maak je een soort overslag</w:t>
            </w:r>
            <w:r w:rsidR="001F1246">
              <w:t xml:space="preserve">.  </w:t>
            </w:r>
            <w:r w:rsidR="00874A0E">
              <w:t>Je hangt met je hoofd tussen de benen van degene die je vasthebt.</w:t>
            </w:r>
            <w:r w:rsidR="001F1246">
              <w:t xml:space="preserve">  </w:t>
            </w:r>
            <w:r w:rsidR="001E5935" w:rsidRPr="001F1246">
              <w:t xml:space="preserve">De spelers </w:t>
            </w:r>
            <w:r>
              <w:t xml:space="preserve">die niets te doen hebben, </w:t>
            </w:r>
            <w:r w:rsidR="001E5935" w:rsidRPr="001F1246">
              <w:t>helpen bij het overdraaien</w:t>
            </w:r>
            <w:r w:rsidR="001F1246">
              <w:t xml:space="preserve">.  </w:t>
            </w:r>
            <w:r w:rsidR="001E5935" w:rsidRPr="001F1246">
              <w:t xml:space="preserve">Als de </w:t>
            </w:r>
            <w:r>
              <w:t xml:space="preserve">acht </w:t>
            </w:r>
            <w:r w:rsidR="001E5935" w:rsidRPr="001F1246">
              <w:t>spelers goed staan, vormen ze samen een spin</w:t>
            </w:r>
            <w:r w:rsidR="001F1246">
              <w:t xml:space="preserve">.  </w:t>
            </w:r>
            <w:r w:rsidR="001E5935" w:rsidRPr="001F1246">
              <w:t>Probeer de spin te laten rondstappen.</w:t>
            </w:r>
          </w:p>
        </w:tc>
      </w:tr>
      <w:tr w:rsidR="001E5935" w:rsidRPr="001F1246" w14:paraId="700E1F57" w14:textId="77777777" w:rsidTr="00E71560">
        <w:tc>
          <w:tcPr>
            <w:tcW w:w="1201" w:type="dxa"/>
            <w:vMerge w:val="restart"/>
          </w:tcPr>
          <w:p w14:paraId="216C7AEA" w14:textId="77777777" w:rsidR="001E5935" w:rsidRPr="001F1246" w:rsidRDefault="001E5935" w:rsidP="001F1246">
            <w:pPr>
              <w:rPr>
                <w:b/>
              </w:rPr>
            </w:pPr>
            <w:r w:rsidRPr="001F1246">
              <w:rPr>
                <w:b/>
              </w:rPr>
              <w:t>86</w:t>
            </w:r>
          </w:p>
        </w:tc>
        <w:tc>
          <w:tcPr>
            <w:tcW w:w="8688" w:type="dxa"/>
            <w:tcBorders>
              <w:bottom w:val="nil"/>
            </w:tcBorders>
          </w:tcPr>
          <w:p w14:paraId="59B42C23" w14:textId="4678DE4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ingen doen die je nooit eerder gedaan hebt</w:t>
            </w:r>
            <w:r w:rsidR="00EC75EB">
              <w:rPr>
                <w:rStyle w:val="Lay-outaanwijzingChar"/>
              </w:rPr>
              <w:t>.</w:t>
            </w:r>
          </w:p>
        </w:tc>
      </w:tr>
      <w:tr w:rsidR="001E5935" w:rsidRPr="001F1246" w14:paraId="7A7F6F4F" w14:textId="77777777" w:rsidTr="00E71560">
        <w:tc>
          <w:tcPr>
            <w:tcW w:w="1201" w:type="dxa"/>
            <w:vMerge/>
          </w:tcPr>
          <w:p w14:paraId="68D54AA2" w14:textId="77777777" w:rsidR="001E5935" w:rsidRPr="001F1246" w:rsidRDefault="001E5935" w:rsidP="001F1246">
            <w:pPr>
              <w:rPr>
                <w:b/>
              </w:rPr>
            </w:pPr>
          </w:p>
        </w:tc>
        <w:tc>
          <w:tcPr>
            <w:tcW w:w="8688" w:type="dxa"/>
            <w:tcBorders>
              <w:top w:val="nil"/>
              <w:bottom w:val="single" w:sz="4" w:space="0" w:color="auto"/>
            </w:tcBorders>
          </w:tcPr>
          <w:p w14:paraId="599D16C5" w14:textId="40DB3C3C" w:rsidR="001E5935" w:rsidRPr="001F1246" w:rsidRDefault="001E5935" w:rsidP="001F1246">
            <w:r w:rsidRPr="001F1246">
              <w:t>Je bent een scampi</w:t>
            </w:r>
            <w:r w:rsidR="001F1246">
              <w:t xml:space="preserve">.  </w:t>
            </w:r>
            <w:r w:rsidR="00874A0E">
              <w:t>Vergeet zeker niet om hier passende geluiden bij te maken.</w:t>
            </w:r>
          </w:p>
        </w:tc>
      </w:tr>
      <w:tr w:rsidR="001E5935" w:rsidRPr="001F1246" w14:paraId="2C9D0EF7" w14:textId="77777777" w:rsidTr="00E71560">
        <w:tc>
          <w:tcPr>
            <w:tcW w:w="1201" w:type="dxa"/>
            <w:vMerge w:val="restart"/>
          </w:tcPr>
          <w:p w14:paraId="05DE318C" w14:textId="77777777" w:rsidR="001E5935" w:rsidRPr="001F1246" w:rsidRDefault="001E5935" w:rsidP="001F1246">
            <w:pPr>
              <w:rPr>
                <w:b/>
              </w:rPr>
            </w:pPr>
            <w:r w:rsidRPr="001F1246">
              <w:rPr>
                <w:b/>
              </w:rPr>
              <w:t>87</w:t>
            </w:r>
          </w:p>
        </w:tc>
        <w:tc>
          <w:tcPr>
            <w:tcW w:w="8688" w:type="dxa"/>
            <w:tcBorders>
              <w:bottom w:val="nil"/>
            </w:tcBorders>
          </w:tcPr>
          <w:p w14:paraId="381F8779" w14:textId="0EB7ADF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z</w:t>
            </w:r>
            <w:r w:rsidRPr="001F1246">
              <w:rPr>
                <w:rStyle w:val="Lay-outaanwijzingChar"/>
              </w:rPr>
              <w:t>orgen dat wat je maakt niet verloren gaat</w:t>
            </w:r>
            <w:r w:rsidR="00EC75EB">
              <w:rPr>
                <w:rStyle w:val="Lay-outaanwijzingChar"/>
              </w:rPr>
              <w:t>.</w:t>
            </w:r>
          </w:p>
        </w:tc>
      </w:tr>
      <w:tr w:rsidR="001E5935" w:rsidRPr="001F1246" w14:paraId="742FE3AF" w14:textId="77777777" w:rsidTr="00E71560">
        <w:tc>
          <w:tcPr>
            <w:tcW w:w="1201" w:type="dxa"/>
            <w:vMerge/>
          </w:tcPr>
          <w:p w14:paraId="2053E3B0" w14:textId="77777777" w:rsidR="001E5935" w:rsidRPr="001F1246" w:rsidRDefault="001E5935" w:rsidP="001F1246">
            <w:pPr>
              <w:rPr>
                <w:b/>
              </w:rPr>
            </w:pPr>
          </w:p>
        </w:tc>
        <w:tc>
          <w:tcPr>
            <w:tcW w:w="8688" w:type="dxa"/>
            <w:tcBorders>
              <w:top w:val="nil"/>
              <w:bottom w:val="single" w:sz="4" w:space="0" w:color="auto"/>
            </w:tcBorders>
          </w:tcPr>
          <w:p w14:paraId="4D529521" w14:textId="4AAB06DE" w:rsidR="001E5935" w:rsidRPr="001F1246" w:rsidRDefault="001E5935" w:rsidP="001F1246">
            <w:r w:rsidRPr="001F1246">
              <w:t>Spoor ZeS is benieuwd naar jullie inbreng, dus steek al jullie creaties in een grote envelop</w:t>
            </w:r>
            <w:r w:rsidR="001F1246">
              <w:t xml:space="preserve">.  </w:t>
            </w:r>
            <w:r w:rsidRPr="001F1246">
              <w:t xml:space="preserve">Neem uit de envelop de </w:t>
            </w:r>
            <w:r w:rsidR="001F1246">
              <w:t>inhoudsopgave</w:t>
            </w:r>
            <w:r w:rsidR="00C81A94">
              <w:t xml:space="preserve"> en overloop </w:t>
            </w:r>
            <w:r w:rsidRPr="001F1246">
              <w:t>ze</w:t>
            </w:r>
            <w:r w:rsidR="00C81A94">
              <w:t>.</w:t>
            </w:r>
            <w:r w:rsidRPr="001F1246">
              <w:t xml:space="preserve"> </w:t>
            </w:r>
            <w:r w:rsidR="00C81A94">
              <w:t xml:space="preserve"> S</w:t>
            </w:r>
            <w:r w:rsidRPr="001F1246">
              <w:t>peler</w:t>
            </w:r>
            <w:r w:rsidR="00C81A94">
              <w:t>s</w:t>
            </w:r>
            <w:r w:rsidRPr="001F1246">
              <w:t xml:space="preserve"> 2, 4, 6 en 8 zoeken alle dingen die jij opsomt bij elkaar</w:t>
            </w:r>
            <w:r w:rsidR="001F1246">
              <w:t xml:space="preserve">.  </w:t>
            </w:r>
          </w:p>
        </w:tc>
      </w:tr>
      <w:tr w:rsidR="001E5935" w:rsidRPr="001F1246" w14:paraId="1C804315" w14:textId="77777777" w:rsidTr="00E71560">
        <w:tc>
          <w:tcPr>
            <w:tcW w:w="1201" w:type="dxa"/>
            <w:vMerge w:val="restart"/>
          </w:tcPr>
          <w:p w14:paraId="6C3EA276" w14:textId="77777777" w:rsidR="001E5935" w:rsidRPr="001F1246" w:rsidRDefault="001E5935" w:rsidP="001F1246">
            <w:pPr>
              <w:rPr>
                <w:b/>
              </w:rPr>
            </w:pPr>
            <w:r w:rsidRPr="001F1246">
              <w:rPr>
                <w:b/>
              </w:rPr>
              <w:t>88</w:t>
            </w:r>
          </w:p>
        </w:tc>
        <w:tc>
          <w:tcPr>
            <w:tcW w:w="8688" w:type="dxa"/>
            <w:tcBorders>
              <w:bottom w:val="nil"/>
            </w:tcBorders>
          </w:tcPr>
          <w:p w14:paraId="39EB8CAB" w14:textId="2FB7C874" w:rsidR="001E5935" w:rsidRPr="001F1246" w:rsidRDefault="00A40B41" w:rsidP="001F1246">
            <w:pPr>
              <w:rPr>
                <w:rStyle w:val="Lay-outaanwijzingChar"/>
              </w:rPr>
            </w:pPr>
            <w:r>
              <w:rPr>
                <w:rStyle w:val="Lay-outaanwijzingChar"/>
              </w:rPr>
              <w:t>Engagement is ... peilen naar elkaars (Chiro)dromen.</w:t>
            </w:r>
          </w:p>
        </w:tc>
      </w:tr>
      <w:tr w:rsidR="001E5935" w:rsidRPr="001F1246" w14:paraId="4A7A2662" w14:textId="77777777" w:rsidTr="00E71560">
        <w:tc>
          <w:tcPr>
            <w:tcW w:w="1201" w:type="dxa"/>
            <w:vMerge/>
          </w:tcPr>
          <w:p w14:paraId="7F9A30A0" w14:textId="77777777" w:rsidR="001E5935" w:rsidRPr="001F1246" w:rsidRDefault="001E5935" w:rsidP="001F1246">
            <w:pPr>
              <w:rPr>
                <w:b/>
              </w:rPr>
            </w:pPr>
          </w:p>
        </w:tc>
        <w:tc>
          <w:tcPr>
            <w:tcW w:w="8688" w:type="dxa"/>
            <w:tcBorders>
              <w:top w:val="nil"/>
              <w:bottom w:val="single" w:sz="4" w:space="0" w:color="auto"/>
            </w:tcBorders>
          </w:tcPr>
          <w:p w14:paraId="59486C93" w14:textId="3FE90029" w:rsidR="001E5935" w:rsidRPr="001F1246" w:rsidRDefault="001E5935" w:rsidP="001F1246">
            <w:r w:rsidRPr="001F1246">
              <w:t xml:space="preserve">Zet je even gezellig bij elkaar en doe </w:t>
            </w:r>
            <w:r w:rsidR="0036570A">
              <w:t>een rondje: “Op Krinkel wil ik nog ...”</w:t>
            </w:r>
            <w:r w:rsidR="00EC75EB">
              <w:t xml:space="preserve"> </w:t>
            </w:r>
          </w:p>
        </w:tc>
      </w:tr>
      <w:tr w:rsidR="001E5935" w:rsidRPr="001F1246" w14:paraId="45E0768C" w14:textId="77777777" w:rsidTr="00E71560">
        <w:tc>
          <w:tcPr>
            <w:tcW w:w="1201" w:type="dxa"/>
            <w:vMerge w:val="restart"/>
          </w:tcPr>
          <w:p w14:paraId="4B1F556B" w14:textId="77777777" w:rsidR="001E5935" w:rsidRPr="001F1246" w:rsidRDefault="001E5935" w:rsidP="001F1246">
            <w:pPr>
              <w:rPr>
                <w:b/>
              </w:rPr>
            </w:pPr>
            <w:r w:rsidRPr="001F1246">
              <w:rPr>
                <w:b/>
              </w:rPr>
              <w:lastRenderedPageBreak/>
              <w:t>89</w:t>
            </w:r>
          </w:p>
        </w:tc>
        <w:tc>
          <w:tcPr>
            <w:tcW w:w="8688" w:type="dxa"/>
            <w:tcBorders>
              <w:bottom w:val="nil"/>
            </w:tcBorders>
          </w:tcPr>
          <w:p w14:paraId="0C1CBF38" w14:textId="3799AD2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z</w:t>
            </w:r>
            <w:r w:rsidRPr="001F1246">
              <w:rPr>
                <w:rStyle w:val="Lay-outaanwijzingChar"/>
              </w:rPr>
              <w:t>orgzaam omspringen met materiaal</w:t>
            </w:r>
            <w:r w:rsidR="00EC75EB">
              <w:rPr>
                <w:rStyle w:val="Lay-outaanwijzingChar"/>
              </w:rPr>
              <w:t>.</w:t>
            </w:r>
          </w:p>
        </w:tc>
      </w:tr>
      <w:tr w:rsidR="001E5935" w:rsidRPr="001F1246" w14:paraId="6A9BD624" w14:textId="77777777" w:rsidTr="00E71560">
        <w:tc>
          <w:tcPr>
            <w:tcW w:w="1201" w:type="dxa"/>
            <w:vMerge/>
          </w:tcPr>
          <w:p w14:paraId="4F30C355" w14:textId="77777777" w:rsidR="001E5935" w:rsidRPr="001F1246" w:rsidRDefault="001E5935" w:rsidP="001F1246">
            <w:pPr>
              <w:rPr>
                <w:b/>
              </w:rPr>
            </w:pPr>
          </w:p>
        </w:tc>
        <w:tc>
          <w:tcPr>
            <w:tcW w:w="8688" w:type="dxa"/>
            <w:tcBorders>
              <w:top w:val="nil"/>
              <w:bottom w:val="single" w:sz="4" w:space="0" w:color="auto"/>
            </w:tcBorders>
            <w:shd w:val="clear" w:color="auto" w:fill="FFFFFF" w:themeFill="background1"/>
          </w:tcPr>
          <w:p w14:paraId="1CC271FE" w14:textId="2173DA67" w:rsidR="001E5935" w:rsidRPr="001F1246" w:rsidRDefault="001E5935" w:rsidP="001F1246">
            <w:r w:rsidRPr="001F1246">
              <w:t>Ruim al het gebruikte materiaal op</w:t>
            </w:r>
            <w:r w:rsidR="00EC75EB">
              <w:t>.</w:t>
            </w:r>
            <w:r w:rsidRPr="001F1246">
              <w:t xml:space="preserve"> </w:t>
            </w:r>
            <w:r w:rsidR="00EC75EB">
              <w:t xml:space="preserve"> H</w:t>
            </w:r>
            <w:r w:rsidRPr="001F1246">
              <w:t xml:space="preserve">ou </w:t>
            </w:r>
            <w:r w:rsidR="00EC75EB">
              <w:t xml:space="preserve">er </w:t>
            </w:r>
            <w:r w:rsidRPr="001F1246">
              <w:t xml:space="preserve">rekening </w:t>
            </w:r>
            <w:r w:rsidR="00EC75EB">
              <w:t xml:space="preserve">mee </w:t>
            </w:r>
            <w:r w:rsidRPr="001F1246">
              <w:t>dat morgen een andere leefgroep dit spel moet kunnen spelen, met hetzelfde materiaal</w:t>
            </w:r>
            <w:r w:rsidR="00EC75EB">
              <w:t xml:space="preserve">. </w:t>
            </w:r>
          </w:p>
        </w:tc>
      </w:tr>
      <w:tr w:rsidR="001E5935" w:rsidRPr="001F1246" w14:paraId="2204DE07" w14:textId="77777777" w:rsidTr="00E71560">
        <w:tc>
          <w:tcPr>
            <w:tcW w:w="1201" w:type="dxa"/>
            <w:vMerge w:val="restart"/>
          </w:tcPr>
          <w:p w14:paraId="77731E1B" w14:textId="77777777" w:rsidR="001E5935" w:rsidRPr="001F1246" w:rsidRDefault="001E5935" w:rsidP="001F1246">
            <w:pPr>
              <w:rPr>
                <w:b/>
              </w:rPr>
            </w:pPr>
            <w:r w:rsidRPr="001F1246">
              <w:rPr>
                <w:b/>
              </w:rPr>
              <w:t>90</w:t>
            </w:r>
          </w:p>
        </w:tc>
        <w:tc>
          <w:tcPr>
            <w:tcW w:w="8688" w:type="dxa"/>
            <w:tcBorders>
              <w:bottom w:val="nil"/>
            </w:tcBorders>
          </w:tcPr>
          <w:p w14:paraId="1656FBC1" w14:textId="1D93A10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 waarderen</w:t>
            </w:r>
            <w:r w:rsidR="00EC75EB">
              <w:rPr>
                <w:rStyle w:val="Lay-outaanwijzingChar"/>
              </w:rPr>
              <w:t>.</w:t>
            </w:r>
          </w:p>
        </w:tc>
      </w:tr>
      <w:tr w:rsidR="001E5935" w:rsidRPr="001F1246" w14:paraId="4388C652" w14:textId="77777777" w:rsidTr="00E71560">
        <w:tc>
          <w:tcPr>
            <w:tcW w:w="1201" w:type="dxa"/>
            <w:vMerge/>
          </w:tcPr>
          <w:p w14:paraId="2FC66DE3" w14:textId="77777777" w:rsidR="001E5935" w:rsidRPr="001F1246" w:rsidRDefault="001E5935" w:rsidP="001F1246">
            <w:pPr>
              <w:rPr>
                <w:b/>
              </w:rPr>
            </w:pPr>
          </w:p>
        </w:tc>
        <w:tc>
          <w:tcPr>
            <w:tcW w:w="8688" w:type="dxa"/>
            <w:tcBorders>
              <w:top w:val="nil"/>
            </w:tcBorders>
          </w:tcPr>
          <w:p w14:paraId="6A7271E8" w14:textId="77777777" w:rsidR="001E5935" w:rsidRPr="001F1246" w:rsidRDefault="001E5935" w:rsidP="001F1246">
            <w:r w:rsidRPr="001F1246">
              <w:t>Neem rustig de tijd voor een innige groepsknuffel.</w:t>
            </w:r>
          </w:p>
        </w:tc>
      </w:tr>
    </w:tbl>
    <w:p w14:paraId="712D06FC" w14:textId="77777777" w:rsidR="001E5935" w:rsidRPr="001F1246" w:rsidRDefault="001E5935" w:rsidP="001F1246"/>
    <w:p w14:paraId="6771F186" w14:textId="7D3604CA" w:rsidR="00555AB1" w:rsidRPr="001F1246" w:rsidRDefault="001E5935" w:rsidP="001F1246">
      <w:pPr>
        <w:pStyle w:val="Kop4"/>
      </w:pPr>
      <w:r w:rsidRPr="001F1246">
        <w:t>Deelnemer 2</w:t>
      </w:r>
      <w:r w:rsidR="001F1246" w:rsidRPr="001F1246">
        <w:rPr>
          <w:rFonts w:eastAsiaTheme="minorHAnsi"/>
          <w:i w:val="0"/>
          <w:iCs w:val="0"/>
          <w:color w:val="FF0000"/>
        </w:rPr>
        <w:t xml:space="preserve"> </w:t>
      </w:r>
    </w:p>
    <w:p w14:paraId="194B84D0"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70BC6657" w14:textId="77777777" w:rsidTr="00E71560">
        <w:tc>
          <w:tcPr>
            <w:tcW w:w="1201" w:type="dxa"/>
          </w:tcPr>
          <w:p w14:paraId="0132DEF5" w14:textId="77777777" w:rsidR="001E5935" w:rsidRPr="001F1246" w:rsidRDefault="001E5935" w:rsidP="001F1246">
            <w:pPr>
              <w:rPr>
                <w:b/>
              </w:rPr>
            </w:pPr>
            <w:r w:rsidRPr="001F1246">
              <w:rPr>
                <w:b/>
              </w:rPr>
              <w:t>Minuut</w:t>
            </w:r>
          </w:p>
        </w:tc>
        <w:tc>
          <w:tcPr>
            <w:tcW w:w="8688" w:type="dxa"/>
            <w:tcBorders>
              <w:bottom w:val="single" w:sz="4" w:space="0" w:color="auto"/>
            </w:tcBorders>
          </w:tcPr>
          <w:p w14:paraId="17A003BF" w14:textId="77777777" w:rsidR="001E5935" w:rsidRPr="001F1246" w:rsidRDefault="001E5935" w:rsidP="001F1246">
            <w:pPr>
              <w:rPr>
                <w:b/>
              </w:rPr>
            </w:pPr>
            <w:r w:rsidRPr="001F1246">
              <w:rPr>
                <w:b/>
              </w:rPr>
              <w:t>Opdracht</w:t>
            </w:r>
          </w:p>
        </w:tc>
      </w:tr>
      <w:tr w:rsidR="001E5935" w:rsidRPr="001F1246" w14:paraId="5DF10968" w14:textId="77777777" w:rsidTr="00E71560">
        <w:tc>
          <w:tcPr>
            <w:tcW w:w="1201" w:type="dxa"/>
            <w:vMerge w:val="restart"/>
          </w:tcPr>
          <w:p w14:paraId="06AF068A" w14:textId="77777777" w:rsidR="001E5935" w:rsidRPr="001F1246" w:rsidRDefault="001E5935" w:rsidP="001F1246">
            <w:pPr>
              <w:rPr>
                <w:b/>
              </w:rPr>
            </w:pPr>
            <w:r w:rsidRPr="001F1246">
              <w:rPr>
                <w:b/>
              </w:rPr>
              <w:t>1</w:t>
            </w:r>
          </w:p>
        </w:tc>
        <w:tc>
          <w:tcPr>
            <w:tcW w:w="8688" w:type="dxa"/>
            <w:tcBorders>
              <w:bottom w:val="nil"/>
            </w:tcBorders>
          </w:tcPr>
          <w:p w14:paraId="039A9FCC" w14:textId="7BE58E1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olhouden</w:t>
            </w:r>
            <w:r w:rsidR="001F1246">
              <w:rPr>
                <w:rStyle w:val="Lay-outaanwijzingChar"/>
              </w:rPr>
              <w:t xml:space="preserve">!  </w:t>
            </w:r>
          </w:p>
        </w:tc>
      </w:tr>
      <w:tr w:rsidR="001E5935" w:rsidRPr="001F1246" w14:paraId="3A8108C3" w14:textId="77777777" w:rsidTr="00E71560">
        <w:trPr>
          <w:trHeight w:val="1000"/>
        </w:trPr>
        <w:tc>
          <w:tcPr>
            <w:tcW w:w="1201" w:type="dxa"/>
            <w:vMerge/>
          </w:tcPr>
          <w:p w14:paraId="0302D2BF" w14:textId="77777777" w:rsidR="001E5935" w:rsidRPr="001F1246" w:rsidRDefault="001E5935" w:rsidP="001F1246">
            <w:pPr>
              <w:rPr>
                <w:b/>
              </w:rPr>
            </w:pPr>
          </w:p>
        </w:tc>
        <w:tc>
          <w:tcPr>
            <w:tcW w:w="8688" w:type="dxa"/>
            <w:tcBorders>
              <w:top w:val="nil"/>
              <w:bottom w:val="single" w:sz="4" w:space="0" w:color="auto"/>
            </w:tcBorders>
          </w:tcPr>
          <w:p w14:paraId="1E5B9572" w14:textId="3FDA4A66" w:rsidR="001E5935" w:rsidRPr="001F1246" w:rsidRDefault="001E5935" w:rsidP="001F1246">
            <w:r w:rsidRPr="001F1246">
              <w:t>Neem een wasspeld</w:t>
            </w:r>
            <w:r w:rsidR="001F1246">
              <w:t xml:space="preserve">.  </w:t>
            </w:r>
            <w:r w:rsidR="00C81A94">
              <w:t>Die moet je gedurende het hele spel open houden.</w:t>
            </w:r>
            <w:r w:rsidR="001F1246">
              <w:t xml:space="preserve">  </w:t>
            </w:r>
            <w:r w:rsidRPr="001F1246">
              <w:t xml:space="preserve">Geef ze gerust door aan anderen, </w:t>
            </w:r>
            <w:r w:rsidR="00C81A94">
              <w:t xml:space="preserve">maar </w:t>
            </w:r>
            <w:r w:rsidRPr="001F1246">
              <w:t>ze</w:t>
            </w:r>
            <w:r w:rsidR="00C81A94">
              <w:t>g er dan natuurlijk bij dat de</w:t>
            </w:r>
            <w:r w:rsidRPr="001F1246">
              <w:t xml:space="preserve"> speld de hele tijd open gehouden </w:t>
            </w:r>
            <w:r w:rsidR="00C81A94" w:rsidRPr="001F1246">
              <w:t xml:space="preserve">moet </w:t>
            </w:r>
            <w:r w:rsidRPr="001F1246">
              <w:t>worden</w:t>
            </w:r>
            <w:r w:rsidR="001F1246">
              <w:t xml:space="preserve">!  </w:t>
            </w:r>
            <w:r w:rsidRPr="001F1246">
              <w:t>Met de wasspeld in je hand of op je lichaam/</w:t>
            </w:r>
            <w:r w:rsidR="001F1246">
              <w:t>kleren</w:t>
            </w:r>
            <w:r w:rsidRPr="001F1246">
              <w:t xml:space="preserve"> speel je met de rest mee tikkertje</w:t>
            </w:r>
            <w:r w:rsidR="001F1246">
              <w:t xml:space="preserve">.  </w:t>
            </w:r>
            <w:r w:rsidR="0036570A">
              <w:t xml:space="preserve">Als je getikt wordt, </w:t>
            </w:r>
            <w:r w:rsidRPr="001F1246">
              <w:t>ga je op de grond liggen</w:t>
            </w:r>
            <w:r w:rsidR="001F1246">
              <w:t xml:space="preserve">.  </w:t>
            </w:r>
            <w:r w:rsidRPr="001F1246">
              <w:t xml:space="preserve">Als er iemand over je springt, ben je </w:t>
            </w:r>
            <w:r w:rsidR="00EC75EB">
              <w:t xml:space="preserve">weer </w:t>
            </w:r>
            <w:r w:rsidRPr="001F1246">
              <w:t>vrij.</w:t>
            </w:r>
          </w:p>
        </w:tc>
      </w:tr>
      <w:tr w:rsidR="001E5935" w:rsidRPr="001F1246" w14:paraId="3599FD08" w14:textId="77777777" w:rsidTr="00E71560">
        <w:tc>
          <w:tcPr>
            <w:tcW w:w="1201" w:type="dxa"/>
            <w:vMerge w:val="restart"/>
          </w:tcPr>
          <w:p w14:paraId="033A033A" w14:textId="77777777" w:rsidR="001E5935" w:rsidRPr="001F1246" w:rsidRDefault="001E5935" w:rsidP="001F1246">
            <w:pPr>
              <w:rPr>
                <w:b/>
              </w:rPr>
            </w:pPr>
            <w:r w:rsidRPr="001F1246">
              <w:rPr>
                <w:b/>
              </w:rPr>
              <w:t>4</w:t>
            </w:r>
          </w:p>
        </w:tc>
        <w:tc>
          <w:tcPr>
            <w:tcW w:w="8688" w:type="dxa"/>
            <w:tcBorders>
              <w:bottom w:val="nil"/>
            </w:tcBorders>
          </w:tcPr>
          <w:p w14:paraId="639A6823" w14:textId="6F26313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1F1246">
              <w:rPr>
                <w:rStyle w:val="Lay-outaanwijzingChar"/>
              </w:rPr>
              <w:t xml:space="preserve">.  </w:t>
            </w:r>
          </w:p>
        </w:tc>
      </w:tr>
      <w:tr w:rsidR="001E5935" w:rsidRPr="001F1246" w14:paraId="7A5F97DB" w14:textId="77777777" w:rsidTr="00E71560">
        <w:trPr>
          <w:trHeight w:val="299"/>
        </w:trPr>
        <w:tc>
          <w:tcPr>
            <w:tcW w:w="1201" w:type="dxa"/>
            <w:vMerge/>
          </w:tcPr>
          <w:p w14:paraId="6F8CDF1D" w14:textId="77777777" w:rsidR="001E5935" w:rsidRPr="001F1246" w:rsidRDefault="001E5935" w:rsidP="001F1246">
            <w:pPr>
              <w:rPr>
                <w:b/>
              </w:rPr>
            </w:pPr>
          </w:p>
        </w:tc>
        <w:tc>
          <w:tcPr>
            <w:tcW w:w="8688" w:type="dxa"/>
            <w:tcBorders>
              <w:top w:val="nil"/>
              <w:bottom w:val="single" w:sz="4" w:space="0" w:color="auto"/>
            </w:tcBorders>
          </w:tcPr>
          <w:p w14:paraId="0A58591E" w14:textId="617B3C28" w:rsidR="001E5935" w:rsidRPr="001F1246" w:rsidRDefault="00092CF8" w:rsidP="001F1246">
            <w:r>
              <w:t>Ga aan de linkerkant van het terrein staan,</w:t>
            </w:r>
            <w:r w:rsidR="001E5935" w:rsidRPr="001F1246">
              <w:t xml:space="preserve"> blijf daar wachten </w:t>
            </w:r>
            <w:r w:rsidR="0036570A">
              <w:t>tot iemand je komt halen.</w:t>
            </w:r>
            <w:r w:rsidR="001F1246">
              <w:t xml:space="preserve">  </w:t>
            </w:r>
          </w:p>
        </w:tc>
      </w:tr>
      <w:tr w:rsidR="001E5935" w:rsidRPr="001F1246" w14:paraId="45888CD3" w14:textId="77777777" w:rsidTr="00E71560">
        <w:tc>
          <w:tcPr>
            <w:tcW w:w="1201" w:type="dxa"/>
            <w:vMerge w:val="restart"/>
          </w:tcPr>
          <w:p w14:paraId="4051A318" w14:textId="77777777" w:rsidR="001E5935" w:rsidRPr="001F1246" w:rsidRDefault="001E5935" w:rsidP="001F1246">
            <w:pPr>
              <w:rPr>
                <w:b/>
              </w:rPr>
            </w:pPr>
            <w:r w:rsidRPr="001F1246">
              <w:rPr>
                <w:b/>
              </w:rPr>
              <w:t>5</w:t>
            </w:r>
          </w:p>
        </w:tc>
        <w:tc>
          <w:tcPr>
            <w:tcW w:w="8688" w:type="dxa"/>
            <w:tcBorders>
              <w:bottom w:val="nil"/>
            </w:tcBorders>
          </w:tcPr>
          <w:p w14:paraId="16EAB759" w14:textId="335C133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1F1246">
              <w:rPr>
                <w:rStyle w:val="Lay-outaanwijzingChar"/>
              </w:rPr>
              <w:t xml:space="preserve">.  </w:t>
            </w:r>
          </w:p>
        </w:tc>
      </w:tr>
      <w:tr w:rsidR="001E5935" w:rsidRPr="001F1246" w14:paraId="651C1156" w14:textId="77777777" w:rsidTr="00E71560">
        <w:tc>
          <w:tcPr>
            <w:tcW w:w="1201" w:type="dxa"/>
            <w:vMerge/>
          </w:tcPr>
          <w:p w14:paraId="228F5D09" w14:textId="77777777" w:rsidR="001E5935" w:rsidRPr="001F1246" w:rsidRDefault="001E5935" w:rsidP="001F1246">
            <w:pPr>
              <w:rPr>
                <w:b/>
              </w:rPr>
            </w:pPr>
          </w:p>
        </w:tc>
        <w:tc>
          <w:tcPr>
            <w:tcW w:w="8688" w:type="dxa"/>
            <w:tcBorders>
              <w:top w:val="nil"/>
              <w:bottom w:val="single" w:sz="4" w:space="0" w:color="auto"/>
            </w:tcBorders>
          </w:tcPr>
          <w:p w14:paraId="70F0E8B3" w14:textId="77777777" w:rsidR="001E5935" w:rsidRPr="001F1246" w:rsidRDefault="001E5935" w:rsidP="001F1246">
            <w:r w:rsidRPr="001F1246">
              <w:t>Spring op en neer terwijl je wacht tot iemand je komt halen.</w:t>
            </w:r>
          </w:p>
        </w:tc>
      </w:tr>
      <w:tr w:rsidR="001E5935" w:rsidRPr="001F1246" w14:paraId="358DEAE1" w14:textId="77777777" w:rsidTr="00E71560">
        <w:tc>
          <w:tcPr>
            <w:tcW w:w="1201" w:type="dxa"/>
            <w:vMerge w:val="restart"/>
          </w:tcPr>
          <w:p w14:paraId="00D20941" w14:textId="77777777" w:rsidR="001E5935" w:rsidRPr="001F1246" w:rsidRDefault="001E5935" w:rsidP="001F1246">
            <w:pPr>
              <w:rPr>
                <w:b/>
              </w:rPr>
            </w:pPr>
            <w:r w:rsidRPr="001F1246">
              <w:rPr>
                <w:b/>
              </w:rPr>
              <w:t>7</w:t>
            </w:r>
          </w:p>
        </w:tc>
        <w:tc>
          <w:tcPr>
            <w:tcW w:w="8688" w:type="dxa"/>
            <w:tcBorders>
              <w:bottom w:val="nil"/>
            </w:tcBorders>
          </w:tcPr>
          <w:p w14:paraId="14B9C381" w14:textId="30A29C1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rgens een grens trekken</w:t>
            </w:r>
            <w:r w:rsidR="001F1246">
              <w:rPr>
                <w:rStyle w:val="Lay-outaanwijzingChar"/>
              </w:rPr>
              <w:t xml:space="preserve">.  </w:t>
            </w:r>
          </w:p>
        </w:tc>
      </w:tr>
      <w:tr w:rsidR="001E5935" w:rsidRPr="001F1246" w14:paraId="7C42DDCE" w14:textId="77777777" w:rsidTr="00E71560">
        <w:tc>
          <w:tcPr>
            <w:tcW w:w="1201" w:type="dxa"/>
            <w:vMerge/>
          </w:tcPr>
          <w:p w14:paraId="207895DD" w14:textId="77777777" w:rsidR="001E5935" w:rsidRPr="001F1246" w:rsidRDefault="001E5935" w:rsidP="001F1246">
            <w:pPr>
              <w:rPr>
                <w:b/>
              </w:rPr>
            </w:pPr>
          </w:p>
        </w:tc>
        <w:tc>
          <w:tcPr>
            <w:tcW w:w="8688" w:type="dxa"/>
            <w:tcBorders>
              <w:top w:val="nil"/>
              <w:bottom w:val="single" w:sz="4" w:space="0" w:color="auto"/>
            </w:tcBorders>
          </w:tcPr>
          <w:p w14:paraId="4D1A1275" w14:textId="7276D912" w:rsidR="001E5935" w:rsidRPr="001F1246" w:rsidRDefault="001E5935" w:rsidP="001F1246">
            <w:r w:rsidRPr="001F1246">
              <w:t>Leg een touw op de grond aan de ene kant van het terrein, steek het met stokjes vast zodat het niet kan verschuiven</w:t>
            </w:r>
            <w:r w:rsidR="001F1246">
              <w:t xml:space="preserve">.  </w:t>
            </w:r>
            <w:r w:rsidRPr="001F1246">
              <w:t>Speler 4 zal je helpen.</w:t>
            </w:r>
          </w:p>
        </w:tc>
      </w:tr>
      <w:tr w:rsidR="001E5935" w:rsidRPr="001F1246" w14:paraId="78D3D1FB" w14:textId="77777777" w:rsidTr="00E71560">
        <w:tc>
          <w:tcPr>
            <w:tcW w:w="1201" w:type="dxa"/>
            <w:vMerge w:val="restart"/>
          </w:tcPr>
          <w:p w14:paraId="2C4416BB" w14:textId="77777777" w:rsidR="001E5935" w:rsidRPr="001F1246" w:rsidRDefault="001E5935" w:rsidP="001F1246">
            <w:pPr>
              <w:rPr>
                <w:b/>
              </w:rPr>
            </w:pPr>
            <w:r w:rsidRPr="001F1246">
              <w:rPr>
                <w:b/>
              </w:rPr>
              <w:t>9</w:t>
            </w:r>
          </w:p>
        </w:tc>
        <w:tc>
          <w:tcPr>
            <w:tcW w:w="8688" w:type="dxa"/>
            <w:tcBorders>
              <w:bottom w:val="nil"/>
            </w:tcBorders>
          </w:tcPr>
          <w:p w14:paraId="4B28D72E" w14:textId="546EC0C1"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00EC75EB">
              <w:rPr>
                <w:rStyle w:val="Lay-outaanwijzingChar"/>
              </w:rPr>
              <w:t>Gewoon gaan!</w:t>
            </w:r>
          </w:p>
        </w:tc>
      </w:tr>
      <w:tr w:rsidR="001E5935" w:rsidRPr="001F1246" w14:paraId="5264DED2" w14:textId="77777777" w:rsidTr="00E71560">
        <w:tc>
          <w:tcPr>
            <w:tcW w:w="1201" w:type="dxa"/>
            <w:vMerge/>
          </w:tcPr>
          <w:p w14:paraId="712B74F4" w14:textId="77777777" w:rsidR="001E5935" w:rsidRPr="001F1246" w:rsidRDefault="001E5935" w:rsidP="001F1246">
            <w:pPr>
              <w:rPr>
                <w:b/>
              </w:rPr>
            </w:pPr>
          </w:p>
        </w:tc>
        <w:tc>
          <w:tcPr>
            <w:tcW w:w="8688" w:type="dxa"/>
            <w:tcBorders>
              <w:top w:val="nil"/>
              <w:bottom w:val="single" w:sz="4" w:space="0" w:color="auto"/>
            </w:tcBorders>
          </w:tcPr>
          <w:p w14:paraId="2B32AEB3" w14:textId="5CB068F7"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Pr="001F1246">
              <w:t xml:space="preserve">Neem gerust een </w:t>
            </w:r>
            <w:r w:rsidR="00EC75EB">
              <w:t>'</w:t>
            </w:r>
            <w:proofErr w:type="spellStart"/>
            <w:r w:rsidR="00EC75EB">
              <w:t>serwtfie</w:t>
            </w:r>
            <w:proofErr w:type="spellEnd"/>
            <w:r w:rsidR="00EC75EB">
              <w:t>'.</w:t>
            </w:r>
          </w:p>
        </w:tc>
      </w:tr>
      <w:tr w:rsidR="001E5935" w:rsidRPr="001F1246" w14:paraId="76442EFC" w14:textId="77777777" w:rsidTr="00E71560">
        <w:tc>
          <w:tcPr>
            <w:tcW w:w="1201" w:type="dxa"/>
            <w:vMerge w:val="restart"/>
          </w:tcPr>
          <w:p w14:paraId="02C4F74F" w14:textId="77777777" w:rsidR="001E5935" w:rsidRPr="001F1246" w:rsidRDefault="001E5935" w:rsidP="001F1246">
            <w:pPr>
              <w:rPr>
                <w:b/>
              </w:rPr>
            </w:pPr>
            <w:r w:rsidRPr="001F1246">
              <w:rPr>
                <w:b/>
              </w:rPr>
              <w:t>10</w:t>
            </w:r>
          </w:p>
        </w:tc>
        <w:tc>
          <w:tcPr>
            <w:tcW w:w="8688" w:type="dxa"/>
            <w:tcBorders>
              <w:bottom w:val="nil"/>
            </w:tcBorders>
          </w:tcPr>
          <w:p w14:paraId="59503D15" w14:textId="76B7B3C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EC75EB">
              <w:rPr>
                <w:rStyle w:val="Lay-outaanwijzingChar"/>
              </w:rPr>
              <w:t>.</w:t>
            </w:r>
          </w:p>
        </w:tc>
      </w:tr>
      <w:tr w:rsidR="001E5935" w:rsidRPr="001F1246" w14:paraId="3D680405" w14:textId="77777777" w:rsidTr="00E71560">
        <w:tc>
          <w:tcPr>
            <w:tcW w:w="1201" w:type="dxa"/>
            <w:vMerge/>
          </w:tcPr>
          <w:p w14:paraId="30CB8105" w14:textId="77777777" w:rsidR="001E5935" w:rsidRPr="001F1246" w:rsidRDefault="001E5935" w:rsidP="001F1246">
            <w:pPr>
              <w:rPr>
                <w:b/>
              </w:rPr>
            </w:pPr>
          </w:p>
        </w:tc>
        <w:tc>
          <w:tcPr>
            <w:tcW w:w="8688" w:type="dxa"/>
            <w:tcBorders>
              <w:top w:val="nil"/>
              <w:bottom w:val="single" w:sz="4" w:space="0" w:color="auto"/>
            </w:tcBorders>
          </w:tcPr>
          <w:p w14:paraId="0A215FE1" w14:textId="024368F9" w:rsidR="001E5935" w:rsidRPr="001F1246" w:rsidRDefault="00EC75EB" w:rsidP="001F1246">
            <w:r>
              <w:t>Speel 1-2-3</w:t>
            </w:r>
            <w:r w:rsidR="001E5935" w:rsidRPr="001F1246">
              <w:t xml:space="preserve"> </w:t>
            </w:r>
            <w:r>
              <w:t>Krinkel</w:t>
            </w:r>
            <w:r w:rsidR="001E5935" w:rsidRPr="001F1246">
              <w:t xml:space="preserve"> (zoals </w:t>
            </w:r>
            <w:r>
              <w:t xml:space="preserve">1-2-3 </w:t>
            </w:r>
            <w:r w:rsidR="001E5935" w:rsidRPr="001F1246">
              <w:t>piano)</w:t>
            </w:r>
            <w:r>
              <w:t>.</w:t>
            </w:r>
          </w:p>
        </w:tc>
      </w:tr>
      <w:tr w:rsidR="001E5935" w:rsidRPr="001F1246" w14:paraId="666405AD" w14:textId="77777777" w:rsidTr="00E71560">
        <w:tc>
          <w:tcPr>
            <w:tcW w:w="1201" w:type="dxa"/>
            <w:vMerge w:val="restart"/>
          </w:tcPr>
          <w:p w14:paraId="5A6F0004" w14:textId="77777777" w:rsidR="001E5935" w:rsidRPr="001F1246" w:rsidRDefault="001E5935" w:rsidP="001F1246">
            <w:pPr>
              <w:rPr>
                <w:b/>
              </w:rPr>
            </w:pPr>
            <w:r w:rsidRPr="001F1246">
              <w:rPr>
                <w:b/>
              </w:rPr>
              <w:t>13</w:t>
            </w:r>
          </w:p>
        </w:tc>
        <w:tc>
          <w:tcPr>
            <w:tcW w:w="8688" w:type="dxa"/>
            <w:tcBorders>
              <w:bottom w:val="nil"/>
            </w:tcBorders>
          </w:tcPr>
          <w:p w14:paraId="6F608F3D" w14:textId="6F1EBE3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en sterke ploeg vormen</w:t>
            </w:r>
            <w:r w:rsidR="00EC75EB">
              <w:rPr>
                <w:rStyle w:val="Lay-outaanwijzingChar"/>
              </w:rPr>
              <w:t>.</w:t>
            </w:r>
          </w:p>
        </w:tc>
      </w:tr>
      <w:tr w:rsidR="001E5935" w:rsidRPr="001F1246" w14:paraId="09F5D275" w14:textId="77777777" w:rsidTr="00E71560">
        <w:trPr>
          <w:trHeight w:val="761"/>
        </w:trPr>
        <w:tc>
          <w:tcPr>
            <w:tcW w:w="1201" w:type="dxa"/>
            <w:vMerge/>
          </w:tcPr>
          <w:p w14:paraId="263ABB0E" w14:textId="77777777" w:rsidR="001E5935" w:rsidRPr="001F1246" w:rsidRDefault="001E5935" w:rsidP="001F1246">
            <w:pPr>
              <w:rPr>
                <w:b/>
              </w:rPr>
            </w:pPr>
          </w:p>
        </w:tc>
        <w:tc>
          <w:tcPr>
            <w:tcW w:w="8688" w:type="dxa"/>
            <w:tcBorders>
              <w:top w:val="nil"/>
              <w:bottom w:val="single" w:sz="4" w:space="0" w:color="auto"/>
            </w:tcBorders>
          </w:tcPr>
          <w:p w14:paraId="3626CF92" w14:textId="694EBCC4" w:rsidR="001E5935" w:rsidRPr="001F1246" w:rsidRDefault="0036570A" w:rsidP="001F1246">
            <w:r>
              <w:t xml:space="preserve">Speel </w:t>
            </w:r>
            <w:proofErr w:type="spellStart"/>
            <w:r>
              <w:t>uitbrekertje</w:t>
            </w:r>
            <w:proofErr w:type="spellEnd"/>
            <w:r>
              <w:t xml:space="preserve">. Vorm </w:t>
            </w:r>
            <w:r w:rsidR="001E5935" w:rsidRPr="001F1246">
              <w:t xml:space="preserve">een kring door de armen in elkaar te haken en dicht </w:t>
            </w:r>
            <w:r w:rsidR="00ED5AD5">
              <w:t>bij elkaar te gaan staan (</w:t>
            </w:r>
            <w:r w:rsidR="008349EF">
              <w:t>spelers 2 tot en met 11</w:t>
            </w:r>
            <w:r w:rsidR="00ED5AD5">
              <w:t>, en spelers 13 en 14)</w:t>
            </w:r>
            <w:r w:rsidR="00164975">
              <w:t>.  Speler 12 gaat in het midden staan en probeert uit de cirkel te geraken, de andere spelers proberen dat te verhinderen.</w:t>
            </w:r>
            <w:r w:rsidR="001F1246">
              <w:t xml:space="preserve">  </w:t>
            </w:r>
            <w:r w:rsidR="001E5935" w:rsidRPr="001F1246">
              <w:t>Als speler 12 uitgebroken is, probeert speler 11, daarna 10, enz.</w:t>
            </w:r>
          </w:p>
        </w:tc>
      </w:tr>
      <w:tr w:rsidR="001E5935" w:rsidRPr="001F1246" w14:paraId="0F2AFEC9" w14:textId="77777777" w:rsidTr="00E71560">
        <w:tc>
          <w:tcPr>
            <w:tcW w:w="1201" w:type="dxa"/>
            <w:vMerge w:val="restart"/>
          </w:tcPr>
          <w:p w14:paraId="369791BF" w14:textId="77777777" w:rsidR="001E5935" w:rsidRPr="001F1246" w:rsidRDefault="001E5935" w:rsidP="001F1246">
            <w:pPr>
              <w:rPr>
                <w:b/>
              </w:rPr>
            </w:pPr>
            <w:r w:rsidRPr="001F1246">
              <w:rPr>
                <w:b/>
              </w:rPr>
              <w:t>14</w:t>
            </w:r>
          </w:p>
        </w:tc>
        <w:tc>
          <w:tcPr>
            <w:tcW w:w="8688" w:type="dxa"/>
            <w:tcBorders>
              <w:bottom w:val="nil"/>
            </w:tcBorders>
          </w:tcPr>
          <w:p w14:paraId="6FBF0B8C" w14:textId="61526BB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p>
        </w:tc>
      </w:tr>
      <w:tr w:rsidR="001E5935" w:rsidRPr="001F1246" w14:paraId="3CE52E9E" w14:textId="77777777" w:rsidTr="00E71560">
        <w:tc>
          <w:tcPr>
            <w:tcW w:w="1201" w:type="dxa"/>
            <w:vMerge/>
          </w:tcPr>
          <w:p w14:paraId="7F7D217C" w14:textId="77777777" w:rsidR="001E5935" w:rsidRPr="001F1246" w:rsidRDefault="001E5935" w:rsidP="001F1246">
            <w:pPr>
              <w:rPr>
                <w:b/>
              </w:rPr>
            </w:pPr>
          </w:p>
        </w:tc>
        <w:tc>
          <w:tcPr>
            <w:tcW w:w="8688" w:type="dxa"/>
            <w:tcBorders>
              <w:top w:val="nil"/>
              <w:bottom w:val="single" w:sz="4" w:space="0" w:color="auto"/>
            </w:tcBorders>
          </w:tcPr>
          <w:p w14:paraId="7E7A8249" w14:textId="2992618D" w:rsidR="001E5935" w:rsidRPr="001F1246" w:rsidRDefault="00C81A94" w:rsidP="001F1246">
            <w:r>
              <w:t>Waar denk jij aan bij het woord ‘engagement’?  Noteer op het grote blad waar iemand eerder al dat woord op schreef drie trefwoorden of associaties.</w:t>
            </w:r>
          </w:p>
        </w:tc>
      </w:tr>
      <w:tr w:rsidR="001E5935" w:rsidRPr="001F1246" w14:paraId="0C494DA7" w14:textId="77777777" w:rsidTr="00E71560">
        <w:tc>
          <w:tcPr>
            <w:tcW w:w="1201" w:type="dxa"/>
            <w:vMerge w:val="restart"/>
          </w:tcPr>
          <w:p w14:paraId="3F3A463B" w14:textId="77777777" w:rsidR="001E5935" w:rsidRPr="001F1246" w:rsidRDefault="001E5935" w:rsidP="001F1246">
            <w:pPr>
              <w:rPr>
                <w:b/>
              </w:rPr>
            </w:pPr>
            <w:r w:rsidRPr="001F1246">
              <w:rPr>
                <w:b/>
              </w:rPr>
              <w:t>16</w:t>
            </w:r>
          </w:p>
        </w:tc>
        <w:tc>
          <w:tcPr>
            <w:tcW w:w="8688" w:type="dxa"/>
            <w:tcBorders>
              <w:bottom w:val="nil"/>
            </w:tcBorders>
          </w:tcPr>
          <w:p w14:paraId="39A50F50" w14:textId="1BA75359"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p>
        </w:tc>
      </w:tr>
      <w:tr w:rsidR="001E5935" w:rsidRPr="001F1246" w14:paraId="37A4CF53" w14:textId="77777777" w:rsidTr="00E71560">
        <w:tc>
          <w:tcPr>
            <w:tcW w:w="1201" w:type="dxa"/>
            <w:vMerge/>
          </w:tcPr>
          <w:p w14:paraId="7334AE1F" w14:textId="77777777" w:rsidR="001E5935" w:rsidRPr="001F1246" w:rsidRDefault="001E5935" w:rsidP="001F1246">
            <w:pPr>
              <w:rPr>
                <w:b/>
              </w:rPr>
            </w:pPr>
          </w:p>
        </w:tc>
        <w:tc>
          <w:tcPr>
            <w:tcW w:w="8688" w:type="dxa"/>
            <w:tcBorders>
              <w:top w:val="nil"/>
              <w:bottom w:val="single" w:sz="4" w:space="0" w:color="auto"/>
            </w:tcBorders>
          </w:tcPr>
          <w:p w14:paraId="4708CCC7" w14:textId="1FC815AD" w:rsidR="001E5935" w:rsidRPr="001F1246" w:rsidRDefault="001E5935" w:rsidP="001F1246">
            <w:r w:rsidRPr="001F1246">
              <w:t>Sorteer het zakje soepletters</w:t>
            </w:r>
            <w:r w:rsidR="00C81A94">
              <w:t>.</w:t>
            </w:r>
            <w:r w:rsidRPr="001F1246">
              <w:t xml:space="preserve"> </w:t>
            </w:r>
            <w:r w:rsidR="00C81A94">
              <w:t xml:space="preserve"> I</w:t>
            </w:r>
            <w:r w:rsidRPr="001F1246">
              <w:t>n alfabetische volgorde maak je hoopjes: alle a's, alle b's, enz</w:t>
            </w:r>
            <w:r w:rsidR="001F1246">
              <w:t xml:space="preserve">.  </w:t>
            </w:r>
            <w:r w:rsidRPr="001F1246">
              <w:t xml:space="preserve">Na afloop doe je alles mooi terug in het zakje, ook de volgende groep moet hier </w:t>
            </w:r>
            <w:r w:rsidR="00C81A94">
              <w:t>nog plezier aan kunnen beleven.</w:t>
            </w:r>
          </w:p>
        </w:tc>
      </w:tr>
      <w:tr w:rsidR="001E5935" w:rsidRPr="001F1246" w14:paraId="7163C7BA" w14:textId="77777777" w:rsidTr="00E71560">
        <w:trPr>
          <w:trHeight w:val="299"/>
        </w:trPr>
        <w:tc>
          <w:tcPr>
            <w:tcW w:w="1201" w:type="dxa"/>
            <w:vMerge w:val="restart"/>
          </w:tcPr>
          <w:p w14:paraId="48B2859C" w14:textId="77777777" w:rsidR="001E5935" w:rsidRPr="001F1246" w:rsidRDefault="001E5935" w:rsidP="001F1246">
            <w:pPr>
              <w:rPr>
                <w:b/>
              </w:rPr>
            </w:pPr>
            <w:r w:rsidRPr="001F1246">
              <w:rPr>
                <w:b/>
              </w:rPr>
              <w:t>17</w:t>
            </w:r>
          </w:p>
        </w:tc>
        <w:tc>
          <w:tcPr>
            <w:tcW w:w="8688" w:type="dxa"/>
            <w:tcBorders>
              <w:bottom w:val="nil"/>
            </w:tcBorders>
          </w:tcPr>
          <w:p w14:paraId="03BC7F14" w14:textId="3BCE185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36FB2244" w14:textId="77777777" w:rsidTr="00E71560">
        <w:tc>
          <w:tcPr>
            <w:tcW w:w="1201" w:type="dxa"/>
            <w:vMerge/>
          </w:tcPr>
          <w:p w14:paraId="1BF223E2" w14:textId="77777777" w:rsidR="001E5935" w:rsidRPr="001F1246" w:rsidRDefault="001E5935" w:rsidP="001F1246">
            <w:pPr>
              <w:rPr>
                <w:b/>
              </w:rPr>
            </w:pPr>
          </w:p>
        </w:tc>
        <w:tc>
          <w:tcPr>
            <w:tcW w:w="8688" w:type="dxa"/>
            <w:tcBorders>
              <w:top w:val="nil"/>
              <w:bottom w:val="single" w:sz="4" w:space="0" w:color="auto"/>
            </w:tcBorders>
          </w:tcPr>
          <w:p w14:paraId="33574B93" w14:textId="1153B0AE" w:rsidR="001E5935" w:rsidRPr="001F1246" w:rsidRDefault="00C81A94" w:rsidP="001F1246">
            <w:r>
              <w:t>Maak een massagecirkel: ga in een kring zitten, iedereen masseert de rug van de speler voor hem of haar.</w:t>
            </w:r>
          </w:p>
        </w:tc>
      </w:tr>
      <w:tr w:rsidR="001E5935" w:rsidRPr="001F1246" w14:paraId="6E6BC249" w14:textId="77777777" w:rsidTr="00E71560">
        <w:tc>
          <w:tcPr>
            <w:tcW w:w="1201" w:type="dxa"/>
            <w:vMerge w:val="restart"/>
          </w:tcPr>
          <w:p w14:paraId="5B5E58B4" w14:textId="77777777" w:rsidR="001E5935" w:rsidRPr="001F1246" w:rsidRDefault="001E5935" w:rsidP="001F1246">
            <w:pPr>
              <w:rPr>
                <w:b/>
              </w:rPr>
            </w:pPr>
            <w:r w:rsidRPr="001F1246">
              <w:rPr>
                <w:b/>
              </w:rPr>
              <w:t>18</w:t>
            </w:r>
          </w:p>
        </w:tc>
        <w:tc>
          <w:tcPr>
            <w:tcW w:w="8688" w:type="dxa"/>
            <w:tcBorders>
              <w:bottom w:val="nil"/>
            </w:tcBorders>
          </w:tcPr>
          <w:p w14:paraId="4D7DCE9A" w14:textId="0974592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even en nemen</w:t>
            </w:r>
            <w:r w:rsidR="00EC75EB">
              <w:rPr>
                <w:rStyle w:val="Lay-outaanwijzingChar"/>
              </w:rPr>
              <w:t>.</w:t>
            </w:r>
          </w:p>
        </w:tc>
      </w:tr>
      <w:tr w:rsidR="001E5935" w:rsidRPr="001F1246" w14:paraId="37F79236" w14:textId="77777777" w:rsidTr="00E71560">
        <w:tc>
          <w:tcPr>
            <w:tcW w:w="1201" w:type="dxa"/>
            <w:vMerge/>
          </w:tcPr>
          <w:p w14:paraId="37094A47" w14:textId="77777777" w:rsidR="001E5935" w:rsidRPr="001F1246" w:rsidRDefault="001E5935" w:rsidP="001F1246">
            <w:pPr>
              <w:rPr>
                <w:b/>
              </w:rPr>
            </w:pPr>
          </w:p>
        </w:tc>
        <w:tc>
          <w:tcPr>
            <w:tcW w:w="8688" w:type="dxa"/>
            <w:tcBorders>
              <w:top w:val="nil"/>
              <w:bottom w:val="single" w:sz="4" w:space="0" w:color="auto"/>
            </w:tcBorders>
          </w:tcPr>
          <w:p w14:paraId="7A736506" w14:textId="6255AB0F" w:rsidR="001E5935" w:rsidRPr="001F1246" w:rsidRDefault="001E5935" w:rsidP="001F1246">
            <w:r w:rsidRPr="001F1246">
              <w:t>De massagecirkel duurt nog verder, maar je wisselt van kant</w:t>
            </w:r>
            <w:r w:rsidR="00EC75EB">
              <w:t>.</w:t>
            </w:r>
            <w:r w:rsidRPr="001F1246">
              <w:t xml:space="preserve"> </w:t>
            </w:r>
            <w:r w:rsidR="00EC75EB">
              <w:t xml:space="preserve"> J</w:t>
            </w:r>
            <w:r w:rsidRPr="001F1246">
              <w:t xml:space="preserve">e masseert nu </w:t>
            </w:r>
            <w:r w:rsidR="00EC75EB">
              <w:t xml:space="preserve">dus </w:t>
            </w:r>
            <w:r w:rsidRPr="001F1246">
              <w:t>de speler die daarnet jou masseerde</w:t>
            </w:r>
            <w:r w:rsidR="00EC75EB">
              <w:t>.</w:t>
            </w:r>
          </w:p>
        </w:tc>
      </w:tr>
      <w:tr w:rsidR="001E5935" w:rsidRPr="001F1246" w14:paraId="3308F64E" w14:textId="77777777" w:rsidTr="00E71560">
        <w:tc>
          <w:tcPr>
            <w:tcW w:w="1201" w:type="dxa"/>
            <w:vMerge w:val="restart"/>
          </w:tcPr>
          <w:p w14:paraId="2FB10559" w14:textId="77777777" w:rsidR="001E5935" w:rsidRPr="001F1246" w:rsidRDefault="001E5935" w:rsidP="001F1246">
            <w:pPr>
              <w:rPr>
                <w:b/>
              </w:rPr>
            </w:pPr>
            <w:r w:rsidRPr="001F1246">
              <w:rPr>
                <w:b/>
              </w:rPr>
              <w:t>20</w:t>
            </w:r>
          </w:p>
        </w:tc>
        <w:tc>
          <w:tcPr>
            <w:tcW w:w="8688" w:type="dxa"/>
            <w:tcBorders>
              <w:bottom w:val="nil"/>
            </w:tcBorders>
          </w:tcPr>
          <w:p w14:paraId="3526F81B" w14:textId="0B90584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r w:rsidR="00EC75EB">
              <w:rPr>
                <w:rStyle w:val="Lay-outaanwijzingChar"/>
              </w:rPr>
              <w:t>.</w:t>
            </w:r>
          </w:p>
        </w:tc>
      </w:tr>
      <w:tr w:rsidR="001E5935" w:rsidRPr="001F1246" w14:paraId="701F2C0B" w14:textId="77777777" w:rsidTr="00E71560">
        <w:tc>
          <w:tcPr>
            <w:tcW w:w="1201" w:type="dxa"/>
            <w:vMerge/>
          </w:tcPr>
          <w:p w14:paraId="79DDE7A6" w14:textId="77777777" w:rsidR="001E5935" w:rsidRPr="001F1246" w:rsidRDefault="001E5935" w:rsidP="001F1246">
            <w:pPr>
              <w:rPr>
                <w:b/>
              </w:rPr>
            </w:pPr>
          </w:p>
        </w:tc>
        <w:tc>
          <w:tcPr>
            <w:tcW w:w="8688" w:type="dxa"/>
            <w:tcBorders>
              <w:top w:val="nil"/>
              <w:bottom w:val="single" w:sz="4" w:space="0" w:color="auto"/>
            </w:tcBorders>
          </w:tcPr>
          <w:p w14:paraId="510CB8ED" w14:textId="5905C256" w:rsidR="001E5935" w:rsidRPr="001F1246" w:rsidRDefault="00C81A94" w:rsidP="001F1246">
            <w:r>
              <w:t xml:space="preserve">Neem een blad met dilemma’s.  Vul </w:t>
            </w:r>
            <w:r w:rsidR="001E5935" w:rsidRPr="001F1246">
              <w:t xml:space="preserve">naar waarheid in wat je zou doen, </w:t>
            </w:r>
            <w:r w:rsidR="001D2AF0">
              <w:t>een andere speler moet jou zo goed mogelijk inschatten</w:t>
            </w:r>
            <w:r w:rsidR="001E5935" w:rsidRPr="001F1246">
              <w:t>.</w:t>
            </w:r>
          </w:p>
        </w:tc>
      </w:tr>
      <w:tr w:rsidR="001E5935" w:rsidRPr="001F1246" w14:paraId="6A692E56" w14:textId="77777777" w:rsidTr="00E71560">
        <w:trPr>
          <w:trHeight w:val="293"/>
        </w:trPr>
        <w:tc>
          <w:tcPr>
            <w:tcW w:w="1201" w:type="dxa"/>
            <w:vMerge w:val="restart"/>
          </w:tcPr>
          <w:p w14:paraId="76E99AED" w14:textId="77777777" w:rsidR="001E5935" w:rsidRPr="001F1246" w:rsidRDefault="001E5935" w:rsidP="001F1246">
            <w:pPr>
              <w:rPr>
                <w:b/>
              </w:rPr>
            </w:pPr>
            <w:r w:rsidRPr="001F1246">
              <w:rPr>
                <w:b/>
              </w:rPr>
              <w:t>22</w:t>
            </w:r>
          </w:p>
        </w:tc>
        <w:tc>
          <w:tcPr>
            <w:tcW w:w="8688" w:type="dxa"/>
            <w:tcBorders>
              <w:bottom w:val="nil"/>
            </w:tcBorders>
          </w:tcPr>
          <w:p w14:paraId="7AE97CE4" w14:textId="5C00C1C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4883A120" w14:textId="77777777" w:rsidTr="00E71560">
        <w:trPr>
          <w:trHeight w:val="293"/>
        </w:trPr>
        <w:tc>
          <w:tcPr>
            <w:tcW w:w="1201" w:type="dxa"/>
            <w:vMerge/>
          </w:tcPr>
          <w:p w14:paraId="60238EA7" w14:textId="77777777" w:rsidR="001E5935" w:rsidRPr="001F1246" w:rsidRDefault="001E5935" w:rsidP="001F1246">
            <w:pPr>
              <w:rPr>
                <w:b/>
              </w:rPr>
            </w:pPr>
          </w:p>
        </w:tc>
        <w:tc>
          <w:tcPr>
            <w:tcW w:w="8688" w:type="dxa"/>
            <w:tcBorders>
              <w:top w:val="nil"/>
              <w:bottom w:val="single" w:sz="4" w:space="0" w:color="auto"/>
            </w:tcBorders>
          </w:tcPr>
          <w:p w14:paraId="4F248EB5" w14:textId="77777777" w:rsidR="001E5935" w:rsidRPr="001F1246" w:rsidRDefault="001E5935" w:rsidP="001F1246">
            <w:r w:rsidRPr="001F1246">
              <w:t>Overloop de antwoorden met de speler die jou moest inschatten.</w:t>
            </w:r>
          </w:p>
        </w:tc>
      </w:tr>
      <w:tr w:rsidR="001E5935" w:rsidRPr="001F1246" w14:paraId="06F71918" w14:textId="77777777" w:rsidTr="00E71560">
        <w:tc>
          <w:tcPr>
            <w:tcW w:w="1201" w:type="dxa"/>
            <w:vMerge w:val="restart"/>
          </w:tcPr>
          <w:p w14:paraId="7CC92DA0" w14:textId="77777777" w:rsidR="001E5935" w:rsidRPr="001F1246" w:rsidRDefault="001E5935" w:rsidP="001F1246">
            <w:pPr>
              <w:rPr>
                <w:b/>
              </w:rPr>
            </w:pPr>
            <w:r w:rsidRPr="001F1246">
              <w:rPr>
                <w:b/>
              </w:rPr>
              <w:t>23</w:t>
            </w:r>
          </w:p>
        </w:tc>
        <w:tc>
          <w:tcPr>
            <w:tcW w:w="8688" w:type="dxa"/>
            <w:tcBorders>
              <w:bottom w:val="nil"/>
            </w:tcBorders>
            <w:shd w:val="clear" w:color="auto" w:fill="FFFFFF" w:themeFill="background1"/>
          </w:tcPr>
          <w:p w14:paraId="4CE84DA2" w14:textId="26FFB3F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 xml:space="preserve">aten merken dat je het </w:t>
            </w:r>
            <w:r w:rsidR="00EC75EB">
              <w:rPr>
                <w:rStyle w:val="Lay-outaanwijzingChar"/>
              </w:rPr>
              <w:t xml:space="preserve">ergens </w:t>
            </w:r>
            <w:r w:rsidRPr="001F1246">
              <w:rPr>
                <w:rStyle w:val="Lay-outaanwijzingChar"/>
              </w:rPr>
              <w:t xml:space="preserve">niet </w:t>
            </w:r>
            <w:r w:rsidR="00EC75EB">
              <w:rPr>
                <w:rStyle w:val="Lay-outaanwijzingChar"/>
              </w:rPr>
              <w:t xml:space="preserve">mee </w:t>
            </w:r>
            <w:r w:rsidRPr="001F1246">
              <w:rPr>
                <w:rStyle w:val="Lay-outaanwijzingChar"/>
              </w:rPr>
              <w:t>eens bent</w:t>
            </w:r>
            <w:r w:rsidR="00EC75EB">
              <w:rPr>
                <w:rStyle w:val="Lay-outaanwijzingChar"/>
              </w:rPr>
              <w:t>.</w:t>
            </w:r>
          </w:p>
        </w:tc>
      </w:tr>
      <w:tr w:rsidR="001E5935" w:rsidRPr="001F1246" w14:paraId="6393826F" w14:textId="77777777" w:rsidTr="00E71560">
        <w:tc>
          <w:tcPr>
            <w:tcW w:w="1201" w:type="dxa"/>
            <w:vMerge/>
          </w:tcPr>
          <w:p w14:paraId="508A6E02" w14:textId="77777777" w:rsidR="001E5935" w:rsidRPr="001F1246" w:rsidRDefault="001E5935" w:rsidP="001F1246">
            <w:pPr>
              <w:rPr>
                <w:b/>
              </w:rPr>
            </w:pPr>
          </w:p>
        </w:tc>
        <w:tc>
          <w:tcPr>
            <w:tcW w:w="8688" w:type="dxa"/>
            <w:tcBorders>
              <w:top w:val="nil"/>
              <w:bottom w:val="single" w:sz="4" w:space="0" w:color="auto"/>
            </w:tcBorders>
          </w:tcPr>
          <w:p w14:paraId="69AB16B8" w14:textId="44EA36B8" w:rsidR="001E5935" w:rsidRPr="001F1246" w:rsidRDefault="00C81A94" w:rsidP="001F1246">
            <w:r>
              <w:t xml:space="preserve">Maak je kwaad om de foute antwoorden </w:t>
            </w:r>
            <w:r w:rsidR="001E5935" w:rsidRPr="001F1246">
              <w:t>die gegeven werden</w:t>
            </w:r>
            <w:r w:rsidR="00EC75EB">
              <w:t xml:space="preserve">. </w:t>
            </w:r>
          </w:p>
        </w:tc>
      </w:tr>
      <w:tr w:rsidR="001E5935" w:rsidRPr="001F1246" w14:paraId="2B23594C" w14:textId="77777777" w:rsidTr="00E71560">
        <w:tc>
          <w:tcPr>
            <w:tcW w:w="1201" w:type="dxa"/>
            <w:vMerge w:val="restart"/>
          </w:tcPr>
          <w:p w14:paraId="2CFFC440" w14:textId="77777777" w:rsidR="001E5935" w:rsidRPr="001F1246" w:rsidRDefault="001E5935" w:rsidP="001F1246">
            <w:pPr>
              <w:rPr>
                <w:b/>
              </w:rPr>
            </w:pPr>
            <w:r w:rsidRPr="001F1246">
              <w:rPr>
                <w:b/>
              </w:rPr>
              <w:t>24</w:t>
            </w:r>
          </w:p>
        </w:tc>
        <w:tc>
          <w:tcPr>
            <w:tcW w:w="8688" w:type="dxa"/>
            <w:tcBorders>
              <w:bottom w:val="nil"/>
            </w:tcBorders>
          </w:tcPr>
          <w:p w14:paraId="6B18A29D" w14:textId="2C4F81D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andacht schenken aan elkaar, o</w:t>
            </w:r>
            <w:r w:rsidR="00EC75EB">
              <w:rPr>
                <w:rStyle w:val="Lay-outaanwijzingChar"/>
              </w:rPr>
              <w:t>.</w:t>
            </w:r>
            <w:r w:rsidRPr="001F1246">
              <w:rPr>
                <w:rStyle w:val="Lay-outaanwijzingChar"/>
              </w:rPr>
              <w:t>a</w:t>
            </w:r>
            <w:r w:rsidR="00EC75EB">
              <w:rPr>
                <w:rStyle w:val="Lay-outaanwijzingChar"/>
              </w:rPr>
              <w:t>.</w:t>
            </w:r>
            <w:r w:rsidRPr="001F1246">
              <w:rPr>
                <w:rStyle w:val="Lay-outaanwijzingChar"/>
              </w:rPr>
              <w:t xml:space="preserve"> verjaardagen vieren</w:t>
            </w:r>
            <w:r w:rsidR="001F1246">
              <w:rPr>
                <w:rStyle w:val="Lay-outaanwijzingChar"/>
              </w:rPr>
              <w:t xml:space="preserve">.  </w:t>
            </w:r>
          </w:p>
        </w:tc>
      </w:tr>
      <w:tr w:rsidR="001E5935" w:rsidRPr="001F1246" w14:paraId="63C9FE30" w14:textId="77777777" w:rsidTr="00E71560">
        <w:tc>
          <w:tcPr>
            <w:tcW w:w="1201" w:type="dxa"/>
            <w:vMerge/>
          </w:tcPr>
          <w:p w14:paraId="0625809F" w14:textId="77777777" w:rsidR="001E5935" w:rsidRPr="001F1246" w:rsidRDefault="001E5935" w:rsidP="001F1246">
            <w:pPr>
              <w:rPr>
                <w:b/>
              </w:rPr>
            </w:pPr>
          </w:p>
        </w:tc>
        <w:tc>
          <w:tcPr>
            <w:tcW w:w="8688" w:type="dxa"/>
            <w:tcBorders>
              <w:top w:val="nil"/>
              <w:bottom w:val="single" w:sz="4" w:space="0" w:color="auto"/>
            </w:tcBorders>
          </w:tcPr>
          <w:p w14:paraId="67C3F63A" w14:textId="483A0DC8" w:rsidR="001E5935" w:rsidRPr="001F1246" w:rsidRDefault="001E5935" w:rsidP="001F1246">
            <w:r w:rsidRPr="001F1246">
              <w:t>Jij bent jarig, zet een feesthoedje op</w:t>
            </w:r>
            <w:r w:rsidR="001F1246">
              <w:t xml:space="preserve">!  </w:t>
            </w:r>
            <w:r w:rsidRPr="001F1246">
              <w:t>(</w:t>
            </w:r>
            <w:r w:rsidR="00EC75EB">
              <w:t>D</w:t>
            </w:r>
            <w:r w:rsidRPr="001F1246">
              <w:t>e anderen zullen het voor jou vouwen</w:t>
            </w:r>
            <w:r w:rsidR="00EC75EB">
              <w:t>.</w:t>
            </w:r>
            <w:r w:rsidRPr="001F1246">
              <w:t>)</w:t>
            </w:r>
          </w:p>
        </w:tc>
      </w:tr>
      <w:tr w:rsidR="001E5935" w:rsidRPr="001F1246" w14:paraId="13C8C9BD" w14:textId="77777777" w:rsidTr="00E71560">
        <w:tc>
          <w:tcPr>
            <w:tcW w:w="1201" w:type="dxa"/>
            <w:vMerge w:val="restart"/>
          </w:tcPr>
          <w:p w14:paraId="57295F96" w14:textId="77777777" w:rsidR="001E5935" w:rsidRPr="001F1246" w:rsidRDefault="001E5935" w:rsidP="001F1246">
            <w:pPr>
              <w:rPr>
                <w:b/>
              </w:rPr>
            </w:pPr>
            <w:r w:rsidRPr="001F1246">
              <w:rPr>
                <w:b/>
              </w:rPr>
              <w:t>25</w:t>
            </w:r>
          </w:p>
        </w:tc>
        <w:tc>
          <w:tcPr>
            <w:tcW w:w="8688" w:type="dxa"/>
            <w:tcBorders>
              <w:bottom w:val="nil"/>
            </w:tcBorders>
          </w:tcPr>
          <w:p w14:paraId="6944E9C3" w14:textId="762F831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EC75EB">
              <w:rPr>
                <w:rStyle w:val="Lay-outaanwijzingChar"/>
              </w:rPr>
              <w:t>.</w:t>
            </w:r>
          </w:p>
        </w:tc>
      </w:tr>
      <w:tr w:rsidR="001E5935" w:rsidRPr="001F1246" w14:paraId="2FDA42DE" w14:textId="77777777" w:rsidTr="00E71560">
        <w:tc>
          <w:tcPr>
            <w:tcW w:w="1201" w:type="dxa"/>
            <w:vMerge/>
          </w:tcPr>
          <w:p w14:paraId="18F020B8" w14:textId="77777777" w:rsidR="001E5935" w:rsidRPr="001F1246" w:rsidRDefault="001E5935" w:rsidP="001F1246">
            <w:pPr>
              <w:rPr>
                <w:b/>
              </w:rPr>
            </w:pPr>
          </w:p>
        </w:tc>
        <w:tc>
          <w:tcPr>
            <w:tcW w:w="8688" w:type="dxa"/>
            <w:tcBorders>
              <w:top w:val="nil"/>
              <w:bottom w:val="single" w:sz="4" w:space="0" w:color="auto"/>
            </w:tcBorders>
          </w:tcPr>
          <w:p w14:paraId="4F23EA24" w14:textId="1F850AE5" w:rsidR="001E5935" w:rsidRPr="001F1246" w:rsidRDefault="009D4DA8" w:rsidP="001F1246">
            <w:r>
              <w:t>Doe een kip na</w:t>
            </w:r>
            <w:r w:rsidR="001E5935" w:rsidRPr="001F1246">
              <w:t xml:space="preserve"> en pik wat graantjes op.</w:t>
            </w:r>
          </w:p>
        </w:tc>
      </w:tr>
      <w:tr w:rsidR="001E5935" w:rsidRPr="001F1246" w14:paraId="23993D77" w14:textId="77777777" w:rsidTr="00E71560">
        <w:tc>
          <w:tcPr>
            <w:tcW w:w="1201" w:type="dxa"/>
            <w:vMerge w:val="restart"/>
          </w:tcPr>
          <w:p w14:paraId="634405AE" w14:textId="77777777" w:rsidR="001E5935" w:rsidRPr="001F1246" w:rsidRDefault="001E5935" w:rsidP="001F1246">
            <w:pPr>
              <w:rPr>
                <w:b/>
              </w:rPr>
            </w:pPr>
            <w:r w:rsidRPr="001F1246">
              <w:rPr>
                <w:b/>
              </w:rPr>
              <w:t>26</w:t>
            </w:r>
          </w:p>
        </w:tc>
        <w:tc>
          <w:tcPr>
            <w:tcW w:w="8688" w:type="dxa"/>
            <w:tcBorders>
              <w:bottom w:val="nil"/>
            </w:tcBorders>
          </w:tcPr>
          <w:p w14:paraId="439AC58B" w14:textId="1812DC8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 xml:space="preserve">weleens.  </w:t>
            </w:r>
          </w:p>
        </w:tc>
      </w:tr>
      <w:tr w:rsidR="001E5935" w:rsidRPr="001F1246" w14:paraId="2B14D336" w14:textId="77777777" w:rsidTr="00E71560">
        <w:tc>
          <w:tcPr>
            <w:tcW w:w="1201" w:type="dxa"/>
            <w:vMerge/>
          </w:tcPr>
          <w:p w14:paraId="48D7BB26" w14:textId="77777777" w:rsidR="001E5935" w:rsidRPr="001F1246" w:rsidRDefault="001E5935" w:rsidP="001F1246">
            <w:pPr>
              <w:rPr>
                <w:b/>
              </w:rPr>
            </w:pPr>
          </w:p>
        </w:tc>
        <w:tc>
          <w:tcPr>
            <w:tcW w:w="8688" w:type="dxa"/>
            <w:tcBorders>
              <w:top w:val="nil"/>
              <w:bottom w:val="single" w:sz="4" w:space="0" w:color="auto"/>
            </w:tcBorders>
          </w:tcPr>
          <w:p w14:paraId="17336E22" w14:textId="72F08FF7" w:rsidR="001E5935" w:rsidRPr="001F1246" w:rsidRDefault="0036570A" w:rsidP="001F1246">
            <w:r>
              <w:t xml:space="preserve">Leiding zijn is niet altijd gemakkelijk.  Maak </w:t>
            </w:r>
            <w:r w:rsidR="001E5935" w:rsidRPr="001F1246">
              <w:t xml:space="preserve">met de leefgroep een lijstje van redenen waarom je soms geen zin hebt om naar de Chiro te gaan, of waarom je soms twijfelt of </w:t>
            </w:r>
            <w:r w:rsidR="007168E6">
              <w:t xml:space="preserve">het </w:t>
            </w:r>
            <w:proofErr w:type="spellStart"/>
            <w:r w:rsidR="007168E6">
              <w:t>het</w:t>
            </w:r>
            <w:proofErr w:type="spellEnd"/>
            <w:r w:rsidR="007168E6">
              <w:t xml:space="preserve"> allemaal wel waard is</w:t>
            </w:r>
            <w:r w:rsidR="00EC75EB">
              <w:t>.</w:t>
            </w:r>
          </w:p>
        </w:tc>
      </w:tr>
      <w:tr w:rsidR="001E5935" w:rsidRPr="001F1246" w14:paraId="13E753C9" w14:textId="77777777" w:rsidTr="00E71560">
        <w:tc>
          <w:tcPr>
            <w:tcW w:w="1201" w:type="dxa"/>
            <w:vMerge w:val="restart"/>
          </w:tcPr>
          <w:p w14:paraId="58F795AF" w14:textId="77777777" w:rsidR="001E5935" w:rsidRPr="001F1246" w:rsidRDefault="001E5935" w:rsidP="001F1246">
            <w:pPr>
              <w:rPr>
                <w:b/>
              </w:rPr>
            </w:pPr>
            <w:r w:rsidRPr="001F1246">
              <w:rPr>
                <w:b/>
              </w:rPr>
              <w:t>27</w:t>
            </w:r>
          </w:p>
        </w:tc>
        <w:tc>
          <w:tcPr>
            <w:tcW w:w="8688" w:type="dxa"/>
            <w:tcBorders>
              <w:bottom w:val="nil"/>
            </w:tcBorders>
          </w:tcPr>
          <w:p w14:paraId="2D3636F6" w14:textId="467C73F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durven tonen in de groep maar altijd oog blijven hebben voor de anderen!</w:t>
            </w:r>
          </w:p>
        </w:tc>
      </w:tr>
      <w:tr w:rsidR="001E5935" w:rsidRPr="001F1246" w14:paraId="6C4859C8" w14:textId="77777777" w:rsidTr="00E71560">
        <w:tc>
          <w:tcPr>
            <w:tcW w:w="1201" w:type="dxa"/>
            <w:vMerge/>
          </w:tcPr>
          <w:p w14:paraId="2C860662" w14:textId="77777777" w:rsidR="001E5935" w:rsidRPr="001F1246" w:rsidRDefault="001E5935" w:rsidP="001F1246">
            <w:pPr>
              <w:rPr>
                <w:b/>
              </w:rPr>
            </w:pPr>
          </w:p>
        </w:tc>
        <w:tc>
          <w:tcPr>
            <w:tcW w:w="8688" w:type="dxa"/>
            <w:tcBorders>
              <w:top w:val="nil"/>
              <w:bottom w:val="single" w:sz="4" w:space="0" w:color="auto"/>
            </w:tcBorders>
          </w:tcPr>
          <w:p w14:paraId="2CAFB891" w14:textId="7E581781" w:rsidR="001E5935" w:rsidRPr="001F1246" w:rsidRDefault="001E5935" w:rsidP="001F1246">
            <w:r w:rsidRPr="001F1246">
              <w:t xml:space="preserve">Als speler 1 uitgesproken is, roep je: </w:t>
            </w:r>
            <w:r w:rsidR="009D4DA8">
              <w:t>“I</w:t>
            </w:r>
            <w:r w:rsidRPr="001F1246">
              <w:t>k ben speler 2, en ik eet graag</w:t>
            </w:r>
            <w:r w:rsidR="001F1246">
              <w:t xml:space="preserve"> </w:t>
            </w:r>
            <w:r w:rsidR="00EC75EB">
              <w:t xml:space="preserve">... </w:t>
            </w:r>
            <w:r w:rsidRPr="001F1246">
              <w:t>(wat speler 1 zei)</w:t>
            </w:r>
            <w:r w:rsidR="001F1246">
              <w:t xml:space="preserve"> en</w:t>
            </w:r>
            <w:r w:rsidR="00EC75EB">
              <w:t xml:space="preserve"> ...</w:t>
            </w:r>
            <w:r w:rsidR="001F1246">
              <w:t xml:space="preserve"> </w:t>
            </w:r>
            <w:r w:rsidRPr="001F1246">
              <w:t>(</w:t>
            </w:r>
            <w:r w:rsidR="008349EF">
              <w:t>wat je zelf invult).”</w:t>
            </w:r>
          </w:p>
        </w:tc>
      </w:tr>
      <w:tr w:rsidR="001E5935" w:rsidRPr="001F1246" w14:paraId="70A4277C" w14:textId="77777777" w:rsidTr="00E71560">
        <w:tc>
          <w:tcPr>
            <w:tcW w:w="1201" w:type="dxa"/>
            <w:vMerge w:val="restart"/>
          </w:tcPr>
          <w:p w14:paraId="2EA935F5" w14:textId="77777777" w:rsidR="001E5935" w:rsidRPr="001F1246" w:rsidRDefault="001E5935" w:rsidP="001F1246">
            <w:pPr>
              <w:rPr>
                <w:b/>
              </w:rPr>
            </w:pPr>
            <w:r w:rsidRPr="001F1246">
              <w:rPr>
                <w:b/>
              </w:rPr>
              <w:t>28</w:t>
            </w:r>
          </w:p>
        </w:tc>
        <w:tc>
          <w:tcPr>
            <w:tcW w:w="8688" w:type="dxa"/>
            <w:tcBorders>
              <w:bottom w:val="nil"/>
            </w:tcBorders>
          </w:tcPr>
          <w:p w14:paraId="2C87CBDA" w14:textId="62A0CC4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75641A64" w14:textId="77777777" w:rsidTr="00E71560">
        <w:tc>
          <w:tcPr>
            <w:tcW w:w="1201" w:type="dxa"/>
            <w:vMerge/>
          </w:tcPr>
          <w:p w14:paraId="648BB036" w14:textId="77777777" w:rsidR="001E5935" w:rsidRPr="001F1246" w:rsidRDefault="001E5935" w:rsidP="001F1246">
            <w:pPr>
              <w:rPr>
                <w:b/>
              </w:rPr>
            </w:pPr>
          </w:p>
        </w:tc>
        <w:tc>
          <w:tcPr>
            <w:tcW w:w="8688" w:type="dxa"/>
            <w:tcBorders>
              <w:top w:val="nil"/>
              <w:bottom w:val="single" w:sz="4" w:space="0" w:color="auto"/>
            </w:tcBorders>
          </w:tcPr>
          <w:p w14:paraId="5DF404AC" w14:textId="4B25CE42" w:rsidR="001E5935" w:rsidRPr="001F1246" w:rsidRDefault="001E5935" w:rsidP="001F1246">
            <w:r w:rsidRPr="001F1246">
              <w:t>Blaf en gedraag je als een hond</w:t>
            </w:r>
            <w:r w:rsidR="00EC75EB">
              <w:t>.</w:t>
            </w:r>
          </w:p>
        </w:tc>
      </w:tr>
      <w:tr w:rsidR="001E5935" w:rsidRPr="001F1246" w14:paraId="0093B985" w14:textId="77777777" w:rsidTr="00E71560">
        <w:tc>
          <w:tcPr>
            <w:tcW w:w="1201" w:type="dxa"/>
            <w:vMerge w:val="restart"/>
          </w:tcPr>
          <w:p w14:paraId="1C555B5A" w14:textId="77777777" w:rsidR="001E5935" w:rsidRPr="001F1246" w:rsidRDefault="001E5935" w:rsidP="001F1246">
            <w:pPr>
              <w:rPr>
                <w:b/>
              </w:rPr>
            </w:pPr>
            <w:r w:rsidRPr="001F1246">
              <w:rPr>
                <w:b/>
              </w:rPr>
              <w:t>29</w:t>
            </w:r>
          </w:p>
        </w:tc>
        <w:tc>
          <w:tcPr>
            <w:tcW w:w="8688" w:type="dxa"/>
            <w:tcBorders>
              <w:bottom w:val="nil"/>
            </w:tcBorders>
          </w:tcPr>
          <w:p w14:paraId="119E4A43" w14:textId="7EE693EC"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1E6D23B3" w14:textId="77777777" w:rsidTr="00E71560">
        <w:tc>
          <w:tcPr>
            <w:tcW w:w="1201" w:type="dxa"/>
            <w:vMerge/>
          </w:tcPr>
          <w:p w14:paraId="3E40DA3D" w14:textId="77777777" w:rsidR="001E5935" w:rsidRPr="001F1246" w:rsidRDefault="001E5935" w:rsidP="001F1246">
            <w:pPr>
              <w:rPr>
                <w:b/>
              </w:rPr>
            </w:pPr>
          </w:p>
        </w:tc>
        <w:tc>
          <w:tcPr>
            <w:tcW w:w="8688" w:type="dxa"/>
            <w:tcBorders>
              <w:top w:val="nil"/>
              <w:bottom w:val="single" w:sz="4" w:space="0" w:color="auto"/>
            </w:tcBorders>
          </w:tcPr>
          <w:p w14:paraId="59013578" w14:textId="77777777" w:rsidR="001E5935" w:rsidRPr="001F1246" w:rsidRDefault="001E5935" w:rsidP="001F1246">
            <w:r w:rsidRPr="001F1246">
              <w:t>Tijd voor een korte powernap: leg je eventjes op het gras en slaap een beetje.</w:t>
            </w:r>
          </w:p>
        </w:tc>
      </w:tr>
      <w:tr w:rsidR="001E5935" w:rsidRPr="001F1246" w14:paraId="2115D7A9" w14:textId="77777777" w:rsidTr="00E71560">
        <w:tc>
          <w:tcPr>
            <w:tcW w:w="1201" w:type="dxa"/>
            <w:vMerge w:val="restart"/>
          </w:tcPr>
          <w:p w14:paraId="5BFF3B1B" w14:textId="77777777" w:rsidR="001E5935" w:rsidRPr="001F1246" w:rsidRDefault="001E5935" w:rsidP="001F1246">
            <w:pPr>
              <w:rPr>
                <w:b/>
              </w:rPr>
            </w:pPr>
            <w:r w:rsidRPr="001F1246">
              <w:rPr>
                <w:b/>
              </w:rPr>
              <w:t>30</w:t>
            </w:r>
          </w:p>
        </w:tc>
        <w:tc>
          <w:tcPr>
            <w:tcW w:w="8688" w:type="dxa"/>
            <w:tcBorders>
              <w:bottom w:val="nil"/>
            </w:tcBorders>
          </w:tcPr>
          <w:p w14:paraId="698B53AC" w14:textId="4F349C5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7BB8446C" w14:textId="77777777" w:rsidTr="00E71560">
        <w:tc>
          <w:tcPr>
            <w:tcW w:w="1201" w:type="dxa"/>
            <w:vMerge/>
          </w:tcPr>
          <w:p w14:paraId="5DFF30A1" w14:textId="77777777" w:rsidR="001E5935" w:rsidRPr="001F1246" w:rsidRDefault="001E5935" w:rsidP="001F1246">
            <w:pPr>
              <w:rPr>
                <w:b/>
              </w:rPr>
            </w:pPr>
          </w:p>
        </w:tc>
        <w:tc>
          <w:tcPr>
            <w:tcW w:w="8688" w:type="dxa"/>
            <w:tcBorders>
              <w:top w:val="nil"/>
              <w:bottom w:val="single" w:sz="4" w:space="0" w:color="auto"/>
            </w:tcBorders>
          </w:tcPr>
          <w:p w14:paraId="21F98035" w14:textId="3F505E2B"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1AB470E5" w14:textId="77777777" w:rsidTr="00E71560">
        <w:tc>
          <w:tcPr>
            <w:tcW w:w="1201" w:type="dxa"/>
            <w:vMerge w:val="restart"/>
          </w:tcPr>
          <w:p w14:paraId="6725D4E6" w14:textId="77777777" w:rsidR="001E5935" w:rsidRPr="001F1246" w:rsidRDefault="001E5935" w:rsidP="001F1246">
            <w:pPr>
              <w:rPr>
                <w:b/>
              </w:rPr>
            </w:pPr>
            <w:r w:rsidRPr="001F1246">
              <w:rPr>
                <w:b/>
              </w:rPr>
              <w:t>31</w:t>
            </w:r>
          </w:p>
        </w:tc>
        <w:tc>
          <w:tcPr>
            <w:tcW w:w="8688" w:type="dxa"/>
            <w:tcBorders>
              <w:bottom w:val="nil"/>
            </w:tcBorders>
          </w:tcPr>
          <w:p w14:paraId="31656A86" w14:textId="7BC788EF"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5DB7E736" w14:textId="77777777" w:rsidTr="00E71560">
        <w:tc>
          <w:tcPr>
            <w:tcW w:w="1201" w:type="dxa"/>
            <w:vMerge/>
          </w:tcPr>
          <w:p w14:paraId="175BCF58" w14:textId="77777777" w:rsidR="001E5935" w:rsidRPr="001F1246" w:rsidRDefault="001E5935" w:rsidP="001F1246">
            <w:pPr>
              <w:rPr>
                <w:b/>
              </w:rPr>
            </w:pPr>
          </w:p>
        </w:tc>
        <w:tc>
          <w:tcPr>
            <w:tcW w:w="8688" w:type="dxa"/>
            <w:tcBorders>
              <w:top w:val="nil"/>
              <w:bottom w:val="single" w:sz="4" w:space="0" w:color="auto"/>
            </w:tcBorders>
          </w:tcPr>
          <w:p w14:paraId="382E27C1" w14:textId="4346FDF8"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 xml:space="preserve">(Met je neus in het gras liggen: je vindt vorming totaal nutteloos.  Op je knieën zitten: een beetje vorming is wel goed.  Meters hoog kruipen in een boom of op een andere manier gigantisch groot lijken: vorming is voor jou een absolute </w:t>
            </w:r>
            <w:r w:rsidR="009D4DA8">
              <w:rPr>
                <w:lang w:eastAsia="nl-BE"/>
              </w:rPr>
              <w:t>must.)</w:t>
            </w:r>
          </w:p>
        </w:tc>
      </w:tr>
      <w:tr w:rsidR="001E5935" w:rsidRPr="001F1246" w14:paraId="3B5ED615" w14:textId="77777777" w:rsidTr="00E71560">
        <w:tc>
          <w:tcPr>
            <w:tcW w:w="1201" w:type="dxa"/>
            <w:vMerge w:val="restart"/>
          </w:tcPr>
          <w:p w14:paraId="732DE31F" w14:textId="77777777" w:rsidR="001E5935" w:rsidRPr="001F1246" w:rsidRDefault="001E5935" w:rsidP="001F1246">
            <w:pPr>
              <w:rPr>
                <w:b/>
              </w:rPr>
            </w:pPr>
            <w:r w:rsidRPr="001F1246">
              <w:rPr>
                <w:b/>
              </w:rPr>
              <w:t>32</w:t>
            </w:r>
          </w:p>
        </w:tc>
        <w:tc>
          <w:tcPr>
            <w:tcW w:w="8688" w:type="dxa"/>
            <w:tcBorders>
              <w:bottom w:val="nil"/>
            </w:tcBorders>
          </w:tcPr>
          <w:p w14:paraId="426F1AAA" w14:textId="7A5CC961" w:rsidR="001E5935" w:rsidRPr="001F1246" w:rsidRDefault="00A40B41" w:rsidP="001F1246">
            <w:pPr>
              <w:rPr>
                <w:rStyle w:val="Lay-outaanwijzingChar"/>
              </w:rPr>
            </w:pPr>
            <w:r>
              <w:rPr>
                <w:rStyle w:val="Lay-outaanwijzingChar"/>
              </w:rPr>
              <w:t>Engagement is ... er samen voor gaan.</w:t>
            </w:r>
          </w:p>
        </w:tc>
      </w:tr>
      <w:tr w:rsidR="001E5935" w:rsidRPr="001F1246" w14:paraId="68168C32" w14:textId="77777777" w:rsidTr="00E71560">
        <w:tc>
          <w:tcPr>
            <w:tcW w:w="1201" w:type="dxa"/>
            <w:vMerge/>
          </w:tcPr>
          <w:p w14:paraId="4047B3CD" w14:textId="77777777" w:rsidR="001E5935" w:rsidRPr="001F1246" w:rsidRDefault="001E5935" w:rsidP="001F1246">
            <w:pPr>
              <w:rPr>
                <w:b/>
              </w:rPr>
            </w:pPr>
          </w:p>
        </w:tc>
        <w:tc>
          <w:tcPr>
            <w:tcW w:w="8688" w:type="dxa"/>
            <w:tcBorders>
              <w:top w:val="nil"/>
              <w:bottom w:val="single" w:sz="4" w:space="0" w:color="auto"/>
            </w:tcBorders>
          </w:tcPr>
          <w:p w14:paraId="19C9A6F4" w14:textId="64DCE575" w:rsidR="001E5935" w:rsidRPr="001F1246" w:rsidRDefault="007168E6" w:rsidP="001F1246">
            <w:r>
              <w:rPr>
                <w:lang w:eastAsia="nl-BE"/>
              </w:rPr>
              <w:t>Loop hand in hand met alle andere spelers die deze opdracht kregen een toertje rond het terrein.</w:t>
            </w:r>
          </w:p>
        </w:tc>
      </w:tr>
      <w:tr w:rsidR="001E5935" w:rsidRPr="001F1246" w14:paraId="52F2C62B" w14:textId="77777777" w:rsidTr="00E71560">
        <w:tc>
          <w:tcPr>
            <w:tcW w:w="1201" w:type="dxa"/>
            <w:vMerge w:val="restart"/>
          </w:tcPr>
          <w:p w14:paraId="440D44C9" w14:textId="77777777" w:rsidR="001E5935" w:rsidRPr="001F1246" w:rsidRDefault="001E5935" w:rsidP="001F1246">
            <w:pPr>
              <w:rPr>
                <w:b/>
              </w:rPr>
            </w:pPr>
            <w:r w:rsidRPr="001F1246">
              <w:rPr>
                <w:b/>
              </w:rPr>
              <w:t>33</w:t>
            </w:r>
          </w:p>
        </w:tc>
        <w:tc>
          <w:tcPr>
            <w:tcW w:w="8688" w:type="dxa"/>
            <w:tcBorders>
              <w:bottom w:val="nil"/>
            </w:tcBorders>
          </w:tcPr>
          <w:p w14:paraId="4C14BF11" w14:textId="1A758A89" w:rsidR="001E5935" w:rsidRPr="001F1246" w:rsidRDefault="00A40B41" w:rsidP="001F1246">
            <w:pPr>
              <w:rPr>
                <w:rStyle w:val="Lay-outaanwijzingChar"/>
              </w:rPr>
            </w:pPr>
            <w:r>
              <w:rPr>
                <w:rStyle w:val="Lay-outaanwijzingChar"/>
              </w:rPr>
              <w:t>Engagement is ...  Chiro overal in herkennen.</w:t>
            </w:r>
          </w:p>
        </w:tc>
      </w:tr>
      <w:tr w:rsidR="001E5935" w:rsidRPr="001F1246" w14:paraId="02EE60FA" w14:textId="77777777" w:rsidTr="00E71560">
        <w:tc>
          <w:tcPr>
            <w:tcW w:w="1201" w:type="dxa"/>
            <w:vMerge/>
          </w:tcPr>
          <w:p w14:paraId="46A9350A" w14:textId="77777777" w:rsidR="001E5935" w:rsidRPr="001F1246" w:rsidRDefault="001E5935" w:rsidP="001F1246">
            <w:pPr>
              <w:rPr>
                <w:b/>
              </w:rPr>
            </w:pPr>
          </w:p>
        </w:tc>
        <w:tc>
          <w:tcPr>
            <w:tcW w:w="8688" w:type="dxa"/>
            <w:tcBorders>
              <w:top w:val="nil"/>
              <w:bottom w:val="single" w:sz="4" w:space="0" w:color="auto"/>
            </w:tcBorders>
          </w:tcPr>
          <w:p w14:paraId="64649D2B" w14:textId="536A7FC5" w:rsidR="001E5935" w:rsidRPr="001F1246" w:rsidRDefault="001E5935" w:rsidP="001F1246">
            <w:r w:rsidRPr="001F1246">
              <w:rPr>
                <w:lang w:eastAsia="nl-BE"/>
              </w:rPr>
              <w:t>Duik in de stapel kranten</w:t>
            </w:r>
            <w:r w:rsidR="00EC75EB">
              <w:rPr>
                <w:lang w:eastAsia="nl-BE"/>
              </w:rPr>
              <w:t xml:space="preserve"> en </w:t>
            </w:r>
            <w:r w:rsidRPr="001F1246">
              <w:rPr>
                <w:lang w:eastAsia="nl-BE"/>
              </w:rPr>
              <w:t>tijdschriften</w:t>
            </w:r>
            <w:r w:rsidR="00EC75EB">
              <w:rPr>
                <w:lang w:eastAsia="nl-BE"/>
              </w:rPr>
              <w:t>,</w:t>
            </w:r>
            <w:r w:rsidR="001F1246">
              <w:rPr>
                <w:lang w:eastAsia="nl-BE"/>
              </w:rPr>
              <w:t xml:space="preserve"> </w:t>
            </w:r>
            <w:r w:rsidR="00EC75EB">
              <w:rPr>
                <w:lang w:eastAsia="nl-BE"/>
              </w:rPr>
              <w:t>e</w:t>
            </w:r>
            <w:r w:rsidRPr="001F1246">
              <w:rPr>
                <w:lang w:eastAsia="nl-BE"/>
              </w:rPr>
              <w:t xml:space="preserve">n ga op zoek naar minstens drie passende aanvullingen bij de zinnen: </w:t>
            </w:r>
            <w:r w:rsidR="007168E6">
              <w:rPr>
                <w:lang w:eastAsia="nl-BE"/>
              </w:rPr>
              <w:t>“Chiro is ...” of “Ik zit in de Chiro omdat ...”. Plak de dingen die je vindt op de bladen die speler 12 daarvoor voorzien heeft in de vorige minuut.</w:t>
            </w:r>
            <w:r w:rsidR="001F1246">
              <w:rPr>
                <w:lang w:eastAsia="nl-BE"/>
              </w:rPr>
              <w:t xml:space="preserve">  </w:t>
            </w:r>
            <w:r w:rsidRPr="001F1246">
              <w:rPr>
                <w:lang w:eastAsia="nl-BE"/>
              </w:rPr>
              <w:t xml:space="preserve">Plooi nadien de kranten mooi </w:t>
            </w:r>
            <w:r w:rsidR="00EC75EB">
              <w:rPr>
                <w:lang w:eastAsia="nl-BE"/>
              </w:rPr>
              <w:t xml:space="preserve">weer </w:t>
            </w:r>
            <w:r w:rsidRPr="001F1246">
              <w:rPr>
                <w:lang w:eastAsia="nl-BE"/>
              </w:rPr>
              <w:t>op, want straks of morgen speelt een andere leefgroep hetzelfde spel</w:t>
            </w:r>
            <w:r w:rsidR="00EC75EB">
              <w:rPr>
                <w:lang w:eastAsia="nl-BE"/>
              </w:rPr>
              <w:t xml:space="preserve">. </w:t>
            </w:r>
          </w:p>
        </w:tc>
      </w:tr>
      <w:tr w:rsidR="001E5935" w:rsidRPr="001F1246" w14:paraId="62DB7AC5" w14:textId="77777777" w:rsidTr="00E71560">
        <w:tc>
          <w:tcPr>
            <w:tcW w:w="1201" w:type="dxa"/>
            <w:vMerge w:val="restart"/>
          </w:tcPr>
          <w:p w14:paraId="0E0B0EF2" w14:textId="77777777" w:rsidR="001E5935" w:rsidRPr="001F1246" w:rsidRDefault="001E5935" w:rsidP="001F1246">
            <w:pPr>
              <w:rPr>
                <w:b/>
              </w:rPr>
            </w:pPr>
            <w:r w:rsidRPr="001F1246">
              <w:rPr>
                <w:b/>
              </w:rPr>
              <w:t>36</w:t>
            </w:r>
          </w:p>
        </w:tc>
        <w:tc>
          <w:tcPr>
            <w:tcW w:w="8688" w:type="dxa"/>
            <w:tcBorders>
              <w:bottom w:val="nil"/>
            </w:tcBorders>
          </w:tcPr>
          <w:p w14:paraId="59490F44" w14:textId="2F42485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uisteren naar elkaar</w:t>
            </w:r>
            <w:r w:rsidR="00EC75EB">
              <w:rPr>
                <w:rStyle w:val="Lay-outaanwijzingChar"/>
              </w:rPr>
              <w:t>.</w:t>
            </w:r>
          </w:p>
        </w:tc>
      </w:tr>
      <w:tr w:rsidR="001E5935" w:rsidRPr="001F1246" w14:paraId="4214AFD0" w14:textId="77777777" w:rsidTr="00E71560">
        <w:tc>
          <w:tcPr>
            <w:tcW w:w="1201" w:type="dxa"/>
            <w:vMerge/>
          </w:tcPr>
          <w:p w14:paraId="1901B3F5" w14:textId="77777777" w:rsidR="001E5935" w:rsidRPr="001F1246" w:rsidRDefault="001E5935" w:rsidP="001F1246">
            <w:pPr>
              <w:rPr>
                <w:b/>
              </w:rPr>
            </w:pPr>
          </w:p>
        </w:tc>
        <w:tc>
          <w:tcPr>
            <w:tcW w:w="8688" w:type="dxa"/>
            <w:tcBorders>
              <w:top w:val="nil"/>
              <w:bottom w:val="single" w:sz="4" w:space="0" w:color="auto"/>
            </w:tcBorders>
          </w:tcPr>
          <w:p w14:paraId="7161700E" w14:textId="0C79C280"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Overloop alle woorden die jullie opgeplakt</w:t>
            </w:r>
            <w:r w:rsidR="00EC75EB" w:rsidRPr="001F1246">
              <w:rPr>
                <w:lang w:eastAsia="nl-BE"/>
              </w:rPr>
              <w:t xml:space="preserve"> hebben</w:t>
            </w:r>
            <w:r w:rsidR="001F1246">
              <w:rPr>
                <w:lang w:eastAsia="nl-BE"/>
              </w:rPr>
              <w:t xml:space="preserve">.  </w:t>
            </w:r>
            <w:r w:rsidRPr="001F1246">
              <w:rPr>
                <w:lang w:eastAsia="nl-BE"/>
              </w:rPr>
              <w:t>Laat iedereen even aan het woord.</w:t>
            </w:r>
          </w:p>
        </w:tc>
      </w:tr>
      <w:tr w:rsidR="001E5935" w:rsidRPr="001F1246" w14:paraId="4AC0DEFF" w14:textId="77777777" w:rsidTr="00E71560">
        <w:tc>
          <w:tcPr>
            <w:tcW w:w="1201" w:type="dxa"/>
            <w:vMerge w:val="restart"/>
          </w:tcPr>
          <w:p w14:paraId="2EA9999A" w14:textId="77777777" w:rsidR="001E5935" w:rsidRPr="001F1246" w:rsidRDefault="001E5935" w:rsidP="001F1246">
            <w:pPr>
              <w:rPr>
                <w:b/>
              </w:rPr>
            </w:pPr>
            <w:r w:rsidRPr="001F1246">
              <w:rPr>
                <w:b/>
              </w:rPr>
              <w:t>38</w:t>
            </w:r>
          </w:p>
        </w:tc>
        <w:tc>
          <w:tcPr>
            <w:tcW w:w="8688" w:type="dxa"/>
            <w:tcBorders>
              <w:bottom w:val="nil"/>
            </w:tcBorders>
          </w:tcPr>
          <w:p w14:paraId="3B767705" w14:textId="20B263F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 en toe rebelleren</w:t>
            </w:r>
            <w:r w:rsidR="00EC75EB">
              <w:rPr>
                <w:rStyle w:val="Lay-outaanwijzingChar"/>
              </w:rPr>
              <w:t xml:space="preserve">. </w:t>
            </w:r>
          </w:p>
        </w:tc>
      </w:tr>
      <w:tr w:rsidR="001E5935" w:rsidRPr="001F1246" w14:paraId="5FAFDEDD" w14:textId="77777777" w:rsidTr="00E71560">
        <w:tc>
          <w:tcPr>
            <w:tcW w:w="1201" w:type="dxa"/>
            <w:vMerge/>
          </w:tcPr>
          <w:p w14:paraId="6437B0DB" w14:textId="77777777" w:rsidR="001E5935" w:rsidRPr="001F1246" w:rsidRDefault="001E5935" w:rsidP="001F1246">
            <w:pPr>
              <w:rPr>
                <w:b/>
              </w:rPr>
            </w:pPr>
          </w:p>
        </w:tc>
        <w:tc>
          <w:tcPr>
            <w:tcW w:w="8688" w:type="dxa"/>
            <w:tcBorders>
              <w:top w:val="nil"/>
              <w:bottom w:val="single" w:sz="4" w:space="0" w:color="auto"/>
            </w:tcBorders>
          </w:tcPr>
          <w:p w14:paraId="4788A1B1" w14:textId="1009D6F2" w:rsidR="001E5935" w:rsidRPr="001F1246" w:rsidRDefault="001E5935" w:rsidP="001F1246">
            <w:r w:rsidRPr="001F1246">
              <w:rPr>
                <w:lang w:eastAsia="nl-BE"/>
              </w:rPr>
              <w:t xml:space="preserve">Jij geeft maar één schoen af </w:t>
            </w:r>
            <w:r w:rsidR="009D4DA8">
              <w:rPr>
                <w:lang w:eastAsia="nl-BE"/>
              </w:rPr>
              <w:t>in plaats van</w:t>
            </w:r>
            <w:r w:rsidRPr="001F1246">
              <w:rPr>
                <w:lang w:eastAsia="nl-BE"/>
              </w:rPr>
              <w:t xml:space="preserve"> twee, en je overtuigt iedereen om samen met jou</w:t>
            </w:r>
            <w:r w:rsidR="004925EA">
              <w:rPr>
                <w:lang w:eastAsia="nl-BE"/>
              </w:rPr>
              <w:t xml:space="preserve"> zakdoek-</w:t>
            </w:r>
            <w:r w:rsidRPr="001F1246">
              <w:rPr>
                <w:lang w:eastAsia="nl-BE"/>
              </w:rPr>
              <w:t>leggen te spelen</w:t>
            </w:r>
            <w:r w:rsidR="004925EA">
              <w:rPr>
                <w:lang w:eastAsia="nl-BE"/>
              </w:rPr>
              <w:t>.</w:t>
            </w:r>
            <w:r w:rsidRPr="001F1246">
              <w:rPr>
                <w:lang w:eastAsia="nl-BE"/>
              </w:rPr>
              <w:t xml:space="preserve"> </w:t>
            </w:r>
            <w:r w:rsidR="004925EA">
              <w:rPr>
                <w:lang w:eastAsia="nl-BE"/>
              </w:rPr>
              <w:t xml:space="preserve"> J</w:t>
            </w:r>
            <w:r w:rsidRPr="001F1246">
              <w:rPr>
                <w:lang w:eastAsia="nl-BE"/>
              </w:rPr>
              <w:t xml:space="preserve">e gebruikt je schoen </w:t>
            </w:r>
            <w:r w:rsidR="009D4DA8">
              <w:rPr>
                <w:lang w:eastAsia="nl-BE"/>
              </w:rPr>
              <w:t>in plaats van</w:t>
            </w:r>
            <w:r w:rsidRPr="001F1246">
              <w:rPr>
                <w:lang w:eastAsia="nl-BE"/>
              </w:rPr>
              <w:t xml:space="preserve"> een zakdoek en je doet uitvoerig je beklag over de absurditeit van dit liedje: als je schoenen hebt afgewerkt, waarom gooi je dan een zakdoek weg en geen schoen?</w:t>
            </w:r>
          </w:p>
        </w:tc>
      </w:tr>
      <w:tr w:rsidR="001E5935" w:rsidRPr="001F1246" w14:paraId="59E7E1F7" w14:textId="77777777" w:rsidTr="00E71560">
        <w:tc>
          <w:tcPr>
            <w:tcW w:w="1201" w:type="dxa"/>
            <w:vMerge w:val="restart"/>
          </w:tcPr>
          <w:p w14:paraId="79059CC6" w14:textId="77777777" w:rsidR="001E5935" w:rsidRPr="001F1246" w:rsidRDefault="001E5935" w:rsidP="001F1246">
            <w:pPr>
              <w:rPr>
                <w:b/>
              </w:rPr>
            </w:pPr>
            <w:r w:rsidRPr="001F1246">
              <w:rPr>
                <w:b/>
              </w:rPr>
              <w:t>41</w:t>
            </w:r>
          </w:p>
        </w:tc>
        <w:tc>
          <w:tcPr>
            <w:tcW w:w="8688" w:type="dxa"/>
            <w:tcBorders>
              <w:bottom w:val="nil"/>
            </w:tcBorders>
          </w:tcPr>
          <w:p w14:paraId="675C459F" w14:textId="757D16A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eens goed dwarsliggen</w:t>
            </w:r>
            <w:r w:rsidR="004925EA">
              <w:rPr>
                <w:rStyle w:val="Lay-outaanwijzingChar"/>
              </w:rPr>
              <w:t>.</w:t>
            </w:r>
          </w:p>
        </w:tc>
      </w:tr>
      <w:tr w:rsidR="001E5935" w:rsidRPr="001F1246" w14:paraId="0A3E2451" w14:textId="77777777" w:rsidTr="00E71560">
        <w:tc>
          <w:tcPr>
            <w:tcW w:w="1201" w:type="dxa"/>
            <w:vMerge/>
          </w:tcPr>
          <w:p w14:paraId="2FD4AE94" w14:textId="77777777" w:rsidR="001E5935" w:rsidRPr="001F1246" w:rsidRDefault="001E5935" w:rsidP="001F1246">
            <w:pPr>
              <w:rPr>
                <w:b/>
              </w:rPr>
            </w:pPr>
          </w:p>
        </w:tc>
        <w:tc>
          <w:tcPr>
            <w:tcW w:w="8688" w:type="dxa"/>
            <w:tcBorders>
              <w:top w:val="nil"/>
              <w:bottom w:val="single" w:sz="4" w:space="0" w:color="auto"/>
            </w:tcBorders>
          </w:tcPr>
          <w:p w14:paraId="0D3A222F" w14:textId="77777777" w:rsidR="001E5935" w:rsidRPr="001F1246" w:rsidRDefault="001E5935" w:rsidP="001F1246">
            <w:r w:rsidRPr="001F1246">
              <w:t>Vorm een hindernis voor de geblinddoekte spelers.</w:t>
            </w:r>
          </w:p>
        </w:tc>
      </w:tr>
      <w:tr w:rsidR="001E5935" w:rsidRPr="001F1246" w14:paraId="6A960E30" w14:textId="77777777" w:rsidTr="00E71560">
        <w:tc>
          <w:tcPr>
            <w:tcW w:w="1201" w:type="dxa"/>
            <w:vMerge w:val="restart"/>
          </w:tcPr>
          <w:p w14:paraId="0D03F698" w14:textId="77777777" w:rsidR="001E5935" w:rsidRPr="001F1246" w:rsidRDefault="001E5935" w:rsidP="001F1246">
            <w:pPr>
              <w:rPr>
                <w:b/>
              </w:rPr>
            </w:pPr>
            <w:r w:rsidRPr="001F1246">
              <w:rPr>
                <w:b/>
              </w:rPr>
              <w:t>42</w:t>
            </w:r>
          </w:p>
        </w:tc>
        <w:tc>
          <w:tcPr>
            <w:tcW w:w="8688" w:type="dxa"/>
            <w:tcBorders>
              <w:bottom w:val="nil"/>
            </w:tcBorders>
          </w:tcPr>
          <w:p w14:paraId="6C17DD6A" w14:textId="5ADA2FC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onder woorden te brengen</w:t>
            </w:r>
            <w:r w:rsidR="004925EA">
              <w:rPr>
                <w:rStyle w:val="Lay-outaanwijzingChar"/>
              </w:rPr>
              <w:t>.</w:t>
            </w:r>
          </w:p>
        </w:tc>
      </w:tr>
      <w:tr w:rsidR="001E5935" w:rsidRPr="001F1246" w14:paraId="27174028" w14:textId="77777777" w:rsidTr="00E71560">
        <w:tc>
          <w:tcPr>
            <w:tcW w:w="1201" w:type="dxa"/>
            <w:vMerge/>
          </w:tcPr>
          <w:p w14:paraId="19AB29D2" w14:textId="77777777" w:rsidR="001E5935" w:rsidRPr="001F1246" w:rsidRDefault="001E5935" w:rsidP="001F1246">
            <w:pPr>
              <w:rPr>
                <w:b/>
              </w:rPr>
            </w:pPr>
          </w:p>
        </w:tc>
        <w:tc>
          <w:tcPr>
            <w:tcW w:w="8688" w:type="dxa"/>
            <w:tcBorders>
              <w:top w:val="nil"/>
              <w:bottom w:val="single" w:sz="4" w:space="0" w:color="auto"/>
            </w:tcBorders>
          </w:tcPr>
          <w:p w14:paraId="567023B8" w14:textId="2BF8A0EC" w:rsidR="001E5935" w:rsidRPr="001F1246" w:rsidRDefault="001E5935" w:rsidP="001F1246">
            <w:r w:rsidRPr="001F1246">
              <w:rPr>
                <w:lang w:eastAsia="nl-BE"/>
              </w:rPr>
              <w:t>Maak op de melodie van een bekend (Chiro)lied een Chiro-engagementslied</w:t>
            </w:r>
            <w:r w:rsidR="001F1246">
              <w:rPr>
                <w:lang w:eastAsia="nl-BE"/>
              </w:rPr>
              <w:t xml:space="preserve">.  </w:t>
            </w:r>
            <w:r w:rsidRPr="001F1246">
              <w:rPr>
                <w:lang w:eastAsia="nl-BE"/>
              </w:rPr>
              <w:t>Speler 9 en 11 zijn al bezig, jij gaat meehelpen.</w:t>
            </w:r>
          </w:p>
        </w:tc>
      </w:tr>
      <w:tr w:rsidR="001E5935" w:rsidRPr="001F1246" w14:paraId="3005B312" w14:textId="77777777" w:rsidTr="00E71560">
        <w:tc>
          <w:tcPr>
            <w:tcW w:w="1201" w:type="dxa"/>
            <w:vMerge w:val="restart"/>
          </w:tcPr>
          <w:p w14:paraId="4205111A" w14:textId="77777777" w:rsidR="001E5935" w:rsidRPr="001F1246" w:rsidRDefault="001E5935" w:rsidP="001F1246">
            <w:pPr>
              <w:rPr>
                <w:b/>
              </w:rPr>
            </w:pPr>
            <w:r w:rsidRPr="001F1246">
              <w:rPr>
                <w:b/>
              </w:rPr>
              <w:t>45</w:t>
            </w:r>
          </w:p>
        </w:tc>
        <w:tc>
          <w:tcPr>
            <w:tcW w:w="8688" w:type="dxa"/>
            <w:tcBorders>
              <w:bottom w:val="nil"/>
            </w:tcBorders>
          </w:tcPr>
          <w:p w14:paraId="576DF2BA" w14:textId="7F67A08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penstaan voor verschillende mogelijkheden</w:t>
            </w:r>
            <w:r w:rsidR="004925EA">
              <w:rPr>
                <w:rStyle w:val="Lay-outaanwijzingChar"/>
              </w:rPr>
              <w:t>.</w:t>
            </w:r>
          </w:p>
        </w:tc>
      </w:tr>
      <w:tr w:rsidR="001E5935" w:rsidRPr="001F1246" w14:paraId="7ACBEF07" w14:textId="77777777" w:rsidTr="00E71560">
        <w:tc>
          <w:tcPr>
            <w:tcW w:w="1201" w:type="dxa"/>
            <w:vMerge/>
          </w:tcPr>
          <w:p w14:paraId="65B389C9" w14:textId="77777777" w:rsidR="001E5935" w:rsidRPr="001F1246" w:rsidRDefault="001E5935" w:rsidP="001F1246">
            <w:pPr>
              <w:rPr>
                <w:b/>
              </w:rPr>
            </w:pPr>
          </w:p>
        </w:tc>
        <w:tc>
          <w:tcPr>
            <w:tcW w:w="8688" w:type="dxa"/>
            <w:tcBorders>
              <w:top w:val="nil"/>
              <w:bottom w:val="single" w:sz="4" w:space="0" w:color="auto"/>
            </w:tcBorders>
          </w:tcPr>
          <w:p w14:paraId="33B9D277" w14:textId="027D0325" w:rsidR="001E5935" w:rsidRPr="001F1246" w:rsidRDefault="001E5935" w:rsidP="001F1246">
            <w:r w:rsidRPr="001F1246">
              <w:rPr>
                <w:lang w:eastAsia="nl-BE"/>
              </w:rPr>
              <w:t>Ga naar de schoenwinkel (klaargezet door speler 11) en zoek een geschikt paar schoenen uit</w:t>
            </w:r>
            <w:r w:rsidR="001F1246">
              <w:rPr>
                <w:lang w:eastAsia="nl-BE"/>
              </w:rPr>
              <w:t xml:space="preserve">.  </w:t>
            </w:r>
            <w:r w:rsidRPr="001F1246">
              <w:rPr>
                <w:lang w:eastAsia="nl-BE"/>
              </w:rPr>
              <w:t>Wees kritisch, pas gerust uiteenlopende exemplaren.</w:t>
            </w:r>
          </w:p>
        </w:tc>
      </w:tr>
      <w:tr w:rsidR="001E5935" w:rsidRPr="001F1246" w14:paraId="7EA32DDA" w14:textId="77777777" w:rsidTr="00E71560">
        <w:tc>
          <w:tcPr>
            <w:tcW w:w="1201" w:type="dxa"/>
            <w:vMerge w:val="restart"/>
          </w:tcPr>
          <w:p w14:paraId="7C9DCA8A" w14:textId="77777777" w:rsidR="001E5935" w:rsidRPr="001F1246" w:rsidRDefault="001E5935" w:rsidP="001F1246">
            <w:pPr>
              <w:rPr>
                <w:b/>
              </w:rPr>
            </w:pPr>
            <w:r w:rsidRPr="001F1246">
              <w:rPr>
                <w:b/>
              </w:rPr>
              <w:t>46</w:t>
            </w:r>
          </w:p>
        </w:tc>
        <w:tc>
          <w:tcPr>
            <w:tcW w:w="8688" w:type="dxa"/>
            <w:tcBorders>
              <w:bottom w:val="nil"/>
            </w:tcBorders>
          </w:tcPr>
          <w:p w14:paraId="4C6FF8A8" w14:textId="458781C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wereld opfleuren</w:t>
            </w:r>
            <w:r w:rsidR="004925EA">
              <w:rPr>
                <w:rStyle w:val="Lay-outaanwijzingChar"/>
              </w:rPr>
              <w:t>.</w:t>
            </w:r>
          </w:p>
        </w:tc>
      </w:tr>
      <w:tr w:rsidR="001E5935" w:rsidRPr="001F1246" w14:paraId="38EC7640" w14:textId="77777777" w:rsidTr="00E71560">
        <w:tc>
          <w:tcPr>
            <w:tcW w:w="1201" w:type="dxa"/>
            <w:vMerge/>
          </w:tcPr>
          <w:p w14:paraId="552308D1" w14:textId="77777777" w:rsidR="001E5935" w:rsidRPr="001F1246" w:rsidRDefault="001E5935" w:rsidP="001F1246">
            <w:pPr>
              <w:rPr>
                <w:b/>
              </w:rPr>
            </w:pPr>
          </w:p>
        </w:tc>
        <w:tc>
          <w:tcPr>
            <w:tcW w:w="8688" w:type="dxa"/>
            <w:tcBorders>
              <w:top w:val="nil"/>
              <w:bottom w:val="single" w:sz="4" w:space="0" w:color="auto"/>
            </w:tcBorders>
          </w:tcPr>
          <w:p w14:paraId="3C16273F" w14:textId="53639CD6" w:rsidR="001E5935" w:rsidRPr="001F1246" w:rsidRDefault="004925EA" w:rsidP="001F1246">
            <w:pPr>
              <w:rPr>
                <w:lang w:eastAsia="nl-BE"/>
              </w:rPr>
            </w:pPr>
            <w:r w:rsidRPr="001F1246">
              <w:rPr>
                <w:lang w:eastAsia="nl-BE"/>
              </w:rPr>
              <w:t xml:space="preserve">Teken </w:t>
            </w:r>
            <w:r w:rsidR="001E5935" w:rsidRPr="001F1246">
              <w:rPr>
                <w:lang w:eastAsia="nl-BE"/>
              </w:rPr>
              <w:t>bloemen op een blad</w:t>
            </w:r>
            <w:r>
              <w:rPr>
                <w:lang w:eastAsia="nl-BE"/>
              </w:rPr>
              <w:t>.</w:t>
            </w:r>
          </w:p>
        </w:tc>
      </w:tr>
      <w:tr w:rsidR="001E5935" w:rsidRPr="001F1246" w14:paraId="062909A8" w14:textId="77777777" w:rsidTr="00E71560">
        <w:tc>
          <w:tcPr>
            <w:tcW w:w="1201" w:type="dxa"/>
            <w:vMerge w:val="restart"/>
          </w:tcPr>
          <w:p w14:paraId="62815156" w14:textId="77777777" w:rsidR="001E5935" w:rsidRPr="001F1246" w:rsidRDefault="001E5935" w:rsidP="001F1246">
            <w:pPr>
              <w:rPr>
                <w:b/>
              </w:rPr>
            </w:pPr>
            <w:r w:rsidRPr="001F1246">
              <w:rPr>
                <w:b/>
              </w:rPr>
              <w:t>47</w:t>
            </w:r>
          </w:p>
        </w:tc>
        <w:tc>
          <w:tcPr>
            <w:tcW w:w="8688" w:type="dxa"/>
            <w:tcBorders>
              <w:bottom w:val="nil"/>
            </w:tcBorders>
          </w:tcPr>
          <w:p w14:paraId="161A3327" w14:textId="2F849DC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waar je mee bezig bent</w:t>
            </w:r>
            <w:r w:rsidR="004925EA">
              <w:rPr>
                <w:rStyle w:val="Lay-outaanwijzingChar"/>
              </w:rPr>
              <w:t>.</w:t>
            </w:r>
          </w:p>
        </w:tc>
      </w:tr>
      <w:tr w:rsidR="001E5935" w:rsidRPr="001F1246" w14:paraId="19C4E892" w14:textId="77777777" w:rsidTr="00E71560">
        <w:tc>
          <w:tcPr>
            <w:tcW w:w="1201" w:type="dxa"/>
            <w:vMerge/>
          </w:tcPr>
          <w:p w14:paraId="6F642521" w14:textId="77777777" w:rsidR="001E5935" w:rsidRPr="001F1246" w:rsidRDefault="001E5935" w:rsidP="001F1246">
            <w:pPr>
              <w:rPr>
                <w:b/>
              </w:rPr>
            </w:pPr>
          </w:p>
        </w:tc>
        <w:tc>
          <w:tcPr>
            <w:tcW w:w="8688" w:type="dxa"/>
            <w:tcBorders>
              <w:top w:val="nil"/>
              <w:bottom w:val="single" w:sz="4" w:space="0" w:color="auto"/>
            </w:tcBorders>
          </w:tcPr>
          <w:p w14:paraId="6FF15E8B" w14:textId="4E27E86C" w:rsidR="001E5935" w:rsidRPr="001F1246" w:rsidRDefault="001E5935" w:rsidP="001F1246">
            <w:pPr>
              <w:rPr>
                <w:lang w:eastAsia="nl-BE"/>
              </w:rPr>
            </w:pPr>
            <w:r w:rsidRPr="001F1246">
              <w:rPr>
                <w:lang w:eastAsia="nl-BE"/>
              </w:rPr>
              <w:t xml:space="preserve">Beeld het prachtige woord </w:t>
            </w:r>
            <w:r w:rsidR="004925EA">
              <w:rPr>
                <w:lang w:eastAsia="nl-BE"/>
              </w:rPr>
              <w:t xml:space="preserve">'Chiro' </w:t>
            </w:r>
            <w:r w:rsidRPr="001F1246">
              <w:rPr>
                <w:lang w:eastAsia="nl-BE"/>
              </w:rPr>
              <w:t>uit met jullie lichamen</w:t>
            </w:r>
            <w:r w:rsidR="00EC75EB">
              <w:rPr>
                <w:lang w:eastAsia="nl-BE"/>
              </w:rPr>
              <w:t xml:space="preserve">. </w:t>
            </w:r>
          </w:p>
        </w:tc>
      </w:tr>
      <w:tr w:rsidR="001E5935" w:rsidRPr="001F1246" w14:paraId="108D91EC" w14:textId="77777777" w:rsidTr="00E71560">
        <w:tc>
          <w:tcPr>
            <w:tcW w:w="1201" w:type="dxa"/>
            <w:vMerge w:val="restart"/>
          </w:tcPr>
          <w:p w14:paraId="321AD612" w14:textId="77777777" w:rsidR="001E5935" w:rsidRPr="001F1246" w:rsidRDefault="001E5935" w:rsidP="001F1246">
            <w:pPr>
              <w:rPr>
                <w:b/>
              </w:rPr>
            </w:pPr>
            <w:r w:rsidRPr="001F1246">
              <w:rPr>
                <w:b/>
              </w:rPr>
              <w:t>48</w:t>
            </w:r>
          </w:p>
        </w:tc>
        <w:tc>
          <w:tcPr>
            <w:tcW w:w="8688" w:type="dxa"/>
            <w:tcBorders>
              <w:bottom w:val="nil"/>
            </w:tcBorders>
          </w:tcPr>
          <w:p w14:paraId="4A9350BF" w14:textId="3C0D12D0" w:rsidR="001E5935" w:rsidRPr="001F1246" w:rsidRDefault="00A40B41" w:rsidP="001F1246">
            <w:pPr>
              <w:rPr>
                <w:rStyle w:val="Lay-outaanwijzingChar"/>
              </w:rPr>
            </w:pPr>
            <w:r>
              <w:rPr>
                <w:rStyle w:val="Lay-outaanwijzingChar"/>
              </w:rPr>
              <w:t>Engagement is ... zorg dragen voor jezelf (en voor de anderen).</w:t>
            </w:r>
          </w:p>
        </w:tc>
      </w:tr>
      <w:tr w:rsidR="001E5935" w:rsidRPr="001F1246" w14:paraId="0D889142" w14:textId="77777777" w:rsidTr="00E71560">
        <w:tc>
          <w:tcPr>
            <w:tcW w:w="1201" w:type="dxa"/>
            <w:vMerge/>
          </w:tcPr>
          <w:p w14:paraId="2223B8BE" w14:textId="77777777" w:rsidR="001E5935" w:rsidRPr="001F1246" w:rsidRDefault="001E5935" w:rsidP="001F1246">
            <w:pPr>
              <w:rPr>
                <w:b/>
              </w:rPr>
            </w:pPr>
          </w:p>
        </w:tc>
        <w:tc>
          <w:tcPr>
            <w:tcW w:w="8688" w:type="dxa"/>
            <w:tcBorders>
              <w:top w:val="nil"/>
              <w:bottom w:val="single" w:sz="4" w:space="0" w:color="auto"/>
            </w:tcBorders>
          </w:tcPr>
          <w:p w14:paraId="4F7318BB" w14:textId="43CF5304"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De rest van de minuut probeer je zo vaak mogelijk te pompen</w:t>
            </w:r>
            <w:r w:rsidR="001F1246">
              <w:rPr>
                <w:lang w:eastAsia="nl-BE"/>
              </w:rPr>
              <w:t xml:space="preserve">.  </w:t>
            </w:r>
          </w:p>
        </w:tc>
      </w:tr>
      <w:tr w:rsidR="001E5935" w:rsidRPr="001F1246" w14:paraId="11ADA0D4" w14:textId="77777777" w:rsidTr="00E71560">
        <w:tc>
          <w:tcPr>
            <w:tcW w:w="1201" w:type="dxa"/>
            <w:vMerge w:val="restart"/>
          </w:tcPr>
          <w:p w14:paraId="4B3943DA" w14:textId="77777777" w:rsidR="001E5935" w:rsidRPr="001F1246" w:rsidRDefault="001E5935" w:rsidP="001F1246">
            <w:pPr>
              <w:rPr>
                <w:b/>
              </w:rPr>
            </w:pPr>
            <w:r w:rsidRPr="001F1246">
              <w:rPr>
                <w:b/>
              </w:rPr>
              <w:t>49</w:t>
            </w:r>
          </w:p>
        </w:tc>
        <w:tc>
          <w:tcPr>
            <w:tcW w:w="8688" w:type="dxa"/>
            <w:tcBorders>
              <w:bottom w:val="nil"/>
            </w:tcBorders>
          </w:tcPr>
          <w:p w14:paraId="6EECE8D8" w14:textId="54A6003B"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3591D709" w14:textId="77777777" w:rsidTr="00E71560">
        <w:tc>
          <w:tcPr>
            <w:tcW w:w="1201" w:type="dxa"/>
            <w:vMerge/>
          </w:tcPr>
          <w:p w14:paraId="4CFFB051" w14:textId="77777777" w:rsidR="001E5935" w:rsidRPr="001F1246" w:rsidRDefault="001E5935" w:rsidP="001F1246">
            <w:pPr>
              <w:rPr>
                <w:b/>
              </w:rPr>
            </w:pPr>
          </w:p>
        </w:tc>
        <w:tc>
          <w:tcPr>
            <w:tcW w:w="8688" w:type="dxa"/>
            <w:tcBorders>
              <w:top w:val="nil"/>
              <w:bottom w:val="single" w:sz="4" w:space="0" w:color="auto"/>
            </w:tcBorders>
          </w:tcPr>
          <w:p w14:paraId="081C0253" w14:textId="77777777" w:rsidR="001E5935" w:rsidRPr="001F1246" w:rsidRDefault="001E5935" w:rsidP="001F1246">
            <w:pPr>
              <w:rPr>
                <w:lang w:eastAsia="nl-BE"/>
              </w:rPr>
            </w:pPr>
            <w:r w:rsidRPr="001F1246">
              <w:rPr>
                <w:lang w:eastAsia="nl-BE"/>
              </w:rPr>
              <w:t>Zing met de hele leefgroep het zelfgeschreven Chiro-engagementslied.</w:t>
            </w:r>
          </w:p>
        </w:tc>
      </w:tr>
      <w:tr w:rsidR="001E5935" w:rsidRPr="001F1246" w14:paraId="6CA3C5E6" w14:textId="77777777" w:rsidTr="00E71560">
        <w:tc>
          <w:tcPr>
            <w:tcW w:w="1201" w:type="dxa"/>
            <w:vMerge w:val="restart"/>
          </w:tcPr>
          <w:p w14:paraId="36F3468B" w14:textId="77777777" w:rsidR="001E5935" w:rsidRPr="001F1246" w:rsidRDefault="001E5935" w:rsidP="001F1246">
            <w:pPr>
              <w:rPr>
                <w:b/>
              </w:rPr>
            </w:pPr>
            <w:r w:rsidRPr="001F1246">
              <w:rPr>
                <w:b/>
              </w:rPr>
              <w:t>50</w:t>
            </w:r>
          </w:p>
        </w:tc>
        <w:tc>
          <w:tcPr>
            <w:tcW w:w="8688" w:type="dxa"/>
            <w:tcBorders>
              <w:bottom w:val="nil"/>
            </w:tcBorders>
          </w:tcPr>
          <w:p w14:paraId="2DE606E8" w14:textId="47A7603A" w:rsidR="001E5935" w:rsidRPr="001F1246" w:rsidRDefault="001E5935" w:rsidP="001F1246">
            <w:pPr>
              <w:rPr>
                <w:rStyle w:val="Lay-outaanwijzingChar"/>
              </w:rPr>
            </w:pPr>
            <w:r w:rsidRPr="001F1246">
              <w:rPr>
                <w:rStyle w:val="Lay-outaanwijzingChar"/>
              </w:rPr>
              <w:t>Engagement is: elkaars sterktes goed inzetten om elkaars beperkingen op te vangen</w:t>
            </w:r>
            <w:r w:rsidR="004925EA">
              <w:rPr>
                <w:rStyle w:val="Lay-outaanwijzingChar"/>
              </w:rPr>
              <w:t>.</w:t>
            </w:r>
          </w:p>
        </w:tc>
      </w:tr>
      <w:tr w:rsidR="001E5935" w:rsidRPr="001F1246" w14:paraId="0CAA4F40" w14:textId="77777777" w:rsidTr="00E71560">
        <w:tc>
          <w:tcPr>
            <w:tcW w:w="1201" w:type="dxa"/>
            <w:vMerge/>
          </w:tcPr>
          <w:p w14:paraId="61EBFDAA" w14:textId="77777777" w:rsidR="001E5935" w:rsidRPr="001F1246" w:rsidRDefault="001E5935" w:rsidP="001F1246">
            <w:pPr>
              <w:rPr>
                <w:b/>
              </w:rPr>
            </w:pPr>
          </w:p>
        </w:tc>
        <w:tc>
          <w:tcPr>
            <w:tcW w:w="8688" w:type="dxa"/>
            <w:tcBorders>
              <w:top w:val="nil"/>
              <w:bottom w:val="single" w:sz="4" w:space="0" w:color="auto"/>
            </w:tcBorders>
          </w:tcPr>
          <w:p w14:paraId="356F5F5D" w14:textId="045F1834"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Pr="001F1246">
              <w:rPr>
                <w:lang w:eastAsia="nl-BE"/>
              </w:rPr>
              <w:t xml:space="preserve">Opgelet: verschillende spelers krijgen een beperking mee, dus </w:t>
            </w:r>
            <w:r w:rsidR="004925EA">
              <w:rPr>
                <w:lang w:eastAsia="nl-BE"/>
              </w:rPr>
              <w:t xml:space="preserve">zij </w:t>
            </w:r>
            <w:r w:rsidRPr="001F1246">
              <w:rPr>
                <w:lang w:eastAsia="nl-BE"/>
              </w:rPr>
              <w:t>hebben wat meer tijd of hulp nodig</w:t>
            </w:r>
            <w:r w:rsidR="00EC75EB">
              <w:rPr>
                <w:lang w:eastAsia="nl-BE"/>
              </w:rPr>
              <w:t xml:space="preserve">. </w:t>
            </w:r>
          </w:p>
        </w:tc>
      </w:tr>
      <w:tr w:rsidR="001E5935" w:rsidRPr="001F1246" w14:paraId="3CACB1D3" w14:textId="77777777" w:rsidTr="00E71560">
        <w:tc>
          <w:tcPr>
            <w:tcW w:w="1201" w:type="dxa"/>
            <w:vMerge w:val="restart"/>
          </w:tcPr>
          <w:p w14:paraId="7CAF0344" w14:textId="77777777" w:rsidR="001E5935" w:rsidRPr="001F1246" w:rsidRDefault="001E5935" w:rsidP="001F1246">
            <w:pPr>
              <w:rPr>
                <w:b/>
              </w:rPr>
            </w:pPr>
            <w:r w:rsidRPr="001F1246">
              <w:rPr>
                <w:b/>
              </w:rPr>
              <w:t>54</w:t>
            </w:r>
          </w:p>
        </w:tc>
        <w:tc>
          <w:tcPr>
            <w:tcW w:w="8688" w:type="dxa"/>
            <w:tcBorders>
              <w:bottom w:val="nil"/>
            </w:tcBorders>
          </w:tcPr>
          <w:p w14:paraId="611D50AC" w14:textId="0DEF694C" w:rsidR="001E5935" w:rsidRPr="001F1246" w:rsidRDefault="00B7520F" w:rsidP="001F1246">
            <w:pPr>
              <w:rPr>
                <w:rStyle w:val="Lay-outaanwijzingChar"/>
              </w:rPr>
            </w:pPr>
            <w:r>
              <w:rPr>
                <w:rStyle w:val="Lay-outaanwijzingChar"/>
              </w:rPr>
              <w:t>Engagement is ... gezellig samen eten.</w:t>
            </w:r>
          </w:p>
        </w:tc>
      </w:tr>
      <w:tr w:rsidR="001E5935" w:rsidRPr="001F1246" w14:paraId="69ACC946" w14:textId="77777777" w:rsidTr="00E71560">
        <w:tc>
          <w:tcPr>
            <w:tcW w:w="1201" w:type="dxa"/>
            <w:vMerge/>
          </w:tcPr>
          <w:p w14:paraId="482EAF3D" w14:textId="77777777" w:rsidR="001E5935" w:rsidRPr="001F1246" w:rsidRDefault="001E5935" w:rsidP="001F1246">
            <w:pPr>
              <w:rPr>
                <w:b/>
              </w:rPr>
            </w:pPr>
          </w:p>
        </w:tc>
        <w:tc>
          <w:tcPr>
            <w:tcW w:w="8688" w:type="dxa"/>
            <w:tcBorders>
              <w:top w:val="nil"/>
              <w:bottom w:val="single" w:sz="4" w:space="0" w:color="auto"/>
            </w:tcBorders>
          </w:tcPr>
          <w:p w14:paraId="42058ADB" w14:textId="40747E9A" w:rsidR="001E5935" w:rsidRPr="001F1246" w:rsidRDefault="001E5935" w:rsidP="001F1246">
            <w:r w:rsidRPr="001F1246">
              <w:t>Jij bent een stoel rond de tafel</w:t>
            </w:r>
            <w:r w:rsidR="001F1246">
              <w:t xml:space="preserve">.  </w:t>
            </w:r>
          </w:p>
        </w:tc>
      </w:tr>
      <w:tr w:rsidR="001E5935" w:rsidRPr="001F1246" w14:paraId="44B1B371" w14:textId="77777777" w:rsidTr="00E71560">
        <w:tc>
          <w:tcPr>
            <w:tcW w:w="1201" w:type="dxa"/>
            <w:vMerge w:val="restart"/>
          </w:tcPr>
          <w:p w14:paraId="24B27AD7" w14:textId="77777777" w:rsidR="001E5935" w:rsidRPr="001F1246" w:rsidRDefault="001E5935" w:rsidP="001F1246">
            <w:pPr>
              <w:rPr>
                <w:b/>
              </w:rPr>
            </w:pPr>
            <w:r w:rsidRPr="001F1246">
              <w:rPr>
                <w:b/>
              </w:rPr>
              <w:t>57</w:t>
            </w:r>
          </w:p>
        </w:tc>
        <w:tc>
          <w:tcPr>
            <w:tcW w:w="8688" w:type="dxa"/>
            <w:tcBorders>
              <w:bottom w:val="nil"/>
            </w:tcBorders>
          </w:tcPr>
          <w:p w14:paraId="6E1F5FF9" w14:textId="44B86E6E"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5F65189A" w14:textId="77777777" w:rsidTr="00E71560">
        <w:tc>
          <w:tcPr>
            <w:tcW w:w="1201" w:type="dxa"/>
            <w:vMerge/>
          </w:tcPr>
          <w:p w14:paraId="703DC3C0" w14:textId="77777777" w:rsidR="001E5935" w:rsidRPr="001F1246" w:rsidRDefault="001E5935" w:rsidP="001F1246">
            <w:pPr>
              <w:rPr>
                <w:b/>
              </w:rPr>
            </w:pPr>
          </w:p>
        </w:tc>
        <w:tc>
          <w:tcPr>
            <w:tcW w:w="8688" w:type="dxa"/>
            <w:tcBorders>
              <w:top w:val="nil"/>
              <w:bottom w:val="single" w:sz="4" w:space="0" w:color="auto"/>
            </w:tcBorders>
          </w:tcPr>
          <w:p w14:paraId="0C8B8474" w14:textId="77D4391D" w:rsidR="001E5935" w:rsidRPr="001F1246" w:rsidRDefault="00B7520F" w:rsidP="001F1246">
            <w:r>
              <w:rPr>
                <w:lang w:eastAsia="nl-BE"/>
              </w:rPr>
              <w:t>Protesteer tegen de Chiro!</w:t>
            </w:r>
          </w:p>
        </w:tc>
      </w:tr>
      <w:tr w:rsidR="001E5935" w:rsidRPr="001F1246" w14:paraId="0B82843E" w14:textId="77777777" w:rsidTr="00E71560">
        <w:tc>
          <w:tcPr>
            <w:tcW w:w="1201" w:type="dxa"/>
            <w:vMerge w:val="restart"/>
          </w:tcPr>
          <w:p w14:paraId="446DAA35" w14:textId="77777777" w:rsidR="001E5935" w:rsidRPr="001F1246" w:rsidRDefault="001E5935" w:rsidP="001F1246">
            <w:pPr>
              <w:rPr>
                <w:b/>
              </w:rPr>
            </w:pPr>
            <w:r w:rsidRPr="001F1246">
              <w:rPr>
                <w:b/>
              </w:rPr>
              <w:t>58</w:t>
            </w:r>
          </w:p>
        </w:tc>
        <w:tc>
          <w:tcPr>
            <w:tcW w:w="8688" w:type="dxa"/>
            <w:tcBorders>
              <w:bottom w:val="nil"/>
            </w:tcBorders>
          </w:tcPr>
          <w:p w14:paraId="3E277A10" w14:textId="316825A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pgaan in spelletjes die je al duizend keer speelde</w:t>
            </w:r>
            <w:r w:rsidR="004925EA">
              <w:rPr>
                <w:rStyle w:val="Lay-outaanwijzingChar"/>
              </w:rPr>
              <w:t>.</w:t>
            </w:r>
          </w:p>
        </w:tc>
      </w:tr>
      <w:tr w:rsidR="001E5935" w:rsidRPr="001F1246" w14:paraId="23CD7792" w14:textId="77777777" w:rsidTr="00E71560">
        <w:tc>
          <w:tcPr>
            <w:tcW w:w="1201" w:type="dxa"/>
            <w:vMerge/>
          </w:tcPr>
          <w:p w14:paraId="2917FC7E" w14:textId="77777777" w:rsidR="001E5935" w:rsidRPr="001F1246" w:rsidRDefault="001E5935" w:rsidP="001F1246">
            <w:pPr>
              <w:rPr>
                <w:b/>
              </w:rPr>
            </w:pPr>
          </w:p>
        </w:tc>
        <w:tc>
          <w:tcPr>
            <w:tcW w:w="8688" w:type="dxa"/>
            <w:tcBorders>
              <w:top w:val="nil"/>
              <w:bottom w:val="single" w:sz="4" w:space="0" w:color="auto"/>
            </w:tcBorders>
          </w:tcPr>
          <w:p w14:paraId="183E2992" w14:textId="394ED84F" w:rsidR="001E5935" w:rsidRPr="001F1246" w:rsidRDefault="004925EA" w:rsidP="001F1246">
            <w:r>
              <w:rPr>
                <w:lang w:eastAsia="nl-BE"/>
              </w:rPr>
              <w:t>Zing</w:t>
            </w:r>
            <w:r w:rsidR="001E5935" w:rsidRPr="001F1246">
              <w:rPr>
                <w:lang w:eastAsia="nl-BE"/>
              </w:rPr>
              <w:t xml:space="preserve"> </w:t>
            </w:r>
            <w:r>
              <w:rPr>
                <w:lang w:eastAsia="nl-BE"/>
              </w:rPr>
              <w:t>‘S</w:t>
            </w:r>
            <w:r w:rsidR="001E5935" w:rsidRPr="001F1246">
              <w:rPr>
                <w:lang w:eastAsia="nl-BE"/>
              </w:rPr>
              <w:t>chipper</w:t>
            </w:r>
            <w:r>
              <w:rPr>
                <w:lang w:eastAsia="nl-BE"/>
              </w:rPr>
              <w:t>,</w:t>
            </w:r>
            <w:r w:rsidR="001E5935" w:rsidRPr="001F1246">
              <w:rPr>
                <w:lang w:eastAsia="nl-BE"/>
              </w:rPr>
              <w:t xml:space="preserve"> mag ik overvaren</w:t>
            </w:r>
            <w:r>
              <w:rPr>
                <w:lang w:eastAsia="nl-BE"/>
              </w:rPr>
              <w:t>?’.</w:t>
            </w:r>
          </w:p>
        </w:tc>
      </w:tr>
      <w:tr w:rsidR="001E5935" w:rsidRPr="001F1246" w14:paraId="122B95E9" w14:textId="77777777" w:rsidTr="00E71560">
        <w:tc>
          <w:tcPr>
            <w:tcW w:w="1201" w:type="dxa"/>
            <w:vMerge w:val="restart"/>
          </w:tcPr>
          <w:p w14:paraId="1C70D1FD" w14:textId="77777777" w:rsidR="001E5935" w:rsidRPr="001F1246" w:rsidRDefault="001E5935" w:rsidP="001F1246">
            <w:pPr>
              <w:rPr>
                <w:b/>
              </w:rPr>
            </w:pPr>
            <w:r w:rsidRPr="001F1246">
              <w:rPr>
                <w:b/>
              </w:rPr>
              <w:t>59</w:t>
            </w:r>
          </w:p>
        </w:tc>
        <w:tc>
          <w:tcPr>
            <w:tcW w:w="8688" w:type="dxa"/>
            <w:tcBorders>
              <w:bottom w:val="nil"/>
            </w:tcBorders>
          </w:tcPr>
          <w:p w14:paraId="2F34A85C" w14:textId="5B352A9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eadlines leren opvolgen</w:t>
            </w:r>
            <w:r w:rsidR="004925EA">
              <w:rPr>
                <w:rStyle w:val="Lay-outaanwijzingChar"/>
              </w:rPr>
              <w:t>.</w:t>
            </w:r>
          </w:p>
        </w:tc>
      </w:tr>
      <w:tr w:rsidR="001E5935" w:rsidRPr="001F1246" w14:paraId="6F17A21E" w14:textId="77777777" w:rsidTr="00E71560">
        <w:tc>
          <w:tcPr>
            <w:tcW w:w="1201" w:type="dxa"/>
            <w:vMerge/>
          </w:tcPr>
          <w:p w14:paraId="2D22BFDF" w14:textId="77777777" w:rsidR="001E5935" w:rsidRPr="001F1246" w:rsidRDefault="001E5935" w:rsidP="001F1246">
            <w:pPr>
              <w:rPr>
                <w:b/>
              </w:rPr>
            </w:pPr>
          </w:p>
        </w:tc>
        <w:tc>
          <w:tcPr>
            <w:tcW w:w="8688" w:type="dxa"/>
            <w:tcBorders>
              <w:top w:val="nil"/>
              <w:bottom w:val="single" w:sz="4" w:space="0" w:color="auto"/>
            </w:tcBorders>
          </w:tcPr>
          <w:p w14:paraId="292798A4" w14:textId="055BB2F7" w:rsidR="001E5935" w:rsidRPr="001F1246" w:rsidRDefault="001E5935" w:rsidP="001F1246">
            <w:r w:rsidRPr="001F1246">
              <w:rPr>
                <w:lang w:eastAsia="nl-BE"/>
              </w:rPr>
              <w:t xml:space="preserve">Loop geagiteerd rond en </w:t>
            </w:r>
            <w:r w:rsidR="0036570A">
              <w:rPr>
                <w:lang w:eastAsia="nl-BE"/>
              </w:rPr>
              <w:t>roep: “Ik ben te laat, ik ben te laat!”</w:t>
            </w:r>
          </w:p>
        </w:tc>
      </w:tr>
      <w:tr w:rsidR="001E5935" w:rsidRPr="001F1246" w14:paraId="44F80596" w14:textId="77777777" w:rsidTr="00E71560">
        <w:tc>
          <w:tcPr>
            <w:tcW w:w="1201" w:type="dxa"/>
            <w:vMerge w:val="restart"/>
          </w:tcPr>
          <w:p w14:paraId="78B3513B" w14:textId="77777777" w:rsidR="001E5935" w:rsidRPr="001F1246" w:rsidRDefault="001E5935" w:rsidP="001F1246">
            <w:pPr>
              <w:rPr>
                <w:b/>
              </w:rPr>
            </w:pPr>
            <w:r w:rsidRPr="001F1246">
              <w:rPr>
                <w:b/>
              </w:rPr>
              <w:t>60</w:t>
            </w:r>
          </w:p>
        </w:tc>
        <w:tc>
          <w:tcPr>
            <w:tcW w:w="8688" w:type="dxa"/>
            <w:tcBorders>
              <w:bottom w:val="nil"/>
            </w:tcBorders>
          </w:tcPr>
          <w:p w14:paraId="124039D9" w14:textId="068683F4"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591D17EA" w14:textId="77777777" w:rsidTr="00E71560">
        <w:tc>
          <w:tcPr>
            <w:tcW w:w="1201" w:type="dxa"/>
            <w:vMerge/>
          </w:tcPr>
          <w:p w14:paraId="79FB1777" w14:textId="77777777" w:rsidR="001E5935" w:rsidRPr="001F1246" w:rsidRDefault="001E5935" w:rsidP="001F1246">
            <w:pPr>
              <w:rPr>
                <w:b/>
              </w:rPr>
            </w:pPr>
          </w:p>
        </w:tc>
        <w:tc>
          <w:tcPr>
            <w:tcW w:w="8688" w:type="dxa"/>
            <w:tcBorders>
              <w:top w:val="nil"/>
              <w:bottom w:val="single" w:sz="4" w:space="0" w:color="auto"/>
            </w:tcBorders>
          </w:tcPr>
          <w:p w14:paraId="30C0377A"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6073E735" w14:textId="77777777" w:rsidTr="00E71560">
        <w:tc>
          <w:tcPr>
            <w:tcW w:w="1201" w:type="dxa"/>
            <w:vMerge w:val="restart"/>
          </w:tcPr>
          <w:p w14:paraId="4C2B489E" w14:textId="77777777" w:rsidR="001E5935" w:rsidRPr="001F1246" w:rsidRDefault="001E5935" w:rsidP="001F1246">
            <w:pPr>
              <w:rPr>
                <w:b/>
              </w:rPr>
            </w:pPr>
            <w:r w:rsidRPr="001F1246">
              <w:rPr>
                <w:b/>
              </w:rPr>
              <w:t>62</w:t>
            </w:r>
          </w:p>
        </w:tc>
        <w:tc>
          <w:tcPr>
            <w:tcW w:w="8688" w:type="dxa"/>
            <w:tcBorders>
              <w:bottom w:val="nil"/>
            </w:tcBorders>
          </w:tcPr>
          <w:p w14:paraId="338DC2B8" w14:textId="35B4B121"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31FCA670" w14:textId="77777777" w:rsidTr="00E71560">
        <w:tc>
          <w:tcPr>
            <w:tcW w:w="1201" w:type="dxa"/>
            <w:vMerge/>
          </w:tcPr>
          <w:p w14:paraId="5979B857" w14:textId="77777777" w:rsidR="001E5935" w:rsidRPr="001F1246" w:rsidRDefault="001E5935" w:rsidP="001F1246">
            <w:pPr>
              <w:rPr>
                <w:b/>
              </w:rPr>
            </w:pPr>
          </w:p>
        </w:tc>
        <w:tc>
          <w:tcPr>
            <w:tcW w:w="8688" w:type="dxa"/>
            <w:tcBorders>
              <w:top w:val="nil"/>
              <w:bottom w:val="single" w:sz="4" w:space="0" w:color="auto"/>
            </w:tcBorders>
          </w:tcPr>
          <w:p w14:paraId="2DA1C483" w14:textId="69329B9F" w:rsidR="001E5935" w:rsidRPr="001F1246" w:rsidRDefault="001E5935" w:rsidP="001F1246">
            <w:r w:rsidRPr="001F1246">
              <w:rPr>
                <w:lang w:eastAsia="nl-BE"/>
              </w:rPr>
              <w:t xml:space="preserve">Ga allemaal </w:t>
            </w:r>
            <w:r w:rsidR="004925EA" w:rsidRPr="001F1246">
              <w:rPr>
                <w:lang w:eastAsia="nl-BE"/>
              </w:rPr>
              <w:t xml:space="preserve">naast elkaar </w:t>
            </w:r>
            <w:r w:rsidRPr="001F1246">
              <w:rPr>
                <w:lang w:eastAsia="nl-BE"/>
              </w:rPr>
              <w:t>op een rij staan</w:t>
            </w:r>
            <w:r w:rsidR="001F1246">
              <w:rPr>
                <w:lang w:eastAsia="nl-BE"/>
              </w:rPr>
              <w:t xml:space="preserve">.  </w:t>
            </w:r>
            <w:r w:rsidRPr="001F1246">
              <w:rPr>
                <w:lang w:eastAsia="nl-BE"/>
              </w:rPr>
              <w:t>Zoek een inventieve/grappige/nuttige aanvulling voor de zinnen die speler 6 voorleest</w:t>
            </w:r>
            <w:r w:rsidR="001F1246">
              <w:rPr>
                <w:lang w:eastAsia="nl-BE"/>
              </w:rPr>
              <w:t xml:space="preserve">.  </w:t>
            </w:r>
            <w:r w:rsidRPr="001F1246">
              <w:rPr>
                <w:lang w:eastAsia="nl-BE"/>
              </w:rPr>
              <w:t xml:space="preserve">Als je een idee hebt, zet je een stap </w:t>
            </w:r>
            <w:r w:rsidR="001F1246">
              <w:rPr>
                <w:lang w:eastAsia="nl-BE"/>
              </w:rPr>
              <w:t>naar voren</w:t>
            </w:r>
            <w:r w:rsidRPr="001F1246">
              <w:rPr>
                <w:lang w:eastAsia="nl-BE"/>
              </w:rPr>
              <w:t xml:space="preserve">, </w:t>
            </w:r>
            <w:r w:rsidR="007168E6">
              <w:rPr>
                <w:lang w:eastAsia="nl-BE"/>
              </w:rPr>
              <w:t>je hebt dan het woord.  Ben je uitgesproken, dan zet je een stap terug naar achteren.</w:t>
            </w:r>
          </w:p>
        </w:tc>
      </w:tr>
      <w:tr w:rsidR="001E5935" w:rsidRPr="001F1246" w14:paraId="6D0F006A" w14:textId="77777777" w:rsidTr="00E71560">
        <w:tc>
          <w:tcPr>
            <w:tcW w:w="1201" w:type="dxa"/>
            <w:vMerge w:val="restart"/>
          </w:tcPr>
          <w:p w14:paraId="4489F027" w14:textId="77777777" w:rsidR="001E5935" w:rsidRPr="001F1246" w:rsidRDefault="001E5935" w:rsidP="001F1246">
            <w:pPr>
              <w:rPr>
                <w:b/>
              </w:rPr>
            </w:pPr>
            <w:r w:rsidRPr="001F1246">
              <w:rPr>
                <w:b/>
              </w:rPr>
              <w:t>66</w:t>
            </w:r>
          </w:p>
        </w:tc>
        <w:tc>
          <w:tcPr>
            <w:tcW w:w="8688" w:type="dxa"/>
            <w:tcBorders>
              <w:bottom w:val="nil"/>
            </w:tcBorders>
          </w:tcPr>
          <w:p w14:paraId="7ACEDD5C" w14:textId="6619B2A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het vuur in je nooit laten doven</w:t>
            </w:r>
            <w:r w:rsidR="004925EA">
              <w:rPr>
                <w:rStyle w:val="Lay-outaanwijzingChar"/>
              </w:rPr>
              <w:t>.</w:t>
            </w:r>
          </w:p>
        </w:tc>
      </w:tr>
      <w:tr w:rsidR="001E5935" w:rsidRPr="001F1246" w14:paraId="76785765" w14:textId="77777777" w:rsidTr="00E71560">
        <w:tc>
          <w:tcPr>
            <w:tcW w:w="1201" w:type="dxa"/>
            <w:vMerge/>
          </w:tcPr>
          <w:p w14:paraId="738FD538" w14:textId="77777777" w:rsidR="001E5935" w:rsidRPr="001F1246" w:rsidRDefault="001E5935" w:rsidP="001F1246">
            <w:pPr>
              <w:rPr>
                <w:b/>
              </w:rPr>
            </w:pPr>
          </w:p>
        </w:tc>
        <w:tc>
          <w:tcPr>
            <w:tcW w:w="8688" w:type="dxa"/>
            <w:tcBorders>
              <w:top w:val="nil"/>
              <w:bottom w:val="single" w:sz="4" w:space="0" w:color="auto"/>
            </w:tcBorders>
          </w:tcPr>
          <w:p w14:paraId="6FF3C924" w14:textId="270DE8AA" w:rsidR="001E5935" w:rsidRPr="001F1246" w:rsidRDefault="001E5935" w:rsidP="001F1246">
            <w:pPr>
              <w:rPr>
                <w:lang w:eastAsia="nl-BE"/>
              </w:rPr>
            </w:pPr>
            <w:r w:rsidRPr="001F1246">
              <w:rPr>
                <w:lang w:eastAsia="nl-BE"/>
              </w:rPr>
              <w:t>Jij bent het kampvuur</w:t>
            </w:r>
            <w:r w:rsidR="001F1246">
              <w:rPr>
                <w:lang w:eastAsia="nl-BE"/>
              </w:rPr>
              <w:t xml:space="preserve">.  </w:t>
            </w:r>
            <w:r w:rsidRPr="001F1246">
              <w:rPr>
                <w:lang w:eastAsia="nl-BE"/>
              </w:rPr>
              <w:t>Knisper en knetter erop los</w:t>
            </w:r>
            <w:r w:rsidR="001F1246">
              <w:rPr>
                <w:lang w:eastAsia="nl-BE"/>
              </w:rPr>
              <w:t xml:space="preserve">!  </w:t>
            </w:r>
          </w:p>
        </w:tc>
      </w:tr>
      <w:tr w:rsidR="001E5935" w:rsidRPr="001F1246" w14:paraId="6211E5AC" w14:textId="77777777" w:rsidTr="00E71560">
        <w:tc>
          <w:tcPr>
            <w:tcW w:w="1201" w:type="dxa"/>
            <w:vMerge w:val="restart"/>
          </w:tcPr>
          <w:p w14:paraId="01BDBE7F" w14:textId="77777777" w:rsidR="001E5935" w:rsidRPr="001F1246" w:rsidRDefault="001E5935" w:rsidP="001F1246">
            <w:pPr>
              <w:rPr>
                <w:b/>
              </w:rPr>
            </w:pPr>
            <w:r w:rsidRPr="001F1246">
              <w:rPr>
                <w:b/>
              </w:rPr>
              <w:t>67</w:t>
            </w:r>
          </w:p>
        </w:tc>
        <w:tc>
          <w:tcPr>
            <w:tcW w:w="8688" w:type="dxa"/>
            <w:tcBorders>
              <w:bottom w:val="nil"/>
            </w:tcBorders>
          </w:tcPr>
          <w:p w14:paraId="6741CAE7" w14:textId="02E7FEF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lkaars dromen waar maken</w:t>
            </w:r>
            <w:r w:rsidR="004925EA">
              <w:rPr>
                <w:rStyle w:val="Lay-outaanwijzingChar"/>
              </w:rPr>
              <w:t>.</w:t>
            </w:r>
          </w:p>
        </w:tc>
      </w:tr>
      <w:tr w:rsidR="001E5935" w:rsidRPr="001F1246" w14:paraId="1062D911" w14:textId="77777777" w:rsidTr="00E71560">
        <w:tc>
          <w:tcPr>
            <w:tcW w:w="1201" w:type="dxa"/>
            <w:vMerge/>
          </w:tcPr>
          <w:p w14:paraId="63A4DB96" w14:textId="77777777" w:rsidR="001E5935" w:rsidRPr="001F1246" w:rsidRDefault="001E5935" w:rsidP="001F1246">
            <w:pPr>
              <w:rPr>
                <w:b/>
              </w:rPr>
            </w:pPr>
          </w:p>
        </w:tc>
        <w:tc>
          <w:tcPr>
            <w:tcW w:w="8688" w:type="dxa"/>
            <w:tcBorders>
              <w:top w:val="nil"/>
              <w:bottom w:val="single" w:sz="4" w:space="0" w:color="auto"/>
            </w:tcBorders>
          </w:tcPr>
          <w:p w14:paraId="4688FD1B" w14:textId="015BCB81" w:rsidR="001E5935" w:rsidRPr="001F1246" w:rsidRDefault="001E5935" w:rsidP="001F1246">
            <w:pPr>
              <w:rPr>
                <w:lang w:eastAsia="nl-BE"/>
              </w:rPr>
            </w:pPr>
            <w:r w:rsidRPr="001F1246">
              <w:rPr>
                <w:lang w:eastAsia="nl-BE"/>
              </w:rPr>
              <w:t>We bl</w:t>
            </w:r>
            <w:r w:rsidR="004925EA">
              <w:rPr>
                <w:lang w:eastAsia="nl-BE"/>
              </w:rPr>
              <w:t>ijven in de kampvuursfeer: zing</w:t>
            </w:r>
            <w:r w:rsidRPr="001F1246">
              <w:rPr>
                <w:lang w:eastAsia="nl-BE"/>
              </w:rPr>
              <w:t xml:space="preserve"> </w:t>
            </w:r>
            <w:r w:rsidR="004925EA">
              <w:rPr>
                <w:lang w:eastAsia="nl-BE"/>
              </w:rPr>
              <w:t>‘D</w:t>
            </w:r>
            <w:r w:rsidRPr="001F1246">
              <w:rPr>
                <w:lang w:eastAsia="nl-BE"/>
              </w:rPr>
              <w:t>e meeste dromen zijn bedrog</w:t>
            </w:r>
            <w:r w:rsidR="004925EA">
              <w:rPr>
                <w:lang w:eastAsia="nl-BE"/>
              </w:rPr>
              <w:t>’</w:t>
            </w:r>
            <w:r w:rsidRPr="001F1246">
              <w:rPr>
                <w:lang w:eastAsia="nl-BE"/>
              </w:rPr>
              <w:t>!</w:t>
            </w:r>
          </w:p>
        </w:tc>
      </w:tr>
      <w:tr w:rsidR="001E5935" w:rsidRPr="001F1246" w14:paraId="3ECE8107" w14:textId="77777777" w:rsidTr="00E71560">
        <w:tc>
          <w:tcPr>
            <w:tcW w:w="1201" w:type="dxa"/>
            <w:vMerge w:val="restart"/>
          </w:tcPr>
          <w:p w14:paraId="3B2E1600" w14:textId="77777777" w:rsidR="001E5935" w:rsidRPr="001F1246" w:rsidRDefault="001E5935" w:rsidP="001F1246">
            <w:pPr>
              <w:rPr>
                <w:b/>
              </w:rPr>
            </w:pPr>
            <w:r w:rsidRPr="001F1246">
              <w:rPr>
                <w:b/>
              </w:rPr>
              <w:t>68</w:t>
            </w:r>
          </w:p>
        </w:tc>
        <w:tc>
          <w:tcPr>
            <w:tcW w:w="8688" w:type="dxa"/>
            <w:tcBorders>
              <w:bottom w:val="nil"/>
            </w:tcBorders>
          </w:tcPr>
          <w:p w14:paraId="720EDA02" w14:textId="4E6AFA8B" w:rsidR="001E5935" w:rsidRPr="001F1246" w:rsidRDefault="00B7520F" w:rsidP="001F1246">
            <w:pPr>
              <w:rPr>
                <w:rStyle w:val="Lay-outaanwijzingChar"/>
              </w:rPr>
            </w:pPr>
            <w:r>
              <w:rPr>
                <w:rStyle w:val="Lay-outaanwijzingChar"/>
              </w:rPr>
              <w:t>Engagement is ... moeilijke gesprekken niet uit de weg gaan.</w:t>
            </w:r>
          </w:p>
        </w:tc>
      </w:tr>
      <w:tr w:rsidR="001E5935" w:rsidRPr="001F1246" w14:paraId="7428D5D0" w14:textId="77777777" w:rsidTr="00E71560">
        <w:tc>
          <w:tcPr>
            <w:tcW w:w="1201" w:type="dxa"/>
            <w:vMerge/>
          </w:tcPr>
          <w:p w14:paraId="1338BE97" w14:textId="77777777" w:rsidR="001E5935" w:rsidRPr="001F1246" w:rsidRDefault="001E5935" w:rsidP="001F1246">
            <w:pPr>
              <w:rPr>
                <w:b/>
              </w:rPr>
            </w:pPr>
          </w:p>
        </w:tc>
        <w:tc>
          <w:tcPr>
            <w:tcW w:w="8688" w:type="dxa"/>
            <w:tcBorders>
              <w:top w:val="nil"/>
              <w:bottom w:val="single" w:sz="4" w:space="0" w:color="auto"/>
            </w:tcBorders>
          </w:tcPr>
          <w:p w14:paraId="02F4608E" w14:textId="00BEB337" w:rsidR="001E5935" w:rsidRPr="001F1246" w:rsidRDefault="001E5935" w:rsidP="001F1246">
            <w:pPr>
              <w:rPr>
                <w:lang w:eastAsia="nl-BE"/>
              </w:rPr>
            </w:pPr>
            <w:r w:rsidRPr="001F1246">
              <w:rPr>
                <w:lang w:eastAsia="nl-BE"/>
              </w:rPr>
              <w:t>Praat een minuut tegen een boom</w:t>
            </w:r>
            <w:r w:rsidR="004925EA">
              <w:rPr>
                <w:lang w:eastAsia="nl-BE"/>
              </w:rPr>
              <w:t>.</w:t>
            </w:r>
          </w:p>
        </w:tc>
      </w:tr>
      <w:tr w:rsidR="001E5935" w:rsidRPr="001F1246" w14:paraId="70E56CE2" w14:textId="77777777" w:rsidTr="00E71560">
        <w:tc>
          <w:tcPr>
            <w:tcW w:w="1201" w:type="dxa"/>
            <w:vMerge w:val="restart"/>
          </w:tcPr>
          <w:p w14:paraId="5D9F8F8A" w14:textId="77777777" w:rsidR="001E5935" w:rsidRPr="001F1246" w:rsidRDefault="001E5935" w:rsidP="001F1246">
            <w:pPr>
              <w:rPr>
                <w:b/>
              </w:rPr>
            </w:pPr>
            <w:r w:rsidRPr="001F1246">
              <w:rPr>
                <w:b/>
              </w:rPr>
              <w:t>69</w:t>
            </w:r>
          </w:p>
        </w:tc>
        <w:tc>
          <w:tcPr>
            <w:tcW w:w="8688" w:type="dxa"/>
            <w:tcBorders>
              <w:bottom w:val="nil"/>
            </w:tcBorders>
          </w:tcPr>
          <w:p w14:paraId="4D527F2B" w14:textId="47EF8A52" w:rsidR="001E5935" w:rsidRPr="001F1246" w:rsidRDefault="00B7520F" w:rsidP="001F1246">
            <w:pPr>
              <w:rPr>
                <w:rStyle w:val="Lay-outaanwijzingChar"/>
              </w:rPr>
            </w:pPr>
            <w:r>
              <w:rPr>
                <w:rStyle w:val="Lay-outaanwijzingChar"/>
              </w:rPr>
              <w:t>Engagement is ... golven veroorzaken.</w:t>
            </w:r>
          </w:p>
        </w:tc>
      </w:tr>
      <w:tr w:rsidR="001E5935" w:rsidRPr="001F1246" w14:paraId="16F6DF85" w14:textId="77777777" w:rsidTr="00E71560">
        <w:tc>
          <w:tcPr>
            <w:tcW w:w="1201" w:type="dxa"/>
            <w:vMerge/>
          </w:tcPr>
          <w:p w14:paraId="2C8F1942" w14:textId="77777777" w:rsidR="001E5935" w:rsidRPr="001F1246" w:rsidRDefault="001E5935" w:rsidP="001F1246">
            <w:pPr>
              <w:rPr>
                <w:b/>
              </w:rPr>
            </w:pPr>
          </w:p>
        </w:tc>
        <w:tc>
          <w:tcPr>
            <w:tcW w:w="8688" w:type="dxa"/>
            <w:tcBorders>
              <w:top w:val="nil"/>
              <w:bottom w:val="single" w:sz="4" w:space="0" w:color="auto"/>
            </w:tcBorders>
          </w:tcPr>
          <w:p w14:paraId="08C8B5E6" w14:textId="27F7D84E" w:rsidR="001E5935" w:rsidRPr="001F1246" w:rsidRDefault="001E5935" w:rsidP="001F1246">
            <w:r w:rsidRPr="001F1246">
              <w:t xml:space="preserve">Doe mee met de </w:t>
            </w:r>
            <w:proofErr w:type="spellStart"/>
            <w:r w:rsidR="00B7520F">
              <w:t>Mexican</w:t>
            </w:r>
            <w:proofErr w:type="spellEnd"/>
            <w:r w:rsidR="00B7520F">
              <w:t xml:space="preserve"> wave</w:t>
            </w:r>
            <w:r w:rsidR="004925EA">
              <w:t>.</w:t>
            </w:r>
          </w:p>
        </w:tc>
      </w:tr>
      <w:tr w:rsidR="001E5935" w:rsidRPr="001F1246" w14:paraId="7535C5E4" w14:textId="77777777" w:rsidTr="00E71560">
        <w:tc>
          <w:tcPr>
            <w:tcW w:w="1201" w:type="dxa"/>
            <w:vMerge w:val="restart"/>
          </w:tcPr>
          <w:p w14:paraId="17E9B62E" w14:textId="77777777" w:rsidR="001E5935" w:rsidRPr="001F1246" w:rsidRDefault="001E5935" w:rsidP="001F1246">
            <w:pPr>
              <w:rPr>
                <w:b/>
              </w:rPr>
            </w:pPr>
            <w:r w:rsidRPr="001F1246">
              <w:rPr>
                <w:b/>
              </w:rPr>
              <w:t>70</w:t>
            </w:r>
          </w:p>
        </w:tc>
        <w:tc>
          <w:tcPr>
            <w:tcW w:w="8688" w:type="dxa"/>
            <w:tcBorders>
              <w:bottom w:val="nil"/>
            </w:tcBorders>
          </w:tcPr>
          <w:p w14:paraId="7BFEB369" w14:textId="3BB8FCC6" w:rsidR="001E5935" w:rsidRPr="001F1246" w:rsidRDefault="00A40B41" w:rsidP="001F1246">
            <w:pPr>
              <w:rPr>
                <w:rStyle w:val="Lay-outaanwijzingChar"/>
              </w:rPr>
            </w:pPr>
            <w:r>
              <w:rPr>
                <w:rStyle w:val="Lay-outaanwijzingChar"/>
              </w:rPr>
              <w:t>Engagement is ... materiaal op voorhand klaarzetten.</w:t>
            </w:r>
          </w:p>
        </w:tc>
      </w:tr>
      <w:tr w:rsidR="001E5935" w:rsidRPr="001F1246" w14:paraId="2D9E84FF" w14:textId="77777777" w:rsidTr="00E71560">
        <w:tc>
          <w:tcPr>
            <w:tcW w:w="1201" w:type="dxa"/>
            <w:vMerge/>
          </w:tcPr>
          <w:p w14:paraId="2AF5BAAF" w14:textId="77777777" w:rsidR="001E5935" w:rsidRPr="001F1246" w:rsidRDefault="001E5935" w:rsidP="001F1246">
            <w:pPr>
              <w:rPr>
                <w:b/>
              </w:rPr>
            </w:pPr>
          </w:p>
        </w:tc>
        <w:tc>
          <w:tcPr>
            <w:tcW w:w="8688" w:type="dxa"/>
            <w:tcBorders>
              <w:top w:val="nil"/>
              <w:bottom w:val="single" w:sz="4" w:space="0" w:color="auto"/>
            </w:tcBorders>
          </w:tcPr>
          <w:p w14:paraId="300792FB" w14:textId="7080659D" w:rsidR="001E5935" w:rsidRPr="001F1246" w:rsidRDefault="001E5935" w:rsidP="001F1246">
            <w:r w:rsidRPr="001F1246">
              <w:rPr>
                <w:lang w:eastAsia="nl-BE"/>
              </w:rPr>
              <w:t>Je bent een echte rallypiloot</w:t>
            </w:r>
            <w:r w:rsidR="001F1246">
              <w:rPr>
                <w:lang w:eastAsia="nl-BE"/>
              </w:rPr>
              <w:t xml:space="preserve">.  </w:t>
            </w:r>
            <w:r w:rsidRPr="001F1246">
              <w:rPr>
                <w:lang w:eastAsia="nl-BE"/>
              </w:rPr>
              <w:t xml:space="preserve">Kies uit het zakje </w:t>
            </w:r>
            <w:proofErr w:type="spellStart"/>
            <w:r w:rsidR="004925EA">
              <w:rPr>
                <w:lang w:eastAsia="nl-BE"/>
              </w:rPr>
              <w:t>Cars</w:t>
            </w:r>
            <w:proofErr w:type="spellEnd"/>
            <w:r w:rsidR="004925EA">
              <w:rPr>
                <w:lang w:eastAsia="nl-BE"/>
              </w:rPr>
              <w:t>-</w:t>
            </w:r>
            <w:r w:rsidRPr="001F1246">
              <w:rPr>
                <w:lang w:eastAsia="nl-BE"/>
              </w:rPr>
              <w:t>pasta een autootje en bind er een stukje wol aan</w:t>
            </w:r>
            <w:r w:rsidR="001F1246">
              <w:rPr>
                <w:lang w:eastAsia="nl-BE"/>
              </w:rPr>
              <w:t xml:space="preserve">.  </w:t>
            </w:r>
            <w:r w:rsidRPr="001F1246">
              <w:rPr>
                <w:lang w:eastAsia="nl-BE"/>
              </w:rPr>
              <w:t>Het is de bedoeling dat je de auto met het touwtje kan voorttrekken over het parcours</w:t>
            </w:r>
            <w:r w:rsidR="001F1246">
              <w:rPr>
                <w:lang w:eastAsia="nl-BE"/>
              </w:rPr>
              <w:t xml:space="preserve">.  </w:t>
            </w:r>
            <w:r w:rsidRPr="001F1246">
              <w:rPr>
                <w:lang w:eastAsia="nl-BE"/>
              </w:rPr>
              <w:t>Zet je auto alvast klaar op het parcours.</w:t>
            </w:r>
          </w:p>
        </w:tc>
      </w:tr>
      <w:tr w:rsidR="001E5935" w:rsidRPr="001F1246" w14:paraId="5DD10B76" w14:textId="77777777" w:rsidTr="00E71560">
        <w:tc>
          <w:tcPr>
            <w:tcW w:w="1201" w:type="dxa"/>
            <w:vMerge w:val="restart"/>
          </w:tcPr>
          <w:p w14:paraId="3560EE00" w14:textId="77777777" w:rsidR="001E5935" w:rsidRPr="001F1246" w:rsidRDefault="001E5935" w:rsidP="001F1246">
            <w:pPr>
              <w:rPr>
                <w:b/>
              </w:rPr>
            </w:pPr>
            <w:r w:rsidRPr="001F1246">
              <w:rPr>
                <w:b/>
              </w:rPr>
              <w:t>71</w:t>
            </w:r>
          </w:p>
        </w:tc>
        <w:tc>
          <w:tcPr>
            <w:tcW w:w="8688" w:type="dxa"/>
            <w:tcBorders>
              <w:bottom w:val="nil"/>
            </w:tcBorders>
          </w:tcPr>
          <w:p w14:paraId="629734CA" w14:textId="08C7394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ezelf durven meten met anderen</w:t>
            </w:r>
            <w:r w:rsidR="004925EA">
              <w:rPr>
                <w:rStyle w:val="Lay-outaanwijzingChar"/>
              </w:rPr>
              <w:t>.</w:t>
            </w:r>
          </w:p>
        </w:tc>
      </w:tr>
      <w:tr w:rsidR="001E5935" w:rsidRPr="001F1246" w14:paraId="348C4A05" w14:textId="77777777" w:rsidTr="00E71560">
        <w:tc>
          <w:tcPr>
            <w:tcW w:w="1201" w:type="dxa"/>
            <w:vMerge/>
          </w:tcPr>
          <w:p w14:paraId="37B1A527" w14:textId="77777777" w:rsidR="001E5935" w:rsidRPr="001F1246" w:rsidRDefault="001E5935" w:rsidP="001F1246">
            <w:pPr>
              <w:rPr>
                <w:b/>
              </w:rPr>
            </w:pPr>
          </w:p>
        </w:tc>
        <w:tc>
          <w:tcPr>
            <w:tcW w:w="8688" w:type="dxa"/>
            <w:tcBorders>
              <w:top w:val="nil"/>
              <w:bottom w:val="single" w:sz="4" w:space="0" w:color="auto"/>
            </w:tcBorders>
          </w:tcPr>
          <w:p w14:paraId="3519A99A" w14:textId="04387807" w:rsidR="001E5935" w:rsidRPr="001F1246" w:rsidRDefault="001D2AF0" w:rsidP="001F1246">
            <w:r>
              <w:rPr>
                <w:lang w:eastAsia="nl-BE"/>
              </w:rPr>
              <w:t>Wanneer het startsignaal weerklinkt</w:t>
            </w:r>
            <w:r w:rsidR="001E5935" w:rsidRPr="001F1246">
              <w:rPr>
                <w:lang w:eastAsia="nl-BE"/>
              </w:rPr>
              <w:t xml:space="preserve">, race je dat het </w:t>
            </w:r>
            <w:r w:rsidR="00874A0E">
              <w:rPr>
                <w:lang w:eastAsia="nl-BE"/>
              </w:rPr>
              <w:t>een lieve lust is</w:t>
            </w:r>
            <w:r w:rsidR="001E5935" w:rsidRPr="001F1246">
              <w:rPr>
                <w:lang w:eastAsia="nl-BE"/>
              </w:rPr>
              <w:t>: wie bereikt als eerste het einde van het parcours</w:t>
            </w:r>
            <w:r w:rsidR="001F1246">
              <w:rPr>
                <w:lang w:eastAsia="nl-BE"/>
              </w:rPr>
              <w:t xml:space="preserve">?  </w:t>
            </w:r>
            <w:r w:rsidR="00164975">
              <w:rPr>
                <w:lang w:eastAsia="nl-BE"/>
              </w:rPr>
              <w:t>Hou rekening met de volgende regels</w:t>
            </w:r>
            <w:r w:rsidR="001E5935" w:rsidRPr="001F1246">
              <w:rPr>
                <w:lang w:eastAsia="nl-BE"/>
              </w:rPr>
              <w:t>: binnen de lijnen blijven, niet botsen tegen andere auto's en de auto's moeten volledig op het karton staan, ze mogen nooit opgepakt worden!</w:t>
            </w:r>
          </w:p>
        </w:tc>
      </w:tr>
      <w:tr w:rsidR="001E5935" w:rsidRPr="001F1246" w14:paraId="236239CE" w14:textId="77777777" w:rsidTr="00E71560">
        <w:tc>
          <w:tcPr>
            <w:tcW w:w="1201" w:type="dxa"/>
            <w:vMerge w:val="restart"/>
          </w:tcPr>
          <w:p w14:paraId="050069D4" w14:textId="77777777" w:rsidR="001E5935" w:rsidRPr="001F1246" w:rsidRDefault="001E5935" w:rsidP="001F1246">
            <w:pPr>
              <w:rPr>
                <w:b/>
              </w:rPr>
            </w:pPr>
            <w:r w:rsidRPr="001F1246">
              <w:rPr>
                <w:b/>
              </w:rPr>
              <w:t>73</w:t>
            </w:r>
          </w:p>
        </w:tc>
        <w:tc>
          <w:tcPr>
            <w:tcW w:w="8688" w:type="dxa"/>
            <w:tcBorders>
              <w:bottom w:val="nil"/>
            </w:tcBorders>
          </w:tcPr>
          <w:p w14:paraId="7BE88C7B" w14:textId="5DED8C1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onfrontaties aangaan</w:t>
            </w:r>
            <w:r w:rsidR="004925EA">
              <w:rPr>
                <w:rStyle w:val="Lay-outaanwijzingChar"/>
              </w:rPr>
              <w:t>.</w:t>
            </w:r>
          </w:p>
        </w:tc>
      </w:tr>
      <w:tr w:rsidR="001E5935" w:rsidRPr="001F1246" w14:paraId="2D0205B2" w14:textId="77777777" w:rsidTr="00E71560">
        <w:tc>
          <w:tcPr>
            <w:tcW w:w="1201" w:type="dxa"/>
            <w:vMerge/>
          </w:tcPr>
          <w:p w14:paraId="0A5055B4" w14:textId="77777777" w:rsidR="001E5935" w:rsidRPr="001F1246" w:rsidRDefault="001E5935" w:rsidP="001F1246">
            <w:pPr>
              <w:rPr>
                <w:b/>
              </w:rPr>
            </w:pPr>
          </w:p>
        </w:tc>
        <w:tc>
          <w:tcPr>
            <w:tcW w:w="8688" w:type="dxa"/>
            <w:tcBorders>
              <w:top w:val="nil"/>
              <w:bottom w:val="single" w:sz="4" w:space="0" w:color="auto"/>
            </w:tcBorders>
          </w:tcPr>
          <w:p w14:paraId="46F480E7" w14:textId="5CF5E79A" w:rsidR="001E5935" w:rsidRPr="001F1246" w:rsidRDefault="004925EA" w:rsidP="001F1246">
            <w:r w:rsidRPr="001F1246">
              <w:rPr>
                <w:lang w:eastAsia="nl-BE"/>
              </w:rPr>
              <w:t xml:space="preserve">Speel </w:t>
            </w:r>
            <w:r w:rsidR="001E5935" w:rsidRPr="001F1246">
              <w:rPr>
                <w:lang w:eastAsia="nl-BE"/>
              </w:rPr>
              <w:t xml:space="preserve">het struisvogelspel: ga in een kring staan, en hou allemaal </w:t>
            </w:r>
            <w:r>
              <w:rPr>
                <w:lang w:eastAsia="nl-BE"/>
              </w:rPr>
              <w:t>je</w:t>
            </w:r>
            <w:r w:rsidR="001E5935" w:rsidRPr="001F1246">
              <w:rPr>
                <w:lang w:eastAsia="nl-BE"/>
              </w:rPr>
              <w:t xml:space="preserve"> hoofd naar beneden</w:t>
            </w:r>
            <w:r w:rsidR="001F1246">
              <w:rPr>
                <w:lang w:eastAsia="nl-BE"/>
              </w:rPr>
              <w:t xml:space="preserve">.  </w:t>
            </w:r>
            <w:r>
              <w:rPr>
                <w:lang w:eastAsia="nl-BE"/>
              </w:rPr>
              <w:t>Iemand zal tellen:</w:t>
            </w:r>
            <w:r w:rsidR="001E5935" w:rsidRPr="001F1246">
              <w:rPr>
                <w:lang w:eastAsia="nl-BE"/>
              </w:rPr>
              <w:t xml:space="preserve"> </w:t>
            </w:r>
            <w:r w:rsidR="00B7520F">
              <w:rPr>
                <w:lang w:eastAsia="nl-BE"/>
              </w:rPr>
              <w:t>1-2-3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731EE81A" w14:textId="77777777" w:rsidTr="00E71560">
        <w:tc>
          <w:tcPr>
            <w:tcW w:w="1201" w:type="dxa"/>
            <w:vMerge w:val="restart"/>
          </w:tcPr>
          <w:p w14:paraId="41A14718" w14:textId="77777777" w:rsidR="001E5935" w:rsidRPr="001F1246" w:rsidRDefault="001E5935" w:rsidP="001F1246">
            <w:pPr>
              <w:rPr>
                <w:b/>
              </w:rPr>
            </w:pPr>
            <w:r w:rsidRPr="001F1246">
              <w:rPr>
                <w:b/>
              </w:rPr>
              <w:t>74</w:t>
            </w:r>
          </w:p>
        </w:tc>
        <w:tc>
          <w:tcPr>
            <w:tcW w:w="8688" w:type="dxa"/>
            <w:tcBorders>
              <w:bottom w:val="nil"/>
            </w:tcBorders>
          </w:tcPr>
          <w:p w14:paraId="63313DDB" w14:textId="3738888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en creatieve duizendpoot zijn</w:t>
            </w:r>
            <w:r w:rsidR="004925EA">
              <w:rPr>
                <w:rStyle w:val="Lay-outaanwijzingChar"/>
              </w:rPr>
              <w:t>.</w:t>
            </w:r>
          </w:p>
        </w:tc>
      </w:tr>
      <w:tr w:rsidR="001E5935" w:rsidRPr="001F1246" w14:paraId="673256CA" w14:textId="77777777" w:rsidTr="00E71560">
        <w:tc>
          <w:tcPr>
            <w:tcW w:w="1201" w:type="dxa"/>
            <w:vMerge/>
          </w:tcPr>
          <w:p w14:paraId="03BB1CB8" w14:textId="77777777" w:rsidR="001E5935" w:rsidRPr="001F1246" w:rsidRDefault="001E5935" w:rsidP="001F1246">
            <w:pPr>
              <w:rPr>
                <w:b/>
              </w:rPr>
            </w:pPr>
          </w:p>
        </w:tc>
        <w:tc>
          <w:tcPr>
            <w:tcW w:w="8688" w:type="dxa"/>
            <w:tcBorders>
              <w:top w:val="nil"/>
              <w:bottom w:val="single" w:sz="4" w:space="0" w:color="auto"/>
            </w:tcBorders>
          </w:tcPr>
          <w:p w14:paraId="3C496848" w14:textId="265C096C" w:rsidR="001E5935" w:rsidRPr="001F1246" w:rsidRDefault="004925EA" w:rsidP="001F1246">
            <w:pPr>
              <w:rPr>
                <w:lang w:eastAsia="nl-BE"/>
              </w:rPr>
            </w:pPr>
            <w:r>
              <w:rPr>
                <w:lang w:eastAsia="nl-BE"/>
              </w:rPr>
              <w:t xml:space="preserve">Ontwerp in snel </w:t>
            </w:r>
            <w:r w:rsidR="001E5935" w:rsidRPr="001F1246">
              <w:rPr>
                <w:lang w:eastAsia="nl-BE"/>
              </w:rPr>
              <w:t>tempo een affiche voor de komende Chirofuif</w:t>
            </w:r>
            <w:r w:rsidR="001F1246">
              <w:rPr>
                <w:lang w:eastAsia="nl-BE"/>
              </w:rPr>
              <w:t xml:space="preserve">.  </w:t>
            </w:r>
          </w:p>
        </w:tc>
      </w:tr>
      <w:tr w:rsidR="001E5935" w:rsidRPr="001F1246" w14:paraId="1058E633" w14:textId="77777777" w:rsidTr="00E71560">
        <w:tc>
          <w:tcPr>
            <w:tcW w:w="1201" w:type="dxa"/>
            <w:vMerge w:val="restart"/>
          </w:tcPr>
          <w:p w14:paraId="11386BE9" w14:textId="77777777" w:rsidR="001E5935" w:rsidRPr="001F1246" w:rsidRDefault="001E5935" w:rsidP="001F1246">
            <w:pPr>
              <w:rPr>
                <w:b/>
              </w:rPr>
            </w:pPr>
            <w:r w:rsidRPr="001F1246">
              <w:rPr>
                <w:b/>
              </w:rPr>
              <w:t>75</w:t>
            </w:r>
          </w:p>
        </w:tc>
        <w:tc>
          <w:tcPr>
            <w:tcW w:w="8688" w:type="dxa"/>
            <w:tcBorders>
              <w:bottom w:val="nil"/>
            </w:tcBorders>
          </w:tcPr>
          <w:p w14:paraId="3C908C08" w14:textId="33E23BD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etwerken</w:t>
            </w:r>
            <w:r w:rsidR="004925EA">
              <w:rPr>
                <w:rStyle w:val="Lay-outaanwijzingChar"/>
              </w:rPr>
              <w:t>.</w:t>
            </w:r>
          </w:p>
        </w:tc>
      </w:tr>
      <w:tr w:rsidR="001E5935" w:rsidRPr="001F1246" w14:paraId="7709586F" w14:textId="77777777" w:rsidTr="00E71560">
        <w:tc>
          <w:tcPr>
            <w:tcW w:w="1201" w:type="dxa"/>
            <w:vMerge/>
          </w:tcPr>
          <w:p w14:paraId="3D83FD75" w14:textId="77777777" w:rsidR="001E5935" w:rsidRPr="001F1246" w:rsidRDefault="001E5935" w:rsidP="001F1246">
            <w:pPr>
              <w:rPr>
                <w:b/>
              </w:rPr>
            </w:pPr>
          </w:p>
        </w:tc>
        <w:tc>
          <w:tcPr>
            <w:tcW w:w="8688" w:type="dxa"/>
            <w:tcBorders>
              <w:top w:val="nil"/>
              <w:bottom w:val="single" w:sz="4" w:space="0" w:color="auto"/>
            </w:tcBorders>
          </w:tcPr>
          <w:p w14:paraId="0B9F3D8F" w14:textId="5C673E9B" w:rsidR="001E5935" w:rsidRPr="001F1246" w:rsidRDefault="001E5935" w:rsidP="001F1246">
            <w:pPr>
              <w:rPr>
                <w:lang w:eastAsia="nl-BE"/>
              </w:rPr>
            </w:pPr>
            <w:r w:rsidRPr="001F1246">
              <w:rPr>
                <w:lang w:eastAsia="nl-BE"/>
              </w:rPr>
              <w:t>Ga de affiche afgeven bij een lokale handelaar om reclame te maken voor de fuif</w:t>
            </w:r>
            <w:r w:rsidR="001F1246">
              <w:rPr>
                <w:lang w:eastAsia="nl-BE"/>
              </w:rPr>
              <w:t xml:space="preserve">.  </w:t>
            </w:r>
          </w:p>
        </w:tc>
      </w:tr>
      <w:tr w:rsidR="001E5935" w:rsidRPr="001F1246" w14:paraId="48194D84" w14:textId="77777777" w:rsidTr="00E71560">
        <w:tc>
          <w:tcPr>
            <w:tcW w:w="1201" w:type="dxa"/>
            <w:vMerge w:val="restart"/>
          </w:tcPr>
          <w:p w14:paraId="3C929116" w14:textId="77777777" w:rsidR="001E5935" w:rsidRPr="001F1246" w:rsidRDefault="001E5935" w:rsidP="001F1246">
            <w:pPr>
              <w:rPr>
                <w:b/>
              </w:rPr>
            </w:pPr>
            <w:r w:rsidRPr="001F1246">
              <w:rPr>
                <w:b/>
              </w:rPr>
              <w:t>76</w:t>
            </w:r>
          </w:p>
        </w:tc>
        <w:tc>
          <w:tcPr>
            <w:tcW w:w="8688" w:type="dxa"/>
            <w:tcBorders>
              <w:bottom w:val="nil"/>
            </w:tcBorders>
          </w:tcPr>
          <w:p w14:paraId="5DD4CF15" w14:textId="091F800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aar de jeugdraad gaan</w:t>
            </w:r>
            <w:r w:rsidR="004925EA">
              <w:rPr>
                <w:rStyle w:val="Lay-outaanwijzingChar"/>
              </w:rPr>
              <w:t>.</w:t>
            </w:r>
          </w:p>
        </w:tc>
      </w:tr>
      <w:tr w:rsidR="001E5935" w:rsidRPr="001F1246" w14:paraId="4D9E1124" w14:textId="77777777" w:rsidTr="00E71560">
        <w:tc>
          <w:tcPr>
            <w:tcW w:w="1201" w:type="dxa"/>
            <w:vMerge/>
            <w:tcBorders>
              <w:bottom w:val="single" w:sz="4" w:space="0" w:color="auto"/>
            </w:tcBorders>
          </w:tcPr>
          <w:p w14:paraId="0DBFA895" w14:textId="77777777" w:rsidR="001E5935" w:rsidRPr="001F1246" w:rsidRDefault="001E5935" w:rsidP="001F1246">
            <w:pPr>
              <w:rPr>
                <w:b/>
              </w:rPr>
            </w:pPr>
          </w:p>
        </w:tc>
        <w:tc>
          <w:tcPr>
            <w:tcW w:w="8688" w:type="dxa"/>
            <w:tcBorders>
              <w:top w:val="nil"/>
              <w:bottom w:val="single" w:sz="4" w:space="0" w:color="auto"/>
            </w:tcBorders>
          </w:tcPr>
          <w:p w14:paraId="0CB317A0" w14:textId="21780300" w:rsidR="001E5935" w:rsidRPr="001F1246" w:rsidRDefault="001E5935" w:rsidP="001F1246">
            <w:r w:rsidRPr="001F1246">
              <w:rPr>
                <w:lang w:eastAsia="nl-BE"/>
              </w:rPr>
              <w:t>Jij zit in de jeugdraad voor</w:t>
            </w:r>
            <w:r w:rsidR="001F1246">
              <w:rPr>
                <w:lang w:eastAsia="nl-BE"/>
              </w:rPr>
              <w:t xml:space="preserve"> je Chirogroep.  </w:t>
            </w:r>
            <w:r w:rsidRPr="001F1246">
              <w:rPr>
                <w:lang w:eastAsia="nl-BE"/>
              </w:rPr>
              <w:t>Dank</w:t>
            </w:r>
            <w:r w:rsidR="004925EA">
              <w:rPr>
                <w:lang w:eastAsia="nl-BE"/>
              </w:rPr>
              <w:t xml:space="preserve"> je </w:t>
            </w:r>
            <w:r w:rsidRPr="001F1246">
              <w:rPr>
                <w:lang w:eastAsia="nl-BE"/>
              </w:rPr>
              <w:t>wel daarvoor</w:t>
            </w:r>
            <w:r w:rsidR="001F1246">
              <w:rPr>
                <w:lang w:eastAsia="nl-BE"/>
              </w:rPr>
              <w:t xml:space="preserve">!  </w:t>
            </w:r>
            <w:r w:rsidRPr="001F1246">
              <w:rPr>
                <w:lang w:eastAsia="nl-BE"/>
              </w:rPr>
              <w:t>Vandaag neem je deel aan een discussie, jouw standpunt is: zowel het bier als de frisdrank moet</w:t>
            </w:r>
            <w:r w:rsidR="004925EA">
              <w:rPr>
                <w:lang w:eastAsia="nl-BE"/>
              </w:rPr>
              <w:t>en</w:t>
            </w:r>
            <w:r w:rsidRPr="001F1246">
              <w:rPr>
                <w:lang w:eastAsia="nl-BE"/>
              </w:rPr>
              <w:t xml:space="preserve"> van een </w:t>
            </w:r>
            <w:r w:rsidR="004925EA">
              <w:rPr>
                <w:lang w:eastAsia="nl-BE"/>
              </w:rPr>
              <w:t xml:space="preserve">degelijk </w:t>
            </w:r>
            <w:r w:rsidRPr="001F1246">
              <w:rPr>
                <w:lang w:eastAsia="nl-BE"/>
              </w:rPr>
              <w:t>merk zijn op een fuif</w:t>
            </w:r>
            <w:r w:rsidR="001F1246">
              <w:rPr>
                <w:lang w:eastAsia="nl-BE"/>
              </w:rPr>
              <w:t xml:space="preserve">.  </w:t>
            </w:r>
            <w:r w:rsidRPr="001F1246">
              <w:rPr>
                <w:lang w:eastAsia="nl-BE"/>
              </w:rPr>
              <w:t>De mensen betalen er immers voor!</w:t>
            </w:r>
          </w:p>
        </w:tc>
      </w:tr>
      <w:tr w:rsidR="001E5935" w:rsidRPr="001F1246" w14:paraId="17E56DBA" w14:textId="77777777" w:rsidTr="00E71560">
        <w:tc>
          <w:tcPr>
            <w:tcW w:w="1201" w:type="dxa"/>
            <w:vMerge w:val="restart"/>
          </w:tcPr>
          <w:p w14:paraId="44047EE0" w14:textId="77777777" w:rsidR="001E5935" w:rsidRPr="001F1246" w:rsidRDefault="001E5935" w:rsidP="001F1246">
            <w:pPr>
              <w:rPr>
                <w:b/>
              </w:rPr>
            </w:pPr>
            <w:r w:rsidRPr="001F1246">
              <w:rPr>
                <w:b/>
              </w:rPr>
              <w:t>78</w:t>
            </w:r>
          </w:p>
        </w:tc>
        <w:tc>
          <w:tcPr>
            <w:tcW w:w="8688" w:type="dxa"/>
            <w:tcBorders>
              <w:bottom w:val="nil"/>
            </w:tcBorders>
          </w:tcPr>
          <w:p w14:paraId="7B842752" w14:textId="1417D83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 en toe buiten de lijntjes kleuren</w:t>
            </w:r>
            <w:r w:rsidR="004925EA">
              <w:rPr>
                <w:rStyle w:val="Lay-outaanwijzingChar"/>
              </w:rPr>
              <w:t>.</w:t>
            </w:r>
          </w:p>
        </w:tc>
      </w:tr>
      <w:tr w:rsidR="001E5935" w:rsidRPr="001F1246" w14:paraId="030B64AE" w14:textId="77777777" w:rsidTr="00E71560">
        <w:trPr>
          <w:trHeight w:val="258"/>
        </w:trPr>
        <w:tc>
          <w:tcPr>
            <w:tcW w:w="1201" w:type="dxa"/>
            <w:vMerge/>
          </w:tcPr>
          <w:p w14:paraId="57AF32A3" w14:textId="77777777" w:rsidR="001E5935" w:rsidRPr="001F1246" w:rsidRDefault="001E5935" w:rsidP="001F1246">
            <w:pPr>
              <w:rPr>
                <w:b/>
              </w:rPr>
            </w:pPr>
          </w:p>
        </w:tc>
        <w:tc>
          <w:tcPr>
            <w:tcW w:w="8688" w:type="dxa"/>
            <w:tcBorders>
              <w:top w:val="nil"/>
              <w:bottom w:val="single" w:sz="4" w:space="0" w:color="auto"/>
            </w:tcBorders>
          </w:tcPr>
          <w:p w14:paraId="77368EA6" w14:textId="1AA31D04" w:rsidR="001E5935" w:rsidRPr="001F1246" w:rsidRDefault="001E5935" w:rsidP="001F1246">
            <w:pPr>
              <w:rPr>
                <w:lang w:eastAsia="nl-BE"/>
              </w:rPr>
            </w:pPr>
            <w:r w:rsidRPr="001F1246">
              <w:rPr>
                <w:lang w:eastAsia="nl-BE"/>
              </w:rPr>
              <w:t>Neem een kleurplaat uit de materiaalbak en kleur de tekening in buiten de lijntjes</w:t>
            </w:r>
            <w:r w:rsidR="001F1246">
              <w:rPr>
                <w:lang w:eastAsia="nl-BE"/>
              </w:rPr>
              <w:t xml:space="preserve">.  </w:t>
            </w:r>
            <w:r w:rsidRPr="001F1246">
              <w:rPr>
                <w:lang w:eastAsia="nl-BE"/>
              </w:rPr>
              <w:t>Werk nauwgezet!</w:t>
            </w:r>
          </w:p>
        </w:tc>
      </w:tr>
      <w:tr w:rsidR="001E5935" w:rsidRPr="001F1246" w14:paraId="7C760CC5" w14:textId="77777777" w:rsidTr="00E71560">
        <w:tc>
          <w:tcPr>
            <w:tcW w:w="1201" w:type="dxa"/>
            <w:vMerge w:val="restart"/>
          </w:tcPr>
          <w:p w14:paraId="672209C0" w14:textId="77777777" w:rsidR="001E5935" w:rsidRPr="001F1246" w:rsidRDefault="001E5935" w:rsidP="001F1246">
            <w:pPr>
              <w:rPr>
                <w:b/>
              </w:rPr>
            </w:pPr>
            <w:r w:rsidRPr="001F1246">
              <w:rPr>
                <w:b/>
              </w:rPr>
              <w:t>80</w:t>
            </w:r>
          </w:p>
        </w:tc>
        <w:tc>
          <w:tcPr>
            <w:tcW w:w="8688" w:type="dxa"/>
            <w:tcBorders>
              <w:bottom w:val="nil"/>
            </w:tcBorders>
          </w:tcPr>
          <w:p w14:paraId="1FDD00D7" w14:textId="71CD845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 en toe stilvallen</w:t>
            </w:r>
            <w:r w:rsidR="004925EA">
              <w:rPr>
                <w:rStyle w:val="Lay-outaanwijzingChar"/>
              </w:rPr>
              <w:t>.</w:t>
            </w:r>
          </w:p>
        </w:tc>
      </w:tr>
      <w:tr w:rsidR="001E5935" w:rsidRPr="001F1246" w14:paraId="4167E735" w14:textId="77777777" w:rsidTr="00E71560">
        <w:tc>
          <w:tcPr>
            <w:tcW w:w="1201" w:type="dxa"/>
            <w:vMerge/>
          </w:tcPr>
          <w:p w14:paraId="57D4EB82" w14:textId="77777777" w:rsidR="001E5935" w:rsidRPr="001F1246" w:rsidRDefault="001E5935" w:rsidP="001F1246">
            <w:pPr>
              <w:rPr>
                <w:b/>
              </w:rPr>
            </w:pPr>
          </w:p>
        </w:tc>
        <w:tc>
          <w:tcPr>
            <w:tcW w:w="8688" w:type="dxa"/>
            <w:tcBorders>
              <w:top w:val="nil"/>
              <w:bottom w:val="single" w:sz="4" w:space="0" w:color="auto"/>
            </w:tcBorders>
          </w:tcPr>
          <w:p w14:paraId="1E5BC381" w14:textId="166156C1"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46B27597" w14:textId="77777777" w:rsidTr="00E71560">
        <w:tc>
          <w:tcPr>
            <w:tcW w:w="1201" w:type="dxa"/>
            <w:vMerge w:val="restart"/>
          </w:tcPr>
          <w:p w14:paraId="4A1DB0B3" w14:textId="77777777" w:rsidR="001E5935" w:rsidRPr="001F1246" w:rsidRDefault="001E5935" w:rsidP="001F1246">
            <w:pPr>
              <w:rPr>
                <w:b/>
              </w:rPr>
            </w:pPr>
            <w:r w:rsidRPr="001F1246">
              <w:rPr>
                <w:b/>
              </w:rPr>
              <w:t>81</w:t>
            </w:r>
          </w:p>
        </w:tc>
        <w:tc>
          <w:tcPr>
            <w:tcW w:w="8688" w:type="dxa"/>
            <w:tcBorders>
              <w:bottom w:val="nil"/>
            </w:tcBorders>
          </w:tcPr>
          <w:p w14:paraId="701091B3" w14:textId="745A4AA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amen uitdagingen aangaan</w:t>
            </w:r>
            <w:r w:rsidR="004925EA">
              <w:rPr>
                <w:rStyle w:val="Lay-outaanwijzingChar"/>
              </w:rPr>
              <w:t>.</w:t>
            </w:r>
          </w:p>
        </w:tc>
      </w:tr>
      <w:tr w:rsidR="001E5935" w:rsidRPr="001F1246" w14:paraId="3A6AC1DA" w14:textId="77777777" w:rsidTr="00E71560">
        <w:tc>
          <w:tcPr>
            <w:tcW w:w="1201" w:type="dxa"/>
            <w:vMerge/>
          </w:tcPr>
          <w:p w14:paraId="4755FB8B" w14:textId="77777777" w:rsidR="001E5935" w:rsidRPr="001F1246" w:rsidRDefault="001E5935" w:rsidP="001F1246">
            <w:pPr>
              <w:rPr>
                <w:b/>
              </w:rPr>
            </w:pPr>
          </w:p>
        </w:tc>
        <w:tc>
          <w:tcPr>
            <w:tcW w:w="8688" w:type="dxa"/>
            <w:tcBorders>
              <w:top w:val="nil"/>
              <w:bottom w:val="single" w:sz="4" w:space="0" w:color="auto"/>
            </w:tcBorders>
          </w:tcPr>
          <w:p w14:paraId="489FED98" w14:textId="550C080B"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1E5935" w:rsidRPr="001F1246">
              <w:rPr>
                <w:lang w:eastAsia="nl-BE"/>
              </w:rPr>
              <w:t>(zie foto's in de materiaalbak)</w:t>
            </w:r>
          </w:p>
        </w:tc>
      </w:tr>
      <w:tr w:rsidR="001E5935" w:rsidRPr="001F1246" w14:paraId="40FC2AFB" w14:textId="77777777" w:rsidTr="00E71560">
        <w:tc>
          <w:tcPr>
            <w:tcW w:w="1201" w:type="dxa"/>
            <w:vMerge w:val="restart"/>
          </w:tcPr>
          <w:p w14:paraId="2C9B95AC" w14:textId="77777777" w:rsidR="001E5935" w:rsidRPr="001F1246" w:rsidRDefault="001E5935" w:rsidP="001F1246">
            <w:pPr>
              <w:rPr>
                <w:b/>
              </w:rPr>
            </w:pPr>
            <w:r w:rsidRPr="001F1246">
              <w:rPr>
                <w:b/>
              </w:rPr>
              <w:t>86</w:t>
            </w:r>
          </w:p>
        </w:tc>
        <w:tc>
          <w:tcPr>
            <w:tcW w:w="8688" w:type="dxa"/>
            <w:tcBorders>
              <w:bottom w:val="nil"/>
            </w:tcBorders>
          </w:tcPr>
          <w:p w14:paraId="67C9BA47" w14:textId="46EED51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dingen doen die je nooit eerder gedaan hebt</w:t>
            </w:r>
            <w:r w:rsidR="004925EA">
              <w:rPr>
                <w:rStyle w:val="Lay-outaanwijzingChar"/>
              </w:rPr>
              <w:t>.</w:t>
            </w:r>
          </w:p>
        </w:tc>
      </w:tr>
      <w:tr w:rsidR="001E5935" w:rsidRPr="001F1246" w14:paraId="35A473C6" w14:textId="77777777" w:rsidTr="00E71560">
        <w:tc>
          <w:tcPr>
            <w:tcW w:w="1201" w:type="dxa"/>
            <w:vMerge/>
          </w:tcPr>
          <w:p w14:paraId="2509BC52" w14:textId="77777777" w:rsidR="001E5935" w:rsidRPr="001F1246" w:rsidRDefault="001E5935" w:rsidP="001F1246">
            <w:pPr>
              <w:rPr>
                <w:b/>
              </w:rPr>
            </w:pPr>
          </w:p>
        </w:tc>
        <w:tc>
          <w:tcPr>
            <w:tcW w:w="8688" w:type="dxa"/>
            <w:tcBorders>
              <w:top w:val="nil"/>
              <w:bottom w:val="single" w:sz="4" w:space="0" w:color="auto"/>
            </w:tcBorders>
          </w:tcPr>
          <w:p w14:paraId="018A672A" w14:textId="3ADE2C40" w:rsidR="001E5935" w:rsidRPr="001F1246" w:rsidRDefault="001E5935" w:rsidP="001F1246">
            <w:pPr>
              <w:rPr>
                <w:lang w:eastAsia="nl-BE"/>
              </w:rPr>
            </w:pPr>
            <w:r w:rsidRPr="001F1246">
              <w:rPr>
                <w:lang w:eastAsia="nl-BE"/>
              </w:rPr>
              <w:t>Je bent een flamingo</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069BF3A9" w14:textId="77777777" w:rsidTr="00E71560">
        <w:tc>
          <w:tcPr>
            <w:tcW w:w="1201" w:type="dxa"/>
            <w:vMerge w:val="restart"/>
          </w:tcPr>
          <w:p w14:paraId="00FA51A5" w14:textId="77777777" w:rsidR="001E5935" w:rsidRPr="001F1246" w:rsidRDefault="001E5935" w:rsidP="001F1246">
            <w:pPr>
              <w:rPr>
                <w:b/>
              </w:rPr>
            </w:pPr>
            <w:r w:rsidRPr="001F1246">
              <w:rPr>
                <w:b/>
              </w:rPr>
              <w:t>87</w:t>
            </w:r>
          </w:p>
        </w:tc>
        <w:tc>
          <w:tcPr>
            <w:tcW w:w="8688" w:type="dxa"/>
            <w:tcBorders>
              <w:bottom w:val="nil"/>
            </w:tcBorders>
          </w:tcPr>
          <w:p w14:paraId="1E1AD64C" w14:textId="4138102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proofErr w:type="spellStart"/>
            <w:r w:rsidR="001F1246">
              <w:rPr>
                <w:rStyle w:val="Lay-outaanwijzingChar"/>
              </w:rPr>
              <w:t>t</w:t>
            </w:r>
            <w:r w:rsidR="004925EA">
              <w:rPr>
                <w:rStyle w:val="Lay-outaanwijzingChar"/>
              </w:rPr>
              <w:t>o-do</w:t>
            </w:r>
            <w:r w:rsidRPr="001F1246">
              <w:rPr>
                <w:rStyle w:val="Lay-outaanwijzingChar"/>
              </w:rPr>
              <w:t>lijstjes</w:t>
            </w:r>
            <w:proofErr w:type="spellEnd"/>
            <w:r w:rsidRPr="001F1246">
              <w:rPr>
                <w:rStyle w:val="Lay-outaanwijzingChar"/>
              </w:rPr>
              <w:t xml:space="preserve"> afwerken</w:t>
            </w:r>
            <w:r w:rsidR="004925EA">
              <w:rPr>
                <w:rStyle w:val="Lay-outaanwijzingChar"/>
              </w:rPr>
              <w:t>.</w:t>
            </w:r>
          </w:p>
        </w:tc>
      </w:tr>
      <w:tr w:rsidR="001E5935" w:rsidRPr="001F1246" w14:paraId="3FABE5FA" w14:textId="77777777" w:rsidTr="00E71560">
        <w:tc>
          <w:tcPr>
            <w:tcW w:w="1201" w:type="dxa"/>
            <w:vMerge/>
          </w:tcPr>
          <w:p w14:paraId="27DF5567" w14:textId="77777777" w:rsidR="001E5935" w:rsidRPr="001F1246" w:rsidRDefault="001E5935" w:rsidP="001F1246">
            <w:pPr>
              <w:rPr>
                <w:b/>
              </w:rPr>
            </w:pPr>
          </w:p>
        </w:tc>
        <w:tc>
          <w:tcPr>
            <w:tcW w:w="8688" w:type="dxa"/>
            <w:tcBorders>
              <w:top w:val="nil"/>
              <w:bottom w:val="single" w:sz="4" w:space="0" w:color="auto"/>
            </w:tcBorders>
          </w:tcPr>
          <w:p w14:paraId="3DDC18B0" w14:textId="6AD16DDC" w:rsidR="001E5935" w:rsidRPr="001F1246" w:rsidRDefault="001E5935" w:rsidP="001F1246">
            <w:r w:rsidRPr="001F1246">
              <w:rPr>
                <w:lang w:eastAsia="nl-BE"/>
              </w:rPr>
              <w:t>Luister naar de dingen die speler 1 opsomt</w:t>
            </w:r>
            <w:r w:rsidR="00164975">
              <w:rPr>
                <w:lang w:eastAsia="nl-BE"/>
              </w:rPr>
              <w:t>.</w:t>
            </w:r>
            <w:r w:rsidRPr="001F1246">
              <w:rPr>
                <w:lang w:eastAsia="nl-BE"/>
              </w:rPr>
              <w:t xml:space="preserve"> </w:t>
            </w:r>
            <w:r w:rsidR="00164975">
              <w:rPr>
                <w:lang w:eastAsia="nl-BE"/>
              </w:rPr>
              <w:t xml:space="preserve"> S</w:t>
            </w:r>
            <w:r w:rsidRPr="001F1246">
              <w:rPr>
                <w:lang w:eastAsia="nl-BE"/>
              </w:rPr>
              <w:t>amen met speler</w:t>
            </w:r>
            <w:r w:rsidR="00164975">
              <w:rPr>
                <w:lang w:eastAsia="nl-BE"/>
              </w:rPr>
              <w:t>s</w:t>
            </w:r>
            <w:r w:rsidRPr="001F1246">
              <w:rPr>
                <w:lang w:eastAsia="nl-BE"/>
              </w:rPr>
              <w:t xml:space="preserve"> 4, 6 en 8 zoek je al </w:t>
            </w:r>
            <w:r w:rsidR="00164975">
              <w:rPr>
                <w:lang w:eastAsia="nl-BE"/>
              </w:rPr>
              <w:t xml:space="preserve">die </w:t>
            </w:r>
            <w:r w:rsidRPr="001F1246">
              <w:rPr>
                <w:lang w:eastAsia="nl-BE"/>
              </w:rPr>
              <w:t>dingen bij elkaar</w:t>
            </w:r>
            <w:r w:rsidR="001F1246">
              <w:rPr>
                <w:lang w:eastAsia="nl-BE"/>
              </w:rPr>
              <w:t xml:space="preserve">.  </w:t>
            </w:r>
            <w:r w:rsidRPr="001F1246">
              <w:rPr>
                <w:lang w:eastAsia="nl-BE"/>
              </w:rPr>
              <w:t>Speler 3 zal ze in de envelop steken.</w:t>
            </w:r>
          </w:p>
        </w:tc>
      </w:tr>
      <w:tr w:rsidR="001E5935" w:rsidRPr="001F1246" w14:paraId="05DADF9C" w14:textId="77777777" w:rsidTr="00E71560">
        <w:tc>
          <w:tcPr>
            <w:tcW w:w="1201" w:type="dxa"/>
            <w:vMerge w:val="restart"/>
          </w:tcPr>
          <w:p w14:paraId="40A2754C" w14:textId="77777777" w:rsidR="001E5935" w:rsidRPr="001F1246" w:rsidRDefault="001E5935" w:rsidP="001F1246">
            <w:pPr>
              <w:rPr>
                <w:b/>
              </w:rPr>
            </w:pPr>
            <w:r w:rsidRPr="001F1246">
              <w:rPr>
                <w:b/>
              </w:rPr>
              <w:t>88</w:t>
            </w:r>
          </w:p>
        </w:tc>
        <w:tc>
          <w:tcPr>
            <w:tcW w:w="8688" w:type="dxa"/>
            <w:tcBorders>
              <w:bottom w:val="nil"/>
            </w:tcBorders>
          </w:tcPr>
          <w:p w14:paraId="337AB768" w14:textId="50B89C49" w:rsidR="001E5935" w:rsidRPr="001F1246" w:rsidRDefault="00A40B41" w:rsidP="001F1246">
            <w:pPr>
              <w:rPr>
                <w:rStyle w:val="Lay-outaanwijzingChar"/>
              </w:rPr>
            </w:pPr>
            <w:r>
              <w:rPr>
                <w:rStyle w:val="Lay-outaanwijzingChar"/>
              </w:rPr>
              <w:t>Engagement is ... peilen naar elkaars (Chiro)dromen.</w:t>
            </w:r>
          </w:p>
        </w:tc>
      </w:tr>
      <w:tr w:rsidR="001E5935" w:rsidRPr="001F1246" w14:paraId="6AFAFAE6" w14:textId="77777777" w:rsidTr="00E71560">
        <w:tc>
          <w:tcPr>
            <w:tcW w:w="1201" w:type="dxa"/>
            <w:vMerge/>
          </w:tcPr>
          <w:p w14:paraId="38C11A72" w14:textId="77777777" w:rsidR="001E5935" w:rsidRPr="001F1246" w:rsidRDefault="001E5935" w:rsidP="001F1246">
            <w:pPr>
              <w:rPr>
                <w:b/>
              </w:rPr>
            </w:pPr>
          </w:p>
        </w:tc>
        <w:tc>
          <w:tcPr>
            <w:tcW w:w="8688" w:type="dxa"/>
            <w:tcBorders>
              <w:top w:val="nil"/>
              <w:bottom w:val="single" w:sz="4" w:space="0" w:color="auto"/>
            </w:tcBorders>
          </w:tcPr>
          <w:p w14:paraId="632058C9" w14:textId="72D18534"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0885CB12" w14:textId="77777777" w:rsidTr="00E71560">
        <w:tc>
          <w:tcPr>
            <w:tcW w:w="1201" w:type="dxa"/>
            <w:vMerge w:val="restart"/>
          </w:tcPr>
          <w:p w14:paraId="39782844" w14:textId="77777777" w:rsidR="001E5935" w:rsidRPr="001F1246" w:rsidRDefault="001E5935" w:rsidP="001F1246">
            <w:pPr>
              <w:rPr>
                <w:b/>
              </w:rPr>
            </w:pPr>
            <w:r w:rsidRPr="001F1246">
              <w:rPr>
                <w:b/>
              </w:rPr>
              <w:t>89</w:t>
            </w:r>
          </w:p>
        </w:tc>
        <w:tc>
          <w:tcPr>
            <w:tcW w:w="8688" w:type="dxa"/>
            <w:tcBorders>
              <w:bottom w:val="nil"/>
            </w:tcBorders>
          </w:tcPr>
          <w:p w14:paraId="51AD82F5" w14:textId="409112F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z</w:t>
            </w:r>
            <w:r w:rsidRPr="001F1246">
              <w:rPr>
                <w:rStyle w:val="Lay-outaanwijzingChar"/>
              </w:rPr>
              <w:t>orgzaam omspringen met materiaal</w:t>
            </w:r>
            <w:r w:rsidR="004925EA">
              <w:rPr>
                <w:rStyle w:val="Lay-outaanwijzingChar"/>
              </w:rPr>
              <w:t>.</w:t>
            </w:r>
          </w:p>
        </w:tc>
      </w:tr>
      <w:tr w:rsidR="001E5935" w:rsidRPr="001F1246" w14:paraId="612FE26D" w14:textId="77777777" w:rsidTr="00E71560">
        <w:tc>
          <w:tcPr>
            <w:tcW w:w="1201" w:type="dxa"/>
            <w:vMerge/>
          </w:tcPr>
          <w:p w14:paraId="0FCC31C2" w14:textId="77777777" w:rsidR="001E5935" w:rsidRPr="001F1246" w:rsidRDefault="001E5935" w:rsidP="001F1246">
            <w:pPr>
              <w:rPr>
                <w:b/>
              </w:rPr>
            </w:pPr>
          </w:p>
        </w:tc>
        <w:tc>
          <w:tcPr>
            <w:tcW w:w="8688" w:type="dxa"/>
            <w:tcBorders>
              <w:top w:val="nil"/>
              <w:bottom w:val="single" w:sz="4" w:space="0" w:color="auto"/>
            </w:tcBorders>
          </w:tcPr>
          <w:p w14:paraId="279D8624" w14:textId="1FA29BAD" w:rsidR="001E5935" w:rsidRPr="001F1246" w:rsidRDefault="001E5935" w:rsidP="001F1246"/>
        </w:tc>
      </w:tr>
      <w:tr w:rsidR="001E5935" w:rsidRPr="001F1246" w14:paraId="292997CE" w14:textId="77777777" w:rsidTr="00E71560">
        <w:tc>
          <w:tcPr>
            <w:tcW w:w="1201" w:type="dxa"/>
            <w:vMerge w:val="restart"/>
          </w:tcPr>
          <w:p w14:paraId="050E5727" w14:textId="77777777" w:rsidR="001E5935" w:rsidRPr="001F1246" w:rsidRDefault="001E5935" w:rsidP="001F1246">
            <w:pPr>
              <w:rPr>
                <w:b/>
              </w:rPr>
            </w:pPr>
            <w:r w:rsidRPr="001F1246">
              <w:rPr>
                <w:b/>
              </w:rPr>
              <w:t>90</w:t>
            </w:r>
          </w:p>
        </w:tc>
        <w:tc>
          <w:tcPr>
            <w:tcW w:w="8688" w:type="dxa"/>
            <w:tcBorders>
              <w:bottom w:val="nil"/>
            </w:tcBorders>
          </w:tcPr>
          <w:p w14:paraId="123227B2" w14:textId="348095D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 waarderen</w:t>
            </w:r>
            <w:r w:rsidR="004925EA">
              <w:rPr>
                <w:rStyle w:val="Lay-outaanwijzingChar"/>
              </w:rPr>
              <w:t>.</w:t>
            </w:r>
          </w:p>
        </w:tc>
      </w:tr>
      <w:tr w:rsidR="001E5935" w:rsidRPr="001F1246" w14:paraId="24BE0593" w14:textId="77777777" w:rsidTr="00E71560">
        <w:tc>
          <w:tcPr>
            <w:tcW w:w="1201" w:type="dxa"/>
            <w:vMerge/>
          </w:tcPr>
          <w:p w14:paraId="3BB17FE5" w14:textId="77777777" w:rsidR="001E5935" w:rsidRPr="001F1246" w:rsidRDefault="001E5935" w:rsidP="001F1246">
            <w:pPr>
              <w:rPr>
                <w:b/>
              </w:rPr>
            </w:pPr>
          </w:p>
        </w:tc>
        <w:tc>
          <w:tcPr>
            <w:tcW w:w="8688" w:type="dxa"/>
            <w:tcBorders>
              <w:top w:val="nil"/>
              <w:bottom w:val="single" w:sz="4" w:space="0" w:color="auto"/>
            </w:tcBorders>
          </w:tcPr>
          <w:p w14:paraId="238447AA" w14:textId="4DCAE22C"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28E89073" w14:textId="77777777" w:rsidR="001E5935" w:rsidRPr="001F1246" w:rsidRDefault="001E5935" w:rsidP="001F1246"/>
    <w:p w14:paraId="7CFA6085" w14:textId="77777777" w:rsidR="001E5935" w:rsidRPr="001F1246" w:rsidRDefault="001E5935" w:rsidP="001F1246"/>
    <w:p w14:paraId="2C55B8DE" w14:textId="1C62B3BE" w:rsidR="001E5935" w:rsidRPr="001F1246" w:rsidRDefault="001E5935" w:rsidP="001F1246">
      <w:pPr>
        <w:pStyle w:val="Kop4"/>
      </w:pPr>
      <w:r w:rsidRPr="001F1246">
        <w:t>Deelnemer 3</w:t>
      </w:r>
      <w:r w:rsidR="001F1246" w:rsidRPr="001F1246">
        <w:rPr>
          <w:rFonts w:eastAsiaTheme="minorHAnsi"/>
          <w:i w:val="0"/>
          <w:iCs w:val="0"/>
          <w:color w:val="FF0000"/>
        </w:rPr>
        <w:t xml:space="preserve"> </w:t>
      </w:r>
    </w:p>
    <w:p w14:paraId="6FA1DB83"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6EA4AAC9" w14:textId="77777777" w:rsidTr="00E71560">
        <w:tc>
          <w:tcPr>
            <w:tcW w:w="1201" w:type="dxa"/>
          </w:tcPr>
          <w:p w14:paraId="2F6F19A4" w14:textId="77777777" w:rsidR="001E5935" w:rsidRPr="001F1246" w:rsidRDefault="001E5935" w:rsidP="001F1246">
            <w:pPr>
              <w:rPr>
                <w:b/>
              </w:rPr>
            </w:pPr>
            <w:r w:rsidRPr="001F1246">
              <w:rPr>
                <w:b/>
              </w:rPr>
              <w:t>Minuut</w:t>
            </w:r>
          </w:p>
        </w:tc>
        <w:tc>
          <w:tcPr>
            <w:tcW w:w="8688" w:type="dxa"/>
            <w:tcBorders>
              <w:bottom w:val="single" w:sz="4" w:space="0" w:color="auto"/>
            </w:tcBorders>
          </w:tcPr>
          <w:p w14:paraId="54377587" w14:textId="77777777" w:rsidR="001E5935" w:rsidRPr="001F1246" w:rsidRDefault="001E5935" w:rsidP="001F1246">
            <w:pPr>
              <w:rPr>
                <w:b/>
              </w:rPr>
            </w:pPr>
            <w:r w:rsidRPr="001F1246">
              <w:rPr>
                <w:b/>
              </w:rPr>
              <w:t>Opdracht</w:t>
            </w:r>
          </w:p>
        </w:tc>
      </w:tr>
      <w:tr w:rsidR="001E5935" w:rsidRPr="001F1246" w14:paraId="4DF10175" w14:textId="77777777" w:rsidTr="00E71560">
        <w:tc>
          <w:tcPr>
            <w:tcW w:w="1201" w:type="dxa"/>
            <w:vMerge w:val="restart"/>
          </w:tcPr>
          <w:p w14:paraId="3E38CCB1" w14:textId="77777777" w:rsidR="001E5935" w:rsidRPr="001F1246" w:rsidRDefault="001E5935" w:rsidP="001F1246">
            <w:pPr>
              <w:rPr>
                <w:b/>
              </w:rPr>
            </w:pPr>
            <w:r w:rsidRPr="001F1246">
              <w:rPr>
                <w:b/>
              </w:rPr>
              <w:t>1</w:t>
            </w:r>
          </w:p>
        </w:tc>
        <w:tc>
          <w:tcPr>
            <w:tcW w:w="8688" w:type="dxa"/>
            <w:tcBorders>
              <w:bottom w:val="nil"/>
            </w:tcBorders>
          </w:tcPr>
          <w:p w14:paraId="24117CE4" w14:textId="40D01D3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36570A">
              <w:rPr>
                <w:rStyle w:val="Lay-outaanwijzingChar"/>
              </w:rPr>
              <w:t>zoveel mogelijk mensen proberen mee te krijgen.</w:t>
            </w:r>
          </w:p>
        </w:tc>
      </w:tr>
      <w:tr w:rsidR="001E5935" w:rsidRPr="001F1246" w14:paraId="54558DC7" w14:textId="77777777" w:rsidTr="00E71560">
        <w:trPr>
          <w:trHeight w:val="280"/>
        </w:trPr>
        <w:tc>
          <w:tcPr>
            <w:tcW w:w="1201" w:type="dxa"/>
            <w:vMerge/>
          </w:tcPr>
          <w:p w14:paraId="31D1BC0C" w14:textId="77777777" w:rsidR="001E5935" w:rsidRPr="001F1246" w:rsidRDefault="001E5935" w:rsidP="001F1246">
            <w:pPr>
              <w:rPr>
                <w:b/>
              </w:rPr>
            </w:pPr>
          </w:p>
        </w:tc>
        <w:tc>
          <w:tcPr>
            <w:tcW w:w="8688" w:type="dxa"/>
            <w:tcBorders>
              <w:top w:val="nil"/>
              <w:bottom w:val="single" w:sz="4" w:space="0" w:color="auto"/>
            </w:tcBorders>
          </w:tcPr>
          <w:p w14:paraId="5627EA54" w14:textId="3DE47769" w:rsidR="001E5935" w:rsidRPr="001F1246" w:rsidRDefault="001E5935" w:rsidP="001F1246">
            <w:pPr>
              <w:rPr>
                <w:lang w:eastAsia="nl-BE"/>
              </w:rPr>
            </w:pPr>
            <w:r w:rsidRPr="001F1246">
              <w:rPr>
                <w:lang w:eastAsia="nl-BE"/>
              </w:rPr>
              <w:t>Speel tikkertje met de hele leefgroep</w:t>
            </w:r>
            <w:r w:rsidR="00164975">
              <w:rPr>
                <w:lang w:eastAsia="nl-BE"/>
              </w:rPr>
              <w:t>,</w:t>
            </w:r>
            <w:r w:rsidRPr="001F1246">
              <w:rPr>
                <w:lang w:eastAsia="nl-BE"/>
              </w:rPr>
              <w:t xml:space="preserve"> jij bent de tikker</w:t>
            </w:r>
            <w:r w:rsidR="001F1246">
              <w:rPr>
                <w:lang w:eastAsia="nl-BE"/>
              </w:rPr>
              <w:t xml:space="preserve">.  </w:t>
            </w:r>
            <w:r w:rsidRPr="001F1246">
              <w:rPr>
                <w:lang w:eastAsia="nl-BE"/>
              </w:rPr>
              <w:t>Jaag de deelnemers op over het hele terrein</w:t>
            </w:r>
            <w:r w:rsidR="001F1246">
              <w:rPr>
                <w:lang w:eastAsia="nl-BE"/>
              </w:rPr>
              <w:t xml:space="preserve">.  </w:t>
            </w:r>
            <w:r w:rsidRPr="001F1246">
              <w:rPr>
                <w:lang w:eastAsia="nl-BE"/>
              </w:rPr>
              <w:t>Zorg dat jullie de hele oppervlakte van het spelterrein benutten.</w:t>
            </w:r>
          </w:p>
        </w:tc>
      </w:tr>
      <w:tr w:rsidR="001E5935" w:rsidRPr="001F1246" w14:paraId="794B39A9" w14:textId="77777777" w:rsidTr="00E71560">
        <w:tc>
          <w:tcPr>
            <w:tcW w:w="1201" w:type="dxa"/>
            <w:vMerge w:val="restart"/>
          </w:tcPr>
          <w:p w14:paraId="712CEF65" w14:textId="77777777" w:rsidR="001E5935" w:rsidRPr="001F1246" w:rsidRDefault="001E5935" w:rsidP="001F1246">
            <w:pPr>
              <w:rPr>
                <w:b/>
              </w:rPr>
            </w:pPr>
            <w:r w:rsidRPr="001F1246">
              <w:rPr>
                <w:b/>
              </w:rPr>
              <w:t>4</w:t>
            </w:r>
          </w:p>
        </w:tc>
        <w:tc>
          <w:tcPr>
            <w:tcW w:w="8688" w:type="dxa"/>
            <w:tcBorders>
              <w:bottom w:val="nil"/>
            </w:tcBorders>
          </w:tcPr>
          <w:p w14:paraId="63E8E94E" w14:textId="2C4B2EF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1F1246">
              <w:rPr>
                <w:rStyle w:val="Lay-outaanwijzingChar"/>
              </w:rPr>
              <w:t xml:space="preserve">.  </w:t>
            </w:r>
          </w:p>
        </w:tc>
      </w:tr>
      <w:tr w:rsidR="001E5935" w:rsidRPr="001F1246" w14:paraId="3D58EB9C" w14:textId="77777777" w:rsidTr="00E71560">
        <w:trPr>
          <w:trHeight w:val="299"/>
        </w:trPr>
        <w:tc>
          <w:tcPr>
            <w:tcW w:w="1201" w:type="dxa"/>
            <w:vMerge/>
          </w:tcPr>
          <w:p w14:paraId="55F010EA" w14:textId="77777777" w:rsidR="001E5935" w:rsidRPr="001F1246" w:rsidRDefault="001E5935" w:rsidP="001F1246">
            <w:pPr>
              <w:rPr>
                <w:b/>
              </w:rPr>
            </w:pPr>
          </w:p>
        </w:tc>
        <w:tc>
          <w:tcPr>
            <w:tcW w:w="8688" w:type="dxa"/>
            <w:tcBorders>
              <w:top w:val="nil"/>
              <w:bottom w:val="single" w:sz="4" w:space="0" w:color="auto"/>
            </w:tcBorders>
          </w:tcPr>
          <w:p w14:paraId="75C5B90C" w14:textId="07B82F2D" w:rsidR="001E5935" w:rsidRPr="001F1246" w:rsidRDefault="00092CF8" w:rsidP="001F1246">
            <w:r>
              <w:t>Ga aan de linkerkant van het terrein staan,</w:t>
            </w:r>
            <w:r w:rsidR="001E5935" w:rsidRPr="001F1246">
              <w:t xml:space="preserve"> blijf daar wachten </w:t>
            </w:r>
            <w:r w:rsidR="0036570A">
              <w:t>tot iemand je komt halen.</w:t>
            </w:r>
            <w:r w:rsidR="001F1246">
              <w:t xml:space="preserve">  </w:t>
            </w:r>
          </w:p>
        </w:tc>
      </w:tr>
      <w:tr w:rsidR="001E5935" w:rsidRPr="001F1246" w14:paraId="3207CBC9" w14:textId="77777777" w:rsidTr="00E71560">
        <w:tc>
          <w:tcPr>
            <w:tcW w:w="1201" w:type="dxa"/>
            <w:vMerge w:val="restart"/>
          </w:tcPr>
          <w:p w14:paraId="17538908" w14:textId="77777777" w:rsidR="001E5935" w:rsidRPr="001F1246" w:rsidRDefault="001E5935" w:rsidP="001F1246">
            <w:pPr>
              <w:rPr>
                <w:b/>
              </w:rPr>
            </w:pPr>
            <w:r w:rsidRPr="001F1246">
              <w:rPr>
                <w:b/>
              </w:rPr>
              <w:t>5</w:t>
            </w:r>
          </w:p>
        </w:tc>
        <w:tc>
          <w:tcPr>
            <w:tcW w:w="8688" w:type="dxa"/>
            <w:tcBorders>
              <w:bottom w:val="nil"/>
            </w:tcBorders>
          </w:tcPr>
          <w:p w14:paraId="7ABCA4B6" w14:textId="0474445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1F1246">
              <w:rPr>
                <w:rStyle w:val="Lay-outaanwijzingChar"/>
              </w:rPr>
              <w:t xml:space="preserve">.  </w:t>
            </w:r>
          </w:p>
        </w:tc>
      </w:tr>
      <w:tr w:rsidR="001E5935" w:rsidRPr="001F1246" w14:paraId="2AEC31C2" w14:textId="77777777" w:rsidTr="00E71560">
        <w:tc>
          <w:tcPr>
            <w:tcW w:w="1201" w:type="dxa"/>
            <w:vMerge/>
          </w:tcPr>
          <w:p w14:paraId="7021A69F" w14:textId="77777777" w:rsidR="001E5935" w:rsidRPr="001F1246" w:rsidRDefault="001E5935" w:rsidP="001F1246">
            <w:pPr>
              <w:rPr>
                <w:b/>
              </w:rPr>
            </w:pPr>
          </w:p>
        </w:tc>
        <w:tc>
          <w:tcPr>
            <w:tcW w:w="8688" w:type="dxa"/>
            <w:tcBorders>
              <w:top w:val="nil"/>
              <w:bottom w:val="single" w:sz="4" w:space="0" w:color="auto"/>
            </w:tcBorders>
          </w:tcPr>
          <w:p w14:paraId="56022256" w14:textId="77777777" w:rsidR="001E5935" w:rsidRPr="001F1246" w:rsidRDefault="001E5935" w:rsidP="001F1246">
            <w:r w:rsidRPr="001F1246">
              <w:t>Spring op en neer terwijl je wacht tot iemand je komt halen.</w:t>
            </w:r>
          </w:p>
        </w:tc>
      </w:tr>
      <w:tr w:rsidR="001E5935" w:rsidRPr="001F1246" w14:paraId="37409F32" w14:textId="77777777" w:rsidTr="00E71560">
        <w:tc>
          <w:tcPr>
            <w:tcW w:w="1201" w:type="dxa"/>
            <w:vMerge w:val="restart"/>
          </w:tcPr>
          <w:p w14:paraId="423DA443" w14:textId="77777777" w:rsidR="001E5935" w:rsidRPr="001F1246" w:rsidRDefault="001E5935" w:rsidP="001F1246">
            <w:pPr>
              <w:rPr>
                <w:b/>
              </w:rPr>
            </w:pPr>
            <w:r w:rsidRPr="001F1246">
              <w:rPr>
                <w:b/>
              </w:rPr>
              <w:t>7</w:t>
            </w:r>
          </w:p>
        </w:tc>
        <w:tc>
          <w:tcPr>
            <w:tcW w:w="8688" w:type="dxa"/>
            <w:tcBorders>
              <w:bottom w:val="nil"/>
            </w:tcBorders>
          </w:tcPr>
          <w:p w14:paraId="51D36E70" w14:textId="56BE335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rienden maken</w:t>
            </w:r>
            <w:r w:rsidR="00B7520F">
              <w:rPr>
                <w:rStyle w:val="Lay-outaanwijzingChar"/>
              </w:rPr>
              <w:t>.</w:t>
            </w:r>
          </w:p>
        </w:tc>
      </w:tr>
      <w:tr w:rsidR="001E5935" w:rsidRPr="001F1246" w14:paraId="12669049" w14:textId="77777777" w:rsidTr="00E71560">
        <w:tc>
          <w:tcPr>
            <w:tcW w:w="1201" w:type="dxa"/>
            <w:vMerge/>
          </w:tcPr>
          <w:p w14:paraId="45281934" w14:textId="77777777" w:rsidR="001E5935" w:rsidRPr="001F1246" w:rsidRDefault="001E5935" w:rsidP="001F1246">
            <w:pPr>
              <w:rPr>
                <w:b/>
              </w:rPr>
            </w:pPr>
          </w:p>
        </w:tc>
        <w:tc>
          <w:tcPr>
            <w:tcW w:w="8688" w:type="dxa"/>
            <w:tcBorders>
              <w:top w:val="nil"/>
              <w:bottom w:val="single" w:sz="4" w:space="0" w:color="auto"/>
            </w:tcBorders>
          </w:tcPr>
          <w:p w14:paraId="2E5BCA24" w14:textId="17C0B264" w:rsidR="001E5935" w:rsidRPr="001F1246" w:rsidRDefault="001E5935" w:rsidP="001F1246">
            <w:pPr>
              <w:rPr>
                <w:lang w:eastAsia="nl-BE"/>
              </w:rPr>
            </w:pPr>
            <w:r w:rsidRPr="001F1246">
              <w:rPr>
                <w:lang w:eastAsia="nl-BE"/>
              </w:rPr>
              <w:t xml:space="preserve">Loop de komende </w:t>
            </w:r>
            <w:r w:rsidR="00164975">
              <w:rPr>
                <w:lang w:eastAsia="nl-BE"/>
              </w:rPr>
              <w:t xml:space="preserve">vijf </w:t>
            </w:r>
            <w:r w:rsidRPr="001F1246">
              <w:rPr>
                <w:lang w:eastAsia="nl-BE"/>
              </w:rPr>
              <w:t>minuten hand in hand rond met speler 1</w:t>
            </w:r>
            <w:r w:rsidR="00B7520F">
              <w:rPr>
                <w:lang w:eastAsia="nl-BE"/>
              </w:rPr>
              <w:t xml:space="preserve"> (tot minuut 12).</w:t>
            </w:r>
          </w:p>
        </w:tc>
      </w:tr>
      <w:tr w:rsidR="001E5935" w:rsidRPr="001F1246" w14:paraId="4C4177A3" w14:textId="77777777" w:rsidTr="00E71560">
        <w:tc>
          <w:tcPr>
            <w:tcW w:w="1201" w:type="dxa"/>
          </w:tcPr>
          <w:p w14:paraId="03BA05C2" w14:textId="77777777" w:rsidR="001E5935" w:rsidRPr="001F1246" w:rsidRDefault="001E5935" w:rsidP="001F1246">
            <w:pPr>
              <w:rPr>
                <w:b/>
              </w:rPr>
            </w:pPr>
            <w:r w:rsidRPr="001F1246">
              <w:rPr>
                <w:b/>
              </w:rPr>
              <w:t>8</w:t>
            </w:r>
          </w:p>
        </w:tc>
        <w:tc>
          <w:tcPr>
            <w:tcW w:w="8688" w:type="dxa"/>
            <w:tcBorders>
              <w:top w:val="nil"/>
              <w:bottom w:val="single" w:sz="4" w:space="0" w:color="auto"/>
            </w:tcBorders>
          </w:tcPr>
          <w:p w14:paraId="127B90A9" w14:textId="56FE6DC6" w:rsidR="001E5935" w:rsidRPr="001F1246" w:rsidRDefault="001E5935" w:rsidP="001F1246">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focussen op je taken en ze uitvoeren op het juiste ogenblik</w:t>
            </w:r>
            <w:r w:rsidR="00B7520F">
              <w:rPr>
                <w:rStyle w:val="Lay-outaanwijzingChar"/>
              </w:rPr>
              <w:t>.</w:t>
            </w:r>
          </w:p>
          <w:p w14:paraId="29696B2D" w14:textId="0F8A11E6" w:rsidR="001E5935" w:rsidRPr="001F1246" w:rsidRDefault="00164975" w:rsidP="001F1246">
            <w:r>
              <w:lastRenderedPageBreak/>
              <w:t>Loop drie toertjes rond iemand en leg hem of haar daarna op de grond.</w:t>
            </w:r>
            <w:r w:rsidR="001F1246">
              <w:t xml:space="preserve">  </w:t>
            </w:r>
            <w:r w:rsidR="001E5935" w:rsidRPr="001F1246">
              <w:t xml:space="preserve">Vergeet niet dat je </w:t>
            </w:r>
            <w:r w:rsidR="001F1246">
              <w:t>nog altijd</w:t>
            </w:r>
            <w:r w:rsidR="001E5935" w:rsidRPr="001F1246">
              <w:t xml:space="preserve"> hand in hand loopt met speler 1</w:t>
            </w:r>
            <w:r w:rsidR="001F1246">
              <w:t xml:space="preserve">.  </w:t>
            </w:r>
          </w:p>
        </w:tc>
      </w:tr>
      <w:tr w:rsidR="001E5935" w:rsidRPr="001F1246" w14:paraId="08EBF0C2" w14:textId="77777777" w:rsidTr="00E71560">
        <w:tc>
          <w:tcPr>
            <w:tcW w:w="1201" w:type="dxa"/>
            <w:vMerge w:val="restart"/>
          </w:tcPr>
          <w:p w14:paraId="06977D56" w14:textId="77777777" w:rsidR="001E5935" w:rsidRPr="001F1246" w:rsidRDefault="001E5935" w:rsidP="001F1246">
            <w:pPr>
              <w:rPr>
                <w:b/>
              </w:rPr>
            </w:pPr>
            <w:r w:rsidRPr="001F1246">
              <w:rPr>
                <w:b/>
              </w:rPr>
              <w:lastRenderedPageBreak/>
              <w:t>9</w:t>
            </w:r>
          </w:p>
        </w:tc>
        <w:tc>
          <w:tcPr>
            <w:tcW w:w="8688" w:type="dxa"/>
            <w:tcBorders>
              <w:bottom w:val="nil"/>
            </w:tcBorders>
          </w:tcPr>
          <w:p w14:paraId="7CB00CE7" w14:textId="5D8EB56C"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3A0800A4" w14:textId="77777777" w:rsidTr="00E71560">
        <w:tc>
          <w:tcPr>
            <w:tcW w:w="1201" w:type="dxa"/>
            <w:vMerge/>
          </w:tcPr>
          <w:p w14:paraId="5E7FF93F" w14:textId="77777777" w:rsidR="001E5935" w:rsidRPr="001F1246" w:rsidRDefault="001E5935" w:rsidP="001F1246">
            <w:pPr>
              <w:rPr>
                <w:b/>
              </w:rPr>
            </w:pPr>
          </w:p>
        </w:tc>
        <w:tc>
          <w:tcPr>
            <w:tcW w:w="8688" w:type="dxa"/>
            <w:tcBorders>
              <w:top w:val="nil"/>
              <w:bottom w:val="single" w:sz="4" w:space="0" w:color="auto"/>
            </w:tcBorders>
          </w:tcPr>
          <w:p w14:paraId="6E89DD9F" w14:textId="2E691FE4" w:rsidR="001E5935" w:rsidRPr="001F1246" w:rsidRDefault="001E5935" w:rsidP="001F1246">
            <w:r w:rsidRPr="001F1246">
              <w:t>Beeld een bokaal erwten en wortelen uit</w:t>
            </w:r>
            <w:r w:rsidR="001F1246">
              <w:t xml:space="preserve"> </w:t>
            </w:r>
            <w:r w:rsidRPr="001F1246">
              <w:t>(</w:t>
            </w:r>
            <w:r w:rsidR="001F1246">
              <w:t>nog altijd</w:t>
            </w:r>
            <w:r w:rsidRPr="001F1246">
              <w:t xml:space="preserve"> hand in hand met speler 1)</w:t>
            </w:r>
            <w:r w:rsidR="00B7520F">
              <w:t>.</w:t>
            </w:r>
          </w:p>
        </w:tc>
      </w:tr>
      <w:tr w:rsidR="001E5935" w:rsidRPr="001F1246" w14:paraId="5223C1AB" w14:textId="77777777" w:rsidTr="00E71560">
        <w:tc>
          <w:tcPr>
            <w:tcW w:w="1201" w:type="dxa"/>
            <w:vMerge w:val="restart"/>
          </w:tcPr>
          <w:p w14:paraId="600D725C" w14:textId="77777777" w:rsidR="001E5935" w:rsidRPr="001F1246" w:rsidRDefault="001E5935" w:rsidP="001F1246">
            <w:pPr>
              <w:rPr>
                <w:b/>
              </w:rPr>
            </w:pPr>
            <w:r w:rsidRPr="001F1246">
              <w:rPr>
                <w:b/>
              </w:rPr>
              <w:t>10</w:t>
            </w:r>
          </w:p>
        </w:tc>
        <w:tc>
          <w:tcPr>
            <w:tcW w:w="8688" w:type="dxa"/>
            <w:tcBorders>
              <w:bottom w:val="nil"/>
            </w:tcBorders>
          </w:tcPr>
          <w:p w14:paraId="7EE92B01" w14:textId="11F9410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oor de moeilijkste weg kiezen</w:t>
            </w:r>
            <w:r w:rsidR="00B7520F">
              <w:rPr>
                <w:rStyle w:val="Lay-outaanwijzingChar"/>
              </w:rPr>
              <w:t>.</w:t>
            </w:r>
          </w:p>
        </w:tc>
      </w:tr>
      <w:tr w:rsidR="001E5935" w:rsidRPr="001F1246" w14:paraId="48827EC7" w14:textId="77777777" w:rsidTr="00E71560">
        <w:tc>
          <w:tcPr>
            <w:tcW w:w="1201" w:type="dxa"/>
            <w:vMerge/>
          </w:tcPr>
          <w:p w14:paraId="40C9A426" w14:textId="77777777" w:rsidR="001E5935" w:rsidRPr="001F1246" w:rsidRDefault="001E5935" w:rsidP="001F1246">
            <w:pPr>
              <w:rPr>
                <w:b/>
              </w:rPr>
            </w:pPr>
          </w:p>
        </w:tc>
        <w:tc>
          <w:tcPr>
            <w:tcW w:w="8688" w:type="dxa"/>
            <w:tcBorders>
              <w:top w:val="nil"/>
              <w:bottom w:val="single" w:sz="4" w:space="0" w:color="auto"/>
            </w:tcBorders>
          </w:tcPr>
          <w:p w14:paraId="12AB1648" w14:textId="2FF907C5" w:rsidR="001E5935" w:rsidRPr="001F1246" w:rsidRDefault="001E5935" w:rsidP="001F1246">
            <w:pPr>
              <w:rPr>
                <w:lang w:eastAsia="nl-BE"/>
              </w:rPr>
            </w:pPr>
            <w:r w:rsidRPr="001F1246">
              <w:rPr>
                <w:lang w:eastAsia="nl-BE"/>
              </w:rPr>
              <w:t xml:space="preserve">Kruip onder de benen van de mensen die </w:t>
            </w:r>
            <w:r w:rsidR="00B7520F">
              <w:rPr>
                <w:lang w:eastAsia="nl-BE"/>
              </w:rPr>
              <w:t>1-2-3</w:t>
            </w:r>
            <w:r w:rsidRPr="001F1246">
              <w:rPr>
                <w:lang w:eastAsia="nl-BE"/>
              </w:rPr>
              <w:t xml:space="preserve"> </w:t>
            </w:r>
            <w:r w:rsidR="00EC75EB">
              <w:rPr>
                <w:lang w:eastAsia="nl-BE"/>
              </w:rPr>
              <w:t>Krinkel</w:t>
            </w:r>
            <w:r w:rsidRPr="001F1246">
              <w:rPr>
                <w:lang w:eastAsia="nl-BE"/>
              </w:rPr>
              <w:t xml:space="preserve"> aan het spelen zijn</w:t>
            </w:r>
            <w:r w:rsidR="001F1246">
              <w:rPr>
                <w:lang w:eastAsia="nl-BE"/>
              </w:rPr>
              <w:t xml:space="preserve"> </w:t>
            </w:r>
            <w:r w:rsidRPr="001F1246">
              <w:rPr>
                <w:lang w:eastAsia="nl-BE"/>
              </w:rPr>
              <w:t>(</w:t>
            </w:r>
            <w:r w:rsidR="001F1246">
              <w:rPr>
                <w:lang w:eastAsia="nl-BE"/>
              </w:rPr>
              <w:t>nog altijd</w:t>
            </w:r>
            <w:r w:rsidRPr="001F1246">
              <w:rPr>
                <w:lang w:eastAsia="nl-BE"/>
              </w:rPr>
              <w:t xml:space="preserve"> hand in hand met speler 1)</w:t>
            </w:r>
            <w:r w:rsidR="00B7520F">
              <w:rPr>
                <w:lang w:eastAsia="nl-BE"/>
              </w:rPr>
              <w:t>.</w:t>
            </w:r>
          </w:p>
        </w:tc>
      </w:tr>
      <w:tr w:rsidR="001E5935" w:rsidRPr="001F1246" w14:paraId="5E3CC174" w14:textId="77777777" w:rsidTr="00E71560">
        <w:tc>
          <w:tcPr>
            <w:tcW w:w="1201" w:type="dxa"/>
          </w:tcPr>
          <w:p w14:paraId="51468217" w14:textId="77777777" w:rsidR="001E5935" w:rsidRPr="001F1246" w:rsidRDefault="001E5935" w:rsidP="001F1246">
            <w:pPr>
              <w:rPr>
                <w:b/>
              </w:rPr>
            </w:pPr>
            <w:r w:rsidRPr="001F1246">
              <w:rPr>
                <w:b/>
              </w:rPr>
              <w:t>12</w:t>
            </w:r>
          </w:p>
        </w:tc>
        <w:tc>
          <w:tcPr>
            <w:tcW w:w="8688" w:type="dxa"/>
            <w:tcBorders>
              <w:top w:val="nil"/>
              <w:bottom w:val="single" w:sz="4" w:space="0" w:color="auto"/>
            </w:tcBorders>
          </w:tcPr>
          <w:p w14:paraId="64899689" w14:textId="0B6DAD4F" w:rsidR="001F1246" w:rsidRDefault="001E5935" w:rsidP="001F1246">
            <w:pPr>
              <w:rPr>
                <w:rFonts w:eastAsia="Times New Roman"/>
                <w:color w:val="000000"/>
                <w:lang w:eastAsia="nl-BE"/>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164975">
              <w:rPr>
                <w:rStyle w:val="Lay-outaanwijzingChar"/>
              </w:rPr>
              <w:t>.</w:t>
            </w:r>
          </w:p>
          <w:p w14:paraId="3A5B5E48" w14:textId="383CB161" w:rsidR="001E5935" w:rsidRPr="001F1246" w:rsidRDefault="001E5935" w:rsidP="001F1246">
            <w:pPr>
              <w:rPr>
                <w:lang w:eastAsia="nl-BE"/>
              </w:rPr>
            </w:pPr>
            <w:r w:rsidRPr="001F1246">
              <w:rPr>
                <w:lang w:eastAsia="nl-BE"/>
              </w:rPr>
              <w:t xml:space="preserve">Speel mee met </w:t>
            </w:r>
            <w:r w:rsidR="00B7520F">
              <w:rPr>
                <w:lang w:eastAsia="nl-BE"/>
              </w:rPr>
              <w:t>1-2-3</w:t>
            </w:r>
            <w:r w:rsidRPr="001F1246">
              <w:rPr>
                <w:lang w:eastAsia="nl-BE"/>
              </w:rPr>
              <w:t xml:space="preserve"> </w:t>
            </w:r>
            <w:r w:rsidR="00EC75EB">
              <w:rPr>
                <w:lang w:eastAsia="nl-BE"/>
              </w:rPr>
              <w:t>Krinkel</w:t>
            </w:r>
            <w:r w:rsidRPr="001F1246">
              <w:rPr>
                <w:lang w:eastAsia="nl-BE"/>
              </w:rPr>
              <w:t xml:space="preserve"> (de handen mogen los)</w:t>
            </w:r>
            <w:r w:rsidR="00164975">
              <w:rPr>
                <w:lang w:eastAsia="nl-BE"/>
              </w:rPr>
              <w:t>.</w:t>
            </w:r>
          </w:p>
        </w:tc>
      </w:tr>
      <w:tr w:rsidR="001E5935" w:rsidRPr="001F1246" w14:paraId="245DAE78" w14:textId="77777777" w:rsidTr="00E71560">
        <w:tc>
          <w:tcPr>
            <w:tcW w:w="1201" w:type="dxa"/>
            <w:vMerge w:val="restart"/>
          </w:tcPr>
          <w:p w14:paraId="5BD65C0D" w14:textId="77777777" w:rsidR="001E5935" w:rsidRPr="001F1246" w:rsidRDefault="001E5935" w:rsidP="001F1246">
            <w:pPr>
              <w:rPr>
                <w:b/>
              </w:rPr>
            </w:pPr>
            <w:r w:rsidRPr="001F1246">
              <w:rPr>
                <w:b/>
              </w:rPr>
              <w:t>13</w:t>
            </w:r>
          </w:p>
        </w:tc>
        <w:tc>
          <w:tcPr>
            <w:tcW w:w="8688" w:type="dxa"/>
            <w:tcBorders>
              <w:bottom w:val="nil"/>
            </w:tcBorders>
          </w:tcPr>
          <w:p w14:paraId="4996418E" w14:textId="4544CD3F" w:rsidR="001E5935" w:rsidRPr="001F1246" w:rsidRDefault="00B7520F" w:rsidP="001F1246">
            <w:pPr>
              <w:rPr>
                <w:rStyle w:val="Lay-outaanwijzingChar"/>
              </w:rPr>
            </w:pPr>
            <w:r>
              <w:rPr>
                <w:rStyle w:val="Lay-outaanwijzingChar"/>
              </w:rPr>
              <w:t>Engagement is ... een sterke ploeg vormen en zorgen dat de taken uitgevoerd worden.</w:t>
            </w:r>
            <w:r w:rsidR="001E5935" w:rsidRPr="001F1246">
              <w:rPr>
                <w:rStyle w:val="Lay-outaanwijzingChar"/>
              </w:rPr>
              <w:t xml:space="preserve"> </w:t>
            </w:r>
          </w:p>
        </w:tc>
      </w:tr>
      <w:tr w:rsidR="001E5935" w:rsidRPr="001F1246" w14:paraId="1A1F608B" w14:textId="77777777" w:rsidTr="00E71560">
        <w:trPr>
          <w:trHeight w:val="761"/>
        </w:trPr>
        <w:tc>
          <w:tcPr>
            <w:tcW w:w="1201" w:type="dxa"/>
            <w:vMerge/>
          </w:tcPr>
          <w:p w14:paraId="38FAE8D1" w14:textId="77777777" w:rsidR="001E5935" w:rsidRPr="001F1246" w:rsidRDefault="001E5935" w:rsidP="001F1246">
            <w:pPr>
              <w:rPr>
                <w:b/>
              </w:rPr>
            </w:pPr>
          </w:p>
        </w:tc>
        <w:tc>
          <w:tcPr>
            <w:tcW w:w="8688" w:type="dxa"/>
            <w:tcBorders>
              <w:top w:val="nil"/>
              <w:bottom w:val="single" w:sz="4" w:space="0" w:color="auto"/>
            </w:tcBorders>
          </w:tcPr>
          <w:p w14:paraId="0CC26EC0" w14:textId="5497E4B7" w:rsidR="001E5935" w:rsidRPr="001F1246" w:rsidRDefault="0036570A" w:rsidP="001F1246">
            <w:r>
              <w:t xml:space="preserve">Speel </w:t>
            </w:r>
            <w:proofErr w:type="spellStart"/>
            <w:r>
              <w:t>uitbrekertje</w:t>
            </w:r>
            <w:proofErr w:type="spellEnd"/>
            <w:r>
              <w:t xml:space="preserve">. Vorm </w:t>
            </w:r>
            <w:r w:rsidR="001E5935" w:rsidRPr="001F1246">
              <w:t xml:space="preserve">een kring door de armen in elkaar te haken en dicht </w:t>
            </w:r>
            <w:r w:rsidR="00ED5AD5">
              <w:t>bij elkaar te gaan staan (</w:t>
            </w:r>
            <w:r w:rsidR="008349EF">
              <w:t>spelers 2 tot en met 11</w:t>
            </w:r>
            <w:r w:rsidR="00ED5AD5">
              <w:t>, en spelers 13 en 14)</w:t>
            </w:r>
            <w:r w:rsidR="00164975">
              <w:t>.  Speler 12 gaat in het midden staan en probeert uit de cirkel te geraken, de andere spelers proberen dat te verhinderen.</w:t>
            </w:r>
            <w:r w:rsidR="001F1246">
              <w:t xml:space="preserve">  </w:t>
            </w:r>
            <w:r w:rsidR="001E5935" w:rsidRPr="001F1246">
              <w:t>Als speler 12 uitgebroken is, probeert speler 11, daarna 10, enz</w:t>
            </w:r>
            <w:r w:rsidR="001F1246">
              <w:t xml:space="preserve">.  </w:t>
            </w:r>
            <w:r w:rsidR="001E5935" w:rsidRPr="001F1246">
              <w:t>Check je ook even of de twee wasspel</w:t>
            </w:r>
            <w:r w:rsidR="00B7520F">
              <w:t>d</w:t>
            </w:r>
            <w:r w:rsidR="001E5935" w:rsidRPr="001F1246">
              <w:t>en nog open zijn?</w:t>
            </w:r>
          </w:p>
        </w:tc>
      </w:tr>
      <w:tr w:rsidR="001E5935" w:rsidRPr="001F1246" w14:paraId="46104FFE" w14:textId="77777777" w:rsidTr="00E71560">
        <w:tc>
          <w:tcPr>
            <w:tcW w:w="1201" w:type="dxa"/>
            <w:vMerge w:val="restart"/>
          </w:tcPr>
          <w:p w14:paraId="40C76F17" w14:textId="77777777" w:rsidR="001E5935" w:rsidRPr="001F1246" w:rsidRDefault="001E5935" w:rsidP="001F1246">
            <w:pPr>
              <w:rPr>
                <w:b/>
              </w:rPr>
            </w:pPr>
            <w:r w:rsidRPr="001F1246">
              <w:rPr>
                <w:b/>
              </w:rPr>
              <w:t>15</w:t>
            </w:r>
          </w:p>
        </w:tc>
        <w:tc>
          <w:tcPr>
            <w:tcW w:w="8688" w:type="dxa"/>
            <w:tcBorders>
              <w:bottom w:val="nil"/>
            </w:tcBorders>
          </w:tcPr>
          <w:p w14:paraId="3DFDA0D8" w14:textId="0BDFCCA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p>
        </w:tc>
      </w:tr>
      <w:tr w:rsidR="001E5935" w:rsidRPr="001F1246" w14:paraId="0882E6CA" w14:textId="77777777" w:rsidTr="00E71560">
        <w:tc>
          <w:tcPr>
            <w:tcW w:w="1201" w:type="dxa"/>
            <w:vMerge/>
          </w:tcPr>
          <w:p w14:paraId="7AD98EB9" w14:textId="77777777" w:rsidR="001E5935" w:rsidRPr="001F1246" w:rsidRDefault="001E5935" w:rsidP="001F1246">
            <w:pPr>
              <w:rPr>
                <w:b/>
              </w:rPr>
            </w:pPr>
          </w:p>
        </w:tc>
        <w:tc>
          <w:tcPr>
            <w:tcW w:w="8688" w:type="dxa"/>
            <w:tcBorders>
              <w:top w:val="nil"/>
              <w:bottom w:val="single" w:sz="4" w:space="0" w:color="auto"/>
            </w:tcBorders>
          </w:tcPr>
          <w:p w14:paraId="07454C0B" w14:textId="1368CFB1" w:rsidR="001E5935" w:rsidRPr="001F1246" w:rsidRDefault="00C81A94" w:rsidP="001F1246">
            <w:r>
              <w:t>Waar denk jij aan bij het woord ‘engagement’?  Noteer op het grote blad waar iemand eerder al dat woord op schreef drie trefwoorden of associaties.</w:t>
            </w:r>
            <w:r w:rsidR="001F1246">
              <w:t xml:space="preserve">  </w:t>
            </w:r>
            <w:r w:rsidR="001E5935" w:rsidRPr="001F1246">
              <w:t>Je mag geen dingen opschrijven die iemand anders al opschreef!</w:t>
            </w:r>
          </w:p>
        </w:tc>
      </w:tr>
      <w:tr w:rsidR="001E5935" w:rsidRPr="001F1246" w14:paraId="747D8128" w14:textId="77777777" w:rsidTr="00E71560">
        <w:tc>
          <w:tcPr>
            <w:tcW w:w="1201" w:type="dxa"/>
          </w:tcPr>
          <w:p w14:paraId="20DC8DFB" w14:textId="77777777" w:rsidR="001E5935" w:rsidRPr="001F1246" w:rsidRDefault="001E5935" w:rsidP="001F1246">
            <w:r w:rsidRPr="001F1246">
              <w:t>16</w:t>
            </w:r>
          </w:p>
        </w:tc>
        <w:tc>
          <w:tcPr>
            <w:tcW w:w="8688" w:type="dxa"/>
            <w:tcBorders>
              <w:top w:val="nil"/>
              <w:bottom w:val="single" w:sz="4" w:space="0" w:color="auto"/>
            </w:tcBorders>
          </w:tcPr>
          <w:p w14:paraId="483F8B4F" w14:textId="7ED1AD85"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p>
          <w:p w14:paraId="48D02739" w14:textId="69478180" w:rsidR="001E5935" w:rsidRPr="001F1246" w:rsidRDefault="001E5935" w:rsidP="001F1246">
            <w:r w:rsidRPr="001F1246">
              <w:t>Ga naar speler 4, die moet duizend streepjes trekken op een blad</w:t>
            </w:r>
            <w:r w:rsidR="00164975">
              <w:t>.</w:t>
            </w:r>
            <w:r w:rsidRPr="001F1246">
              <w:t xml:space="preserve"> </w:t>
            </w:r>
            <w:r w:rsidR="00164975">
              <w:t xml:space="preserve"> J</w:t>
            </w:r>
            <w:r w:rsidRPr="001F1246">
              <w:t>ij neemt zijn of haar taak over.</w:t>
            </w:r>
          </w:p>
        </w:tc>
      </w:tr>
      <w:tr w:rsidR="001E5935" w:rsidRPr="001F1246" w14:paraId="1BF40226" w14:textId="77777777" w:rsidTr="00E71560">
        <w:trPr>
          <w:trHeight w:val="299"/>
        </w:trPr>
        <w:tc>
          <w:tcPr>
            <w:tcW w:w="1201" w:type="dxa"/>
            <w:vMerge w:val="restart"/>
          </w:tcPr>
          <w:p w14:paraId="0DD0D85D" w14:textId="77777777" w:rsidR="001E5935" w:rsidRPr="001F1246" w:rsidRDefault="001E5935" w:rsidP="001F1246">
            <w:pPr>
              <w:rPr>
                <w:b/>
              </w:rPr>
            </w:pPr>
            <w:r w:rsidRPr="001F1246">
              <w:rPr>
                <w:b/>
              </w:rPr>
              <w:t>17</w:t>
            </w:r>
          </w:p>
        </w:tc>
        <w:tc>
          <w:tcPr>
            <w:tcW w:w="8688" w:type="dxa"/>
            <w:tcBorders>
              <w:bottom w:val="nil"/>
            </w:tcBorders>
          </w:tcPr>
          <w:p w14:paraId="200932F1" w14:textId="53BB83D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72255DFF" w14:textId="77777777" w:rsidTr="00E71560">
        <w:tc>
          <w:tcPr>
            <w:tcW w:w="1201" w:type="dxa"/>
            <w:vMerge/>
          </w:tcPr>
          <w:p w14:paraId="7B0320ED" w14:textId="77777777" w:rsidR="001E5935" w:rsidRPr="001F1246" w:rsidRDefault="001E5935" w:rsidP="001F1246">
            <w:pPr>
              <w:rPr>
                <w:b/>
              </w:rPr>
            </w:pPr>
          </w:p>
        </w:tc>
        <w:tc>
          <w:tcPr>
            <w:tcW w:w="8688" w:type="dxa"/>
            <w:tcBorders>
              <w:top w:val="nil"/>
              <w:bottom w:val="single" w:sz="4" w:space="0" w:color="auto"/>
            </w:tcBorders>
          </w:tcPr>
          <w:p w14:paraId="42131BFC" w14:textId="3205FD4E" w:rsidR="001E5935" w:rsidRPr="001F1246" w:rsidRDefault="00164975" w:rsidP="001F1246">
            <w:r>
              <w:t>Maak een massagecirkel: ga in een kring gaan zitten, iedereen masseert de rug van degene voor hem of haar.</w:t>
            </w:r>
          </w:p>
        </w:tc>
      </w:tr>
      <w:tr w:rsidR="001E5935" w:rsidRPr="001F1246" w14:paraId="4DF84A58" w14:textId="77777777" w:rsidTr="00E71560">
        <w:tc>
          <w:tcPr>
            <w:tcW w:w="1201" w:type="dxa"/>
            <w:vMerge w:val="restart"/>
          </w:tcPr>
          <w:p w14:paraId="1E93FC78" w14:textId="77777777" w:rsidR="001E5935" w:rsidRPr="001F1246" w:rsidRDefault="001E5935" w:rsidP="001F1246">
            <w:pPr>
              <w:rPr>
                <w:b/>
              </w:rPr>
            </w:pPr>
            <w:r w:rsidRPr="001F1246">
              <w:rPr>
                <w:b/>
              </w:rPr>
              <w:t>18</w:t>
            </w:r>
          </w:p>
        </w:tc>
        <w:tc>
          <w:tcPr>
            <w:tcW w:w="8688" w:type="dxa"/>
            <w:tcBorders>
              <w:bottom w:val="nil"/>
            </w:tcBorders>
          </w:tcPr>
          <w:p w14:paraId="2E4952C0" w14:textId="0E47B6D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even en nemen</w:t>
            </w:r>
          </w:p>
        </w:tc>
      </w:tr>
      <w:tr w:rsidR="001E5935" w:rsidRPr="001F1246" w14:paraId="2AAB9EFF" w14:textId="77777777" w:rsidTr="00E71560">
        <w:tc>
          <w:tcPr>
            <w:tcW w:w="1201" w:type="dxa"/>
            <w:vMerge/>
          </w:tcPr>
          <w:p w14:paraId="4948ED75" w14:textId="77777777" w:rsidR="001E5935" w:rsidRPr="001F1246" w:rsidRDefault="001E5935" w:rsidP="001F1246">
            <w:pPr>
              <w:rPr>
                <w:b/>
              </w:rPr>
            </w:pPr>
          </w:p>
        </w:tc>
        <w:tc>
          <w:tcPr>
            <w:tcW w:w="8688" w:type="dxa"/>
            <w:tcBorders>
              <w:top w:val="nil"/>
              <w:bottom w:val="single" w:sz="4" w:space="0" w:color="auto"/>
            </w:tcBorders>
          </w:tcPr>
          <w:p w14:paraId="0DCA7307" w14:textId="44D47644" w:rsidR="001E5935" w:rsidRPr="001F1246" w:rsidRDefault="00164975" w:rsidP="001F1246">
            <w:r>
              <w:t>De massagecirkel duurt nog verder, maar je wisselt van kant: je masseert nu de speler die daarnet jou masseerde.</w:t>
            </w:r>
          </w:p>
        </w:tc>
      </w:tr>
      <w:tr w:rsidR="001E5935" w:rsidRPr="001F1246" w14:paraId="51860795" w14:textId="77777777" w:rsidTr="00E71560">
        <w:tc>
          <w:tcPr>
            <w:tcW w:w="1201" w:type="dxa"/>
            <w:vMerge w:val="restart"/>
          </w:tcPr>
          <w:p w14:paraId="14FF731B" w14:textId="77777777" w:rsidR="001E5935" w:rsidRPr="001F1246" w:rsidRDefault="001E5935" w:rsidP="001F1246">
            <w:pPr>
              <w:rPr>
                <w:b/>
              </w:rPr>
            </w:pPr>
            <w:r w:rsidRPr="001F1246">
              <w:rPr>
                <w:b/>
              </w:rPr>
              <w:t>20</w:t>
            </w:r>
          </w:p>
        </w:tc>
        <w:tc>
          <w:tcPr>
            <w:tcW w:w="8688" w:type="dxa"/>
            <w:tcBorders>
              <w:bottom w:val="nil"/>
            </w:tcBorders>
          </w:tcPr>
          <w:p w14:paraId="26EF9DD0" w14:textId="00A46C6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p>
        </w:tc>
      </w:tr>
      <w:tr w:rsidR="001E5935" w:rsidRPr="001F1246" w14:paraId="2FD07929" w14:textId="77777777" w:rsidTr="00E71560">
        <w:tc>
          <w:tcPr>
            <w:tcW w:w="1201" w:type="dxa"/>
            <w:vMerge/>
          </w:tcPr>
          <w:p w14:paraId="1DDDC2DC" w14:textId="77777777" w:rsidR="001E5935" w:rsidRPr="001F1246" w:rsidRDefault="001E5935" w:rsidP="001F1246">
            <w:pPr>
              <w:rPr>
                <w:b/>
              </w:rPr>
            </w:pPr>
          </w:p>
        </w:tc>
        <w:tc>
          <w:tcPr>
            <w:tcW w:w="8688" w:type="dxa"/>
            <w:tcBorders>
              <w:top w:val="nil"/>
              <w:bottom w:val="single" w:sz="4" w:space="0" w:color="auto"/>
            </w:tcBorders>
          </w:tcPr>
          <w:p w14:paraId="5F8942B1" w14:textId="59640220" w:rsidR="001E5935" w:rsidRPr="001F1246" w:rsidRDefault="00874A0E" w:rsidP="001F1246">
            <w:r>
              <w:rPr>
                <w:lang w:eastAsia="nl-BE"/>
              </w:rPr>
              <w:t>Neem een blad met dilemma’s,</w:t>
            </w:r>
            <w:r w:rsidR="001E5935" w:rsidRPr="001F1246">
              <w:rPr>
                <w:lang w:eastAsia="nl-BE"/>
              </w:rPr>
              <w:t xml:space="preserve"> jij vult het in voor speler 4 (je moet inschatten wat speler 4 in elke situatie zou doen)</w:t>
            </w:r>
            <w:r w:rsidR="00B7520F">
              <w:rPr>
                <w:lang w:eastAsia="nl-BE"/>
              </w:rPr>
              <w:t>.</w:t>
            </w:r>
          </w:p>
        </w:tc>
      </w:tr>
      <w:tr w:rsidR="001E5935" w:rsidRPr="001F1246" w14:paraId="5CC0D252" w14:textId="77777777" w:rsidTr="00E71560">
        <w:trPr>
          <w:trHeight w:val="293"/>
        </w:trPr>
        <w:tc>
          <w:tcPr>
            <w:tcW w:w="1201" w:type="dxa"/>
            <w:vMerge w:val="restart"/>
          </w:tcPr>
          <w:p w14:paraId="6BC4F335" w14:textId="77777777" w:rsidR="001E5935" w:rsidRPr="001F1246" w:rsidRDefault="001E5935" w:rsidP="001F1246">
            <w:pPr>
              <w:rPr>
                <w:b/>
              </w:rPr>
            </w:pPr>
            <w:r w:rsidRPr="001F1246">
              <w:rPr>
                <w:b/>
              </w:rPr>
              <w:t>22</w:t>
            </w:r>
          </w:p>
        </w:tc>
        <w:tc>
          <w:tcPr>
            <w:tcW w:w="8688" w:type="dxa"/>
            <w:tcBorders>
              <w:bottom w:val="nil"/>
            </w:tcBorders>
          </w:tcPr>
          <w:p w14:paraId="7DB325DF" w14:textId="700607B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00B7520F">
              <w:rPr>
                <w:rStyle w:val="Lay-outaanwijzingChar"/>
              </w:rPr>
              <w:t>ezelf bloot</w:t>
            </w:r>
            <w:r w:rsidRPr="001F1246">
              <w:rPr>
                <w:rStyle w:val="Lay-outaanwijzingChar"/>
              </w:rPr>
              <w:t>geven</w:t>
            </w:r>
            <w:r w:rsidR="001F1246">
              <w:rPr>
                <w:rStyle w:val="Lay-outaanwijzingChar"/>
              </w:rPr>
              <w:t xml:space="preserve">.  </w:t>
            </w:r>
          </w:p>
        </w:tc>
      </w:tr>
      <w:tr w:rsidR="001E5935" w:rsidRPr="001F1246" w14:paraId="223E8FF4" w14:textId="77777777" w:rsidTr="00E71560">
        <w:trPr>
          <w:trHeight w:val="293"/>
        </w:trPr>
        <w:tc>
          <w:tcPr>
            <w:tcW w:w="1201" w:type="dxa"/>
            <w:vMerge/>
          </w:tcPr>
          <w:p w14:paraId="6C518CCC" w14:textId="77777777" w:rsidR="001E5935" w:rsidRPr="001F1246" w:rsidRDefault="001E5935" w:rsidP="001F1246">
            <w:pPr>
              <w:rPr>
                <w:b/>
              </w:rPr>
            </w:pPr>
          </w:p>
        </w:tc>
        <w:tc>
          <w:tcPr>
            <w:tcW w:w="8688" w:type="dxa"/>
            <w:tcBorders>
              <w:top w:val="nil"/>
              <w:bottom w:val="single" w:sz="4" w:space="0" w:color="auto"/>
            </w:tcBorders>
          </w:tcPr>
          <w:p w14:paraId="0F93555D" w14:textId="0E542D94" w:rsidR="001E5935" w:rsidRPr="001F1246" w:rsidRDefault="001E5935" w:rsidP="001F1246">
            <w:pPr>
              <w:rPr>
                <w:lang w:eastAsia="nl-BE"/>
              </w:rPr>
            </w:pPr>
            <w:r w:rsidRPr="001F1246">
              <w:rPr>
                <w:lang w:eastAsia="nl-BE"/>
              </w:rPr>
              <w:t>Controleer de antwoorden</w:t>
            </w:r>
            <w:r w:rsidR="001F1246">
              <w:rPr>
                <w:lang w:eastAsia="nl-BE"/>
              </w:rPr>
              <w:t xml:space="preserve">.  </w:t>
            </w:r>
            <w:r w:rsidRPr="001F1246">
              <w:rPr>
                <w:lang w:eastAsia="nl-BE"/>
              </w:rPr>
              <w:t xml:space="preserve">In de volgende minuut doe je tien </w:t>
            </w:r>
            <w:proofErr w:type="spellStart"/>
            <w:r w:rsidR="00B7520F">
              <w:rPr>
                <w:lang w:eastAsia="nl-BE"/>
              </w:rPr>
              <w:t>sit</w:t>
            </w:r>
            <w:proofErr w:type="spellEnd"/>
            <w:r w:rsidR="00B7520F">
              <w:rPr>
                <w:lang w:eastAsia="nl-BE"/>
              </w:rPr>
              <w:t>-ups</w:t>
            </w:r>
            <w:r w:rsidRPr="001F1246">
              <w:rPr>
                <w:lang w:eastAsia="nl-BE"/>
              </w:rPr>
              <w:t xml:space="preserve"> per fout antwoord</w:t>
            </w:r>
            <w:r w:rsidR="001F1246">
              <w:rPr>
                <w:lang w:eastAsia="nl-BE"/>
              </w:rPr>
              <w:t xml:space="preserve">.  </w:t>
            </w:r>
          </w:p>
        </w:tc>
      </w:tr>
      <w:tr w:rsidR="001E5935" w:rsidRPr="001F1246" w14:paraId="0274088B" w14:textId="77777777" w:rsidTr="00E71560">
        <w:tc>
          <w:tcPr>
            <w:tcW w:w="1201" w:type="dxa"/>
            <w:vMerge w:val="restart"/>
          </w:tcPr>
          <w:p w14:paraId="55253BD6"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1075636D" w14:textId="5AB20EE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gevolgen dragen van je keuzes</w:t>
            </w:r>
            <w:r w:rsidR="001F1246">
              <w:rPr>
                <w:rStyle w:val="Lay-outaanwijzingChar"/>
              </w:rPr>
              <w:t xml:space="preserve">.  </w:t>
            </w:r>
          </w:p>
        </w:tc>
      </w:tr>
      <w:tr w:rsidR="001E5935" w:rsidRPr="001F1246" w14:paraId="6AD891E2" w14:textId="77777777" w:rsidTr="00E71560">
        <w:tc>
          <w:tcPr>
            <w:tcW w:w="1201" w:type="dxa"/>
            <w:vMerge/>
          </w:tcPr>
          <w:p w14:paraId="38787BF6" w14:textId="77777777" w:rsidR="001E5935" w:rsidRPr="001F1246" w:rsidRDefault="001E5935" w:rsidP="001F1246">
            <w:pPr>
              <w:rPr>
                <w:b/>
              </w:rPr>
            </w:pPr>
          </w:p>
        </w:tc>
        <w:tc>
          <w:tcPr>
            <w:tcW w:w="8688" w:type="dxa"/>
            <w:tcBorders>
              <w:top w:val="nil"/>
              <w:bottom w:val="single" w:sz="4" w:space="0" w:color="auto"/>
            </w:tcBorders>
          </w:tcPr>
          <w:p w14:paraId="01386071" w14:textId="7F9D988F" w:rsidR="001E5935" w:rsidRPr="001F1246" w:rsidRDefault="001E5935" w:rsidP="001F1246">
            <w:pPr>
              <w:rPr>
                <w:lang w:eastAsia="nl-BE"/>
              </w:rPr>
            </w:pPr>
            <w:r w:rsidRPr="001F1246">
              <w:rPr>
                <w:lang w:eastAsia="nl-BE"/>
              </w:rPr>
              <w:t xml:space="preserve">Doe je </w:t>
            </w:r>
            <w:r w:rsidR="00B7520F">
              <w:rPr>
                <w:lang w:eastAsia="nl-BE"/>
              </w:rPr>
              <w:t>‘</w:t>
            </w:r>
            <w:r w:rsidRPr="001F1246">
              <w:rPr>
                <w:lang w:eastAsia="nl-BE"/>
              </w:rPr>
              <w:t>straf</w:t>
            </w:r>
            <w:r w:rsidR="00B7520F">
              <w:rPr>
                <w:lang w:eastAsia="nl-BE"/>
              </w:rPr>
              <w:t>’</w:t>
            </w:r>
            <w:r w:rsidRPr="001F1246">
              <w:rPr>
                <w:lang w:eastAsia="nl-BE"/>
              </w:rPr>
              <w:t>-</w:t>
            </w:r>
            <w:proofErr w:type="spellStart"/>
            <w:r w:rsidR="00B7520F">
              <w:rPr>
                <w:lang w:eastAsia="nl-BE"/>
              </w:rPr>
              <w:t>sit</w:t>
            </w:r>
            <w:proofErr w:type="spellEnd"/>
            <w:r w:rsidR="00B7520F">
              <w:rPr>
                <w:lang w:eastAsia="nl-BE"/>
              </w:rPr>
              <w:t>-ups.</w:t>
            </w:r>
          </w:p>
        </w:tc>
      </w:tr>
      <w:tr w:rsidR="001E5935" w:rsidRPr="001F1246" w14:paraId="218005C3" w14:textId="77777777" w:rsidTr="00E71560">
        <w:tc>
          <w:tcPr>
            <w:tcW w:w="1201" w:type="dxa"/>
            <w:vMerge w:val="restart"/>
          </w:tcPr>
          <w:p w14:paraId="11618C35" w14:textId="77777777" w:rsidR="001E5935" w:rsidRPr="001F1246" w:rsidRDefault="001E5935" w:rsidP="001F1246">
            <w:pPr>
              <w:rPr>
                <w:b/>
              </w:rPr>
            </w:pPr>
            <w:r w:rsidRPr="001F1246">
              <w:rPr>
                <w:b/>
              </w:rPr>
              <w:t>24</w:t>
            </w:r>
          </w:p>
        </w:tc>
        <w:tc>
          <w:tcPr>
            <w:tcW w:w="8688" w:type="dxa"/>
            <w:tcBorders>
              <w:bottom w:val="nil"/>
            </w:tcBorders>
          </w:tcPr>
          <w:p w14:paraId="664C8B11" w14:textId="06BA797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andacht schenken aan elkaar, o</w:t>
            </w:r>
            <w:r w:rsidR="00B7520F">
              <w:rPr>
                <w:rStyle w:val="Lay-outaanwijzingChar"/>
              </w:rPr>
              <w:t>.</w:t>
            </w:r>
            <w:r w:rsidRPr="001F1246">
              <w:rPr>
                <w:rStyle w:val="Lay-outaanwijzingChar"/>
              </w:rPr>
              <w:t>a</w:t>
            </w:r>
            <w:r w:rsidR="00B7520F">
              <w:rPr>
                <w:rStyle w:val="Lay-outaanwijzingChar"/>
              </w:rPr>
              <w:t>.</w:t>
            </w:r>
            <w:r w:rsidRPr="001F1246">
              <w:rPr>
                <w:rStyle w:val="Lay-outaanwijzingChar"/>
              </w:rPr>
              <w:t>: verjaardagen vieren</w:t>
            </w:r>
            <w:r w:rsidR="001F1246">
              <w:rPr>
                <w:rStyle w:val="Lay-outaanwijzingChar"/>
              </w:rPr>
              <w:t xml:space="preserve">.  </w:t>
            </w:r>
          </w:p>
        </w:tc>
      </w:tr>
      <w:tr w:rsidR="001E5935" w:rsidRPr="001F1246" w14:paraId="7C28BD49" w14:textId="77777777" w:rsidTr="00E71560">
        <w:tc>
          <w:tcPr>
            <w:tcW w:w="1201" w:type="dxa"/>
            <w:vMerge/>
          </w:tcPr>
          <w:p w14:paraId="4769C39C" w14:textId="77777777" w:rsidR="001E5935" w:rsidRPr="001F1246" w:rsidRDefault="001E5935" w:rsidP="001F1246">
            <w:pPr>
              <w:rPr>
                <w:b/>
              </w:rPr>
            </w:pPr>
          </w:p>
        </w:tc>
        <w:tc>
          <w:tcPr>
            <w:tcW w:w="8688" w:type="dxa"/>
            <w:tcBorders>
              <w:top w:val="nil"/>
              <w:bottom w:val="single" w:sz="4" w:space="0" w:color="auto"/>
            </w:tcBorders>
          </w:tcPr>
          <w:p w14:paraId="3F82133C" w14:textId="573664DD"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p>
        </w:tc>
      </w:tr>
      <w:tr w:rsidR="001E5935" w:rsidRPr="001F1246" w14:paraId="20E3A923" w14:textId="77777777" w:rsidTr="00E71560">
        <w:tc>
          <w:tcPr>
            <w:tcW w:w="1201" w:type="dxa"/>
            <w:vMerge w:val="restart"/>
          </w:tcPr>
          <w:p w14:paraId="41F28737" w14:textId="77777777" w:rsidR="001E5935" w:rsidRPr="001F1246" w:rsidRDefault="001E5935" w:rsidP="001F1246">
            <w:pPr>
              <w:rPr>
                <w:b/>
              </w:rPr>
            </w:pPr>
            <w:r w:rsidRPr="001F1246">
              <w:rPr>
                <w:b/>
              </w:rPr>
              <w:t>25</w:t>
            </w:r>
          </w:p>
        </w:tc>
        <w:tc>
          <w:tcPr>
            <w:tcW w:w="8688" w:type="dxa"/>
            <w:tcBorders>
              <w:bottom w:val="nil"/>
            </w:tcBorders>
          </w:tcPr>
          <w:p w14:paraId="103A1FD3" w14:textId="409099D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tijd en stond mensen bedanken</w:t>
            </w:r>
            <w:r w:rsidR="00B7520F">
              <w:rPr>
                <w:rStyle w:val="Lay-outaanwijzingChar"/>
              </w:rPr>
              <w:t>.</w:t>
            </w:r>
          </w:p>
        </w:tc>
      </w:tr>
      <w:tr w:rsidR="001E5935" w:rsidRPr="001F1246" w14:paraId="2DEB9362" w14:textId="77777777" w:rsidTr="00E71560">
        <w:tc>
          <w:tcPr>
            <w:tcW w:w="1201" w:type="dxa"/>
            <w:vMerge/>
          </w:tcPr>
          <w:p w14:paraId="58DC6221" w14:textId="77777777" w:rsidR="001E5935" w:rsidRPr="001F1246" w:rsidRDefault="001E5935" w:rsidP="001F1246">
            <w:pPr>
              <w:rPr>
                <w:b/>
              </w:rPr>
            </w:pPr>
          </w:p>
        </w:tc>
        <w:tc>
          <w:tcPr>
            <w:tcW w:w="8688" w:type="dxa"/>
            <w:tcBorders>
              <w:top w:val="nil"/>
              <w:bottom w:val="single" w:sz="4" w:space="0" w:color="auto"/>
            </w:tcBorders>
          </w:tcPr>
          <w:p w14:paraId="19AD7198" w14:textId="770E5EC3" w:rsidR="001E5935" w:rsidRPr="001F1246" w:rsidRDefault="001E5935" w:rsidP="001F1246">
            <w:pPr>
              <w:rPr>
                <w:lang w:eastAsia="nl-BE"/>
              </w:rPr>
            </w:pPr>
            <w:r w:rsidRPr="001F1246">
              <w:rPr>
                <w:lang w:eastAsia="nl-BE"/>
              </w:rPr>
              <w:t xml:space="preserve">Schrijf met de andere spelers die deze opdracht hebben </w:t>
            </w:r>
            <w:r w:rsidR="00164975">
              <w:rPr>
                <w:lang w:eastAsia="nl-BE"/>
              </w:rPr>
              <w:t>een bedankingskaartje voor jullie leefgroepbegeleiding, voor elk van hen een kaartje.</w:t>
            </w:r>
            <w:r w:rsidR="001F1246">
              <w:rPr>
                <w:lang w:eastAsia="nl-BE"/>
              </w:rPr>
              <w:t xml:space="preserve">  </w:t>
            </w:r>
            <w:r w:rsidR="008349EF">
              <w:rPr>
                <w:lang w:eastAsia="nl-BE"/>
              </w:rPr>
              <w:t>Op het kaartje komen een mooie tekening en een prachtig Krinkelwaardig tekstje.</w:t>
            </w:r>
            <w:r w:rsidR="001F1246">
              <w:rPr>
                <w:lang w:eastAsia="nl-BE"/>
              </w:rPr>
              <w:t xml:space="preserve">  </w:t>
            </w:r>
          </w:p>
        </w:tc>
      </w:tr>
      <w:tr w:rsidR="001E5935" w:rsidRPr="001F1246" w14:paraId="7000D1B5" w14:textId="77777777" w:rsidTr="00E71560">
        <w:tc>
          <w:tcPr>
            <w:tcW w:w="1201" w:type="dxa"/>
            <w:vMerge w:val="restart"/>
          </w:tcPr>
          <w:p w14:paraId="4181F529" w14:textId="77777777" w:rsidR="001E5935" w:rsidRPr="001F1246" w:rsidRDefault="001E5935" w:rsidP="001F1246">
            <w:pPr>
              <w:rPr>
                <w:b/>
              </w:rPr>
            </w:pPr>
            <w:r w:rsidRPr="001F1246">
              <w:rPr>
                <w:b/>
              </w:rPr>
              <w:t>28</w:t>
            </w:r>
          </w:p>
        </w:tc>
        <w:tc>
          <w:tcPr>
            <w:tcW w:w="8688" w:type="dxa"/>
            <w:tcBorders>
              <w:bottom w:val="nil"/>
            </w:tcBorders>
          </w:tcPr>
          <w:p w14:paraId="31A70894" w14:textId="6217E16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5E35E098" w14:textId="77777777" w:rsidTr="00E71560">
        <w:tc>
          <w:tcPr>
            <w:tcW w:w="1201" w:type="dxa"/>
            <w:vMerge/>
          </w:tcPr>
          <w:p w14:paraId="6A79F294" w14:textId="77777777" w:rsidR="001E5935" w:rsidRPr="001F1246" w:rsidRDefault="001E5935" w:rsidP="001F1246">
            <w:pPr>
              <w:rPr>
                <w:b/>
              </w:rPr>
            </w:pPr>
          </w:p>
        </w:tc>
        <w:tc>
          <w:tcPr>
            <w:tcW w:w="8688" w:type="dxa"/>
            <w:tcBorders>
              <w:top w:val="nil"/>
              <w:bottom w:val="single" w:sz="4" w:space="0" w:color="auto"/>
            </w:tcBorders>
          </w:tcPr>
          <w:p w14:paraId="635C1246" w14:textId="0669DD51" w:rsidR="001E5935" w:rsidRPr="001F1246" w:rsidRDefault="001E5935" w:rsidP="001F1246">
            <w:r w:rsidRPr="001F1246">
              <w:t>Knor en gedraag je als een varken</w:t>
            </w:r>
            <w:r w:rsidR="00B7520F">
              <w:t>.</w:t>
            </w:r>
          </w:p>
        </w:tc>
      </w:tr>
      <w:tr w:rsidR="001E5935" w:rsidRPr="001F1246" w14:paraId="0F68B820" w14:textId="77777777" w:rsidTr="00E71560">
        <w:tc>
          <w:tcPr>
            <w:tcW w:w="1201" w:type="dxa"/>
            <w:vMerge w:val="restart"/>
          </w:tcPr>
          <w:p w14:paraId="53F606E7" w14:textId="77777777" w:rsidR="001E5935" w:rsidRPr="001F1246" w:rsidRDefault="001E5935" w:rsidP="001F1246">
            <w:pPr>
              <w:rPr>
                <w:b/>
              </w:rPr>
            </w:pPr>
            <w:r w:rsidRPr="001F1246">
              <w:rPr>
                <w:b/>
              </w:rPr>
              <w:t>29</w:t>
            </w:r>
          </w:p>
        </w:tc>
        <w:tc>
          <w:tcPr>
            <w:tcW w:w="8688" w:type="dxa"/>
            <w:tcBorders>
              <w:bottom w:val="nil"/>
            </w:tcBorders>
          </w:tcPr>
          <w:p w14:paraId="2073A409" w14:textId="0EF67CB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enthousiasme op elk moment van de dag willen d</w:t>
            </w:r>
            <w:r w:rsidR="00B7520F">
              <w:rPr>
                <w:rStyle w:val="Lay-outaanwijzingChar"/>
              </w:rPr>
              <w:t>elen.</w:t>
            </w:r>
          </w:p>
        </w:tc>
      </w:tr>
      <w:tr w:rsidR="001E5935" w:rsidRPr="001F1246" w14:paraId="74B894A3" w14:textId="77777777" w:rsidTr="00E71560">
        <w:tc>
          <w:tcPr>
            <w:tcW w:w="1201" w:type="dxa"/>
            <w:vMerge/>
          </w:tcPr>
          <w:p w14:paraId="3F6C68B6" w14:textId="77777777" w:rsidR="001E5935" w:rsidRPr="001F1246" w:rsidRDefault="001E5935" w:rsidP="001F1246">
            <w:pPr>
              <w:rPr>
                <w:b/>
              </w:rPr>
            </w:pPr>
          </w:p>
        </w:tc>
        <w:tc>
          <w:tcPr>
            <w:tcW w:w="8688" w:type="dxa"/>
            <w:tcBorders>
              <w:top w:val="nil"/>
              <w:bottom w:val="single" w:sz="4" w:space="0" w:color="auto"/>
            </w:tcBorders>
          </w:tcPr>
          <w:p w14:paraId="40D2DEC2" w14:textId="28FE7C9F" w:rsidR="001E5935" w:rsidRPr="001F1246" w:rsidRDefault="001E5935" w:rsidP="001F1246">
            <w:pPr>
              <w:rPr>
                <w:lang w:eastAsia="nl-BE"/>
              </w:rPr>
            </w:pPr>
            <w:r w:rsidRPr="001F1246">
              <w:rPr>
                <w:lang w:eastAsia="nl-BE"/>
              </w:rPr>
              <w:t>Gedraag je als de typische speelclubber die natuurlijk al lang wakker is</w:t>
            </w:r>
            <w:r w:rsidR="00164975">
              <w:rPr>
                <w:lang w:eastAsia="nl-BE"/>
              </w:rPr>
              <w:t xml:space="preserve"> terwijl de leiding nog slaapt.</w:t>
            </w:r>
          </w:p>
        </w:tc>
      </w:tr>
      <w:tr w:rsidR="001E5935" w:rsidRPr="001F1246" w14:paraId="1B1AF557" w14:textId="77777777" w:rsidTr="00E71560">
        <w:tc>
          <w:tcPr>
            <w:tcW w:w="1201" w:type="dxa"/>
            <w:vMerge w:val="restart"/>
          </w:tcPr>
          <w:p w14:paraId="682B1B16" w14:textId="77777777" w:rsidR="001E5935" w:rsidRPr="001F1246" w:rsidRDefault="001E5935" w:rsidP="001F1246">
            <w:pPr>
              <w:rPr>
                <w:b/>
              </w:rPr>
            </w:pPr>
            <w:r w:rsidRPr="001F1246">
              <w:rPr>
                <w:b/>
              </w:rPr>
              <w:t>30</w:t>
            </w:r>
          </w:p>
        </w:tc>
        <w:tc>
          <w:tcPr>
            <w:tcW w:w="8688" w:type="dxa"/>
            <w:tcBorders>
              <w:bottom w:val="nil"/>
            </w:tcBorders>
          </w:tcPr>
          <w:p w14:paraId="58BB0E28" w14:textId="45B93CF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06F43E77" w14:textId="77777777" w:rsidTr="00E71560">
        <w:tc>
          <w:tcPr>
            <w:tcW w:w="1201" w:type="dxa"/>
            <w:vMerge/>
          </w:tcPr>
          <w:p w14:paraId="7442D827" w14:textId="77777777" w:rsidR="001E5935" w:rsidRPr="001F1246" w:rsidRDefault="001E5935" w:rsidP="001F1246">
            <w:pPr>
              <w:rPr>
                <w:b/>
              </w:rPr>
            </w:pPr>
          </w:p>
        </w:tc>
        <w:tc>
          <w:tcPr>
            <w:tcW w:w="8688" w:type="dxa"/>
            <w:tcBorders>
              <w:top w:val="nil"/>
              <w:bottom w:val="single" w:sz="4" w:space="0" w:color="auto"/>
            </w:tcBorders>
          </w:tcPr>
          <w:p w14:paraId="436B504C" w14:textId="50A9E636"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Pr="001F1246">
              <w:t xml:space="preserve">(Alles telt mee: animator, hoofdanimator, </w:t>
            </w:r>
            <w:r w:rsidR="00B7520F" w:rsidRPr="001F1246">
              <w:t>Expressieweekend, KIC, Workshopweekend</w:t>
            </w:r>
            <w:r w:rsidRPr="001F1246">
              <w:t xml:space="preserve">, </w:t>
            </w:r>
            <w:r w:rsidR="00B7520F" w:rsidRPr="001F1246">
              <w:t>Aspitrant)</w:t>
            </w:r>
            <w:r w:rsidR="00B7520F">
              <w:t>.</w:t>
            </w:r>
          </w:p>
        </w:tc>
      </w:tr>
      <w:tr w:rsidR="001E5935" w:rsidRPr="001F1246" w14:paraId="7B9EEE4A" w14:textId="77777777" w:rsidTr="00E71560">
        <w:tc>
          <w:tcPr>
            <w:tcW w:w="1201" w:type="dxa"/>
            <w:vMerge w:val="restart"/>
          </w:tcPr>
          <w:p w14:paraId="630D2050" w14:textId="77777777" w:rsidR="001E5935" w:rsidRPr="001F1246" w:rsidRDefault="001E5935" w:rsidP="001F1246">
            <w:pPr>
              <w:rPr>
                <w:b/>
              </w:rPr>
            </w:pPr>
            <w:r w:rsidRPr="001F1246">
              <w:rPr>
                <w:b/>
              </w:rPr>
              <w:t>31</w:t>
            </w:r>
          </w:p>
        </w:tc>
        <w:tc>
          <w:tcPr>
            <w:tcW w:w="8688" w:type="dxa"/>
            <w:tcBorders>
              <w:bottom w:val="nil"/>
            </w:tcBorders>
          </w:tcPr>
          <w:p w14:paraId="099D890A" w14:textId="2FC52B9B"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1127C975" w14:textId="77777777" w:rsidTr="00E71560">
        <w:tc>
          <w:tcPr>
            <w:tcW w:w="1201" w:type="dxa"/>
            <w:vMerge/>
          </w:tcPr>
          <w:p w14:paraId="1B288CCA" w14:textId="77777777" w:rsidR="001E5935" w:rsidRPr="001F1246" w:rsidRDefault="001E5935" w:rsidP="001F1246">
            <w:pPr>
              <w:rPr>
                <w:b/>
              </w:rPr>
            </w:pPr>
          </w:p>
        </w:tc>
        <w:tc>
          <w:tcPr>
            <w:tcW w:w="8688" w:type="dxa"/>
            <w:tcBorders>
              <w:top w:val="nil"/>
              <w:bottom w:val="single" w:sz="4" w:space="0" w:color="auto"/>
            </w:tcBorders>
          </w:tcPr>
          <w:p w14:paraId="7DADD741" w14:textId="65BB30DC"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 xml:space="preserve">(Met je neus in het gras liggen: je vindt vorming totaal nutteloos.  Op je knieën zitten: een beetje vorming is wel goed.  Meters hoog kruipen in een boom of op een andere manier gigantisch groot lijken: vorming is voor jou een absolute </w:t>
            </w:r>
            <w:r w:rsidR="009D4DA8">
              <w:rPr>
                <w:lang w:eastAsia="nl-BE"/>
              </w:rPr>
              <w:t>must.)</w:t>
            </w:r>
          </w:p>
        </w:tc>
      </w:tr>
      <w:tr w:rsidR="001E5935" w:rsidRPr="001F1246" w14:paraId="060B59E6" w14:textId="77777777" w:rsidTr="00E71560">
        <w:tc>
          <w:tcPr>
            <w:tcW w:w="1201" w:type="dxa"/>
            <w:vMerge w:val="restart"/>
          </w:tcPr>
          <w:p w14:paraId="3E685642" w14:textId="77777777" w:rsidR="001E5935" w:rsidRPr="001F1246" w:rsidRDefault="001E5935" w:rsidP="001F1246">
            <w:pPr>
              <w:rPr>
                <w:b/>
              </w:rPr>
            </w:pPr>
            <w:r w:rsidRPr="001F1246">
              <w:rPr>
                <w:b/>
              </w:rPr>
              <w:t>32</w:t>
            </w:r>
          </w:p>
        </w:tc>
        <w:tc>
          <w:tcPr>
            <w:tcW w:w="8688" w:type="dxa"/>
            <w:tcBorders>
              <w:bottom w:val="nil"/>
            </w:tcBorders>
          </w:tcPr>
          <w:p w14:paraId="43C20A21" w14:textId="14AAB71D" w:rsidR="001E5935" w:rsidRPr="001F1246" w:rsidRDefault="00A40B41" w:rsidP="001F1246">
            <w:pPr>
              <w:rPr>
                <w:rStyle w:val="Lay-outaanwijzingChar"/>
              </w:rPr>
            </w:pPr>
            <w:r>
              <w:rPr>
                <w:rStyle w:val="Lay-outaanwijzingChar"/>
              </w:rPr>
              <w:t>Engagement is ... er samen voor gaan.</w:t>
            </w:r>
          </w:p>
        </w:tc>
      </w:tr>
      <w:tr w:rsidR="001E5935" w:rsidRPr="001F1246" w14:paraId="6AA4AAE1" w14:textId="77777777" w:rsidTr="00E71560">
        <w:tc>
          <w:tcPr>
            <w:tcW w:w="1201" w:type="dxa"/>
            <w:vMerge/>
          </w:tcPr>
          <w:p w14:paraId="7C849216" w14:textId="77777777" w:rsidR="001E5935" w:rsidRPr="001F1246" w:rsidRDefault="001E5935" w:rsidP="001F1246">
            <w:pPr>
              <w:rPr>
                <w:b/>
              </w:rPr>
            </w:pPr>
          </w:p>
        </w:tc>
        <w:tc>
          <w:tcPr>
            <w:tcW w:w="8688" w:type="dxa"/>
            <w:tcBorders>
              <w:top w:val="nil"/>
              <w:bottom w:val="single" w:sz="4" w:space="0" w:color="auto"/>
            </w:tcBorders>
          </w:tcPr>
          <w:p w14:paraId="04E5456A" w14:textId="1D85F6B9" w:rsidR="001E5935" w:rsidRPr="001F1246" w:rsidRDefault="007168E6" w:rsidP="001F1246">
            <w:r>
              <w:rPr>
                <w:lang w:eastAsia="nl-BE"/>
              </w:rPr>
              <w:t>Loop hand in hand met alle andere spelers die deze opdracht kregen een toertje rond het terrein.</w:t>
            </w:r>
          </w:p>
        </w:tc>
      </w:tr>
      <w:tr w:rsidR="001E5935" w:rsidRPr="001F1246" w14:paraId="2B0DA911" w14:textId="77777777" w:rsidTr="00E71560">
        <w:tc>
          <w:tcPr>
            <w:tcW w:w="1201" w:type="dxa"/>
            <w:vMerge w:val="restart"/>
          </w:tcPr>
          <w:p w14:paraId="4A3C5C7E" w14:textId="77777777" w:rsidR="001E5935" w:rsidRPr="001F1246" w:rsidRDefault="001E5935" w:rsidP="001F1246">
            <w:pPr>
              <w:rPr>
                <w:b/>
              </w:rPr>
            </w:pPr>
            <w:r w:rsidRPr="001F1246">
              <w:rPr>
                <w:b/>
              </w:rPr>
              <w:t>33</w:t>
            </w:r>
          </w:p>
        </w:tc>
        <w:tc>
          <w:tcPr>
            <w:tcW w:w="8688" w:type="dxa"/>
            <w:tcBorders>
              <w:bottom w:val="nil"/>
            </w:tcBorders>
          </w:tcPr>
          <w:p w14:paraId="08B5370D" w14:textId="6CD0351C" w:rsidR="001E5935" w:rsidRPr="001F1246" w:rsidRDefault="00A40B41" w:rsidP="001F1246">
            <w:pPr>
              <w:rPr>
                <w:rStyle w:val="Lay-outaanwijzingChar"/>
              </w:rPr>
            </w:pPr>
            <w:r>
              <w:rPr>
                <w:rStyle w:val="Lay-outaanwijzingChar"/>
              </w:rPr>
              <w:t>Engagement is ...  Chiro overal in herkennen.</w:t>
            </w:r>
          </w:p>
        </w:tc>
      </w:tr>
      <w:tr w:rsidR="001E5935" w:rsidRPr="001F1246" w14:paraId="6EB71EE2" w14:textId="77777777" w:rsidTr="00E71560">
        <w:tc>
          <w:tcPr>
            <w:tcW w:w="1201" w:type="dxa"/>
            <w:vMerge/>
          </w:tcPr>
          <w:p w14:paraId="461BC59F" w14:textId="77777777" w:rsidR="001E5935" w:rsidRPr="001F1246" w:rsidRDefault="001E5935" w:rsidP="001F1246">
            <w:pPr>
              <w:rPr>
                <w:b/>
              </w:rPr>
            </w:pPr>
          </w:p>
        </w:tc>
        <w:tc>
          <w:tcPr>
            <w:tcW w:w="8688" w:type="dxa"/>
            <w:tcBorders>
              <w:top w:val="nil"/>
              <w:bottom w:val="single" w:sz="4" w:space="0" w:color="auto"/>
            </w:tcBorders>
          </w:tcPr>
          <w:p w14:paraId="32793370" w14:textId="243ACA1A"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sidR="00B7520F">
              <w:rPr>
                <w:lang w:eastAsia="nl-BE"/>
              </w:rPr>
              <w:t>“Chiro is ...” of “ik zit in de Chiro omdat ...”.</w:t>
            </w:r>
            <w:r w:rsidR="001E5935" w:rsidRPr="001F1246">
              <w:rPr>
                <w:lang w:eastAsia="nl-BE"/>
              </w:rPr>
              <w:t xml:space="preserve"> </w:t>
            </w:r>
            <w:r>
              <w:rPr>
                <w:lang w:eastAsia="nl-BE"/>
              </w:rPr>
              <w:t>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52230672" w14:textId="77777777" w:rsidTr="00E71560">
        <w:tc>
          <w:tcPr>
            <w:tcW w:w="1201" w:type="dxa"/>
            <w:vMerge w:val="restart"/>
          </w:tcPr>
          <w:p w14:paraId="0228C415" w14:textId="77777777" w:rsidR="001E5935" w:rsidRPr="001F1246" w:rsidRDefault="001E5935" w:rsidP="001F1246">
            <w:pPr>
              <w:rPr>
                <w:b/>
              </w:rPr>
            </w:pPr>
            <w:r w:rsidRPr="001F1246">
              <w:rPr>
                <w:b/>
              </w:rPr>
              <w:t>36</w:t>
            </w:r>
          </w:p>
        </w:tc>
        <w:tc>
          <w:tcPr>
            <w:tcW w:w="8688" w:type="dxa"/>
            <w:tcBorders>
              <w:bottom w:val="nil"/>
            </w:tcBorders>
          </w:tcPr>
          <w:p w14:paraId="70F71665" w14:textId="55652F8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uisteren naar elkaar</w:t>
            </w:r>
          </w:p>
        </w:tc>
      </w:tr>
      <w:tr w:rsidR="001E5935" w:rsidRPr="001F1246" w14:paraId="5BCB96D2" w14:textId="77777777" w:rsidTr="00E71560">
        <w:tc>
          <w:tcPr>
            <w:tcW w:w="1201" w:type="dxa"/>
            <w:vMerge/>
          </w:tcPr>
          <w:p w14:paraId="24BB2798" w14:textId="77777777" w:rsidR="001E5935" w:rsidRPr="001F1246" w:rsidRDefault="001E5935" w:rsidP="001F1246">
            <w:pPr>
              <w:rPr>
                <w:b/>
              </w:rPr>
            </w:pPr>
          </w:p>
        </w:tc>
        <w:tc>
          <w:tcPr>
            <w:tcW w:w="8688" w:type="dxa"/>
            <w:tcBorders>
              <w:top w:val="nil"/>
              <w:bottom w:val="single" w:sz="4" w:space="0" w:color="auto"/>
            </w:tcBorders>
          </w:tcPr>
          <w:p w14:paraId="3AEAC670" w14:textId="494B4182"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325FD745" w14:textId="77777777" w:rsidTr="00E71560">
        <w:tc>
          <w:tcPr>
            <w:tcW w:w="1201" w:type="dxa"/>
            <w:vMerge w:val="restart"/>
          </w:tcPr>
          <w:p w14:paraId="2C65D1DA" w14:textId="77777777" w:rsidR="001E5935" w:rsidRPr="001F1246" w:rsidRDefault="001E5935" w:rsidP="001F1246">
            <w:pPr>
              <w:rPr>
                <w:b/>
              </w:rPr>
            </w:pPr>
            <w:r w:rsidRPr="001F1246">
              <w:rPr>
                <w:b/>
              </w:rPr>
              <w:t>39</w:t>
            </w:r>
          </w:p>
        </w:tc>
        <w:tc>
          <w:tcPr>
            <w:tcW w:w="8688" w:type="dxa"/>
            <w:tcBorders>
              <w:bottom w:val="nil"/>
            </w:tcBorders>
          </w:tcPr>
          <w:p w14:paraId="593070AF" w14:textId="7E9A061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 en toe rebelleren</w:t>
            </w:r>
            <w:r w:rsidR="00EC75EB">
              <w:rPr>
                <w:rStyle w:val="Lay-outaanwijzingChar"/>
              </w:rPr>
              <w:t xml:space="preserve">. </w:t>
            </w:r>
          </w:p>
        </w:tc>
      </w:tr>
      <w:tr w:rsidR="001E5935" w:rsidRPr="001F1246" w14:paraId="1513E268" w14:textId="77777777" w:rsidTr="00E71560">
        <w:tc>
          <w:tcPr>
            <w:tcW w:w="1201" w:type="dxa"/>
            <w:vMerge/>
          </w:tcPr>
          <w:p w14:paraId="21D248E9" w14:textId="77777777" w:rsidR="001E5935" w:rsidRPr="001F1246" w:rsidRDefault="001E5935" w:rsidP="001F1246">
            <w:pPr>
              <w:rPr>
                <w:b/>
              </w:rPr>
            </w:pPr>
          </w:p>
        </w:tc>
        <w:tc>
          <w:tcPr>
            <w:tcW w:w="8688" w:type="dxa"/>
            <w:tcBorders>
              <w:top w:val="nil"/>
              <w:bottom w:val="single" w:sz="4" w:space="0" w:color="auto"/>
            </w:tcBorders>
          </w:tcPr>
          <w:p w14:paraId="1B43DA21" w14:textId="22C342AC" w:rsidR="001E5935" w:rsidRPr="001F1246" w:rsidRDefault="001E5935" w:rsidP="001F1246">
            <w:r w:rsidRPr="001F1246">
              <w:rPr>
                <w:lang w:eastAsia="nl-BE"/>
              </w:rPr>
              <w:t>Weiger om je schoenen af te geven</w:t>
            </w:r>
            <w:r w:rsidR="001F1246">
              <w:rPr>
                <w:lang w:eastAsia="nl-BE"/>
              </w:rPr>
              <w:t xml:space="preserve">.  </w:t>
            </w:r>
            <w:r w:rsidRPr="001F1246">
              <w:rPr>
                <w:lang w:eastAsia="nl-BE"/>
              </w:rPr>
              <w:t>Wat er ook gebeurt, jij houdt je schoenen aan</w:t>
            </w:r>
            <w:r w:rsidR="001F1246">
              <w:rPr>
                <w:lang w:eastAsia="nl-BE"/>
              </w:rPr>
              <w:t xml:space="preserve">.  </w:t>
            </w:r>
            <w:r w:rsidRPr="001F1246">
              <w:rPr>
                <w:lang w:eastAsia="nl-BE"/>
              </w:rPr>
              <w:t xml:space="preserve">Speel mee </w:t>
            </w:r>
            <w:r w:rsidR="00B7520F">
              <w:rPr>
                <w:lang w:eastAsia="nl-BE"/>
              </w:rPr>
              <w:t>zakdoek-leggen</w:t>
            </w:r>
            <w:r w:rsidRPr="001F1246">
              <w:rPr>
                <w:lang w:eastAsia="nl-BE"/>
              </w:rPr>
              <w:t>.</w:t>
            </w:r>
          </w:p>
        </w:tc>
      </w:tr>
      <w:tr w:rsidR="001E5935" w:rsidRPr="001F1246" w14:paraId="4C802687" w14:textId="77777777" w:rsidTr="00E71560">
        <w:tc>
          <w:tcPr>
            <w:tcW w:w="1201" w:type="dxa"/>
            <w:vMerge w:val="restart"/>
          </w:tcPr>
          <w:p w14:paraId="36E16F06" w14:textId="77777777" w:rsidR="001E5935" w:rsidRPr="001F1246" w:rsidRDefault="001E5935" w:rsidP="001F1246">
            <w:pPr>
              <w:rPr>
                <w:b/>
              </w:rPr>
            </w:pPr>
            <w:r w:rsidRPr="001F1246">
              <w:rPr>
                <w:b/>
              </w:rPr>
              <w:t>41</w:t>
            </w:r>
          </w:p>
        </w:tc>
        <w:tc>
          <w:tcPr>
            <w:tcW w:w="8688" w:type="dxa"/>
            <w:tcBorders>
              <w:bottom w:val="nil"/>
            </w:tcBorders>
          </w:tcPr>
          <w:p w14:paraId="016CF859" w14:textId="75E89DE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op sleeptouw laten nemen door een ploeg</w:t>
            </w:r>
            <w:r w:rsidR="00B7520F">
              <w:rPr>
                <w:rStyle w:val="Lay-outaanwijzingChar"/>
              </w:rPr>
              <w:t>.</w:t>
            </w:r>
          </w:p>
        </w:tc>
      </w:tr>
      <w:tr w:rsidR="001E5935" w:rsidRPr="001F1246" w14:paraId="523425B4" w14:textId="77777777" w:rsidTr="00E71560">
        <w:tc>
          <w:tcPr>
            <w:tcW w:w="1201" w:type="dxa"/>
            <w:vMerge/>
          </w:tcPr>
          <w:p w14:paraId="6B52EBB9" w14:textId="77777777" w:rsidR="001E5935" w:rsidRPr="001F1246" w:rsidRDefault="001E5935" w:rsidP="001F1246">
            <w:pPr>
              <w:rPr>
                <w:b/>
              </w:rPr>
            </w:pPr>
          </w:p>
        </w:tc>
        <w:tc>
          <w:tcPr>
            <w:tcW w:w="8688" w:type="dxa"/>
            <w:tcBorders>
              <w:top w:val="nil"/>
              <w:bottom w:val="single" w:sz="4" w:space="0" w:color="auto"/>
            </w:tcBorders>
          </w:tcPr>
          <w:p w14:paraId="672A05FA" w14:textId="6261E48E" w:rsidR="001E5935" w:rsidRPr="001F1246" w:rsidRDefault="001E5935" w:rsidP="001F1246">
            <w:pPr>
              <w:rPr>
                <w:lang w:eastAsia="nl-BE"/>
              </w:rPr>
            </w:pPr>
            <w:r w:rsidRPr="001F1246">
              <w:rPr>
                <w:lang w:eastAsia="nl-BE"/>
              </w:rPr>
              <w:t>Doe een blinddoek aan en laat je leiden door de groep</w:t>
            </w:r>
            <w:r w:rsidR="001F1246">
              <w:rPr>
                <w:lang w:eastAsia="nl-BE"/>
              </w:rPr>
              <w:t xml:space="preserve">.  </w:t>
            </w:r>
          </w:p>
        </w:tc>
      </w:tr>
      <w:tr w:rsidR="001E5935" w:rsidRPr="001F1246" w14:paraId="07E1D6DB" w14:textId="77777777" w:rsidTr="00E71560">
        <w:tc>
          <w:tcPr>
            <w:tcW w:w="1201" w:type="dxa"/>
            <w:vMerge w:val="restart"/>
          </w:tcPr>
          <w:p w14:paraId="35975B15" w14:textId="77777777" w:rsidR="001E5935" w:rsidRPr="001F1246" w:rsidRDefault="001E5935" w:rsidP="001F1246">
            <w:pPr>
              <w:rPr>
                <w:b/>
              </w:rPr>
            </w:pPr>
            <w:r w:rsidRPr="001F1246">
              <w:rPr>
                <w:b/>
              </w:rPr>
              <w:t>43</w:t>
            </w:r>
          </w:p>
        </w:tc>
        <w:tc>
          <w:tcPr>
            <w:tcW w:w="8688" w:type="dxa"/>
            <w:tcBorders>
              <w:bottom w:val="nil"/>
            </w:tcBorders>
            <w:shd w:val="clear" w:color="auto" w:fill="FFFFFF" w:themeFill="background1"/>
          </w:tcPr>
          <w:p w14:paraId="0A8E15AA" w14:textId="77FFC42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ruggen bouwen tussen mensen</w:t>
            </w:r>
            <w:r w:rsidR="00B7520F">
              <w:rPr>
                <w:rStyle w:val="Lay-outaanwijzingChar"/>
              </w:rPr>
              <w:t>.</w:t>
            </w:r>
          </w:p>
        </w:tc>
      </w:tr>
      <w:tr w:rsidR="001E5935" w:rsidRPr="001F1246" w14:paraId="2D712A17" w14:textId="77777777" w:rsidTr="00E71560">
        <w:tc>
          <w:tcPr>
            <w:tcW w:w="1201" w:type="dxa"/>
            <w:vMerge/>
          </w:tcPr>
          <w:p w14:paraId="7DFC3698" w14:textId="77777777" w:rsidR="001E5935" w:rsidRPr="001F1246" w:rsidRDefault="001E5935" w:rsidP="001F1246">
            <w:pPr>
              <w:rPr>
                <w:b/>
              </w:rPr>
            </w:pPr>
          </w:p>
        </w:tc>
        <w:tc>
          <w:tcPr>
            <w:tcW w:w="8688" w:type="dxa"/>
            <w:tcBorders>
              <w:top w:val="nil"/>
              <w:bottom w:val="single" w:sz="4" w:space="0" w:color="auto"/>
            </w:tcBorders>
          </w:tcPr>
          <w:p w14:paraId="4FC75769" w14:textId="29761B95"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Pr="001F1246">
              <w:rPr>
                <w:lang w:eastAsia="nl-BE"/>
              </w:rPr>
              <w:t>kleren van je eigen leefgroep!</w:t>
            </w:r>
          </w:p>
        </w:tc>
      </w:tr>
      <w:tr w:rsidR="001E5935" w:rsidRPr="001F1246" w14:paraId="27EF3DDF" w14:textId="77777777" w:rsidTr="00E71560">
        <w:tc>
          <w:tcPr>
            <w:tcW w:w="1201" w:type="dxa"/>
            <w:vMerge w:val="restart"/>
          </w:tcPr>
          <w:p w14:paraId="6968911D" w14:textId="77777777" w:rsidR="001E5935" w:rsidRPr="001F1246" w:rsidRDefault="001E5935" w:rsidP="001F1246">
            <w:pPr>
              <w:rPr>
                <w:b/>
              </w:rPr>
            </w:pPr>
            <w:r w:rsidRPr="001F1246">
              <w:rPr>
                <w:b/>
              </w:rPr>
              <w:t>44</w:t>
            </w:r>
          </w:p>
        </w:tc>
        <w:tc>
          <w:tcPr>
            <w:tcW w:w="8688" w:type="dxa"/>
            <w:tcBorders>
              <w:bottom w:val="nil"/>
            </w:tcBorders>
          </w:tcPr>
          <w:p w14:paraId="6B9400CA" w14:textId="2A14B60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onder woorden te brengen</w:t>
            </w:r>
            <w:r w:rsidR="00B7520F">
              <w:rPr>
                <w:rStyle w:val="Lay-outaanwijzingChar"/>
              </w:rPr>
              <w:t>.</w:t>
            </w:r>
          </w:p>
        </w:tc>
      </w:tr>
      <w:tr w:rsidR="001E5935" w:rsidRPr="001F1246" w14:paraId="1B2482A6" w14:textId="77777777" w:rsidTr="00E71560">
        <w:tc>
          <w:tcPr>
            <w:tcW w:w="1201" w:type="dxa"/>
            <w:vMerge/>
          </w:tcPr>
          <w:p w14:paraId="20254A7D" w14:textId="77777777" w:rsidR="001E5935" w:rsidRPr="001F1246" w:rsidRDefault="001E5935" w:rsidP="001F1246">
            <w:pPr>
              <w:rPr>
                <w:b/>
              </w:rPr>
            </w:pPr>
          </w:p>
        </w:tc>
        <w:tc>
          <w:tcPr>
            <w:tcW w:w="8688" w:type="dxa"/>
            <w:tcBorders>
              <w:top w:val="nil"/>
              <w:bottom w:val="single" w:sz="4" w:space="0" w:color="auto"/>
            </w:tcBorders>
          </w:tcPr>
          <w:p w14:paraId="51A752E9" w14:textId="45FFB75A" w:rsidR="001E5935" w:rsidRPr="001F1246" w:rsidRDefault="001E5935" w:rsidP="001F1246">
            <w:r w:rsidRPr="001F1246">
              <w:rPr>
                <w:lang w:eastAsia="nl-BE"/>
              </w:rPr>
              <w:t>Maak op de melodie van een bekend (Chiro)lied een Chiro-engagementslied</w:t>
            </w:r>
            <w:r w:rsidR="001F1246">
              <w:rPr>
                <w:lang w:eastAsia="nl-BE"/>
              </w:rPr>
              <w:t xml:space="preserve">.  </w:t>
            </w:r>
            <w:r w:rsidRPr="001F1246">
              <w:rPr>
                <w:lang w:eastAsia="nl-BE"/>
              </w:rPr>
              <w:t>Speler</w:t>
            </w:r>
            <w:r w:rsidR="00164975">
              <w:rPr>
                <w:lang w:eastAsia="nl-BE"/>
              </w:rPr>
              <w:t>s</w:t>
            </w:r>
            <w:r w:rsidRPr="001F1246">
              <w:rPr>
                <w:lang w:eastAsia="nl-BE"/>
              </w:rPr>
              <w:t xml:space="preserve"> 9, 11</w:t>
            </w:r>
            <w:r w:rsidR="001F1246">
              <w:rPr>
                <w:lang w:eastAsia="nl-BE"/>
              </w:rPr>
              <w:t>,</w:t>
            </w:r>
            <w:r w:rsidRPr="001F1246">
              <w:rPr>
                <w:lang w:eastAsia="nl-BE"/>
              </w:rPr>
              <w:t xml:space="preserve"> 1 en 2 zijn al bezig, jij gaat meehelpen.</w:t>
            </w:r>
          </w:p>
        </w:tc>
      </w:tr>
      <w:tr w:rsidR="001E5935" w:rsidRPr="001F1246" w14:paraId="244F63FD" w14:textId="77777777" w:rsidTr="00E71560">
        <w:tc>
          <w:tcPr>
            <w:tcW w:w="1201" w:type="dxa"/>
            <w:vMerge w:val="restart"/>
          </w:tcPr>
          <w:p w14:paraId="62B4D127" w14:textId="77777777" w:rsidR="001E5935" w:rsidRPr="001F1246" w:rsidRDefault="001E5935" w:rsidP="001F1246">
            <w:pPr>
              <w:rPr>
                <w:b/>
              </w:rPr>
            </w:pPr>
            <w:r w:rsidRPr="001F1246">
              <w:rPr>
                <w:b/>
              </w:rPr>
              <w:t>46</w:t>
            </w:r>
          </w:p>
        </w:tc>
        <w:tc>
          <w:tcPr>
            <w:tcW w:w="8688" w:type="dxa"/>
            <w:tcBorders>
              <w:bottom w:val="nil"/>
            </w:tcBorders>
            <w:shd w:val="clear" w:color="auto" w:fill="FFFFFF" w:themeFill="background1"/>
          </w:tcPr>
          <w:p w14:paraId="4DC89D82" w14:textId="7798FF3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p</w:t>
            </w:r>
            <w:r w:rsidRPr="001F1246">
              <w:rPr>
                <w:rStyle w:val="Lay-outaanwijzingChar"/>
              </w:rPr>
              <w:t>roberen in beweging te blijven</w:t>
            </w:r>
            <w:r w:rsidR="00B7520F">
              <w:rPr>
                <w:rStyle w:val="Lay-outaanwijzingChar"/>
              </w:rPr>
              <w:t>.</w:t>
            </w:r>
          </w:p>
        </w:tc>
      </w:tr>
      <w:tr w:rsidR="001E5935" w:rsidRPr="001F1246" w14:paraId="65C719F3" w14:textId="77777777" w:rsidTr="00E71560">
        <w:tc>
          <w:tcPr>
            <w:tcW w:w="1201" w:type="dxa"/>
            <w:vMerge/>
          </w:tcPr>
          <w:p w14:paraId="14BB99A2" w14:textId="77777777" w:rsidR="001E5935" w:rsidRPr="001F1246" w:rsidRDefault="001E5935" w:rsidP="001F1246">
            <w:pPr>
              <w:rPr>
                <w:b/>
              </w:rPr>
            </w:pPr>
          </w:p>
        </w:tc>
        <w:tc>
          <w:tcPr>
            <w:tcW w:w="8688" w:type="dxa"/>
            <w:tcBorders>
              <w:top w:val="nil"/>
              <w:bottom w:val="single" w:sz="4" w:space="0" w:color="auto"/>
            </w:tcBorders>
          </w:tcPr>
          <w:p w14:paraId="7C01A295" w14:textId="502125F2" w:rsidR="001E5935" w:rsidRPr="001F1246" w:rsidRDefault="001E5935" w:rsidP="001F1246">
            <w:pPr>
              <w:rPr>
                <w:lang w:eastAsia="nl-BE"/>
              </w:rPr>
            </w:pPr>
            <w:r w:rsidRPr="001F1246">
              <w:rPr>
                <w:lang w:eastAsia="nl-BE"/>
              </w:rPr>
              <w:t xml:space="preserve">Jongleer met </w:t>
            </w:r>
            <w:r w:rsidR="00B7520F">
              <w:rPr>
                <w:lang w:eastAsia="nl-BE"/>
              </w:rPr>
              <w:t xml:space="preserve">drie </w:t>
            </w:r>
            <w:r w:rsidRPr="001F1246">
              <w:rPr>
                <w:lang w:eastAsia="nl-BE"/>
              </w:rPr>
              <w:t>schoenen</w:t>
            </w:r>
            <w:r w:rsidR="00B7520F">
              <w:rPr>
                <w:lang w:eastAsia="nl-BE"/>
              </w:rPr>
              <w:t>.</w:t>
            </w:r>
          </w:p>
        </w:tc>
      </w:tr>
      <w:tr w:rsidR="001E5935" w:rsidRPr="001F1246" w14:paraId="0883BE01" w14:textId="77777777" w:rsidTr="00E71560">
        <w:tc>
          <w:tcPr>
            <w:tcW w:w="1201" w:type="dxa"/>
            <w:vMerge w:val="restart"/>
          </w:tcPr>
          <w:p w14:paraId="223B67CE" w14:textId="77777777" w:rsidR="001E5935" w:rsidRPr="001F1246" w:rsidRDefault="001E5935" w:rsidP="001F1246">
            <w:pPr>
              <w:rPr>
                <w:b/>
              </w:rPr>
            </w:pPr>
            <w:r w:rsidRPr="001F1246">
              <w:rPr>
                <w:b/>
              </w:rPr>
              <w:t>47</w:t>
            </w:r>
          </w:p>
        </w:tc>
        <w:tc>
          <w:tcPr>
            <w:tcW w:w="8688" w:type="dxa"/>
            <w:tcBorders>
              <w:bottom w:val="nil"/>
            </w:tcBorders>
          </w:tcPr>
          <w:p w14:paraId="5C0A0C39" w14:textId="22B992A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waar je mee bezig bent</w:t>
            </w:r>
            <w:r w:rsidR="00B7520F">
              <w:rPr>
                <w:rStyle w:val="Lay-outaanwijzingChar"/>
              </w:rPr>
              <w:t>.</w:t>
            </w:r>
          </w:p>
        </w:tc>
      </w:tr>
      <w:tr w:rsidR="001E5935" w:rsidRPr="001F1246" w14:paraId="426EB771" w14:textId="77777777" w:rsidTr="00E71560">
        <w:tc>
          <w:tcPr>
            <w:tcW w:w="1201" w:type="dxa"/>
            <w:vMerge/>
          </w:tcPr>
          <w:p w14:paraId="411CD0EE" w14:textId="77777777" w:rsidR="001E5935" w:rsidRPr="001F1246" w:rsidRDefault="001E5935" w:rsidP="001F1246">
            <w:pPr>
              <w:rPr>
                <w:b/>
              </w:rPr>
            </w:pPr>
          </w:p>
        </w:tc>
        <w:tc>
          <w:tcPr>
            <w:tcW w:w="8688" w:type="dxa"/>
            <w:tcBorders>
              <w:top w:val="nil"/>
              <w:bottom w:val="single" w:sz="4" w:space="0" w:color="auto"/>
            </w:tcBorders>
          </w:tcPr>
          <w:p w14:paraId="09880684" w14:textId="443BCD0F" w:rsidR="001E5935" w:rsidRPr="001F1246" w:rsidRDefault="001E5935" w:rsidP="001F1246">
            <w:pPr>
              <w:rPr>
                <w:lang w:eastAsia="nl-BE"/>
              </w:rPr>
            </w:pPr>
            <w:r w:rsidRPr="001F1246">
              <w:rPr>
                <w:lang w:eastAsia="nl-BE"/>
              </w:rPr>
              <w:t xml:space="preserve">Beeld het prachtige woord </w:t>
            </w:r>
            <w:r w:rsidR="00B7520F">
              <w:rPr>
                <w:lang w:eastAsia="nl-BE"/>
              </w:rPr>
              <w:t>‘</w:t>
            </w:r>
            <w:r w:rsidRPr="001F1246">
              <w:rPr>
                <w:lang w:eastAsia="nl-BE"/>
              </w:rPr>
              <w:t>Chiro</w:t>
            </w:r>
            <w:r w:rsidR="00B7520F">
              <w:rPr>
                <w:lang w:eastAsia="nl-BE"/>
              </w:rPr>
              <w:t>’</w:t>
            </w:r>
            <w:r w:rsidRPr="001F1246">
              <w:rPr>
                <w:lang w:eastAsia="nl-BE"/>
              </w:rPr>
              <w:t xml:space="preserve"> uit met jullie lichamen</w:t>
            </w:r>
            <w:r w:rsidR="00EC75EB">
              <w:rPr>
                <w:lang w:eastAsia="nl-BE"/>
              </w:rPr>
              <w:t xml:space="preserve">. </w:t>
            </w:r>
          </w:p>
        </w:tc>
      </w:tr>
      <w:tr w:rsidR="001E5935" w:rsidRPr="001F1246" w14:paraId="4D1D10AA" w14:textId="77777777" w:rsidTr="00E71560">
        <w:tc>
          <w:tcPr>
            <w:tcW w:w="1201" w:type="dxa"/>
            <w:vMerge w:val="restart"/>
          </w:tcPr>
          <w:p w14:paraId="2C803A73" w14:textId="77777777" w:rsidR="001E5935" w:rsidRPr="001F1246" w:rsidRDefault="001E5935" w:rsidP="001F1246">
            <w:pPr>
              <w:rPr>
                <w:b/>
              </w:rPr>
            </w:pPr>
            <w:r w:rsidRPr="001F1246">
              <w:rPr>
                <w:b/>
              </w:rPr>
              <w:t>48</w:t>
            </w:r>
          </w:p>
        </w:tc>
        <w:tc>
          <w:tcPr>
            <w:tcW w:w="8688" w:type="dxa"/>
            <w:tcBorders>
              <w:bottom w:val="nil"/>
            </w:tcBorders>
          </w:tcPr>
          <w:p w14:paraId="4E4F23CB" w14:textId="4B8D407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 z</w:t>
            </w:r>
            <w:r w:rsidRPr="001F1246">
              <w:rPr>
                <w:rStyle w:val="Lay-outaanwijzingChar"/>
              </w:rPr>
              <w:t>org dragen v</w:t>
            </w:r>
            <w:r w:rsidR="00B7520F">
              <w:rPr>
                <w:rStyle w:val="Lay-outaanwijzingChar"/>
              </w:rPr>
              <w:t>oor jezelf (en voor de anderen).</w:t>
            </w:r>
          </w:p>
        </w:tc>
      </w:tr>
      <w:tr w:rsidR="001E5935" w:rsidRPr="001F1246" w14:paraId="289950F3" w14:textId="77777777" w:rsidTr="00E71560">
        <w:tc>
          <w:tcPr>
            <w:tcW w:w="1201" w:type="dxa"/>
            <w:vMerge/>
          </w:tcPr>
          <w:p w14:paraId="6F153581" w14:textId="77777777" w:rsidR="001E5935" w:rsidRPr="001F1246" w:rsidRDefault="001E5935" w:rsidP="001F1246">
            <w:pPr>
              <w:rPr>
                <w:b/>
              </w:rPr>
            </w:pPr>
          </w:p>
        </w:tc>
        <w:tc>
          <w:tcPr>
            <w:tcW w:w="8688" w:type="dxa"/>
            <w:tcBorders>
              <w:top w:val="nil"/>
              <w:bottom w:val="single" w:sz="4" w:space="0" w:color="auto"/>
            </w:tcBorders>
          </w:tcPr>
          <w:p w14:paraId="1BB27759" w14:textId="2810ACF2" w:rsidR="001E5935" w:rsidRPr="001F1246" w:rsidRDefault="00B7520F" w:rsidP="001F1246">
            <w:r>
              <w:t>Check even of je al je kleren terug hebt, inclusief schoenen.</w:t>
            </w:r>
            <w:r w:rsidR="001F1246">
              <w:t xml:space="preserve">  </w:t>
            </w:r>
            <w:r w:rsidR="001E5935" w:rsidRPr="001F1246">
              <w:t>We streven naar zo weinig mogelijk verloren voorwerpen na dit spel</w:t>
            </w:r>
            <w:r w:rsidR="001F1246">
              <w:t xml:space="preserve">.  </w:t>
            </w:r>
            <w:r w:rsidR="001E5935" w:rsidRPr="001F1246">
              <w:t xml:space="preserve">Doe de rest van de minuut zoveel mogelijk </w:t>
            </w:r>
            <w:proofErr w:type="spellStart"/>
            <w:r>
              <w:t>sit</w:t>
            </w:r>
            <w:proofErr w:type="spellEnd"/>
            <w:r>
              <w:t>-ups</w:t>
            </w:r>
            <w:r w:rsidR="001F1246">
              <w:t xml:space="preserve">.  </w:t>
            </w:r>
          </w:p>
        </w:tc>
      </w:tr>
      <w:tr w:rsidR="001E5935" w:rsidRPr="001F1246" w14:paraId="5FD50C7D" w14:textId="77777777" w:rsidTr="00E71560">
        <w:tc>
          <w:tcPr>
            <w:tcW w:w="1201" w:type="dxa"/>
            <w:vMerge w:val="restart"/>
          </w:tcPr>
          <w:p w14:paraId="1CC335EC" w14:textId="77777777" w:rsidR="001E5935" w:rsidRPr="001F1246" w:rsidRDefault="001E5935" w:rsidP="001F1246">
            <w:pPr>
              <w:rPr>
                <w:b/>
              </w:rPr>
            </w:pPr>
            <w:r w:rsidRPr="001F1246">
              <w:rPr>
                <w:b/>
              </w:rPr>
              <w:t>49</w:t>
            </w:r>
          </w:p>
        </w:tc>
        <w:tc>
          <w:tcPr>
            <w:tcW w:w="8688" w:type="dxa"/>
            <w:tcBorders>
              <w:bottom w:val="nil"/>
            </w:tcBorders>
          </w:tcPr>
          <w:p w14:paraId="07F868B1" w14:textId="2F0796EE"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415F897C" w14:textId="77777777" w:rsidTr="00E71560">
        <w:tc>
          <w:tcPr>
            <w:tcW w:w="1201" w:type="dxa"/>
            <w:vMerge/>
          </w:tcPr>
          <w:p w14:paraId="0B4D0E7A" w14:textId="77777777" w:rsidR="001E5935" w:rsidRPr="001F1246" w:rsidRDefault="001E5935" w:rsidP="001F1246">
            <w:pPr>
              <w:rPr>
                <w:b/>
              </w:rPr>
            </w:pPr>
          </w:p>
        </w:tc>
        <w:tc>
          <w:tcPr>
            <w:tcW w:w="8688" w:type="dxa"/>
            <w:tcBorders>
              <w:top w:val="nil"/>
              <w:bottom w:val="single" w:sz="4" w:space="0" w:color="auto"/>
            </w:tcBorders>
          </w:tcPr>
          <w:p w14:paraId="2631037D" w14:textId="77777777" w:rsidR="001E5935" w:rsidRPr="001F1246" w:rsidRDefault="001E5935" w:rsidP="001F1246">
            <w:r w:rsidRPr="001F1246">
              <w:rPr>
                <w:lang w:eastAsia="nl-BE"/>
              </w:rPr>
              <w:t>Zing met de hele leefgroep het zelfgeschreven Chiro-engagementslied.</w:t>
            </w:r>
          </w:p>
        </w:tc>
      </w:tr>
      <w:tr w:rsidR="001E5935" w:rsidRPr="001F1246" w14:paraId="5A0C3AC4" w14:textId="77777777" w:rsidTr="00E71560">
        <w:tc>
          <w:tcPr>
            <w:tcW w:w="1201" w:type="dxa"/>
            <w:vMerge w:val="restart"/>
          </w:tcPr>
          <w:p w14:paraId="092A20EF" w14:textId="77777777" w:rsidR="001E5935" w:rsidRPr="001F1246" w:rsidRDefault="001E5935" w:rsidP="001F1246">
            <w:pPr>
              <w:rPr>
                <w:b/>
              </w:rPr>
            </w:pPr>
            <w:r w:rsidRPr="001F1246">
              <w:rPr>
                <w:b/>
              </w:rPr>
              <w:t>50</w:t>
            </w:r>
          </w:p>
        </w:tc>
        <w:tc>
          <w:tcPr>
            <w:tcW w:w="8688" w:type="dxa"/>
            <w:tcBorders>
              <w:bottom w:val="nil"/>
            </w:tcBorders>
          </w:tcPr>
          <w:p w14:paraId="303E1DDB" w14:textId="4A6AD120" w:rsidR="001E5935" w:rsidRPr="001F1246" w:rsidRDefault="001E5935" w:rsidP="001F1246">
            <w:pPr>
              <w:rPr>
                <w:rStyle w:val="Lay-outaanwijzingChar"/>
              </w:rPr>
            </w:pPr>
            <w:r w:rsidRPr="001F1246">
              <w:rPr>
                <w:rStyle w:val="Lay-outaanwijzingChar"/>
              </w:rPr>
              <w:t>Engagement is: elkaars sterktes goed inzetten om elkaars beperkingen op te vangen</w:t>
            </w:r>
            <w:r w:rsidR="00B7520F">
              <w:rPr>
                <w:rStyle w:val="Lay-outaanwijzingChar"/>
              </w:rPr>
              <w:t>.</w:t>
            </w:r>
          </w:p>
        </w:tc>
      </w:tr>
      <w:tr w:rsidR="001E5935" w:rsidRPr="001F1246" w14:paraId="31C292D4" w14:textId="77777777" w:rsidTr="00E71560">
        <w:tc>
          <w:tcPr>
            <w:tcW w:w="1201" w:type="dxa"/>
            <w:vMerge/>
          </w:tcPr>
          <w:p w14:paraId="223753BC" w14:textId="77777777" w:rsidR="001E5935" w:rsidRPr="001F1246" w:rsidRDefault="001E5935" w:rsidP="001F1246">
            <w:pPr>
              <w:rPr>
                <w:b/>
              </w:rPr>
            </w:pPr>
          </w:p>
        </w:tc>
        <w:tc>
          <w:tcPr>
            <w:tcW w:w="8688" w:type="dxa"/>
            <w:tcBorders>
              <w:top w:val="nil"/>
              <w:bottom w:val="single" w:sz="4" w:space="0" w:color="auto"/>
            </w:tcBorders>
          </w:tcPr>
          <w:p w14:paraId="3F9427AB" w14:textId="0618B78B"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p>
        </w:tc>
      </w:tr>
      <w:tr w:rsidR="001E5935" w:rsidRPr="001F1246" w14:paraId="4078D356" w14:textId="77777777" w:rsidTr="00E71560">
        <w:tc>
          <w:tcPr>
            <w:tcW w:w="1201" w:type="dxa"/>
            <w:vMerge w:val="restart"/>
          </w:tcPr>
          <w:p w14:paraId="1087A257" w14:textId="77777777" w:rsidR="001E5935" w:rsidRPr="001F1246" w:rsidRDefault="001E5935" w:rsidP="001F1246">
            <w:pPr>
              <w:rPr>
                <w:b/>
              </w:rPr>
            </w:pPr>
            <w:r w:rsidRPr="001F1246">
              <w:rPr>
                <w:b/>
              </w:rPr>
              <w:t>54</w:t>
            </w:r>
          </w:p>
        </w:tc>
        <w:tc>
          <w:tcPr>
            <w:tcW w:w="8688" w:type="dxa"/>
            <w:tcBorders>
              <w:bottom w:val="nil"/>
            </w:tcBorders>
          </w:tcPr>
          <w:p w14:paraId="3E6B967B" w14:textId="008D48DA" w:rsidR="001E5935" w:rsidRPr="001F1246" w:rsidRDefault="00B7520F" w:rsidP="001F1246">
            <w:pPr>
              <w:rPr>
                <w:rStyle w:val="Lay-outaanwijzingChar"/>
              </w:rPr>
            </w:pPr>
            <w:r>
              <w:rPr>
                <w:rStyle w:val="Lay-outaanwijzingChar"/>
              </w:rPr>
              <w:t>Engagement is ... gezellig samen eten.</w:t>
            </w:r>
          </w:p>
        </w:tc>
      </w:tr>
      <w:tr w:rsidR="001E5935" w:rsidRPr="001F1246" w14:paraId="100D5EE5" w14:textId="77777777" w:rsidTr="00E71560">
        <w:tc>
          <w:tcPr>
            <w:tcW w:w="1201" w:type="dxa"/>
            <w:vMerge/>
          </w:tcPr>
          <w:p w14:paraId="76505E3C" w14:textId="77777777" w:rsidR="001E5935" w:rsidRPr="001F1246" w:rsidRDefault="001E5935" w:rsidP="001F1246">
            <w:pPr>
              <w:rPr>
                <w:b/>
              </w:rPr>
            </w:pPr>
          </w:p>
        </w:tc>
        <w:tc>
          <w:tcPr>
            <w:tcW w:w="8688" w:type="dxa"/>
            <w:tcBorders>
              <w:top w:val="nil"/>
              <w:bottom w:val="single" w:sz="4" w:space="0" w:color="auto"/>
            </w:tcBorders>
          </w:tcPr>
          <w:p w14:paraId="043C1564" w14:textId="46D41CEE" w:rsidR="001E5935" w:rsidRPr="001F1246" w:rsidRDefault="001E5935" w:rsidP="001F1246">
            <w:r w:rsidRPr="001F1246">
              <w:t>Jij bent een stoel rond de tafel</w:t>
            </w:r>
            <w:r w:rsidR="001F1246">
              <w:t xml:space="preserve">.  </w:t>
            </w:r>
          </w:p>
        </w:tc>
      </w:tr>
      <w:tr w:rsidR="001E5935" w:rsidRPr="001F1246" w14:paraId="3B65A5D2" w14:textId="77777777" w:rsidTr="00E71560">
        <w:tc>
          <w:tcPr>
            <w:tcW w:w="1201" w:type="dxa"/>
            <w:vMerge w:val="restart"/>
          </w:tcPr>
          <w:p w14:paraId="6BFE2831" w14:textId="77777777" w:rsidR="001E5935" w:rsidRPr="001F1246" w:rsidRDefault="001E5935" w:rsidP="001F1246">
            <w:pPr>
              <w:rPr>
                <w:b/>
              </w:rPr>
            </w:pPr>
            <w:r w:rsidRPr="001F1246">
              <w:rPr>
                <w:b/>
              </w:rPr>
              <w:t>57</w:t>
            </w:r>
          </w:p>
        </w:tc>
        <w:tc>
          <w:tcPr>
            <w:tcW w:w="8688" w:type="dxa"/>
            <w:tcBorders>
              <w:bottom w:val="nil"/>
            </w:tcBorders>
          </w:tcPr>
          <w:p w14:paraId="1058D810" w14:textId="733EE50F"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1856B99B" w14:textId="77777777" w:rsidTr="00E71560">
        <w:tc>
          <w:tcPr>
            <w:tcW w:w="1201" w:type="dxa"/>
            <w:vMerge/>
          </w:tcPr>
          <w:p w14:paraId="4597321F" w14:textId="77777777" w:rsidR="001E5935" w:rsidRPr="001F1246" w:rsidRDefault="001E5935" w:rsidP="001F1246">
            <w:pPr>
              <w:rPr>
                <w:b/>
              </w:rPr>
            </w:pPr>
          </w:p>
        </w:tc>
        <w:tc>
          <w:tcPr>
            <w:tcW w:w="8688" w:type="dxa"/>
            <w:tcBorders>
              <w:top w:val="nil"/>
              <w:bottom w:val="single" w:sz="4" w:space="0" w:color="auto"/>
            </w:tcBorders>
          </w:tcPr>
          <w:p w14:paraId="546A9804" w14:textId="5F8F5126" w:rsidR="001E5935" w:rsidRPr="001F1246" w:rsidRDefault="00B7520F" w:rsidP="001F1246">
            <w:r>
              <w:rPr>
                <w:lang w:eastAsia="nl-BE"/>
              </w:rPr>
              <w:t>Protesteer tegen de Chiro.</w:t>
            </w:r>
          </w:p>
        </w:tc>
      </w:tr>
      <w:tr w:rsidR="001E5935" w:rsidRPr="001F1246" w14:paraId="2E7202CB" w14:textId="77777777" w:rsidTr="00E71560">
        <w:tc>
          <w:tcPr>
            <w:tcW w:w="1201" w:type="dxa"/>
            <w:vMerge w:val="restart"/>
          </w:tcPr>
          <w:p w14:paraId="521B3537"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78D56AE0" w14:textId="766F51ED" w:rsidR="001E5935" w:rsidRPr="001F1246" w:rsidRDefault="00B7520F" w:rsidP="001F1246">
            <w:pPr>
              <w:rPr>
                <w:rStyle w:val="Lay-outaanwijzingChar"/>
              </w:rPr>
            </w:pPr>
            <w:r>
              <w:rPr>
                <w:rStyle w:val="Lay-outaanwijzingChar"/>
              </w:rPr>
              <w:t>Engagement is ... uit het niets een leuk spel verzinnen.</w:t>
            </w:r>
          </w:p>
        </w:tc>
      </w:tr>
      <w:tr w:rsidR="001E5935" w:rsidRPr="001F1246" w14:paraId="7C2F79F5" w14:textId="77777777" w:rsidTr="00E71560">
        <w:tc>
          <w:tcPr>
            <w:tcW w:w="1201" w:type="dxa"/>
            <w:vMerge/>
          </w:tcPr>
          <w:p w14:paraId="66E2037B" w14:textId="77777777" w:rsidR="001E5935" w:rsidRPr="001F1246" w:rsidRDefault="001E5935" w:rsidP="001F1246">
            <w:pPr>
              <w:rPr>
                <w:b/>
              </w:rPr>
            </w:pPr>
          </w:p>
        </w:tc>
        <w:tc>
          <w:tcPr>
            <w:tcW w:w="8688" w:type="dxa"/>
            <w:tcBorders>
              <w:top w:val="nil"/>
              <w:bottom w:val="single" w:sz="4" w:space="0" w:color="auto"/>
            </w:tcBorders>
          </w:tcPr>
          <w:p w14:paraId="07AC6871" w14:textId="4C28C599" w:rsidR="001E5935" w:rsidRPr="001F1246" w:rsidRDefault="001E5935" w:rsidP="001F1246">
            <w:pPr>
              <w:rPr>
                <w:lang w:eastAsia="nl-BE"/>
              </w:rPr>
            </w:pPr>
            <w:r w:rsidRPr="001F1246">
              <w:rPr>
                <w:lang w:eastAsia="nl-BE"/>
              </w:rPr>
              <w:t>Verzin samen met speler 10 een spel met een beker, een pingpongbal en een eierkarton</w:t>
            </w:r>
            <w:r w:rsidR="001F1246">
              <w:rPr>
                <w:lang w:eastAsia="nl-BE"/>
              </w:rPr>
              <w:t xml:space="preserve">.  </w:t>
            </w:r>
            <w:r w:rsidR="00164975">
              <w:rPr>
                <w:lang w:eastAsia="nl-BE"/>
              </w:rPr>
              <w:t>Straks zal da</w:t>
            </w:r>
            <w:r w:rsidRPr="001F1246">
              <w:rPr>
                <w:lang w:eastAsia="nl-BE"/>
              </w:rPr>
              <w:t>t gespeeld worden</w:t>
            </w:r>
            <w:r w:rsidR="001F1246">
              <w:rPr>
                <w:lang w:eastAsia="nl-BE"/>
              </w:rPr>
              <w:t xml:space="preserve">.  </w:t>
            </w:r>
          </w:p>
        </w:tc>
      </w:tr>
      <w:tr w:rsidR="001E5935" w:rsidRPr="001F1246" w14:paraId="17015202" w14:textId="77777777" w:rsidTr="00E71560">
        <w:tc>
          <w:tcPr>
            <w:tcW w:w="1201" w:type="dxa"/>
            <w:vMerge w:val="restart"/>
          </w:tcPr>
          <w:p w14:paraId="4466B413" w14:textId="77777777" w:rsidR="001E5935" w:rsidRPr="001F1246" w:rsidRDefault="001E5935" w:rsidP="001F1246">
            <w:pPr>
              <w:rPr>
                <w:b/>
              </w:rPr>
            </w:pPr>
            <w:r w:rsidRPr="001F1246">
              <w:rPr>
                <w:b/>
              </w:rPr>
              <w:t>59</w:t>
            </w:r>
          </w:p>
        </w:tc>
        <w:tc>
          <w:tcPr>
            <w:tcW w:w="8688" w:type="dxa"/>
            <w:tcBorders>
              <w:bottom w:val="nil"/>
            </w:tcBorders>
          </w:tcPr>
          <w:p w14:paraId="33171159" w14:textId="05FE3031" w:rsidR="001E5935" w:rsidRPr="001F1246" w:rsidRDefault="00B7520F" w:rsidP="001F1246">
            <w:pPr>
              <w:rPr>
                <w:rStyle w:val="Lay-outaanwijzingChar"/>
              </w:rPr>
            </w:pPr>
            <w:r>
              <w:rPr>
                <w:rStyle w:val="Lay-outaanwijzingChar"/>
              </w:rPr>
              <w:t>Engagement is ... spelletjes pimpen.</w:t>
            </w:r>
          </w:p>
        </w:tc>
      </w:tr>
      <w:tr w:rsidR="001E5935" w:rsidRPr="001F1246" w14:paraId="49D7BF3F" w14:textId="77777777" w:rsidTr="00E71560">
        <w:tc>
          <w:tcPr>
            <w:tcW w:w="1201" w:type="dxa"/>
            <w:vMerge/>
          </w:tcPr>
          <w:p w14:paraId="28B3E5ED" w14:textId="77777777" w:rsidR="001E5935" w:rsidRPr="001F1246" w:rsidRDefault="001E5935" w:rsidP="001F1246">
            <w:pPr>
              <w:rPr>
                <w:b/>
              </w:rPr>
            </w:pPr>
          </w:p>
        </w:tc>
        <w:tc>
          <w:tcPr>
            <w:tcW w:w="8688" w:type="dxa"/>
            <w:tcBorders>
              <w:top w:val="nil"/>
              <w:bottom w:val="single" w:sz="4" w:space="0" w:color="auto"/>
            </w:tcBorders>
          </w:tcPr>
          <w:p w14:paraId="18888EB7" w14:textId="15CD971D" w:rsidR="001E5935" w:rsidRPr="001F1246" w:rsidRDefault="001E5935" w:rsidP="001F1246">
            <w:pPr>
              <w:rPr>
                <w:lang w:eastAsia="nl-BE"/>
              </w:rPr>
            </w:pPr>
            <w:r w:rsidRPr="001F1246">
              <w:rPr>
                <w:lang w:eastAsia="nl-BE"/>
              </w:rPr>
              <w:t>Je hebt net een spel bedacht</w:t>
            </w:r>
            <w:r w:rsidR="001F1246">
              <w:rPr>
                <w:lang w:eastAsia="nl-BE"/>
              </w:rPr>
              <w:t xml:space="preserve">.  </w:t>
            </w:r>
            <w:r w:rsidRPr="001F1246">
              <w:rPr>
                <w:lang w:eastAsia="nl-BE"/>
              </w:rPr>
              <w:t xml:space="preserve">Ga naar speler 9, die een ander spel bedacht, en voeg </w:t>
            </w:r>
            <w:r w:rsidR="00164975">
              <w:rPr>
                <w:lang w:eastAsia="nl-BE"/>
              </w:rPr>
              <w:t xml:space="preserve">die </w:t>
            </w:r>
            <w:r w:rsidRPr="001F1246">
              <w:rPr>
                <w:lang w:eastAsia="nl-BE"/>
              </w:rPr>
              <w:t xml:space="preserve">twee spelen samen tot </w:t>
            </w:r>
            <w:r w:rsidR="00164975">
              <w:rPr>
                <w:lang w:eastAsia="nl-BE"/>
              </w:rPr>
              <w:t>een nieuw</w:t>
            </w:r>
            <w:r w:rsidR="001F1246">
              <w:rPr>
                <w:lang w:eastAsia="nl-BE"/>
              </w:rPr>
              <w:t xml:space="preserve">.  </w:t>
            </w:r>
            <w:r w:rsidRPr="001F1246">
              <w:rPr>
                <w:lang w:eastAsia="nl-BE"/>
              </w:rPr>
              <w:t>D</w:t>
            </w:r>
            <w:r w:rsidR="00164975">
              <w:rPr>
                <w:lang w:eastAsia="nl-BE"/>
              </w:rPr>
              <w:t>a</w:t>
            </w:r>
            <w:r w:rsidRPr="001F1246">
              <w:rPr>
                <w:lang w:eastAsia="nl-BE"/>
              </w:rPr>
              <w:t>t zal in de volgende minuut gespeeld worden</w:t>
            </w:r>
            <w:r w:rsidR="001F1246">
              <w:rPr>
                <w:lang w:eastAsia="nl-BE"/>
              </w:rPr>
              <w:t xml:space="preserve">.  </w:t>
            </w:r>
          </w:p>
        </w:tc>
      </w:tr>
      <w:tr w:rsidR="001E5935" w:rsidRPr="001F1246" w14:paraId="5B710A9A" w14:textId="77777777" w:rsidTr="00E71560">
        <w:tc>
          <w:tcPr>
            <w:tcW w:w="1201" w:type="dxa"/>
            <w:vMerge w:val="restart"/>
          </w:tcPr>
          <w:p w14:paraId="74D0B9A3" w14:textId="77777777" w:rsidR="001E5935" w:rsidRPr="001F1246" w:rsidRDefault="001E5935" w:rsidP="001F1246">
            <w:pPr>
              <w:rPr>
                <w:b/>
              </w:rPr>
            </w:pPr>
            <w:r w:rsidRPr="001F1246">
              <w:rPr>
                <w:b/>
              </w:rPr>
              <w:t>60</w:t>
            </w:r>
          </w:p>
        </w:tc>
        <w:tc>
          <w:tcPr>
            <w:tcW w:w="8688" w:type="dxa"/>
            <w:tcBorders>
              <w:bottom w:val="nil"/>
            </w:tcBorders>
          </w:tcPr>
          <w:p w14:paraId="066E95AF" w14:textId="75CBFD39"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0B5D4088" w14:textId="77777777" w:rsidTr="00E71560">
        <w:tc>
          <w:tcPr>
            <w:tcW w:w="1201" w:type="dxa"/>
            <w:vMerge/>
            <w:tcBorders>
              <w:bottom w:val="single" w:sz="4" w:space="0" w:color="auto"/>
            </w:tcBorders>
          </w:tcPr>
          <w:p w14:paraId="1AB0A059" w14:textId="77777777" w:rsidR="001E5935" w:rsidRPr="001F1246" w:rsidRDefault="001E5935" w:rsidP="001F1246">
            <w:pPr>
              <w:rPr>
                <w:b/>
              </w:rPr>
            </w:pPr>
          </w:p>
        </w:tc>
        <w:tc>
          <w:tcPr>
            <w:tcW w:w="8688" w:type="dxa"/>
            <w:tcBorders>
              <w:top w:val="nil"/>
              <w:bottom w:val="single" w:sz="4" w:space="0" w:color="auto"/>
            </w:tcBorders>
          </w:tcPr>
          <w:p w14:paraId="0504271D"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004E706A" w14:textId="77777777" w:rsidTr="00E71560">
        <w:trPr>
          <w:trHeight w:val="363"/>
        </w:trPr>
        <w:tc>
          <w:tcPr>
            <w:tcW w:w="1201" w:type="dxa"/>
            <w:tcBorders>
              <w:bottom w:val="nil"/>
            </w:tcBorders>
          </w:tcPr>
          <w:p w14:paraId="13814F57" w14:textId="77777777" w:rsidR="001E5935" w:rsidRPr="001F1246" w:rsidRDefault="001E5935" w:rsidP="001F1246">
            <w:pPr>
              <w:rPr>
                <w:b/>
              </w:rPr>
            </w:pPr>
            <w:r w:rsidRPr="001F1246">
              <w:rPr>
                <w:b/>
              </w:rPr>
              <w:t>61</w:t>
            </w:r>
          </w:p>
        </w:tc>
        <w:tc>
          <w:tcPr>
            <w:tcW w:w="8688" w:type="dxa"/>
            <w:tcBorders>
              <w:top w:val="single" w:sz="4" w:space="0" w:color="auto"/>
              <w:bottom w:val="nil"/>
            </w:tcBorders>
            <w:shd w:val="clear" w:color="auto" w:fill="FFFFFF" w:themeFill="background1"/>
          </w:tcPr>
          <w:p w14:paraId="62CD7D57" w14:textId="7DD1A721" w:rsidR="001E5935" w:rsidRPr="001F1246" w:rsidRDefault="00B7520F" w:rsidP="001F1246">
            <w:pPr>
              <w:rPr>
                <w:rStyle w:val="Lay-outaanwijzingChar"/>
              </w:rPr>
            </w:pPr>
            <w:r>
              <w:rPr>
                <w:rStyle w:val="Lay-outaanwijzingChar"/>
              </w:rPr>
              <w:t>Engagement is ... grenzen verleggen.</w:t>
            </w:r>
          </w:p>
        </w:tc>
      </w:tr>
      <w:tr w:rsidR="001E5935" w:rsidRPr="001F1246" w14:paraId="0C7A398B" w14:textId="77777777" w:rsidTr="00E71560">
        <w:tc>
          <w:tcPr>
            <w:tcW w:w="1201" w:type="dxa"/>
            <w:tcBorders>
              <w:top w:val="nil"/>
            </w:tcBorders>
          </w:tcPr>
          <w:p w14:paraId="5C3B4502" w14:textId="77777777" w:rsidR="001E5935" w:rsidRPr="001F1246" w:rsidRDefault="001E5935" w:rsidP="001F1246">
            <w:pPr>
              <w:rPr>
                <w:b/>
              </w:rPr>
            </w:pPr>
          </w:p>
        </w:tc>
        <w:tc>
          <w:tcPr>
            <w:tcW w:w="8688" w:type="dxa"/>
            <w:tcBorders>
              <w:top w:val="nil"/>
              <w:bottom w:val="single" w:sz="4" w:space="0" w:color="auto"/>
            </w:tcBorders>
          </w:tcPr>
          <w:p w14:paraId="68D347E6" w14:textId="6BD1EE9D"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p>
        </w:tc>
      </w:tr>
      <w:tr w:rsidR="001E5935" w:rsidRPr="001F1246" w14:paraId="20F39073" w14:textId="77777777" w:rsidTr="00E71560">
        <w:tc>
          <w:tcPr>
            <w:tcW w:w="1201" w:type="dxa"/>
            <w:vMerge w:val="restart"/>
          </w:tcPr>
          <w:p w14:paraId="47FE4E0E" w14:textId="77777777" w:rsidR="001E5935" w:rsidRPr="001F1246" w:rsidRDefault="001E5935" w:rsidP="001F1246">
            <w:pPr>
              <w:rPr>
                <w:b/>
              </w:rPr>
            </w:pPr>
            <w:r w:rsidRPr="001F1246">
              <w:rPr>
                <w:b/>
              </w:rPr>
              <w:t>62</w:t>
            </w:r>
          </w:p>
        </w:tc>
        <w:tc>
          <w:tcPr>
            <w:tcW w:w="8688" w:type="dxa"/>
            <w:tcBorders>
              <w:bottom w:val="nil"/>
            </w:tcBorders>
          </w:tcPr>
          <w:p w14:paraId="020550A6" w14:textId="6951265A"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6145527D" w14:textId="77777777" w:rsidTr="00E71560">
        <w:tc>
          <w:tcPr>
            <w:tcW w:w="1201" w:type="dxa"/>
            <w:vMerge/>
          </w:tcPr>
          <w:p w14:paraId="3AF962B2" w14:textId="77777777" w:rsidR="001E5935" w:rsidRPr="001F1246" w:rsidRDefault="001E5935" w:rsidP="001F1246">
            <w:pPr>
              <w:rPr>
                <w:b/>
              </w:rPr>
            </w:pPr>
          </w:p>
        </w:tc>
        <w:tc>
          <w:tcPr>
            <w:tcW w:w="8688" w:type="dxa"/>
            <w:tcBorders>
              <w:top w:val="nil"/>
              <w:bottom w:val="single" w:sz="4" w:space="0" w:color="auto"/>
            </w:tcBorders>
          </w:tcPr>
          <w:p w14:paraId="0C4C2C1F" w14:textId="05661991" w:rsidR="001E5935" w:rsidRPr="001F1246" w:rsidRDefault="001E5935" w:rsidP="001F1246">
            <w:r w:rsidRPr="001F1246">
              <w:rPr>
                <w:lang w:eastAsia="nl-BE"/>
              </w:rPr>
              <w:t>Ga allemaal op een rij staan</w:t>
            </w:r>
            <w:r w:rsidR="001F1246">
              <w:rPr>
                <w:lang w:eastAsia="nl-BE"/>
              </w:rPr>
              <w:t xml:space="preserve">.  </w:t>
            </w:r>
            <w:r w:rsidRPr="001F1246">
              <w:rPr>
                <w:lang w:eastAsia="nl-BE"/>
              </w:rPr>
              <w:t>Zoek een inventieve/grappige/nuttige aanvulling voor de zinnen die speler 6 voorleest</w:t>
            </w:r>
            <w:r w:rsidR="001F1246">
              <w:rPr>
                <w:lang w:eastAsia="nl-BE"/>
              </w:rPr>
              <w:t xml:space="preserve">.  </w:t>
            </w:r>
            <w:r w:rsidRPr="001F1246">
              <w:rPr>
                <w:lang w:eastAsia="nl-BE"/>
              </w:rPr>
              <w:t xml:space="preserve">Als je een idee hebt, zet je een stap </w:t>
            </w:r>
            <w:r w:rsidR="001F1246">
              <w:rPr>
                <w:lang w:eastAsia="nl-BE"/>
              </w:rPr>
              <w:t>naar voren</w:t>
            </w:r>
            <w:r w:rsidRPr="001F1246">
              <w:rPr>
                <w:lang w:eastAsia="nl-BE"/>
              </w:rPr>
              <w:t xml:space="preserve">, </w:t>
            </w:r>
            <w:r w:rsidR="007168E6">
              <w:rPr>
                <w:lang w:eastAsia="nl-BE"/>
              </w:rPr>
              <w:t>je hebt dan het woord.  Ben je uitgesproken, dan zet je een stap terug naar achteren.</w:t>
            </w:r>
          </w:p>
        </w:tc>
      </w:tr>
      <w:tr w:rsidR="001E5935" w:rsidRPr="001F1246" w14:paraId="37912536" w14:textId="77777777" w:rsidTr="00E71560">
        <w:tc>
          <w:tcPr>
            <w:tcW w:w="1201" w:type="dxa"/>
            <w:vMerge w:val="restart"/>
          </w:tcPr>
          <w:p w14:paraId="3B7A6C36" w14:textId="77777777" w:rsidR="001E5935" w:rsidRPr="001F1246" w:rsidRDefault="001E5935" w:rsidP="001F1246">
            <w:pPr>
              <w:rPr>
                <w:b/>
              </w:rPr>
            </w:pPr>
            <w:r w:rsidRPr="001F1246">
              <w:rPr>
                <w:b/>
              </w:rPr>
              <w:t>66</w:t>
            </w:r>
          </w:p>
        </w:tc>
        <w:tc>
          <w:tcPr>
            <w:tcW w:w="8688" w:type="dxa"/>
            <w:tcBorders>
              <w:bottom w:val="nil"/>
            </w:tcBorders>
          </w:tcPr>
          <w:p w14:paraId="6296358C" w14:textId="4F48C77B" w:rsidR="001E5935" w:rsidRPr="001F1246" w:rsidRDefault="00B7520F" w:rsidP="001F1246">
            <w:pPr>
              <w:rPr>
                <w:rStyle w:val="Lay-outaanwijzingChar"/>
              </w:rPr>
            </w:pPr>
            <w:r>
              <w:rPr>
                <w:rStyle w:val="Lay-outaanwijzingChar"/>
              </w:rPr>
              <w:t>Engagement is ... kippenvelervaringen creëren.</w:t>
            </w:r>
          </w:p>
        </w:tc>
      </w:tr>
      <w:tr w:rsidR="001E5935" w:rsidRPr="001F1246" w14:paraId="36345A12" w14:textId="77777777" w:rsidTr="00E71560">
        <w:tc>
          <w:tcPr>
            <w:tcW w:w="1201" w:type="dxa"/>
            <w:vMerge/>
          </w:tcPr>
          <w:p w14:paraId="564D4AED" w14:textId="77777777" w:rsidR="001E5935" w:rsidRPr="001F1246" w:rsidRDefault="001E5935" w:rsidP="001F1246">
            <w:pPr>
              <w:rPr>
                <w:b/>
              </w:rPr>
            </w:pPr>
          </w:p>
        </w:tc>
        <w:tc>
          <w:tcPr>
            <w:tcW w:w="8688" w:type="dxa"/>
            <w:tcBorders>
              <w:top w:val="nil"/>
              <w:bottom w:val="single" w:sz="4" w:space="0" w:color="auto"/>
            </w:tcBorders>
          </w:tcPr>
          <w:p w14:paraId="6E405CC8" w14:textId="0ACE457C" w:rsidR="001E5935" w:rsidRPr="001F1246" w:rsidRDefault="001E5935" w:rsidP="001F1246">
            <w:pPr>
              <w:rPr>
                <w:lang w:eastAsia="nl-BE"/>
              </w:rPr>
            </w:pPr>
            <w:r w:rsidRPr="001F1246">
              <w:rPr>
                <w:lang w:eastAsia="nl-BE"/>
              </w:rPr>
              <w:t>Ga rond het kampvuur zitten, speel luchtgitaa</w:t>
            </w:r>
            <w:r w:rsidR="00B7520F">
              <w:rPr>
                <w:lang w:eastAsia="nl-BE"/>
              </w:rPr>
              <w:t>r, en zing mee met de wereldhit</w:t>
            </w:r>
            <w:r w:rsidRPr="001F1246">
              <w:rPr>
                <w:lang w:eastAsia="nl-BE"/>
              </w:rPr>
              <w:t xml:space="preserve"> </w:t>
            </w:r>
            <w:r w:rsidR="00B7520F">
              <w:rPr>
                <w:lang w:eastAsia="nl-BE"/>
              </w:rPr>
              <w:t xml:space="preserve">‘Vrolijke, </w:t>
            </w:r>
            <w:r w:rsidRPr="001F1246">
              <w:rPr>
                <w:lang w:eastAsia="nl-BE"/>
              </w:rPr>
              <w:t>vrolijke vrienden</w:t>
            </w:r>
            <w:r w:rsidR="00B7520F">
              <w:rPr>
                <w:lang w:eastAsia="nl-BE"/>
              </w:rPr>
              <w:t>’.</w:t>
            </w:r>
          </w:p>
        </w:tc>
      </w:tr>
      <w:tr w:rsidR="001E5935" w:rsidRPr="001F1246" w14:paraId="58AC6097" w14:textId="77777777" w:rsidTr="00E71560">
        <w:tc>
          <w:tcPr>
            <w:tcW w:w="1201" w:type="dxa"/>
            <w:vMerge w:val="restart"/>
          </w:tcPr>
          <w:p w14:paraId="1170304B" w14:textId="77777777" w:rsidR="001E5935" w:rsidRPr="001F1246" w:rsidRDefault="001E5935" w:rsidP="001F1246">
            <w:pPr>
              <w:rPr>
                <w:b/>
              </w:rPr>
            </w:pPr>
            <w:r w:rsidRPr="001F1246">
              <w:rPr>
                <w:b/>
              </w:rPr>
              <w:t>67</w:t>
            </w:r>
          </w:p>
        </w:tc>
        <w:tc>
          <w:tcPr>
            <w:tcW w:w="8688" w:type="dxa"/>
            <w:tcBorders>
              <w:bottom w:val="nil"/>
            </w:tcBorders>
          </w:tcPr>
          <w:p w14:paraId="17F9793A" w14:textId="264C67F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lkaars dromen waar maken</w:t>
            </w:r>
            <w:r w:rsidR="00B7520F">
              <w:rPr>
                <w:rStyle w:val="Lay-outaanwijzingChar"/>
              </w:rPr>
              <w:t>.</w:t>
            </w:r>
          </w:p>
        </w:tc>
      </w:tr>
      <w:tr w:rsidR="001E5935" w:rsidRPr="001F1246" w14:paraId="4BE9CE65" w14:textId="77777777" w:rsidTr="00E71560">
        <w:tc>
          <w:tcPr>
            <w:tcW w:w="1201" w:type="dxa"/>
            <w:vMerge/>
          </w:tcPr>
          <w:p w14:paraId="6802555F" w14:textId="77777777" w:rsidR="001E5935" w:rsidRPr="001F1246" w:rsidRDefault="001E5935" w:rsidP="001F1246">
            <w:pPr>
              <w:rPr>
                <w:b/>
              </w:rPr>
            </w:pPr>
          </w:p>
        </w:tc>
        <w:tc>
          <w:tcPr>
            <w:tcW w:w="8688" w:type="dxa"/>
            <w:tcBorders>
              <w:top w:val="nil"/>
              <w:bottom w:val="single" w:sz="4" w:space="0" w:color="auto"/>
            </w:tcBorders>
          </w:tcPr>
          <w:p w14:paraId="3C921985" w14:textId="1FB0AD51" w:rsidR="001E5935" w:rsidRPr="001F1246" w:rsidRDefault="00B7520F" w:rsidP="001F1246">
            <w:pPr>
              <w:rPr>
                <w:lang w:eastAsia="nl-BE"/>
              </w:rPr>
            </w:pPr>
            <w:r>
              <w:rPr>
                <w:lang w:eastAsia="nl-BE"/>
              </w:rPr>
              <w:t>We blijven in de kampvuursfeer: zing ‘De meeste dromen zijn bedrog’!</w:t>
            </w:r>
          </w:p>
        </w:tc>
      </w:tr>
      <w:tr w:rsidR="001E5935" w:rsidRPr="001F1246" w14:paraId="24C41570" w14:textId="77777777" w:rsidTr="00E71560">
        <w:tc>
          <w:tcPr>
            <w:tcW w:w="1201" w:type="dxa"/>
            <w:vMerge w:val="restart"/>
          </w:tcPr>
          <w:p w14:paraId="639FD2AE" w14:textId="77777777" w:rsidR="001E5935" w:rsidRPr="001F1246" w:rsidRDefault="001E5935" w:rsidP="001F1246">
            <w:pPr>
              <w:rPr>
                <w:b/>
              </w:rPr>
            </w:pPr>
            <w:r w:rsidRPr="001F1246">
              <w:rPr>
                <w:b/>
              </w:rPr>
              <w:t>68</w:t>
            </w:r>
          </w:p>
        </w:tc>
        <w:tc>
          <w:tcPr>
            <w:tcW w:w="8688" w:type="dxa"/>
            <w:tcBorders>
              <w:bottom w:val="nil"/>
            </w:tcBorders>
          </w:tcPr>
          <w:p w14:paraId="05623CD3" w14:textId="04408B5F" w:rsidR="001E5935" w:rsidRPr="001F1246" w:rsidRDefault="00B7520F" w:rsidP="001F1246">
            <w:pPr>
              <w:rPr>
                <w:rStyle w:val="Lay-outaanwijzingChar"/>
              </w:rPr>
            </w:pPr>
            <w:r>
              <w:rPr>
                <w:rStyle w:val="Lay-outaanwijzingChar"/>
              </w:rPr>
              <w:t>Engagement is ... moeilijke gesprekken niet uit de weg gaan.</w:t>
            </w:r>
          </w:p>
        </w:tc>
      </w:tr>
      <w:tr w:rsidR="001E5935" w:rsidRPr="001F1246" w14:paraId="282A42BA" w14:textId="77777777" w:rsidTr="00E71560">
        <w:tc>
          <w:tcPr>
            <w:tcW w:w="1201" w:type="dxa"/>
            <w:vMerge/>
          </w:tcPr>
          <w:p w14:paraId="117738AA" w14:textId="77777777" w:rsidR="001E5935" w:rsidRPr="001F1246" w:rsidRDefault="001E5935" w:rsidP="001F1246">
            <w:pPr>
              <w:rPr>
                <w:b/>
              </w:rPr>
            </w:pPr>
          </w:p>
        </w:tc>
        <w:tc>
          <w:tcPr>
            <w:tcW w:w="8688" w:type="dxa"/>
            <w:tcBorders>
              <w:top w:val="nil"/>
              <w:bottom w:val="single" w:sz="4" w:space="0" w:color="auto"/>
            </w:tcBorders>
          </w:tcPr>
          <w:p w14:paraId="25C59678" w14:textId="65344885" w:rsidR="001E5935" w:rsidRPr="001F1246" w:rsidRDefault="001E5935" w:rsidP="001F1246">
            <w:pPr>
              <w:rPr>
                <w:lang w:eastAsia="nl-BE"/>
              </w:rPr>
            </w:pPr>
            <w:r w:rsidRPr="001F1246">
              <w:rPr>
                <w:lang w:eastAsia="nl-BE"/>
              </w:rPr>
              <w:t>Praat een minuut tegen een mier</w:t>
            </w:r>
            <w:r w:rsidR="00B7520F">
              <w:rPr>
                <w:lang w:eastAsia="nl-BE"/>
              </w:rPr>
              <w:t>.</w:t>
            </w:r>
          </w:p>
        </w:tc>
      </w:tr>
      <w:tr w:rsidR="001E5935" w:rsidRPr="001F1246" w14:paraId="4932B7B3" w14:textId="77777777" w:rsidTr="00E71560">
        <w:tc>
          <w:tcPr>
            <w:tcW w:w="1201" w:type="dxa"/>
            <w:vMerge w:val="restart"/>
          </w:tcPr>
          <w:p w14:paraId="784E97D5" w14:textId="77777777" w:rsidR="001E5935" w:rsidRPr="001F1246" w:rsidRDefault="001E5935" w:rsidP="001F1246">
            <w:pPr>
              <w:rPr>
                <w:b/>
              </w:rPr>
            </w:pPr>
            <w:r w:rsidRPr="001F1246">
              <w:rPr>
                <w:b/>
              </w:rPr>
              <w:t>69</w:t>
            </w:r>
          </w:p>
        </w:tc>
        <w:tc>
          <w:tcPr>
            <w:tcW w:w="8688" w:type="dxa"/>
            <w:tcBorders>
              <w:bottom w:val="nil"/>
            </w:tcBorders>
            <w:shd w:val="clear" w:color="auto" w:fill="FFFFFF" w:themeFill="background1"/>
          </w:tcPr>
          <w:p w14:paraId="7A23C468" w14:textId="21CF144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p</w:t>
            </w:r>
            <w:r w:rsidRPr="001F1246">
              <w:rPr>
                <w:rStyle w:val="Lay-outaanwijzingChar"/>
              </w:rPr>
              <w:t>roblemen oplossen</w:t>
            </w:r>
            <w:r w:rsidR="00B7520F">
              <w:rPr>
                <w:rStyle w:val="Lay-outaanwijzingChar"/>
              </w:rPr>
              <w:t>.</w:t>
            </w:r>
          </w:p>
        </w:tc>
      </w:tr>
      <w:tr w:rsidR="001E5935" w:rsidRPr="001F1246" w14:paraId="063605F1" w14:textId="77777777" w:rsidTr="00E71560">
        <w:tc>
          <w:tcPr>
            <w:tcW w:w="1201" w:type="dxa"/>
            <w:vMerge/>
          </w:tcPr>
          <w:p w14:paraId="39BE39DA" w14:textId="77777777" w:rsidR="001E5935" w:rsidRPr="001F1246" w:rsidRDefault="001E5935" w:rsidP="001F1246">
            <w:pPr>
              <w:rPr>
                <w:b/>
              </w:rPr>
            </w:pPr>
          </w:p>
        </w:tc>
        <w:tc>
          <w:tcPr>
            <w:tcW w:w="8688" w:type="dxa"/>
            <w:tcBorders>
              <w:top w:val="nil"/>
              <w:bottom w:val="single" w:sz="4" w:space="0" w:color="auto"/>
            </w:tcBorders>
          </w:tcPr>
          <w:p w14:paraId="51BE2248" w14:textId="7E02C699" w:rsidR="001E5935" w:rsidRPr="001F1246" w:rsidRDefault="001E5935" w:rsidP="001F1246">
            <w:pPr>
              <w:rPr>
                <w:lang w:eastAsia="nl-BE"/>
              </w:rPr>
            </w:pPr>
            <w:r w:rsidRPr="001F1246">
              <w:rPr>
                <w:lang w:eastAsia="nl-BE"/>
              </w:rPr>
              <w:t xml:space="preserve">Rol het bolletje wol van het spinnenweb </w:t>
            </w:r>
            <w:r w:rsidR="00B7520F">
              <w:rPr>
                <w:lang w:eastAsia="nl-BE"/>
              </w:rPr>
              <w:t xml:space="preserve">weer </w:t>
            </w:r>
            <w:r w:rsidRPr="001F1246">
              <w:rPr>
                <w:lang w:eastAsia="nl-BE"/>
              </w:rPr>
              <w:t>mooi op</w:t>
            </w:r>
            <w:r w:rsidR="001F1246">
              <w:rPr>
                <w:lang w:eastAsia="nl-BE"/>
              </w:rPr>
              <w:t xml:space="preserve">.  </w:t>
            </w:r>
            <w:r w:rsidRPr="001F1246">
              <w:rPr>
                <w:lang w:eastAsia="nl-BE"/>
              </w:rPr>
              <w:t>Speler 13 zal je helpen</w:t>
            </w:r>
            <w:r w:rsidR="001F1246">
              <w:rPr>
                <w:lang w:eastAsia="nl-BE"/>
              </w:rPr>
              <w:t xml:space="preserve">.  </w:t>
            </w:r>
          </w:p>
        </w:tc>
      </w:tr>
      <w:tr w:rsidR="001E5935" w:rsidRPr="001F1246" w14:paraId="4E709F13" w14:textId="77777777" w:rsidTr="00E71560">
        <w:tc>
          <w:tcPr>
            <w:tcW w:w="1201" w:type="dxa"/>
            <w:vMerge w:val="restart"/>
          </w:tcPr>
          <w:p w14:paraId="618EA399" w14:textId="77777777" w:rsidR="001E5935" w:rsidRPr="001F1246" w:rsidRDefault="001E5935" w:rsidP="001F1246">
            <w:pPr>
              <w:rPr>
                <w:b/>
              </w:rPr>
            </w:pPr>
            <w:r w:rsidRPr="001F1246">
              <w:rPr>
                <w:b/>
              </w:rPr>
              <w:t>70</w:t>
            </w:r>
          </w:p>
        </w:tc>
        <w:tc>
          <w:tcPr>
            <w:tcW w:w="8688" w:type="dxa"/>
            <w:tcBorders>
              <w:bottom w:val="nil"/>
            </w:tcBorders>
            <w:shd w:val="clear" w:color="auto" w:fill="FFFFFF" w:themeFill="background1"/>
          </w:tcPr>
          <w:p w14:paraId="38271580" w14:textId="489D4DC2" w:rsidR="001E5935" w:rsidRPr="001F1246" w:rsidRDefault="00B7520F" w:rsidP="001F1246">
            <w:pPr>
              <w:rPr>
                <w:rStyle w:val="Lay-outaanwijzingChar"/>
              </w:rPr>
            </w:pPr>
            <w:r>
              <w:rPr>
                <w:rStyle w:val="Lay-outaanwijzingChar"/>
              </w:rPr>
              <w:t>Engagement is ... je laten horen.</w:t>
            </w:r>
          </w:p>
        </w:tc>
      </w:tr>
      <w:tr w:rsidR="001E5935" w:rsidRPr="001F1246" w14:paraId="458A9685" w14:textId="77777777" w:rsidTr="00E71560">
        <w:tc>
          <w:tcPr>
            <w:tcW w:w="1201" w:type="dxa"/>
            <w:vMerge/>
          </w:tcPr>
          <w:p w14:paraId="519371FF" w14:textId="77777777" w:rsidR="001E5935" w:rsidRPr="001F1246" w:rsidRDefault="001E5935" w:rsidP="001F1246">
            <w:pPr>
              <w:rPr>
                <w:b/>
              </w:rPr>
            </w:pPr>
          </w:p>
        </w:tc>
        <w:tc>
          <w:tcPr>
            <w:tcW w:w="8688" w:type="dxa"/>
            <w:tcBorders>
              <w:top w:val="nil"/>
              <w:bottom w:val="single" w:sz="4" w:space="0" w:color="auto"/>
            </w:tcBorders>
          </w:tcPr>
          <w:p w14:paraId="2089122A" w14:textId="00A2384A" w:rsidR="001E5935" w:rsidRPr="001F1246" w:rsidRDefault="001E5935" w:rsidP="001F1246">
            <w:r w:rsidRPr="001F1246">
              <w:rPr>
                <w:lang w:eastAsia="nl-BE"/>
              </w:rPr>
              <w:t>Maak een irritant geluid</w:t>
            </w:r>
            <w:r w:rsidR="00B7520F">
              <w:rPr>
                <w:lang w:eastAsia="nl-BE"/>
              </w:rPr>
              <w:t>.</w:t>
            </w:r>
          </w:p>
        </w:tc>
      </w:tr>
      <w:tr w:rsidR="001E5935" w:rsidRPr="001F1246" w14:paraId="4E826CA8" w14:textId="77777777" w:rsidTr="00E71560">
        <w:tc>
          <w:tcPr>
            <w:tcW w:w="1201" w:type="dxa"/>
            <w:vMerge w:val="restart"/>
          </w:tcPr>
          <w:p w14:paraId="70BD4E2C" w14:textId="77777777" w:rsidR="001E5935" w:rsidRPr="001F1246" w:rsidRDefault="001E5935" w:rsidP="001F1246">
            <w:pPr>
              <w:rPr>
                <w:b/>
              </w:rPr>
            </w:pPr>
            <w:r w:rsidRPr="001F1246">
              <w:rPr>
                <w:b/>
              </w:rPr>
              <w:t>71</w:t>
            </w:r>
          </w:p>
        </w:tc>
        <w:tc>
          <w:tcPr>
            <w:tcW w:w="8688" w:type="dxa"/>
            <w:tcBorders>
              <w:bottom w:val="nil"/>
            </w:tcBorders>
          </w:tcPr>
          <w:p w14:paraId="296CD05E" w14:textId="6A56151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upporteren voor wie het nodig heeft</w:t>
            </w:r>
            <w:r w:rsidR="00B7520F">
              <w:rPr>
                <w:rStyle w:val="Lay-outaanwijzingChar"/>
              </w:rPr>
              <w:t>.</w:t>
            </w:r>
          </w:p>
        </w:tc>
      </w:tr>
      <w:tr w:rsidR="001E5935" w:rsidRPr="001F1246" w14:paraId="59558F4D" w14:textId="77777777" w:rsidTr="00E71560">
        <w:tc>
          <w:tcPr>
            <w:tcW w:w="1201" w:type="dxa"/>
            <w:vMerge/>
          </w:tcPr>
          <w:p w14:paraId="7C8F3FF2" w14:textId="77777777" w:rsidR="001E5935" w:rsidRPr="001F1246" w:rsidRDefault="001E5935" w:rsidP="001F1246">
            <w:pPr>
              <w:rPr>
                <w:b/>
              </w:rPr>
            </w:pPr>
          </w:p>
        </w:tc>
        <w:tc>
          <w:tcPr>
            <w:tcW w:w="8688" w:type="dxa"/>
            <w:tcBorders>
              <w:top w:val="nil"/>
              <w:bottom w:val="single" w:sz="4" w:space="0" w:color="auto"/>
            </w:tcBorders>
          </w:tcPr>
          <w:p w14:paraId="1E951BBB" w14:textId="77777777" w:rsidR="001E5935" w:rsidRPr="001F1246" w:rsidRDefault="001E5935" w:rsidP="001F1246">
            <w:pPr>
              <w:rPr>
                <w:lang w:eastAsia="nl-BE"/>
              </w:rPr>
            </w:pPr>
            <w:r w:rsidRPr="001F1246">
              <w:rPr>
                <w:lang w:eastAsia="nl-BE"/>
              </w:rPr>
              <w:t>Supporter voor een auto naar keuze tijdens de race!</w:t>
            </w:r>
          </w:p>
        </w:tc>
      </w:tr>
      <w:tr w:rsidR="001E5935" w:rsidRPr="001F1246" w14:paraId="7162C04E" w14:textId="77777777" w:rsidTr="00E71560">
        <w:tc>
          <w:tcPr>
            <w:tcW w:w="1201" w:type="dxa"/>
            <w:vMerge w:val="restart"/>
          </w:tcPr>
          <w:p w14:paraId="426769EB" w14:textId="77777777" w:rsidR="001E5935" w:rsidRPr="001F1246" w:rsidRDefault="001E5935" w:rsidP="001F1246">
            <w:pPr>
              <w:rPr>
                <w:b/>
              </w:rPr>
            </w:pPr>
            <w:r w:rsidRPr="001F1246">
              <w:rPr>
                <w:b/>
              </w:rPr>
              <w:t>73</w:t>
            </w:r>
          </w:p>
        </w:tc>
        <w:tc>
          <w:tcPr>
            <w:tcW w:w="8688" w:type="dxa"/>
            <w:tcBorders>
              <w:bottom w:val="nil"/>
            </w:tcBorders>
          </w:tcPr>
          <w:p w14:paraId="14573A42" w14:textId="03742BF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onfrontaties aangaan</w:t>
            </w:r>
            <w:r w:rsidR="00B7520F">
              <w:rPr>
                <w:rStyle w:val="Lay-outaanwijzingChar"/>
              </w:rPr>
              <w:t>.</w:t>
            </w:r>
          </w:p>
        </w:tc>
      </w:tr>
      <w:tr w:rsidR="001E5935" w:rsidRPr="001F1246" w14:paraId="2A0798A8" w14:textId="77777777" w:rsidTr="00E71560">
        <w:tc>
          <w:tcPr>
            <w:tcW w:w="1201" w:type="dxa"/>
            <w:vMerge/>
          </w:tcPr>
          <w:p w14:paraId="7478515D" w14:textId="77777777" w:rsidR="001E5935" w:rsidRPr="001F1246" w:rsidRDefault="001E5935" w:rsidP="001F1246">
            <w:pPr>
              <w:rPr>
                <w:b/>
              </w:rPr>
            </w:pPr>
          </w:p>
        </w:tc>
        <w:tc>
          <w:tcPr>
            <w:tcW w:w="8688" w:type="dxa"/>
            <w:tcBorders>
              <w:top w:val="nil"/>
              <w:bottom w:val="single" w:sz="4" w:space="0" w:color="auto"/>
            </w:tcBorders>
          </w:tcPr>
          <w:p w14:paraId="46D665AE" w14:textId="581A3D07"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0F0DEB42" w14:textId="77777777" w:rsidTr="00E71560">
        <w:tc>
          <w:tcPr>
            <w:tcW w:w="1201" w:type="dxa"/>
            <w:vMerge w:val="restart"/>
          </w:tcPr>
          <w:p w14:paraId="007833B6" w14:textId="77777777" w:rsidR="001E5935" w:rsidRPr="001F1246" w:rsidRDefault="001E5935" w:rsidP="001F1246">
            <w:pPr>
              <w:rPr>
                <w:b/>
              </w:rPr>
            </w:pPr>
            <w:r w:rsidRPr="001F1246">
              <w:rPr>
                <w:b/>
              </w:rPr>
              <w:t>74</w:t>
            </w:r>
          </w:p>
        </w:tc>
        <w:tc>
          <w:tcPr>
            <w:tcW w:w="8688" w:type="dxa"/>
            <w:tcBorders>
              <w:bottom w:val="nil"/>
            </w:tcBorders>
          </w:tcPr>
          <w:p w14:paraId="1E6475F5" w14:textId="1AC847E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en creatieve duizendpoot zijn</w:t>
            </w:r>
            <w:r w:rsidR="00B7520F">
              <w:rPr>
                <w:rStyle w:val="Lay-outaanwijzingChar"/>
              </w:rPr>
              <w:t>.</w:t>
            </w:r>
          </w:p>
        </w:tc>
      </w:tr>
      <w:tr w:rsidR="001E5935" w:rsidRPr="001F1246" w14:paraId="711F7A9C" w14:textId="77777777" w:rsidTr="00E71560">
        <w:tc>
          <w:tcPr>
            <w:tcW w:w="1201" w:type="dxa"/>
            <w:vMerge/>
          </w:tcPr>
          <w:p w14:paraId="24070B3F" w14:textId="77777777" w:rsidR="001E5935" w:rsidRPr="001F1246" w:rsidRDefault="001E5935" w:rsidP="001F1246">
            <w:pPr>
              <w:rPr>
                <w:b/>
              </w:rPr>
            </w:pPr>
          </w:p>
        </w:tc>
        <w:tc>
          <w:tcPr>
            <w:tcW w:w="8688" w:type="dxa"/>
            <w:tcBorders>
              <w:top w:val="nil"/>
              <w:bottom w:val="single" w:sz="4" w:space="0" w:color="auto"/>
            </w:tcBorders>
          </w:tcPr>
          <w:p w14:paraId="3D473DED" w14:textId="75CA634E" w:rsidR="001E5935" w:rsidRPr="001F1246" w:rsidRDefault="001E5935" w:rsidP="001F1246">
            <w:pPr>
              <w:rPr>
                <w:lang w:eastAsia="nl-BE"/>
              </w:rPr>
            </w:pPr>
            <w:r w:rsidRPr="001F1246">
              <w:rPr>
                <w:lang w:eastAsia="nl-BE"/>
              </w:rPr>
              <w:t>Ontwerp in snel tempo een affiche voor de komende Chirofuif</w:t>
            </w:r>
            <w:r w:rsidR="001F1246">
              <w:rPr>
                <w:lang w:eastAsia="nl-BE"/>
              </w:rPr>
              <w:t xml:space="preserve">.  </w:t>
            </w:r>
          </w:p>
        </w:tc>
      </w:tr>
      <w:tr w:rsidR="001E5935" w:rsidRPr="001F1246" w14:paraId="7DA009E0" w14:textId="77777777" w:rsidTr="00E71560">
        <w:tc>
          <w:tcPr>
            <w:tcW w:w="1201" w:type="dxa"/>
            <w:vMerge w:val="restart"/>
          </w:tcPr>
          <w:p w14:paraId="5FAF9C2B" w14:textId="77777777" w:rsidR="001E5935" w:rsidRPr="001F1246" w:rsidRDefault="001E5935" w:rsidP="001F1246">
            <w:pPr>
              <w:rPr>
                <w:b/>
              </w:rPr>
            </w:pPr>
            <w:r w:rsidRPr="001F1246">
              <w:rPr>
                <w:b/>
              </w:rPr>
              <w:lastRenderedPageBreak/>
              <w:t>75</w:t>
            </w:r>
          </w:p>
        </w:tc>
        <w:tc>
          <w:tcPr>
            <w:tcW w:w="8688" w:type="dxa"/>
            <w:tcBorders>
              <w:bottom w:val="nil"/>
            </w:tcBorders>
          </w:tcPr>
          <w:p w14:paraId="6F07143B" w14:textId="107C1FB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etwerken</w:t>
            </w:r>
            <w:r w:rsidR="00B7520F">
              <w:rPr>
                <w:rStyle w:val="Lay-outaanwijzingChar"/>
              </w:rPr>
              <w:t>.</w:t>
            </w:r>
          </w:p>
        </w:tc>
      </w:tr>
      <w:tr w:rsidR="001E5935" w:rsidRPr="001F1246" w14:paraId="1A279175" w14:textId="77777777" w:rsidTr="00E71560">
        <w:tc>
          <w:tcPr>
            <w:tcW w:w="1201" w:type="dxa"/>
            <w:vMerge/>
          </w:tcPr>
          <w:p w14:paraId="7FA7CCAF" w14:textId="77777777" w:rsidR="001E5935" w:rsidRPr="001F1246" w:rsidRDefault="001E5935" w:rsidP="001F1246">
            <w:pPr>
              <w:rPr>
                <w:b/>
              </w:rPr>
            </w:pPr>
          </w:p>
        </w:tc>
        <w:tc>
          <w:tcPr>
            <w:tcW w:w="8688" w:type="dxa"/>
            <w:tcBorders>
              <w:top w:val="nil"/>
              <w:bottom w:val="single" w:sz="4" w:space="0" w:color="auto"/>
            </w:tcBorders>
          </w:tcPr>
          <w:p w14:paraId="63644E95" w14:textId="05178124" w:rsidR="001E5935" w:rsidRPr="001F1246" w:rsidRDefault="001E5935" w:rsidP="001F1246">
            <w:pPr>
              <w:rPr>
                <w:lang w:eastAsia="nl-BE"/>
              </w:rPr>
            </w:pPr>
            <w:r w:rsidRPr="001F1246">
              <w:rPr>
                <w:lang w:eastAsia="nl-BE"/>
              </w:rPr>
              <w:t>Ga de affiche afgeven bij een lokale handelaar om reclame te maken voor de fuif</w:t>
            </w:r>
            <w:r w:rsidR="001F1246">
              <w:rPr>
                <w:lang w:eastAsia="nl-BE"/>
              </w:rPr>
              <w:t xml:space="preserve">.  </w:t>
            </w:r>
          </w:p>
        </w:tc>
      </w:tr>
      <w:tr w:rsidR="001E5935" w:rsidRPr="001F1246" w14:paraId="6F1CF404" w14:textId="77777777" w:rsidTr="00E71560">
        <w:tc>
          <w:tcPr>
            <w:tcW w:w="1201" w:type="dxa"/>
            <w:vMerge w:val="restart"/>
          </w:tcPr>
          <w:p w14:paraId="7B03FB7C" w14:textId="77777777" w:rsidR="001E5935" w:rsidRPr="001F1246" w:rsidRDefault="001E5935" w:rsidP="001F1246">
            <w:pPr>
              <w:rPr>
                <w:b/>
              </w:rPr>
            </w:pPr>
            <w:r w:rsidRPr="001F1246">
              <w:rPr>
                <w:b/>
              </w:rPr>
              <w:t>76</w:t>
            </w:r>
          </w:p>
        </w:tc>
        <w:tc>
          <w:tcPr>
            <w:tcW w:w="8688" w:type="dxa"/>
            <w:tcBorders>
              <w:bottom w:val="nil"/>
            </w:tcBorders>
          </w:tcPr>
          <w:p w14:paraId="62D3B6E9" w14:textId="04D9C0C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aar de jeugdraad gaan</w:t>
            </w:r>
            <w:r w:rsidR="00B7520F">
              <w:rPr>
                <w:rStyle w:val="Lay-outaanwijzingChar"/>
              </w:rPr>
              <w:t>.</w:t>
            </w:r>
          </w:p>
        </w:tc>
      </w:tr>
      <w:tr w:rsidR="001E5935" w:rsidRPr="001F1246" w14:paraId="12A3D779" w14:textId="77777777" w:rsidTr="00E71560">
        <w:tc>
          <w:tcPr>
            <w:tcW w:w="1201" w:type="dxa"/>
            <w:vMerge/>
            <w:tcBorders>
              <w:bottom w:val="single" w:sz="4" w:space="0" w:color="auto"/>
            </w:tcBorders>
          </w:tcPr>
          <w:p w14:paraId="44CA2275" w14:textId="77777777" w:rsidR="001E5935" w:rsidRPr="001F1246" w:rsidRDefault="001E5935" w:rsidP="001F1246">
            <w:pPr>
              <w:rPr>
                <w:b/>
              </w:rPr>
            </w:pPr>
          </w:p>
        </w:tc>
        <w:tc>
          <w:tcPr>
            <w:tcW w:w="8688" w:type="dxa"/>
            <w:tcBorders>
              <w:top w:val="nil"/>
              <w:bottom w:val="single" w:sz="4" w:space="0" w:color="auto"/>
            </w:tcBorders>
          </w:tcPr>
          <w:p w14:paraId="1998B6A7" w14:textId="783CF12C" w:rsidR="001E5935" w:rsidRPr="001F1246" w:rsidRDefault="001E5935" w:rsidP="001F1246">
            <w:r w:rsidRPr="001F1246">
              <w:rPr>
                <w:lang w:eastAsia="nl-BE"/>
              </w:rPr>
              <w:t xml:space="preserve">Jij zit in de jeugdraad voor </w:t>
            </w:r>
            <w:r w:rsidR="001F1246">
              <w:rPr>
                <w:lang w:eastAsia="nl-BE"/>
              </w:rPr>
              <w:t>je Chirogroep</w:t>
            </w:r>
            <w:r w:rsidRPr="001F1246">
              <w:rPr>
                <w:lang w:eastAsia="nl-BE"/>
              </w:rPr>
              <w:t>, dank</w:t>
            </w:r>
            <w:r w:rsidR="00B7520F">
              <w:rPr>
                <w:lang w:eastAsia="nl-BE"/>
              </w:rPr>
              <w:t xml:space="preserve"> je </w:t>
            </w:r>
            <w:r w:rsidRPr="001F1246">
              <w:rPr>
                <w:lang w:eastAsia="nl-BE"/>
              </w:rPr>
              <w:t>wel daarvoor</w:t>
            </w:r>
            <w:r w:rsidR="001F1246">
              <w:rPr>
                <w:lang w:eastAsia="nl-BE"/>
              </w:rPr>
              <w:t xml:space="preserve">.  </w:t>
            </w:r>
            <w:r w:rsidRPr="001F1246">
              <w:rPr>
                <w:lang w:eastAsia="nl-BE"/>
              </w:rPr>
              <w:t>Je vindt de discussie die aan de gang is maar onnozel: wat het ook wordt, er zal toch wel winst genoeg zijn</w:t>
            </w:r>
            <w:r w:rsidR="00164975">
              <w:rPr>
                <w:lang w:eastAsia="nl-BE"/>
              </w:rPr>
              <w:t>,</w:t>
            </w:r>
            <w:r w:rsidRPr="001F1246">
              <w:rPr>
                <w:lang w:eastAsia="nl-BE"/>
              </w:rPr>
              <w:t xml:space="preserve"> zeker</w:t>
            </w:r>
            <w:r w:rsidR="001F1246">
              <w:rPr>
                <w:lang w:eastAsia="nl-BE"/>
              </w:rPr>
              <w:t xml:space="preserve">?  </w:t>
            </w:r>
            <w:r w:rsidRPr="001F1246">
              <w:rPr>
                <w:lang w:eastAsia="nl-BE"/>
              </w:rPr>
              <w:t>De kaartenverkoop loopt goed</w:t>
            </w:r>
            <w:r w:rsidR="001F1246">
              <w:rPr>
                <w:lang w:eastAsia="nl-BE"/>
              </w:rPr>
              <w:t xml:space="preserve">.  </w:t>
            </w:r>
            <w:r w:rsidRPr="001F1246">
              <w:rPr>
                <w:lang w:eastAsia="nl-BE"/>
              </w:rPr>
              <w:t xml:space="preserve">Er </w:t>
            </w:r>
            <w:r w:rsidR="00B7520F">
              <w:rPr>
                <w:lang w:eastAsia="nl-BE"/>
              </w:rPr>
              <w:t xml:space="preserve">zal </w:t>
            </w:r>
            <w:r w:rsidRPr="001F1246">
              <w:rPr>
                <w:lang w:eastAsia="nl-BE"/>
              </w:rPr>
              <w:t>veel volk zijn.</w:t>
            </w:r>
          </w:p>
        </w:tc>
      </w:tr>
      <w:tr w:rsidR="001E5935" w:rsidRPr="001F1246" w14:paraId="790D8A7F" w14:textId="77777777" w:rsidTr="00E71560">
        <w:tc>
          <w:tcPr>
            <w:tcW w:w="1201" w:type="dxa"/>
            <w:vMerge w:val="restart"/>
          </w:tcPr>
          <w:p w14:paraId="328DF647" w14:textId="77777777" w:rsidR="001E5935" w:rsidRPr="001F1246" w:rsidRDefault="001E5935" w:rsidP="001F1246">
            <w:pPr>
              <w:rPr>
                <w:b/>
              </w:rPr>
            </w:pPr>
            <w:r w:rsidRPr="001F1246">
              <w:rPr>
                <w:b/>
              </w:rPr>
              <w:t>78</w:t>
            </w:r>
          </w:p>
        </w:tc>
        <w:tc>
          <w:tcPr>
            <w:tcW w:w="8688" w:type="dxa"/>
            <w:tcBorders>
              <w:bottom w:val="nil"/>
            </w:tcBorders>
          </w:tcPr>
          <w:p w14:paraId="0B2DD9EA" w14:textId="77F357A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t</w:t>
            </w:r>
            <w:r w:rsidRPr="001F1246">
              <w:rPr>
                <w:rStyle w:val="Lay-outaanwijzingChar"/>
              </w:rPr>
              <w:t>ot het uiterste gaan om elkaar te begrijpen</w:t>
            </w:r>
            <w:r w:rsidR="00B7520F">
              <w:rPr>
                <w:rStyle w:val="Lay-outaanwijzingChar"/>
              </w:rPr>
              <w:t>.</w:t>
            </w:r>
          </w:p>
        </w:tc>
      </w:tr>
      <w:tr w:rsidR="001E5935" w:rsidRPr="001F1246" w14:paraId="10F53237" w14:textId="77777777" w:rsidTr="00E71560">
        <w:trPr>
          <w:trHeight w:val="258"/>
        </w:trPr>
        <w:tc>
          <w:tcPr>
            <w:tcW w:w="1201" w:type="dxa"/>
            <w:vMerge/>
          </w:tcPr>
          <w:p w14:paraId="17871596" w14:textId="77777777" w:rsidR="001E5935" w:rsidRPr="001F1246" w:rsidRDefault="001E5935" w:rsidP="001F1246">
            <w:pPr>
              <w:rPr>
                <w:b/>
              </w:rPr>
            </w:pPr>
          </w:p>
        </w:tc>
        <w:tc>
          <w:tcPr>
            <w:tcW w:w="8688" w:type="dxa"/>
            <w:tcBorders>
              <w:top w:val="nil"/>
              <w:bottom w:val="single" w:sz="4" w:space="0" w:color="auto"/>
            </w:tcBorders>
          </w:tcPr>
          <w:p w14:paraId="3453E140" w14:textId="4F19AC83"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aan het kleuren zijn niet op te nemen in jullie lijn!</w:t>
            </w:r>
          </w:p>
        </w:tc>
      </w:tr>
      <w:tr w:rsidR="001E5935" w:rsidRPr="001F1246" w14:paraId="7D535533" w14:textId="77777777" w:rsidTr="00E71560">
        <w:tc>
          <w:tcPr>
            <w:tcW w:w="1201" w:type="dxa"/>
            <w:vMerge w:val="restart"/>
          </w:tcPr>
          <w:p w14:paraId="299412EB" w14:textId="77777777" w:rsidR="001E5935" w:rsidRPr="001F1246" w:rsidRDefault="001E5935" w:rsidP="001F1246">
            <w:pPr>
              <w:rPr>
                <w:b/>
              </w:rPr>
            </w:pPr>
            <w:r w:rsidRPr="001F1246">
              <w:rPr>
                <w:b/>
              </w:rPr>
              <w:t>80</w:t>
            </w:r>
          </w:p>
        </w:tc>
        <w:tc>
          <w:tcPr>
            <w:tcW w:w="8688" w:type="dxa"/>
            <w:tcBorders>
              <w:bottom w:val="nil"/>
            </w:tcBorders>
          </w:tcPr>
          <w:p w14:paraId="30A677EC" w14:textId="4D76F05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 en toe stilvallen</w:t>
            </w:r>
            <w:r w:rsidR="00B7520F">
              <w:rPr>
                <w:rStyle w:val="Lay-outaanwijzingChar"/>
              </w:rPr>
              <w:t>.</w:t>
            </w:r>
          </w:p>
        </w:tc>
      </w:tr>
      <w:tr w:rsidR="001E5935" w:rsidRPr="001F1246" w14:paraId="1EB11450" w14:textId="77777777" w:rsidTr="00E71560">
        <w:tc>
          <w:tcPr>
            <w:tcW w:w="1201" w:type="dxa"/>
            <w:vMerge/>
          </w:tcPr>
          <w:p w14:paraId="00F875C6" w14:textId="77777777" w:rsidR="001E5935" w:rsidRPr="001F1246" w:rsidRDefault="001E5935" w:rsidP="001F1246">
            <w:pPr>
              <w:rPr>
                <w:b/>
              </w:rPr>
            </w:pPr>
          </w:p>
        </w:tc>
        <w:tc>
          <w:tcPr>
            <w:tcW w:w="8688" w:type="dxa"/>
            <w:tcBorders>
              <w:top w:val="nil"/>
              <w:bottom w:val="single" w:sz="4" w:space="0" w:color="auto"/>
            </w:tcBorders>
          </w:tcPr>
          <w:p w14:paraId="40A540BB" w14:textId="43AF0E86"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00B7520F">
              <w:rPr>
                <w:lang w:eastAsia="nl-BE"/>
              </w:rPr>
              <w:t>stilte.</w:t>
            </w:r>
          </w:p>
        </w:tc>
      </w:tr>
      <w:tr w:rsidR="001E5935" w:rsidRPr="001F1246" w14:paraId="500B9B72" w14:textId="77777777" w:rsidTr="00E71560">
        <w:tc>
          <w:tcPr>
            <w:tcW w:w="1201" w:type="dxa"/>
            <w:vMerge w:val="restart"/>
          </w:tcPr>
          <w:p w14:paraId="0A64F464" w14:textId="77777777" w:rsidR="001E5935" w:rsidRPr="001F1246" w:rsidRDefault="001E5935" w:rsidP="001F1246">
            <w:pPr>
              <w:rPr>
                <w:b/>
              </w:rPr>
            </w:pPr>
            <w:r w:rsidRPr="001F1246">
              <w:rPr>
                <w:b/>
              </w:rPr>
              <w:t>81</w:t>
            </w:r>
          </w:p>
        </w:tc>
        <w:tc>
          <w:tcPr>
            <w:tcW w:w="8688" w:type="dxa"/>
            <w:tcBorders>
              <w:bottom w:val="nil"/>
            </w:tcBorders>
          </w:tcPr>
          <w:p w14:paraId="5E006410" w14:textId="406A750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amen uitdagingen aangaan</w:t>
            </w:r>
            <w:r w:rsidR="00B7520F">
              <w:rPr>
                <w:rStyle w:val="Lay-outaanwijzingChar"/>
              </w:rPr>
              <w:t>.</w:t>
            </w:r>
          </w:p>
        </w:tc>
      </w:tr>
      <w:tr w:rsidR="001E5935" w:rsidRPr="001F1246" w14:paraId="4F672AF3" w14:textId="77777777" w:rsidTr="00E71560">
        <w:tc>
          <w:tcPr>
            <w:tcW w:w="1201" w:type="dxa"/>
            <w:vMerge/>
          </w:tcPr>
          <w:p w14:paraId="685731E3" w14:textId="77777777" w:rsidR="001E5935" w:rsidRPr="001F1246" w:rsidRDefault="001E5935" w:rsidP="001F1246">
            <w:pPr>
              <w:rPr>
                <w:b/>
              </w:rPr>
            </w:pPr>
          </w:p>
        </w:tc>
        <w:tc>
          <w:tcPr>
            <w:tcW w:w="8688" w:type="dxa"/>
            <w:tcBorders>
              <w:top w:val="nil"/>
              <w:bottom w:val="single" w:sz="4" w:space="0" w:color="auto"/>
            </w:tcBorders>
          </w:tcPr>
          <w:p w14:paraId="7421CA9F" w14:textId="372C6856"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1E5935" w:rsidRPr="001F1246">
              <w:rPr>
                <w:lang w:eastAsia="nl-BE"/>
              </w:rPr>
              <w:t>(</w:t>
            </w:r>
            <w:r w:rsidR="00B7520F">
              <w:rPr>
                <w:lang w:eastAsia="nl-BE"/>
              </w:rPr>
              <w:t>E</w:t>
            </w:r>
            <w:r w:rsidR="001E5935" w:rsidRPr="001F1246">
              <w:rPr>
                <w:lang w:eastAsia="nl-BE"/>
              </w:rPr>
              <w:t xml:space="preserve">r zit een afbeelding van de </w:t>
            </w:r>
            <w:r w:rsidR="00B7520F">
              <w:rPr>
                <w:lang w:eastAsia="nl-BE"/>
              </w:rPr>
              <w:t>‘</w:t>
            </w:r>
            <w:r w:rsidR="001E5935" w:rsidRPr="001F1246">
              <w:rPr>
                <w:lang w:eastAsia="nl-BE"/>
              </w:rPr>
              <w:t>spin</w:t>
            </w:r>
            <w:r w:rsidR="00B7520F">
              <w:rPr>
                <w:lang w:eastAsia="nl-BE"/>
              </w:rPr>
              <w:t>’</w:t>
            </w:r>
            <w:r w:rsidR="001E5935" w:rsidRPr="001F1246">
              <w:rPr>
                <w:lang w:eastAsia="nl-BE"/>
              </w:rPr>
              <w:t xml:space="preserve"> in de materiaaldoos</w:t>
            </w:r>
            <w:r w:rsidR="00B7520F">
              <w:rPr>
                <w:lang w:eastAsia="nl-BE"/>
              </w:rPr>
              <w:t>.</w:t>
            </w:r>
            <w:r w:rsidR="001E5935" w:rsidRPr="001F1246">
              <w:rPr>
                <w:lang w:eastAsia="nl-BE"/>
              </w:rPr>
              <w:t>)</w:t>
            </w:r>
          </w:p>
        </w:tc>
      </w:tr>
      <w:tr w:rsidR="001E5935" w:rsidRPr="001F1246" w14:paraId="2F1D339E" w14:textId="77777777" w:rsidTr="00E71560">
        <w:tc>
          <w:tcPr>
            <w:tcW w:w="1201" w:type="dxa"/>
            <w:vMerge w:val="restart"/>
          </w:tcPr>
          <w:p w14:paraId="43E7896A" w14:textId="77777777" w:rsidR="001E5935" w:rsidRPr="001F1246" w:rsidRDefault="001E5935" w:rsidP="001F1246">
            <w:pPr>
              <w:rPr>
                <w:b/>
              </w:rPr>
            </w:pPr>
            <w:r w:rsidRPr="001F1246">
              <w:rPr>
                <w:b/>
              </w:rPr>
              <w:t>86</w:t>
            </w:r>
          </w:p>
        </w:tc>
        <w:tc>
          <w:tcPr>
            <w:tcW w:w="8688" w:type="dxa"/>
            <w:tcBorders>
              <w:bottom w:val="nil"/>
            </w:tcBorders>
          </w:tcPr>
          <w:p w14:paraId="248F78E2" w14:textId="6A6500A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dingen doen die je nooit eerder gedaan hebt</w:t>
            </w:r>
            <w:r w:rsidR="00B7520F">
              <w:rPr>
                <w:rStyle w:val="Lay-outaanwijzingChar"/>
              </w:rPr>
              <w:t>.</w:t>
            </w:r>
          </w:p>
        </w:tc>
      </w:tr>
      <w:tr w:rsidR="001E5935" w:rsidRPr="001F1246" w14:paraId="7928A6A9" w14:textId="77777777" w:rsidTr="00E71560">
        <w:tc>
          <w:tcPr>
            <w:tcW w:w="1201" w:type="dxa"/>
            <w:vMerge/>
          </w:tcPr>
          <w:p w14:paraId="0E52131C" w14:textId="77777777" w:rsidR="001E5935" w:rsidRPr="001F1246" w:rsidRDefault="001E5935" w:rsidP="001F1246">
            <w:pPr>
              <w:rPr>
                <w:b/>
              </w:rPr>
            </w:pPr>
          </w:p>
        </w:tc>
        <w:tc>
          <w:tcPr>
            <w:tcW w:w="8688" w:type="dxa"/>
            <w:tcBorders>
              <w:top w:val="nil"/>
              <w:bottom w:val="single" w:sz="4" w:space="0" w:color="auto"/>
            </w:tcBorders>
          </w:tcPr>
          <w:p w14:paraId="7DB3E36C" w14:textId="5B260ECD" w:rsidR="001E5935" w:rsidRPr="001F1246" w:rsidRDefault="001E5935" w:rsidP="001F1246">
            <w:pPr>
              <w:rPr>
                <w:lang w:eastAsia="nl-BE"/>
              </w:rPr>
            </w:pPr>
            <w:r w:rsidRPr="001F1246">
              <w:rPr>
                <w:lang w:eastAsia="nl-BE"/>
              </w:rPr>
              <w:t>Je bent een krokodil</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4AC4A00C" w14:textId="77777777" w:rsidTr="00E71560">
        <w:tc>
          <w:tcPr>
            <w:tcW w:w="1201" w:type="dxa"/>
            <w:vMerge w:val="restart"/>
          </w:tcPr>
          <w:p w14:paraId="278E881F"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2208E84D" w14:textId="3FD6A99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profileren met je groep</w:t>
            </w:r>
            <w:r w:rsidR="00B7520F">
              <w:rPr>
                <w:rStyle w:val="Lay-outaanwijzingChar"/>
              </w:rPr>
              <w:t>.</w:t>
            </w:r>
          </w:p>
        </w:tc>
      </w:tr>
      <w:tr w:rsidR="001E5935" w:rsidRPr="001F1246" w14:paraId="48E1E6D4" w14:textId="77777777" w:rsidTr="00E71560">
        <w:tc>
          <w:tcPr>
            <w:tcW w:w="1201" w:type="dxa"/>
            <w:vMerge/>
          </w:tcPr>
          <w:p w14:paraId="743CD089" w14:textId="77777777" w:rsidR="001E5935" w:rsidRPr="001F1246" w:rsidRDefault="001E5935" w:rsidP="001F1246">
            <w:pPr>
              <w:rPr>
                <w:b/>
              </w:rPr>
            </w:pPr>
          </w:p>
        </w:tc>
        <w:tc>
          <w:tcPr>
            <w:tcW w:w="8688" w:type="dxa"/>
            <w:tcBorders>
              <w:top w:val="nil"/>
              <w:bottom w:val="single" w:sz="4" w:space="0" w:color="auto"/>
            </w:tcBorders>
          </w:tcPr>
          <w:p w14:paraId="5C19125A" w14:textId="10EB2C67" w:rsidR="001E5935" w:rsidRPr="001F1246" w:rsidRDefault="001E5935" w:rsidP="001F1246">
            <w:pPr>
              <w:rPr>
                <w:lang w:eastAsia="nl-BE"/>
              </w:rPr>
            </w:pPr>
            <w:r w:rsidRPr="001F1246">
              <w:rPr>
                <w:lang w:eastAsia="nl-BE"/>
              </w:rPr>
              <w:t xml:space="preserve">Noteer het </w:t>
            </w:r>
            <w:proofErr w:type="spellStart"/>
            <w:r w:rsidRPr="001F1246">
              <w:rPr>
                <w:lang w:eastAsia="nl-BE"/>
              </w:rPr>
              <w:t>leefgroepnummer</w:t>
            </w:r>
            <w:proofErr w:type="spellEnd"/>
            <w:r w:rsidRPr="001F1246">
              <w:rPr>
                <w:lang w:eastAsia="nl-BE"/>
              </w:rPr>
              <w:t xml:space="preserve"> op de envelop</w:t>
            </w:r>
            <w:r w:rsidR="001F1246">
              <w:rPr>
                <w:lang w:eastAsia="nl-BE"/>
              </w:rPr>
              <w:t xml:space="preserve">.  </w:t>
            </w:r>
          </w:p>
        </w:tc>
      </w:tr>
      <w:tr w:rsidR="001E5935" w:rsidRPr="001F1246" w14:paraId="4BF6F74F" w14:textId="77777777" w:rsidTr="00E71560">
        <w:tc>
          <w:tcPr>
            <w:tcW w:w="1201" w:type="dxa"/>
            <w:vMerge w:val="restart"/>
          </w:tcPr>
          <w:p w14:paraId="1D612E95" w14:textId="77777777" w:rsidR="001E5935" w:rsidRPr="001F1246" w:rsidRDefault="001E5935" w:rsidP="001F1246">
            <w:pPr>
              <w:rPr>
                <w:b/>
              </w:rPr>
            </w:pPr>
            <w:r w:rsidRPr="001F1246">
              <w:rPr>
                <w:b/>
              </w:rPr>
              <w:t>88</w:t>
            </w:r>
          </w:p>
        </w:tc>
        <w:tc>
          <w:tcPr>
            <w:tcW w:w="8688" w:type="dxa"/>
            <w:tcBorders>
              <w:bottom w:val="nil"/>
            </w:tcBorders>
          </w:tcPr>
          <w:p w14:paraId="3444BC42" w14:textId="0B12F683" w:rsidR="001E5935" w:rsidRPr="001F1246" w:rsidRDefault="00A40B41" w:rsidP="001F1246">
            <w:pPr>
              <w:rPr>
                <w:rStyle w:val="Lay-outaanwijzingChar"/>
              </w:rPr>
            </w:pPr>
            <w:r>
              <w:rPr>
                <w:rStyle w:val="Lay-outaanwijzingChar"/>
              </w:rPr>
              <w:t>Engagement is ... peilen naar elkaars (Chiro)dromen.</w:t>
            </w:r>
          </w:p>
        </w:tc>
      </w:tr>
      <w:tr w:rsidR="001E5935" w:rsidRPr="001F1246" w14:paraId="064D529A" w14:textId="77777777" w:rsidTr="00E71560">
        <w:tc>
          <w:tcPr>
            <w:tcW w:w="1201" w:type="dxa"/>
            <w:vMerge/>
          </w:tcPr>
          <w:p w14:paraId="5C7A688A" w14:textId="77777777" w:rsidR="001E5935" w:rsidRPr="001F1246" w:rsidRDefault="001E5935" w:rsidP="001F1246">
            <w:pPr>
              <w:rPr>
                <w:b/>
              </w:rPr>
            </w:pPr>
          </w:p>
        </w:tc>
        <w:tc>
          <w:tcPr>
            <w:tcW w:w="8688" w:type="dxa"/>
            <w:tcBorders>
              <w:top w:val="nil"/>
              <w:bottom w:val="single" w:sz="4" w:space="0" w:color="auto"/>
            </w:tcBorders>
          </w:tcPr>
          <w:p w14:paraId="5F0963FA" w14:textId="3E4314D9" w:rsidR="001E5935" w:rsidRPr="001F1246" w:rsidRDefault="001E5935" w:rsidP="001F1246">
            <w:pPr>
              <w:rPr>
                <w:lang w:eastAsia="nl-BE"/>
              </w:rPr>
            </w:pPr>
            <w:r w:rsidRPr="001F1246">
              <w:rPr>
                <w:lang w:eastAsia="nl-BE"/>
              </w:rPr>
              <w:t>Steek alles wat speler</w:t>
            </w:r>
            <w:r w:rsidR="00164975">
              <w:rPr>
                <w:lang w:eastAsia="nl-BE"/>
              </w:rPr>
              <w:t>s</w:t>
            </w:r>
            <w:r w:rsidRPr="001F1246">
              <w:rPr>
                <w:lang w:eastAsia="nl-BE"/>
              </w:rPr>
              <w:t xml:space="preserve"> 2,</w:t>
            </w:r>
            <w:r w:rsidR="00164975">
              <w:rPr>
                <w:lang w:eastAsia="nl-BE"/>
              </w:rPr>
              <w:t xml:space="preserve"> </w:t>
            </w:r>
            <w:r w:rsidRPr="001F1246">
              <w:rPr>
                <w:lang w:eastAsia="nl-BE"/>
              </w:rPr>
              <w:t>4,</w:t>
            </w:r>
            <w:r w:rsidR="00164975">
              <w:rPr>
                <w:lang w:eastAsia="nl-BE"/>
              </w:rPr>
              <w:t xml:space="preserve"> </w:t>
            </w:r>
            <w:r w:rsidRPr="001F1246">
              <w:rPr>
                <w:lang w:eastAsia="nl-BE"/>
              </w:rPr>
              <w:t xml:space="preserve">6 en 8 bij elkaar gezocht hebben in de vorige minuut in de envelop en plak hem </w:t>
            </w:r>
            <w:r w:rsidR="00164975">
              <w:rPr>
                <w:lang w:eastAsia="nl-BE"/>
              </w:rPr>
              <w:t>dicht</w:t>
            </w:r>
            <w:r w:rsidR="001F1246">
              <w:rPr>
                <w:lang w:eastAsia="nl-BE"/>
              </w:rPr>
              <w:t xml:space="preserve">.  </w:t>
            </w:r>
            <w:r w:rsidRPr="001F1246">
              <w:rPr>
                <w:lang w:eastAsia="nl-BE"/>
              </w:rPr>
              <w:t xml:space="preserve">Zet je daarna bij de anderen en vertel ook wat je op </w:t>
            </w:r>
            <w:r w:rsidR="00EC75EB">
              <w:rPr>
                <w:lang w:eastAsia="nl-BE"/>
              </w:rPr>
              <w:t>Krinkel</w:t>
            </w:r>
            <w:r w:rsidRPr="001F1246">
              <w:rPr>
                <w:lang w:eastAsia="nl-BE"/>
              </w:rPr>
              <w:t xml:space="preserve"> zeker nog wil</w:t>
            </w:r>
            <w:r w:rsidR="00164975">
              <w:rPr>
                <w:lang w:eastAsia="nl-BE"/>
              </w:rPr>
              <w:t>t</w:t>
            </w:r>
            <w:r w:rsidRPr="001F1246">
              <w:rPr>
                <w:lang w:eastAsia="nl-BE"/>
              </w:rPr>
              <w:t xml:space="preserve"> doen</w:t>
            </w:r>
            <w:r w:rsidR="001F1246">
              <w:rPr>
                <w:lang w:eastAsia="nl-BE"/>
              </w:rPr>
              <w:t xml:space="preserve">.  </w:t>
            </w:r>
          </w:p>
        </w:tc>
      </w:tr>
      <w:tr w:rsidR="001E5935" w:rsidRPr="001F1246" w14:paraId="337C6782" w14:textId="77777777" w:rsidTr="00E71560">
        <w:tc>
          <w:tcPr>
            <w:tcW w:w="1201" w:type="dxa"/>
            <w:vMerge w:val="restart"/>
          </w:tcPr>
          <w:p w14:paraId="5F669D2F" w14:textId="77777777" w:rsidR="001E5935" w:rsidRPr="001F1246" w:rsidRDefault="001E5935" w:rsidP="001F1246">
            <w:pPr>
              <w:rPr>
                <w:b/>
              </w:rPr>
            </w:pPr>
            <w:r w:rsidRPr="001F1246">
              <w:rPr>
                <w:b/>
              </w:rPr>
              <w:t>89</w:t>
            </w:r>
          </w:p>
        </w:tc>
        <w:tc>
          <w:tcPr>
            <w:tcW w:w="8688" w:type="dxa"/>
            <w:tcBorders>
              <w:bottom w:val="nil"/>
            </w:tcBorders>
          </w:tcPr>
          <w:p w14:paraId="7EA8F999" w14:textId="64AB9B1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z</w:t>
            </w:r>
            <w:r w:rsidRPr="001F1246">
              <w:rPr>
                <w:rStyle w:val="Lay-outaanwijzingChar"/>
              </w:rPr>
              <w:t>orgzaam omspringen met materiaal</w:t>
            </w:r>
            <w:r w:rsidR="00B7520F">
              <w:rPr>
                <w:rStyle w:val="Lay-outaanwijzingChar"/>
              </w:rPr>
              <w:t>.</w:t>
            </w:r>
          </w:p>
        </w:tc>
      </w:tr>
      <w:tr w:rsidR="001E5935" w:rsidRPr="001F1246" w14:paraId="08C7C216" w14:textId="77777777" w:rsidTr="00E71560">
        <w:tc>
          <w:tcPr>
            <w:tcW w:w="1201" w:type="dxa"/>
            <w:vMerge/>
          </w:tcPr>
          <w:p w14:paraId="469BA2B2" w14:textId="77777777" w:rsidR="001E5935" w:rsidRPr="001F1246" w:rsidRDefault="001E5935" w:rsidP="001F1246">
            <w:pPr>
              <w:rPr>
                <w:b/>
              </w:rPr>
            </w:pPr>
          </w:p>
        </w:tc>
        <w:tc>
          <w:tcPr>
            <w:tcW w:w="8688" w:type="dxa"/>
            <w:tcBorders>
              <w:top w:val="nil"/>
              <w:bottom w:val="single" w:sz="4" w:space="0" w:color="auto"/>
            </w:tcBorders>
          </w:tcPr>
          <w:p w14:paraId="5BBD508B" w14:textId="7D00B813" w:rsidR="001E5935" w:rsidRPr="001F1246" w:rsidRDefault="00164975"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1C90CD7F" w14:textId="77777777" w:rsidTr="00E71560">
        <w:tc>
          <w:tcPr>
            <w:tcW w:w="1201" w:type="dxa"/>
            <w:vMerge w:val="restart"/>
          </w:tcPr>
          <w:p w14:paraId="726D7472" w14:textId="77777777" w:rsidR="001E5935" w:rsidRPr="001F1246" w:rsidRDefault="001E5935" w:rsidP="001F1246">
            <w:pPr>
              <w:rPr>
                <w:b/>
              </w:rPr>
            </w:pPr>
            <w:r w:rsidRPr="001F1246">
              <w:rPr>
                <w:b/>
              </w:rPr>
              <w:t>90</w:t>
            </w:r>
          </w:p>
        </w:tc>
        <w:tc>
          <w:tcPr>
            <w:tcW w:w="8688" w:type="dxa"/>
            <w:tcBorders>
              <w:bottom w:val="nil"/>
            </w:tcBorders>
          </w:tcPr>
          <w:p w14:paraId="6C192AEE" w14:textId="39CD3D5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 waarderen</w:t>
            </w:r>
            <w:r w:rsidR="00B7520F">
              <w:rPr>
                <w:rStyle w:val="Lay-outaanwijzingChar"/>
              </w:rPr>
              <w:t>.</w:t>
            </w:r>
          </w:p>
        </w:tc>
      </w:tr>
      <w:tr w:rsidR="001E5935" w:rsidRPr="001F1246" w14:paraId="3848C09C" w14:textId="77777777" w:rsidTr="00E71560">
        <w:tc>
          <w:tcPr>
            <w:tcW w:w="1201" w:type="dxa"/>
            <w:vMerge/>
          </w:tcPr>
          <w:p w14:paraId="7A283D4D" w14:textId="77777777" w:rsidR="001E5935" w:rsidRPr="001F1246" w:rsidRDefault="001E5935" w:rsidP="001F1246">
            <w:pPr>
              <w:rPr>
                <w:b/>
              </w:rPr>
            </w:pPr>
          </w:p>
        </w:tc>
        <w:tc>
          <w:tcPr>
            <w:tcW w:w="8688" w:type="dxa"/>
            <w:tcBorders>
              <w:top w:val="nil"/>
              <w:bottom w:val="single" w:sz="4" w:space="0" w:color="auto"/>
            </w:tcBorders>
          </w:tcPr>
          <w:p w14:paraId="74C4ADB4" w14:textId="4BB73631"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5A120201" w14:textId="77777777" w:rsidR="001E5935" w:rsidRPr="001F1246" w:rsidRDefault="001E5935" w:rsidP="001F1246"/>
    <w:p w14:paraId="7FE3B853" w14:textId="77777777" w:rsidR="001E5935" w:rsidRPr="001F1246" w:rsidRDefault="001E5935" w:rsidP="001F1246"/>
    <w:p w14:paraId="5E2351CB" w14:textId="11964B54" w:rsidR="001E5935" w:rsidRPr="001F1246" w:rsidRDefault="001E5935" w:rsidP="001F1246">
      <w:pPr>
        <w:pStyle w:val="Kop4"/>
      </w:pPr>
      <w:r w:rsidRPr="001F1246">
        <w:t>Deelnemer 4</w:t>
      </w:r>
      <w:r w:rsidR="001F1246" w:rsidRPr="001F1246">
        <w:rPr>
          <w:rFonts w:eastAsiaTheme="minorHAnsi"/>
          <w:i w:val="0"/>
          <w:iCs w:val="0"/>
          <w:color w:val="FF0000"/>
        </w:rPr>
        <w:t xml:space="preserve"> </w:t>
      </w:r>
    </w:p>
    <w:p w14:paraId="0C05CC84"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34954EB0" w14:textId="77777777" w:rsidTr="00E71560">
        <w:tc>
          <w:tcPr>
            <w:tcW w:w="1201" w:type="dxa"/>
            <w:shd w:val="clear" w:color="auto" w:fill="FFFFFF" w:themeFill="background1"/>
          </w:tcPr>
          <w:p w14:paraId="5583896B" w14:textId="77777777" w:rsidR="001E5935" w:rsidRPr="001F1246" w:rsidRDefault="001E5935" w:rsidP="001F1246">
            <w:pPr>
              <w:rPr>
                <w:b/>
              </w:rPr>
            </w:pPr>
            <w:r w:rsidRPr="001F1246">
              <w:rPr>
                <w:b/>
              </w:rPr>
              <w:t>Minuut</w:t>
            </w:r>
          </w:p>
        </w:tc>
        <w:tc>
          <w:tcPr>
            <w:tcW w:w="8688" w:type="dxa"/>
            <w:tcBorders>
              <w:bottom w:val="single" w:sz="4" w:space="0" w:color="auto"/>
            </w:tcBorders>
          </w:tcPr>
          <w:p w14:paraId="323BA0D1" w14:textId="77777777" w:rsidR="001E5935" w:rsidRPr="001F1246" w:rsidRDefault="001E5935" w:rsidP="001F1246">
            <w:pPr>
              <w:rPr>
                <w:b/>
              </w:rPr>
            </w:pPr>
            <w:r w:rsidRPr="001F1246">
              <w:rPr>
                <w:b/>
              </w:rPr>
              <w:t>Opdracht</w:t>
            </w:r>
          </w:p>
        </w:tc>
      </w:tr>
      <w:tr w:rsidR="001E5935" w:rsidRPr="001F1246" w14:paraId="23750E57" w14:textId="77777777" w:rsidTr="00E71560">
        <w:tc>
          <w:tcPr>
            <w:tcW w:w="1201" w:type="dxa"/>
            <w:vMerge w:val="restart"/>
            <w:shd w:val="clear" w:color="auto" w:fill="FFFFFF" w:themeFill="background1"/>
          </w:tcPr>
          <w:p w14:paraId="5EF88AD4" w14:textId="77777777" w:rsidR="001E5935" w:rsidRPr="001F1246" w:rsidRDefault="001E5935" w:rsidP="001F1246">
            <w:pPr>
              <w:rPr>
                <w:b/>
              </w:rPr>
            </w:pPr>
            <w:r w:rsidRPr="001F1246">
              <w:rPr>
                <w:b/>
              </w:rPr>
              <w:t>1</w:t>
            </w:r>
          </w:p>
        </w:tc>
        <w:tc>
          <w:tcPr>
            <w:tcW w:w="8688" w:type="dxa"/>
            <w:tcBorders>
              <w:bottom w:val="nil"/>
            </w:tcBorders>
          </w:tcPr>
          <w:p w14:paraId="7FF2DF7F" w14:textId="6ACFAC5F" w:rsidR="001E5935" w:rsidRPr="001F1246" w:rsidRDefault="00B7520F" w:rsidP="001F1246">
            <w:pPr>
              <w:rPr>
                <w:rStyle w:val="Lay-outaanwijzingChar"/>
              </w:rPr>
            </w:pPr>
            <w:r>
              <w:rPr>
                <w:rStyle w:val="Lay-outaanwijzingChar"/>
              </w:rPr>
              <w:t>Engagement is ... er onmiddellijk stevig in vliegen.</w:t>
            </w:r>
          </w:p>
        </w:tc>
      </w:tr>
      <w:tr w:rsidR="001E5935" w:rsidRPr="001F1246" w14:paraId="573A5E4D" w14:textId="77777777" w:rsidTr="00E71560">
        <w:trPr>
          <w:trHeight w:val="280"/>
        </w:trPr>
        <w:tc>
          <w:tcPr>
            <w:tcW w:w="1201" w:type="dxa"/>
            <w:vMerge/>
            <w:shd w:val="clear" w:color="auto" w:fill="FFFFFF" w:themeFill="background1"/>
          </w:tcPr>
          <w:p w14:paraId="5CB3D52E" w14:textId="77777777" w:rsidR="001E5935" w:rsidRPr="001F1246" w:rsidRDefault="001E5935" w:rsidP="001F1246">
            <w:pPr>
              <w:rPr>
                <w:b/>
              </w:rPr>
            </w:pPr>
          </w:p>
        </w:tc>
        <w:tc>
          <w:tcPr>
            <w:tcW w:w="8688" w:type="dxa"/>
            <w:tcBorders>
              <w:top w:val="nil"/>
              <w:bottom w:val="single" w:sz="4" w:space="0" w:color="auto"/>
            </w:tcBorders>
          </w:tcPr>
          <w:p w14:paraId="7A061AAD" w14:textId="34268B5B" w:rsidR="001E5935" w:rsidRPr="001F1246" w:rsidRDefault="001E5935" w:rsidP="001F1246">
            <w:r w:rsidRPr="001F1246">
              <w:t>Speel tikkertje met de hele leefgroep</w:t>
            </w:r>
            <w:r w:rsidR="001F1246">
              <w:t xml:space="preserve">.  </w:t>
            </w:r>
            <w:r w:rsidR="0036570A">
              <w:t xml:space="preserve">Als je getikt wordt, </w:t>
            </w:r>
            <w:r w:rsidRPr="001F1246">
              <w:t>ga je op de grond liggen</w:t>
            </w:r>
            <w:r w:rsidR="001F1246">
              <w:t xml:space="preserve">.  </w:t>
            </w:r>
            <w:r w:rsidRPr="001F1246">
              <w:t xml:space="preserve">Als er iemand over je springt, </w:t>
            </w:r>
            <w:r w:rsidR="0036570A">
              <w:t>ben je weer vrij</w:t>
            </w:r>
            <w:r w:rsidR="001F1246">
              <w:t xml:space="preserve">.  </w:t>
            </w:r>
            <w:r w:rsidRPr="001F1246">
              <w:t xml:space="preserve">Gebruik het volledige terrein, speel niet </w:t>
            </w:r>
            <w:r w:rsidR="0036570A">
              <w:t>op een paar vierkante meter!</w:t>
            </w:r>
          </w:p>
        </w:tc>
      </w:tr>
      <w:tr w:rsidR="001E5935" w:rsidRPr="001F1246" w14:paraId="345E09D3" w14:textId="77777777" w:rsidTr="00E71560">
        <w:trPr>
          <w:trHeight w:val="280"/>
        </w:trPr>
        <w:tc>
          <w:tcPr>
            <w:tcW w:w="1201" w:type="dxa"/>
            <w:shd w:val="clear" w:color="auto" w:fill="FFFFFF" w:themeFill="background1"/>
          </w:tcPr>
          <w:p w14:paraId="754088C2" w14:textId="77777777" w:rsidR="001E5935" w:rsidRPr="001F1246" w:rsidRDefault="001E5935" w:rsidP="001F1246">
            <w:pPr>
              <w:rPr>
                <w:b/>
              </w:rPr>
            </w:pPr>
            <w:r w:rsidRPr="001F1246">
              <w:rPr>
                <w:b/>
              </w:rPr>
              <w:t>2</w:t>
            </w:r>
          </w:p>
        </w:tc>
        <w:tc>
          <w:tcPr>
            <w:tcW w:w="8688" w:type="dxa"/>
            <w:tcBorders>
              <w:top w:val="nil"/>
              <w:bottom w:val="single" w:sz="4" w:space="0" w:color="auto"/>
            </w:tcBorders>
          </w:tcPr>
          <w:p w14:paraId="47CB840B" w14:textId="5A3D0AF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amenwerken.</w:t>
            </w:r>
          </w:p>
          <w:p w14:paraId="659586B7" w14:textId="5B56EBD4" w:rsidR="001E5935" w:rsidRPr="001F1246" w:rsidRDefault="001E5935" w:rsidP="001F1246">
            <w:r w:rsidRPr="001F1246">
              <w:t>Je wordt ook tikker</w:t>
            </w:r>
            <w:r w:rsidR="001F1246">
              <w:t xml:space="preserve">.  </w:t>
            </w:r>
          </w:p>
        </w:tc>
      </w:tr>
      <w:tr w:rsidR="001E5935" w:rsidRPr="001F1246" w14:paraId="2D06FB66" w14:textId="77777777" w:rsidTr="00E71560">
        <w:tc>
          <w:tcPr>
            <w:tcW w:w="1201" w:type="dxa"/>
            <w:vMerge w:val="restart"/>
            <w:shd w:val="clear" w:color="auto" w:fill="FFFFFF" w:themeFill="background1"/>
          </w:tcPr>
          <w:p w14:paraId="16ABBA59" w14:textId="77777777" w:rsidR="001E5935" w:rsidRPr="001F1246" w:rsidRDefault="001E5935" w:rsidP="001F1246">
            <w:pPr>
              <w:rPr>
                <w:b/>
              </w:rPr>
            </w:pPr>
            <w:r w:rsidRPr="001F1246">
              <w:rPr>
                <w:b/>
              </w:rPr>
              <w:t>4</w:t>
            </w:r>
          </w:p>
        </w:tc>
        <w:tc>
          <w:tcPr>
            <w:tcW w:w="8688" w:type="dxa"/>
            <w:tcBorders>
              <w:bottom w:val="nil"/>
            </w:tcBorders>
          </w:tcPr>
          <w:p w14:paraId="5518A1E0" w14:textId="6049889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1F1246">
              <w:rPr>
                <w:rStyle w:val="Lay-outaanwijzingChar"/>
              </w:rPr>
              <w:t xml:space="preserve">.  </w:t>
            </w:r>
          </w:p>
        </w:tc>
      </w:tr>
      <w:tr w:rsidR="001E5935" w:rsidRPr="001F1246" w14:paraId="625FF0A8" w14:textId="77777777" w:rsidTr="00E71560">
        <w:trPr>
          <w:trHeight w:val="299"/>
        </w:trPr>
        <w:tc>
          <w:tcPr>
            <w:tcW w:w="1201" w:type="dxa"/>
            <w:vMerge/>
            <w:shd w:val="clear" w:color="auto" w:fill="FFFFFF" w:themeFill="background1"/>
          </w:tcPr>
          <w:p w14:paraId="7FE7368B" w14:textId="77777777" w:rsidR="001E5935" w:rsidRPr="001F1246" w:rsidRDefault="001E5935" w:rsidP="001F1246">
            <w:pPr>
              <w:rPr>
                <w:b/>
              </w:rPr>
            </w:pPr>
          </w:p>
        </w:tc>
        <w:tc>
          <w:tcPr>
            <w:tcW w:w="8688" w:type="dxa"/>
            <w:tcBorders>
              <w:top w:val="nil"/>
              <w:bottom w:val="single" w:sz="4" w:space="0" w:color="auto"/>
            </w:tcBorders>
          </w:tcPr>
          <w:p w14:paraId="64245F11" w14:textId="7074B742" w:rsidR="001E5935" w:rsidRPr="001F1246" w:rsidRDefault="00092CF8" w:rsidP="001F1246">
            <w:r>
              <w:t>Ga aan de linkerkant van het terrein staan,</w:t>
            </w:r>
            <w:r w:rsidR="001E5935" w:rsidRPr="001F1246">
              <w:t xml:space="preserve"> blijf daar wachten </w:t>
            </w:r>
            <w:r w:rsidR="0036570A">
              <w:t>tot iemand je komt halen.</w:t>
            </w:r>
            <w:r w:rsidR="001F1246">
              <w:t xml:space="preserve">  </w:t>
            </w:r>
          </w:p>
        </w:tc>
      </w:tr>
      <w:tr w:rsidR="001E5935" w:rsidRPr="001F1246" w14:paraId="3ECBDD5C" w14:textId="77777777" w:rsidTr="00E71560">
        <w:tc>
          <w:tcPr>
            <w:tcW w:w="1201" w:type="dxa"/>
            <w:vMerge w:val="restart"/>
            <w:shd w:val="clear" w:color="auto" w:fill="FFFFFF" w:themeFill="background1"/>
          </w:tcPr>
          <w:p w14:paraId="15A042F0" w14:textId="77777777" w:rsidR="001E5935" w:rsidRPr="001F1246" w:rsidRDefault="001E5935" w:rsidP="001F1246">
            <w:pPr>
              <w:rPr>
                <w:b/>
              </w:rPr>
            </w:pPr>
            <w:r w:rsidRPr="001F1246">
              <w:rPr>
                <w:b/>
              </w:rPr>
              <w:t>5</w:t>
            </w:r>
          </w:p>
        </w:tc>
        <w:tc>
          <w:tcPr>
            <w:tcW w:w="8688" w:type="dxa"/>
            <w:tcBorders>
              <w:bottom w:val="nil"/>
            </w:tcBorders>
          </w:tcPr>
          <w:p w14:paraId="4034A5DD" w14:textId="755E938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1F1246">
              <w:rPr>
                <w:rStyle w:val="Lay-outaanwijzingChar"/>
              </w:rPr>
              <w:t xml:space="preserve">.  </w:t>
            </w:r>
          </w:p>
        </w:tc>
      </w:tr>
      <w:tr w:rsidR="001E5935" w:rsidRPr="001F1246" w14:paraId="7DDC9963" w14:textId="77777777" w:rsidTr="00E71560">
        <w:tc>
          <w:tcPr>
            <w:tcW w:w="1201" w:type="dxa"/>
            <w:vMerge/>
            <w:shd w:val="clear" w:color="auto" w:fill="FFFFFF" w:themeFill="background1"/>
          </w:tcPr>
          <w:p w14:paraId="2DF7F69A" w14:textId="77777777" w:rsidR="001E5935" w:rsidRPr="001F1246" w:rsidRDefault="001E5935" w:rsidP="001F1246">
            <w:pPr>
              <w:rPr>
                <w:b/>
              </w:rPr>
            </w:pPr>
          </w:p>
        </w:tc>
        <w:tc>
          <w:tcPr>
            <w:tcW w:w="8688" w:type="dxa"/>
            <w:tcBorders>
              <w:top w:val="nil"/>
              <w:bottom w:val="single" w:sz="4" w:space="0" w:color="auto"/>
            </w:tcBorders>
          </w:tcPr>
          <w:p w14:paraId="1CBC462B" w14:textId="516CAE76" w:rsidR="001E5935" w:rsidRPr="001F1246" w:rsidRDefault="001E5935" w:rsidP="001F1246">
            <w:pPr>
              <w:rPr>
                <w:lang w:eastAsia="nl-BE"/>
              </w:rPr>
            </w:pPr>
            <w:r w:rsidRPr="001F1246">
              <w:rPr>
                <w:lang w:eastAsia="nl-BE"/>
              </w:rPr>
              <w:t>Spring op en neer terwijl je wacht tot iemand je komt halen</w:t>
            </w:r>
            <w:r w:rsidR="001F1246">
              <w:rPr>
                <w:lang w:eastAsia="nl-BE"/>
              </w:rPr>
              <w:t xml:space="preserve">.  </w:t>
            </w:r>
            <w:r w:rsidRPr="001F1246">
              <w:rPr>
                <w:lang w:eastAsia="nl-BE"/>
              </w:rPr>
              <w:t>Zet ondertussen een doorgeeftik in gang</w:t>
            </w:r>
            <w:r w:rsidR="00164975">
              <w:rPr>
                <w:lang w:eastAsia="nl-BE"/>
              </w:rPr>
              <w:t>.</w:t>
            </w:r>
            <w:r w:rsidRPr="001F1246">
              <w:rPr>
                <w:lang w:eastAsia="nl-BE"/>
              </w:rPr>
              <w:t xml:space="preserve"> </w:t>
            </w:r>
            <w:r w:rsidR="00164975">
              <w:rPr>
                <w:lang w:eastAsia="nl-BE"/>
              </w:rPr>
              <w:t xml:space="preserve"> Tik </w:t>
            </w:r>
            <w:r w:rsidRPr="001F1246">
              <w:rPr>
                <w:lang w:eastAsia="nl-BE"/>
              </w:rPr>
              <w:t xml:space="preserve">bijvoorbeeld iemand tegen de schouder en je zegt: </w:t>
            </w:r>
            <w:r w:rsidR="00B7520F">
              <w:rPr>
                <w:lang w:eastAsia="nl-BE"/>
              </w:rPr>
              <w:t>“Doorgeven!”</w:t>
            </w:r>
          </w:p>
        </w:tc>
      </w:tr>
      <w:tr w:rsidR="001E5935" w:rsidRPr="001F1246" w14:paraId="1D12B3DD" w14:textId="77777777" w:rsidTr="00E71560">
        <w:tc>
          <w:tcPr>
            <w:tcW w:w="1201" w:type="dxa"/>
            <w:vMerge w:val="restart"/>
            <w:shd w:val="clear" w:color="auto" w:fill="FFFFFF" w:themeFill="background1"/>
          </w:tcPr>
          <w:p w14:paraId="12F56CE5" w14:textId="77777777" w:rsidR="001E5935" w:rsidRPr="001F1246" w:rsidRDefault="001E5935" w:rsidP="001F1246">
            <w:pPr>
              <w:rPr>
                <w:b/>
              </w:rPr>
            </w:pPr>
            <w:r w:rsidRPr="001F1246">
              <w:rPr>
                <w:b/>
              </w:rPr>
              <w:t>7</w:t>
            </w:r>
          </w:p>
        </w:tc>
        <w:tc>
          <w:tcPr>
            <w:tcW w:w="8688" w:type="dxa"/>
            <w:tcBorders>
              <w:bottom w:val="nil"/>
            </w:tcBorders>
          </w:tcPr>
          <w:p w14:paraId="6C5F3F77" w14:textId="7A29344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rgens een grens trekken</w:t>
            </w:r>
            <w:r w:rsidR="001F1246">
              <w:rPr>
                <w:rStyle w:val="Lay-outaanwijzingChar"/>
              </w:rPr>
              <w:t xml:space="preserve">.  </w:t>
            </w:r>
          </w:p>
        </w:tc>
      </w:tr>
      <w:tr w:rsidR="001E5935" w:rsidRPr="001F1246" w14:paraId="527C4554" w14:textId="77777777" w:rsidTr="00E71560">
        <w:tc>
          <w:tcPr>
            <w:tcW w:w="1201" w:type="dxa"/>
            <w:vMerge/>
            <w:shd w:val="clear" w:color="auto" w:fill="FFFFFF" w:themeFill="background1"/>
          </w:tcPr>
          <w:p w14:paraId="718AF408" w14:textId="77777777" w:rsidR="001E5935" w:rsidRPr="001F1246" w:rsidRDefault="001E5935" w:rsidP="001F1246">
            <w:pPr>
              <w:rPr>
                <w:b/>
              </w:rPr>
            </w:pPr>
          </w:p>
        </w:tc>
        <w:tc>
          <w:tcPr>
            <w:tcW w:w="8688" w:type="dxa"/>
            <w:tcBorders>
              <w:top w:val="nil"/>
              <w:bottom w:val="single" w:sz="4" w:space="0" w:color="auto"/>
            </w:tcBorders>
          </w:tcPr>
          <w:p w14:paraId="7AC0D36F" w14:textId="6C9541FD" w:rsidR="001E5935" w:rsidRPr="001F1246" w:rsidRDefault="001E5935" w:rsidP="001F1246">
            <w:r w:rsidRPr="001F1246">
              <w:t>Leg een touw op de grond aan de ene kant van het terrein, steek het met stokjes vast zodat het niet kan verschuiven</w:t>
            </w:r>
            <w:r w:rsidR="001F1246">
              <w:t xml:space="preserve">.  </w:t>
            </w:r>
            <w:r w:rsidRPr="001F1246">
              <w:t>Speler 2 zal je helpen.</w:t>
            </w:r>
          </w:p>
        </w:tc>
      </w:tr>
      <w:tr w:rsidR="001E5935" w:rsidRPr="001F1246" w14:paraId="2FE601C6" w14:textId="77777777" w:rsidTr="00E71560">
        <w:tc>
          <w:tcPr>
            <w:tcW w:w="1201" w:type="dxa"/>
            <w:vMerge w:val="restart"/>
            <w:shd w:val="clear" w:color="auto" w:fill="FFFFFF" w:themeFill="background1"/>
          </w:tcPr>
          <w:p w14:paraId="047C9909" w14:textId="77777777" w:rsidR="001E5935" w:rsidRPr="001F1246" w:rsidRDefault="001E5935" w:rsidP="001F1246">
            <w:pPr>
              <w:rPr>
                <w:b/>
              </w:rPr>
            </w:pPr>
            <w:r w:rsidRPr="001F1246">
              <w:rPr>
                <w:b/>
              </w:rPr>
              <w:t>9</w:t>
            </w:r>
          </w:p>
        </w:tc>
        <w:tc>
          <w:tcPr>
            <w:tcW w:w="8688" w:type="dxa"/>
            <w:tcBorders>
              <w:bottom w:val="nil"/>
            </w:tcBorders>
          </w:tcPr>
          <w:p w14:paraId="3B07A8DD" w14:textId="4F2E852E"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58B320AF" w14:textId="77777777" w:rsidTr="00E71560">
        <w:tc>
          <w:tcPr>
            <w:tcW w:w="1201" w:type="dxa"/>
            <w:vMerge/>
            <w:shd w:val="clear" w:color="auto" w:fill="FFFFFF" w:themeFill="background1"/>
          </w:tcPr>
          <w:p w14:paraId="25DEDA74" w14:textId="77777777" w:rsidR="001E5935" w:rsidRPr="001F1246" w:rsidRDefault="001E5935" w:rsidP="001F1246">
            <w:pPr>
              <w:rPr>
                <w:b/>
              </w:rPr>
            </w:pPr>
          </w:p>
        </w:tc>
        <w:tc>
          <w:tcPr>
            <w:tcW w:w="8688" w:type="dxa"/>
            <w:tcBorders>
              <w:top w:val="nil"/>
              <w:bottom w:val="single" w:sz="4" w:space="0" w:color="auto"/>
            </w:tcBorders>
          </w:tcPr>
          <w:p w14:paraId="716F5F97" w14:textId="48D1EE97"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3A5862B3" w14:textId="77777777" w:rsidTr="00E71560">
        <w:tc>
          <w:tcPr>
            <w:tcW w:w="1201" w:type="dxa"/>
            <w:vMerge w:val="restart"/>
            <w:shd w:val="clear" w:color="auto" w:fill="FFFFFF" w:themeFill="background1"/>
          </w:tcPr>
          <w:p w14:paraId="6AF9CB17" w14:textId="77777777" w:rsidR="001E5935" w:rsidRPr="001F1246" w:rsidRDefault="001E5935" w:rsidP="001F1246">
            <w:pPr>
              <w:rPr>
                <w:b/>
              </w:rPr>
            </w:pPr>
            <w:r w:rsidRPr="001F1246">
              <w:rPr>
                <w:b/>
              </w:rPr>
              <w:t>10</w:t>
            </w:r>
          </w:p>
        </w:tc>
        <w:tc>
          <w:tcPr>
            <w:tcW w:w="8688" w:type="dxa"/>
            <w:tcBorders>
              <w:bottom w:val="nil"/>
            </w:tcBorders>
          </w:tcPr>
          <w:p w14:paraId="0BF11251" w14:textId="1E0D44D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B7520F">
              <w:rPr>
                <w:rStyle w:val="Lay-outaanwijzingChar"/>
              </w:rPr>
              <w:t>.</w:t>
            </w:r>
          </w:p>
        </w:tc>
      </w:tr>
      <w:tr w:rsidR="001E5935" w:rsidRPr="001F1246" w14:paraId="07281D0F" w14:textId="77777777" w:rsidTr="00E71560">
        <w:tc>
          <w:tcPr>
            <w:tcW w:w="1201" w:type="dxa"/>
            <w:vMerge/>
            <w:shd w:val="clear" w:color="auto" w:fill="FFFFFF" w:themeFill="background1"/>
          </w:tcPr>
          <w:p w14:paraId="6BCF4C7C" w14:textId="77777777" w:rsidR="001E5935" w:rsidRPr="001F1246" w:rsidRDefault="001E5935" w:rsidP="001F1246">
            <w:pPr>
              <w:rPr>
                <w:b/>
              </w:rPr>
            </w:pPr>
          </w:p>
        </w:tc>
        <w:tc>
          <w:tcPr>
            <w:tcW w:w="8688" w:type="dxa"/>
            <w:tcBorders>
              <w:top w:val="nil"/>
              <w:bottom w:val="single" w:sz="4" w:space="0" w:color="auto"/>
            </w:tcBorders>
          </w:tcPr>
          <w:p w14:paraId="0AB61AA0" w14:textId="0EFCC09A" w:rsidR="001E5935" w:rsidRPr="001F1246" w:rsidRDefault="00A40B41" w:rsidP="001F1246">
            <w:r>
              <w:t>Speel 1-2-3 Krinkel</w:t>
            </w:r>
            <w:r w:rsidR="001E5935" w:rsidRPr="001F1246">
              <w:t xml:space="preserve"> (zoals </w:t>
            </w:r>
            <w:r w:rsidR="00B7520F">
              <w:t>1-2-3</w:t>
            </w:r>
            <w:r w:rsidR="001E5935" w:rsidRPr="001F1246">
              <w:t xml:space="preserve"> piano)</w:t>
            </w:r>
            <w:r w:rsidR="00B7520F">
              <w:t>.</w:t>
            </w:r>
          </w:p>
        </w:tc>
      </w:tr>
      <w:tr w:rsidR="001E5935" w:rsidRPr="001F1246" w14:paraId="267182B7" w14:textId="77777777" w:rsidTr="00E71560">
        <w:tc>
          <w:tcPr>
            <w:tcW w:w="1201" w:type="dxa"/>
            <w:vMerge w:val="restart"/>
            <w:shd w:val="clear" w:color="auto" w:fill="FFFFFF" w:themeFill="background1"/>
          </w:tcPr>
          <w:p w14:paraId="28EF6D04" w14:textId="77777777" w:rsidR="001E5935" w:rsidRPr="001F1246" w:rsidRDefault="001E5935" w:rsidP="001F1246">
            <w:pPr>
              <w:rPr>
                <w:b/>
              </w:rPr>
            </w:pPr>
            <w:r w:rsidRPr="001F1246">
              <w:rPr>
                <w:b/>
              </w:rPr>
              <w:t>13</w:t>
            </w:r>
          </w:p>
        </w:tc>
        <w:tc>
          <w:tcPr>
            <w:tcW w:w="8688" w:type="dxa"/>
            <w:tcBorders>
              <w:bottom w:val="nil"/>
            </w:tcBorders>
          </w:tcPr>
          <w:p w14:paraId="0435FE82" w14:textId="64BE9AA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en sterke ploeg vormen</w:t>
            </w:r>
            <w:r w:rsidR="00B7520F">
              <w:rPr>
                <w:rStyle w:val="Lay-outaanwijzingChar"/>
              </w:rPr>
              <w:t>.</w:t>
            </w:r>
          </w:p>
        </w:tc>
      </w:tr>
      <w:tr w:rsidR="001E5935" w:rsidRPr="001F1246" w14:paraId="42ABB909" w14:textId="77777777" w:rsidTr="00E71560">
        <w:trPr>
          <w:trHeight w:val="761"/>
        </w:trPr>
        <w:tc>
          <w:tcPr>
            <w:tcW w:w="1201" w:type="dxa"/>
            <w:vMerge/>
            <w:shd w:val="clear" w:color="auto" w:fill="FFFFFF" w:themeFill="background1"/>
          </w:tcPr>
          <w:p w14:paraId="6BB076E0" w14:textId="77777777" w:rsidR="001E5935" w:rsidRPr="001F1246" w:rsidRDefault="001E5935" w:rsidP="001F1246">
            <w:pPr>
              <w:rPr>
                <w:b/>
              </w:rPr>
            </w:pPr>
          </w:p>
        </w:tc>
        <w:tc>
          <w:tcPr>
            <w:tcW w:w="8688" w:type="dxa"/>
            <w:tcBorders>
              <w:top w:val="nil"/>
              <w:bottom w:val="single" w:sz="4" w:space="0" w:color="auto"/>
            </w:tcBorders>
          </w:tcPr>
          <w:p w14:paraId="6BCD6BC1" w14:textId="78B9FC9B" w:rsidR="001E5935" w:rsidRPr="001F1246" w:rsidRDefault="0036570A" w:rsidP="001F1246">
            <w:pPr>
              <w:rPr>
                <w:lang w:eastAsia="nl-BE"/>
              </w:rPr>
            </w:pPr>
            <w:r>
              <w:rPr>
                <w:lang w:eastAsia="nl-BE"/>
              </w:rPr>
              <w:t xml:space="preserve">Speel </w:t>
            </w:r>
            <w:proofErr w:type="spellStart"/>
            <w:r>
              <w:rPr>
                <w:lang w:eastAsia="nl-BE"/>
              </w:rPr>
              <w:t>uitbrekertje</w:t>
            </w:r>
            <w:proofErr w:type="spellEnd"/>
            <w:r>
              <w:rPr>
                <w:lang w:eastAsia="nl-BE"/>
              </w:rPr>
              <w:t xml:space="preserve">. Vorm </w:t>
            </w:r>
            <w:r w:rsidR="001E5935" w:rsidRPr="001F1246">
              <w:rPr>
                <w:lang w:eastAsia="nl-BE"/>
              </w:rPr>
              <w:t xml:space="preserve">een kring door de armen in elkaar te haken en dicht </w:t>
            </w:r>
            <w:r w:rsidR="00ED5AD5">
              <w:rPr>
                <w:lang w:eastAsia="nl-BE"/>
              </w:rPr>
              <w:t>bij elkaar te gaan staan (</w:t>
            </w:r>
            <w:r w:rsidR="008349EF">
              <w:rPr>
                <w:lang w:eastAsia="nl-BE"/>
              </w:rPr>
              <w:t>spelers 2 tot en met 11</w:t>
            </w:r>
            <w:r w:rsidR="00ED5AD5">
              <w:rPr>
                <w:lang w:eastAsia="nl-BE"/>
              </w:rPr>
              <w:t xml:space="preserve">, </w:t>
            </w:r>
            <w:r w:rsidR="008349EF">
              <w:rPr>
                <w:lang w:eastAsia="nl-BE"/>
              </w:rPr>
              <w:t>en spelers 13 en 14).  Speler 12 staat in het midden en probeert uit de cirkel te geraken.</w:t>
            </w:r>
            <w:r w:rsidR="001F1246">
              <w:rPr>
                <w:lang w:eastAsia="nl-BE"/>
              </w:rPr>
              <w:t xml:space="preserve">  </w:t>
            </w:r>
            <w:r w:rsidR="00874A0E">
              <w:rPr>
                <w:lang w:eastAsia="nl-BE"/>
              </w:rPr>
              <w:t>De andere spelers proberen dat te verhinderen.</w:t>
            </w:r>
            <w:r w:rsidR="001F1246">
              <w:rPr>
                <w:lang w:eastAsia="nl-BE"/>
              </w:rPr>
              <w:t xml:space="preserve">  </w:t>
            </w:r>
            <w:r w:rsidR="001E5935" w:rsidRPr="001F1246">
              <w:rPr>
                <w:lang w:eastAsia="nl-BE"/>
              </w:rPr>
              <w:t>Als speler 12 uitgebroken is, probeert speler 11, daarna 10, enz.</w:t>
            </w:r>
          </w:p>
        </w:tc>
      </w:tr>
      <w:tr w:rsidR="001E5935" w:rsidRPr="001F1246" w14:paraId="03AC749A" w14:textId="77777777" w:rsidTr="00E71560">
        <w:tc>
          <w:tcPr>
            <w:tcW w:w="1201" w:type="dxa"/>
            <w:vMerge w:val="restart"/>
            <w:shd w:val="clear" w:color="auto" w:fill="FFFFFF" w:themeFill="background1"/>
          </w:tcPr>
          <w:p w14:paraId="50E653BA" w14:textId="77777777" w:rsidR="001E5935" w:rsidRPr="001F1246" w:rsidRDefault="001E5935" w:rsidP="001F1246">
            <w:pPr>
              <w:rPr>
                <w:b/>
              </w:rPr>
            </w:pPr>
            <w:r w:rsidRPr="001F1246">
              <w:rPr>
                <w:b/>
              </w:rPr>
              <w:t>15</w:t>
            </w:r>
          </w:p>
        </w:tc>
        <w:tc>
          <w:tcPr>
            <w:tcW w:w="8688" w:type="dxa"/>
            <w:tcBorders>
              <w:bottom w:val="nil"/>
            </w:tcBorders>
          </w:tcPr>
          <w:p w14:paraId="2F26EF06" w14:textId="4B690F34"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p>
        </w:tc>
      </w:tr>
      <w:tr w:rsidR="001E5935" w:rsidRPr="001F1246" w14:paraId="697FD05F" w14:textId="77777777" w:rsidTr="00E71560">
        <w:tc>
          <w:tcPr>
            <w:tcW w:w="1201" w:type="dxa"/>
            <w:vMerge/>
            <w:shd w:val="clear" w:color="auto" w:fill="FFFFFF" w:themeFill="background1"/>
          </w:tcPr>
          <w:p w14:paraId="0A01ED00" w14:textId="77777777" w:rsidR="001E5935" w:rsidRPr="001F1246" w:rsidRDefault="001E5935" w:rsidP="001F1246">
            <w:pPr>
              <w:rPr>
                <w:b/>
              </w:rPr>
            </w:pPr>
          </w:p>
        </w:tc>
        <w:tc>
          <w:tcPr>
            <w:tcW w:w="8688" w:type="dxa"/>
            <w:tcBorders>
              <w:top w:val="nil"/>
              <w:bottom w:val="single" w:sz="4" w:space="0" w:color="auto"/>
            </w:tcBorders>
          </w:tcPr>
          <w:p w14:paraId="06EDBD32" w14:textId="34C77BB9" w:rsidR="001E5935" w:rsidRPr="001F1246" w:rsidRDefault="001E5935" w:rsidP="001F1246">
            <w:pPr>
              <w:rPr>
                <w:lang w:eastAsia="nl-BE"/>
              </w:rPr>
            </w:pPr>
            <w:r w:rsidRPr="001F1246">
              <w:rPr>
                <w:lang w:eastAsia="nl-BE"/>
              </w:rPr>
              <w:t xml:space="preserve">Neem een kladblad en </w:t>
            </w:r>
            <w:r w:rsidR="00ED5AD5">
              <w:rPr>
                <w:lang w:eastAsia="nl-BE"/>
              </w:rPr>
              <w:t xml:space="preserve">zet er </w:t>
            </w:r>
            <w:r w:rsidRPr="001F1246">
              <w:rPr>
                <w:lang w:eastAsia="nl-BE"/>
              </w:rPr>
              <w:t xml:space="preserve">duizend streepjes </w:t>
            </w:r>
            <w:r w:rsidR="00ED5AD5">
              <w:rPr>
                <w:lang w:eastAsia="nl-BE"/>
              </w:rPr>
              <w:t>op</w:t>
            </w:r>
            <w:r w:rsidR="001F1246">
              <w:rPr>
                <w:lang w:eastAsia="nl-BE"/>
              </w:rPr>
              <w:t xml:space="preserve">.  </w:t>
            </w:r>
            <w:r w:rsidRPr="001F1246">
              <w:rPr>
                <w:lang w:eastAsia="nl-BE"/>
              </w:rPr>
              <w:t xml:space="preserve">Als je niet klaar bent na </w:t>
            </w:r>
            <w:r w:rsidR="00ED5AD5">
              <w:rPr>
                <w:lang w:eastAsia="nl-BE"/>
              </w:rPr>
              <w:t>deze</w:t>
            </w:r>
            <w:r w:rsidRPr="001F1246">
              <w:rPr>
                <w:lang w:eastAsia="nl-BE"/>
              </w:rPr>
              <w:t xml:space="preserve"> minuut</w:t>
            </w:r>
            <w:r w:rsidR="00ED5AD5">
              <w:rPr>
                <w:lang w:eastAsia="nl-BE"/>
              </w:rPr>
              <w:t xml:space="preserve"> </w:t>
            </w:r>
            <w:r w:rsidRPr="001F1246">
              <w:rPr>
                <w:lang w:eastAsia="nl-BE"/>
              </w:rPr>
              <w:t>doet speler 3 verder</w:t>
            </w:r>
            <w:r w:rsidR="001F1246">
              <w:rPr>
                <w:lang w:eastAsia="nl-BE"/>
              </w:rPr>
              <w:t xml:space="preserve">.  </w:t>
            </w:r>
          </w:p>
        </w:tc>
      </w:tr>
      <w:tr w:rsidR="001E5935" w:rsidRPr="001F1246" w14:paraId="2D1A890A" w14:textId="77777777" w:rsidTr="00E71560">
        <w:trPr>
          <w:trHeight w:val="1011"/>
        </w:trPr>
        <w:tc>
          <w:tcPr>
            <w:tcW w:w="1201" w:type="dxa"/>
            <w:shd w:val="clear" w:color="auto" w:fill="FFFFFF" w:themeFill="background1"/>
          </w:tcPr>
          <w:p w14:paraId="6769C8F7" w14:textId="77777777" w:rsidR="001E5935" w:rsidRPr="001F1246" w:rsidRDefault="001E5935" w:rsidP="001F1246">
            <w:pPr>
              <w:rPr>
                <w:b/>
              </w:rPr>
            </w:pPr>
            <w:r w:rsidRPr="001F1246">
              <w:rPr>
                <w:b/>
              </w:rPr>
              <w:lastRenderedPageBreak/>
              <w:t>16</w:t>
            </w:r>
          </w:p>
        </w:tc>
        <w:tc>
          <w:tcPr>
            <w:tcW w:w="8688" w:type="dxa"/>
            <w:tcBorders>
              <w:top w:val="nil"/>
            </w:tcBorders>
          </w:tcPr>
          <w:p w14:paraId="604FA09E" w14:textId="5F12C59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p>
          <w:p w14:paraId="69D1B506" w14:textId="59AD5A36" w:rsidR="001E5935" w:rsidRPr="001F1246" w:rsidRDefault="001E5935" w:rsidP="001F1246">
            <w:pPr>
              <w:rPr>
                <w:rStyle w:val="Lay-outaanwijzingChar"/>
              </w:rPr>
            </w:pPr>
            <w:r w:rsidRPr="001F1246">
              <w:t xml:space="preserve">Waar denk jij aan bij het woord </w:t>
            </w:r>
            <w:r w:rsidR="00B7520F">
              <w:t>‘</w:t>
            </w:r>
            <w:r w:rsidRPr="001F1246">
              <w:t>engagement</w:t>
            </w:r>
            <w:r w:rsidR="00B7520F">
              <w:t>’</w:t>
            </w:r>
            <w:r w:rsidR="001F1246">
              <w:t xml:space="preserve">?  </w:t>
            </w:r>
            <w:r w:rsidRPr="001F1246">
              <w:t xml:space="preserve">Noteer op het grote blad waar iemand eerder </w:t>
            </w:r>
            <w:r w:rsidR="00874A0E">
              <w:t xml:space="preserve">al </w:t>
            </w:r>
            <w:r w:rsidR="00ED5AD5">
              <w:t xml:space="preserve">dat </w:t>
            </w:r>
            <w:r w:rsidR="00874A0E">
              <w:t xml:space="preserve">woord op schreef </w:t>
            </w:r>
            <w:r w:rsidRPr="001F1246">
              <w:t xml:space="preserve">in alle afdelingskleuren </w:t>
            </w:r>
            <w:r w:rsidR="0036570A">
              <w:t xml:space="preserve">drie </w:t>
            </w:r>
            <w:r w:rsidR="00874A0E">
              <w:t>trefwoorden of associaties</w:t>
            </w:r>
            <w:r w:rsidRPr="001F1246">
              <w:t>.</w:t>
            </w:r>
          </w:p>
        </w:tc>
      </w:tr>
      <w:tr w:rsidR="001E5935" w:rsidRPr="001F1246" w14:paraId="60822E64" w14:textId="77777777" w:rsidTr="00E71560">
        <w:trPr>
          <w:trHeight w:val="299"/>
        </w:trPr>
        <w:tc>
          <w:tcPr>
            <w:tcW w:w="1201" w:type="dxa"/>
            <w:vMerge w:val="restart"/>
            <w:shd w:val="clear" w:color="auto" w:fill="FFFFFF" w:themeFill="background1"/>
          </w:tcPr>
          <w:p w14:paraId="6E0800A6" w14:textId="77777777" w:rsidR="001E5935" w:rsidRPr="001F1246" w:rsidRDefault="001E5935" w:rsidP="001F1246">
            <w:pPr>
              <w:rPr>
                <w:b/>
              </w:rPr>
            </w:pPr>
            <w:r w:rsidRPr="001F1246">
              <w:rPr>
                <w:b/>
              </w:rPr>
              <w:t>17</w:t>
            </w:r>
          </w:p>
        </w:tc>
        <w:tc>
          <w:tcPr>
            <w:tcW w:w="8688" w:type="dxa"/>
            <w:tcBorders>
              <w:bottom w:val="nil"/>
            </w:tcBorders>
          </w:tcPr>
          <w:p w14:paraId="440DCD1A" w14:textId="4A00C64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11830257" w14:textId="77777777" w:rsidTr="00E71560">
        <w:tc>
          <w:tcPr>
            <w:tcW w:w="1201" w:type="dxa"/>
            <w:vMerge/>
            <w:shd w:val="clear" w:color="auto" w:fill="FFFFFF" w:themeFill="background1"/>
          </w:tcPr>
          <w:p w14:paraId="7D3AAB42" w14:textId="77777777" w:rsidR="001E5935" w:rsidRPr="001F1246" w:rsidRDefault="001E5935" w:rsidP="001F1246">
            <w:pPr>
              <w:rPr>
                <w:b/>
              </w:rPr>
            </w:pPr>
          </w:p>
        </w:tc>
        <w:tc>
          <w:tcPr>
            <w:tcW w:w="8688" w:type="dxa"/>
            <w:tcBorders>
              <w:top w:val="nil"/>
              <w:bottom w:val="single" w:sz="4" w:space="0" w:color="auto"/>
            </w:tcBorders>
          </w:tcPr>
          <w:p w14:paraId="4EC9099F" w14:textId="6F1ADA87" w:rsidR="001E5935" w:rsidRPr="001F1246" w:rsidRDefault="00C81A94" w:rsidP="001F1246">
            <w:r>
              <w:t>Maak een massagecirkel: ga in een kring zitten, iedereen masseert de rug van de speler voor hem of haar.</w:t>
            </w:r>
          </w:p>
        </w:tc>
      </w:tr>
      <w:tr w:rsidR="001E5935" w:rsidRPr="001F1246" w14:paraId="5CCC1330" w14:textId="77777777" w:rsidTr="00E71560">
        <w:tc>
          <w:tcPr>
            <w:tcW w:w="1201" w:type="dxa"/>
            <w:vMerge w:val="restart"/>
            <w:shd w:val="clear" w:color="auto" w:fill="FFFFFF" w:themeFill="background1"/>
          </w:tcPr>
          <w:p w14:paraId="69FD7475" w14:textId="77777777" w:rsidR="001E5935" w:rsidRPr="001F1246" w:rsidRDefault="001E5935" w:rsidP="001F1246">
            <w:pPr>
              <w:rPr>
                <w:b/>
              </w:rPr>
            </w:pPr>
            <w:r w:rsidRPr="001F1246">
              <w:rPr>
                <w:b/>
              </w:rPr>
              <w:t>18</w:t>
            </w:r>
          </w:p>
        </w:tc>
        <w:tc>
          <w:tcPr>
            <w:tcW w:w="8688" w:type="dxa"/>
            <w:tcBorders>
              <w:bottom w:val="nil"/>
            </w:tcBorders>
          </w:tcPr>
          <w:p w14:paraId="3B6996D4" w14:textId="7F40DA6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even en nemen</w:t>
            </w:r>
            <w:r w:rsidR="00B7520F">
              <w:rPr>
                <w:rStyle w:val="Lay-outaanwijzingChar"/>
              </w:rPr>
              <w:t>.</w:t>
            </w:r>
          </w:p>
        </w:tc>
      </w:tr>
      <w:tr w:rsidR="001E5935" w:rsidRPr="001F1246" w14:paraId="7FC179B8" w14:textId="77777777" w:rsidTr="00E71560">
        <w:tc>
          <w:tcPr>
            <w:tcW w:w="1201" w:type="dxa"/>
            <w:vMerge/>
            <w:shd w:val="clear" w:color="auto" w:fill="FFFFFF" w:themeFill="background1"/>
          </w:tcPr>
          <w:p w14:paraId="1C08FFEA" w14:textId="77777777" w:rsidR="001E5935" w:rsidRPr="001F1246" w:rsidRDefault="001E5935" w:rsidP="001F1246">
            <w:pPr>
              <w:rPr>
                <w:b/>
              </w:rPr>
            </w:pPr>
          </w:p>
        </w:tc>
        <w:tc>
          <w:tcPr>
            <w:tcW w:w="8688" w:type="dxa"/>
            <w:tcBorders>
              <w:top w:val="nil"/>
              <w:bottom w:val="single" w:sz="4" w:space="0" w:color="auto"/>
            </w:tcBorders>
          </w:tcPr>
          <w:p w14:paraId="204E87EE" w14:textId="4CCE666F" w:rsidR="001E5935" w:rsidRPr="001F1246" w:rsidRDefault="00164975" w:rsidP="001F1246">
            <w:r>
              <w:t>De massagecirkel duurt nog verder, maar je wisselt van kant: je masseert nu de speler die daarnet jou masseerde.</w:t>
            </w:r>
          </w:p>
        </w:tc>
      </w:tr>
      <w:tr w:rsidR="001E5935" w:rsidRPr="001F1246" w14:paraId="0F8BB574" w14:textId="77777777" w:rsidTr="00E71560">
        <w:tc>
          <w:tcPr>
            <w:tcW w:w="1201" w:type="dxa"/>
            <w:vMerge w:val="restart"/>
            <w:shd w:val="clear" w:color="auto" w:fill="FFFFFF" w:themeFill="background1"/>
          </w:tcPr>
          <w:p w14:paraId="3C6773E4" w14:textId="77777777" w:rsidR="001E5935" w:rsidRPr="001F1246" w:rsidRDefault="001E5935" w:rsidP="001F1246">
            <w:pPr>
              <w:rPr>
                <w:b/>
              </w:rPr>
            </w:pPr>
            <w:r w:rsidRPr="001F1246">
              <w:rPr>
                <w:b/>
              </w:rPr>
              <w:t>20</w:t>
            </w:r>
          </w:p>
        </w:tc>
        <w:tc>
          <w:tcPr>
            <w:tcW w:w="8688" w:type="dxa"/>
            <w:tcBorders>
              <w:bottom w:val="nil"/>
            </w:tcBorders>
          </w:tcPr>
          <w:p w14:paraId="67D5C8F8" w14:textId="76078F6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r w:rsidR="00B7520F">
              <w:rPr>
                <w:rStyle w:val="Lay-outaanwijzingChar"/>
              </w:rPr>
              <w:t>.</w:t>
            </w:r>
          </w:p>
        </w:tc>
      </w:tr>
      <w:tr w:rsidR="001E5935" w:rsidRPr="001F1246" w14:paraId="4F131905" w14:textId="77777777" w:rsidTr="00E71560">
        <w:tc>
          <w:tcPr>
            <w:tcW w:w="1201" w:type="dxa"/>
            <w:vMerge/>
            <w:shd w:val="clear" w:color="auto" w:fill="FFFFFF" w:themeFill="background1"/>
          </w:tcPr>
          <w:p w14:paraId="7DBCD111" w14:textId="77777777" w:rsidR="001E5935" w:rsidRPr="001F1246" w:rsidRDefault="001E5935" w:rsidP="001F1246">
            <w:pPr>
              <w:rPr>
                <w:b/>
              </w:rPr>
            </w:pPr>
          </w:p>
        </w:tc>
        <w:tc>
          <w:tcPr>
            <w:tcW w:w="8688" w:type="dxa"/>
            <w:tcBorders>
              <w:top w:val="nil"/>
              <w:bottom w:val="single" w:sz="4" w:space="0" w:color="auto"/>
            </w:tcBorders>
          </w:tcPr>
          <w:p w14:paraId="4FAD86A4" w14:textId="2A2B474F" w:rsidR="001E5935" w:rsidRPr="001F1246" w:rsidRDefault="00C81A94" w:rsidP="001F1246">
            <w:r>
              <w:t xml:space="preserve">Neem een blad met dilemma’s.  Vul </w:t>
            </w:r>
            <w:r w:rsidR="001E5935" w:rsidRPr="001F1246">
              <w:t xml:space="preserve">naar waarheid in wat je zou doen, </w:t>
            </w:r>
            <w:r w:rsidR="001D2AF0">
              <w:t>een andere speler moet jou zo goed mogelijk inschatten</w:t>
            </w:r>
            <w:r w:rsidR="001E5935" w:rsidRPr="001F1246">
              <w:t>.</w:t>
            </w:r>
          </w:p>
        </w:tc>
      </w:tr>
      <w:tr w:rsidR="001E5935" w:rsidRPr="001F1246" w14:paraId="029F5635" w14:textId="77777777" w:rsidTr="00E71560">
        <w:trPr>
          <w:trHeight w:val="293"/>
        </w:trPr>
        <w:tc>
          <w:tcPr>
            <w:tcW w:w="1201" w:type="dxa"/>
            <w:vMerge w:val="restart"/>
            <w:shd w:val="clear" w:color="auto" w:fill="FFFFFF" w:themeFill="background1"/>
          </w:tcPr>
          <w:p w14:paraId="2AB3ADAF" w14:textId="77777777" w:rsidR="001E5935" w:rsidRPr="001F1246" w:rsidRDefault="001E5935" w:rsidP="001F1246">
            <w:pPr>
              <w:rPr>
                <w:b/>
              </w:rPr>
            </w:pPr>
            <w:r w:rsidRPr="001F1246">
              <w:rPr>
                <w:b/>
              </w:rPr>
              <w:t>22</w:t>
            </w:r>
          </w:p>
        </w:tc>
        <w:tc>
          <w:tcPr>
            <w:tcW w:w="8688" w:type="dxa"/>
            <w:tcBorders>
              <w:bottom w:val="nil"/>
            </w:tcBorders>
          </w:tcPr>
          <w:p w14:paraId="4A1AD662" w14:textId="1D9035B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0AF6B7C2" w14:textId="77777777" w:rsidTr="00E71560">
        <w:trPr>
          <w:trHeight w:val="293"/>
        </w:trPr>
        <w:tc>
          <w:tcPr>
            <w:tcW w:w="1201" w:type="dxa"/>
            <w:vMerge/>
            <w:shd w:val="clear" w:color="auto" w:fill="FFFFFF" w:themeFill="background1"/>
          </w:tcPr>
          <w:p w14:paraId="35BAD23F" w14:textId="77777777" w:rsidR="001E5935" w:rsidRPr="001F1246" w:rsidRDefault="001E5935" w:rsidP="001F1246">
            <w:pPr>
              <w:rPr>
                <w:b/>
              </w:rPr>
            </w:pPr>
          </w:p>
        </w:tc>
        <w:tc>
          <w:tcPr>
            <w:tcW w:w="8688" w:type="dxa"/>
            <w:tcBorders>
              <w:top w:val="nil"/>
              <w:bottom w:val="single" w:sz="4" w:space="0" w:color="auto"/>
            </w:tcBorders>
          </w:tcPr>
          <w:p w14:paraId="5B208E0F" w14:textId="77777777" w:rsidR="001E5935" w:rsidRPr="001F1246" w:rsidRDefault="001E5935" w:rsidP="001F1246">
            <w:r w:rsidRPr="001F1246">
              <w:t>Overloop de antwoorden met de speler die jou moest inschatten.</w:t>
            </w:r>
          </w:p>
        </w:tc>
      </w:tr>
      <w:tr w:rsidR="001E5935" w:rsidRPr="001F1246" w14:paraId="2C9DDEF6" w14:textId="77777777" w:rsidTr="00E71560">
        <w:tc>
          <w:tcPr>
            <w:tcW w:w="1201" w:type="dxa"/>
            <w:vMerge w:val="restart"/>
            <w:shd w:val="clear" w:color="auto" w:fill="FFFFFF" w:themeFill="background1"/>
          </w:tcPr>
          <w:p w14:paraId="35F44CF1"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78388D9E" w14:textId="56FB8F23" w:rsidR="001E5935" w:rsidRPr="001F1246" w:rsidRDefault="00B7520F" w:rsidP="001F1246">
            <w:pPr>
              <w:rPr>
                <w:rStyle w:val="Lay-outaanwijzingChar"/>
              </w:rPr>
            </w:pPr>
            <w:r>
              <w:rPr>
                <w:rStyle w:val="Lay-outaanwijzingChar"/>
              </w:rPr>
              <w:t>Engagement is ... laten merken dat je het ergens niet mee eens bent.</w:t>
            </w:r>
          </w:p>
        </w:tc>
      </w:tr>
      <w:tr w:rsidR="001E5935" w:rsidRPr="001F1246" w14:paraId="783781D0" w14:textId="77777777" w:rsidTr="00E71560">
        <w:tc>
          <w:tcPr>
            <w:tcW w:w="1201" w:type="dxa"/>
            <w:vMerge/>
            <w:shd w:val="clear" w:color="auto" w:fill="FFFFFF" w:themeFill="background1"/>
          </w:tcPr>
          <w:p w14:paraId="3F7F40E2" w14:textId="77777777" w:rsidR="001E5935" w:rsidRPr="001F1246" w:rsidRDefault="001E5935" w:rsidP="001F1246">
            <w:pPr>
              <w:rPr>
                <w:b/>
              </w:rPr>
            </w:pPr>
          </w:p>
        </w:tc>
        <w:tc>
          <w:tcPr>
            <w:tcW w:w="8688" w:type="dxa"/>
            <w:tcBorders>
              <w:top w:val="nil"/>
              <w:bottom w:val="single" w:sz="4" w:space="0" w:color="auto"/>
            </w:tcBorders>
          </w:tcPr>
          <w:p w14:paraId="0FE8FCD0" w14:textId="4913A813" w:rsidR="001E5935" w:rsidRPr="001F1246" w:rsidRDefault="00C81A94" w:rsidP="001F1246">
            <w:r>
              <w:t xml:space="preserve">Maak je kwaad om de foute antwoorden </w:t>
            </w:r>
            <w:r w:rsidR="001E5935" w:rsidRPr="001F1246">
              <w:t>die gegeven werden</w:t>
            </w:r>
            <w:r w:rsidR="00B7520F">
              <w:t>.</w:t>
            </w:r>
            <w:r w:rsidR="00EC75EB">
              <w:t xml:space="preserve"> </w:t>
            </w:r>
          </w:p>
        </w:tc>
      </w:tr>
      <w:tr w:rsidR="001E5935" w:rsidRPr="001F1246" w14:paraId="16C5202E" w14:textId="77777777" w:rsidTr="00E71560">
        <w:tc>
          <w:tcPr>
            <w:tcW w:w="1201" w:type="dxa"/>
            <w:vMerge w:val="restart"/>
            <w:shd w:val="clear" w:color="auto" w:fill="FFFFFF" w:themeFill="background1"/>
          </w:tcPr>
          <w:p w14:paraId="047C08FE" w14:textId="77777777" w:rsidR="001E5935" w:rsidRPr="001F1246" w:rsidRDefault="001E5935" w:rsidP="001F1246">
            <w:pPr>
              <w:rPr>
                <w:b/>
              </w:rPr>
            </w:pPr>
            <w:r w:rsidRPr="001F1246">
              <w:rPr>
                <w:b/>
              </w:rPr>
              <w:t>24</w:t>
            </w:r>
          </w:p>
        </w:tc>
        <w:tc>
          <w:tcPr>
            <w:tcW w:w="8688" w:type="dxa"/>
            <w:tcBorders>
              <w:bottom w:val="nil"/>
            </w:tcBorders>
          </w:tcPr>
          <w:p w14:paraId="2571B8A4" w14:textId="0DB9B63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andacht schenken aan elkaar, o</w:t>
            </w:r>
            <w:r w:rsidR="00B7520F">
              <w:rPr>
                <w:rStyle w:val="Lay-outaanwijzingChar"/>
              </w:rPr>
              <w:t>.</w:t>
            </w:r>
            <w:r w:rsidRPr="001F1246">
              <w:rPr>
                <w:rStyle w:val="Lay-outaanwijzingChar"/>
              </w:rPr>
              <w:t>a</w:t>
            </w:r>
            <w:r w:rsidR="00B7520F">
              <w:rPr>
                <w:rStyle w:val="Lay-outaanwijzingChar"/>
              </w:rPr>
              <w:t>.</w:t>
            </w:r>
            <w:r w:rsidRPr="001F1246">
              <w:rPr>
                <w:rStyle w:val="Lay-outaanwijzingChar"/>
              </w:rPr>
              <w:t>: verjaardagen vieren</w:t>
            </w:r>
            <w:r w:rsidR="001F1246">
              <w:rPr>
                <w:rStyle w:val="Lay-outaanwijzingChar"/>
              </w:rPr>
              <w:t xml:space="preserve">.  </w:t>
            </w:r>
          </w:p>
        </w:tc>
      </w:tr>
      <w:tr w:rsidR="001E5935" w:rsidRPr="001F1246" w14:paraId="3A4C79EA" w14:textId="77777777" w:rsidTr="00E71560">
        <w:tc>
          <w:tcPr>
            <w:tcW w:w="1201" w:type="dxa"/>
            <w:vMerge/>
            <w:shd w:val="clear" w:color="auto" w:fill="FFFFFF" w:themeFill="background1"/>
          </w:tcPr>
          <w:p w14:paraId="23704BD2" w14:textId="77777777" w:rsidR="001E5935" w:rsidRPr="001F1246" w:rsidRDefault="001E5935" w:rsidP="001F1246">
            <w:pPr>
              <w:rPr>
                <w:b/>
              </w:rPr>
            </w:pPr>
          </w:p>
        </w:tc>
        <w:tc>
          <w:tcPr>
            <w:tcW w:w="8688" w:type="dxa"/>
            <w:tcBorders>
              <w:top w:val="nil"/>
              <w:bottom w:val="single" w:sz="4" w:space="0" w:color="auto"/>
            </w:tcBorders>
          </w:tcPr>
          <w:p w14:paraId="2619793A" w14:textId="0C50CB76"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0ECBB2EF" w14:textId="77777777" w:rsidTr="00E71560">
        <w:tc>
          <w:tcPr>
            <w:tcW w:w="1201" w:type="dxa"/>
            <w:vMerge w:val="restart"/>
            <w:shd w:val="clear" w:color="auto" w:fill="FFFFFF" w:themeFill="background1"/>
          </w:tcPr>
          <w:p w14:paraId="22EDE9AA" w14:textId="77777777" w:rsidR="001E5935" w:rsidRPr="001F1246" w:rsidRDefault="001E5935" w:rsidP="001F1246">
            <w:pPr>
              <w:rPr>
                <w:b/>
              </w:rPr>
            </w:pPr>
            <w:r w:rsidRPr="001F1246">
              <w:rPr>
                <w:b/>
              </w:rPr>
              <w:t>25</w:t>
            </w:r>
          </w:p>
        </w:tc>
        <w:tc>
          <w:tcPr>
            <w:tcW w:w="8688" w:type="dxa"/>
            <w:tcBorders>
              <w:bottom w:val="nil"/>
            </w:tcBorders>
          </w:tcPr>
          <w:p w14:paraId="1C29E891" w14:textId="42714AD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B7520F">
              <w:rPr>
                <w:rStyle w:val="Lay-outaanwijzingChar"/>
              </w:rPr>
              <w:t>.</w:t>
            </w:r>
          </w:p>
        </w:tc>
      </w:tr>
      <w:tr w:rsidR="001E5935" w:rsidRPr="001F1246" w14:paraId="2EC9C9A5" w14:textId="77777777" w:rsidTr="00E71560">
        <w:tc>
          <w:tcPr>
            <w:tcW w:w="1201" w:type="dxa"/>
            <w:vMerge/>
            <w:shd w:val="clear" w:color="auto" w:fill="FFFFFF" w:themeFill="background1"/>
          </w:tcPr>
          <w:p w14:paraId="379C2D67" w14:textId="77777777" w:rsidR="001E5935" w:rsidRPr="001F1246" w:rsidRDefault="001E5935" w:rsidP="001F1246">
            <w:pPr>
              <w:rPr>
                <w:b/>
              </w:rPr>
            </w:pPr>
          </w:p>
        </w:tc>
        <w:tc>
          <w:tcPr>
            <w:tcW w:w="8688" w:type="dxa"/>
            <w:tcBorders>
              <w:top w:val="nil"/>
              <w:bottom w:val="single" w:sz="4" w:space="0" w:color="auto"/>
            </w:tcBorders>
          </w:tcPr>
          <w:p w14:paraId="7D869331" w14:textId="77777777" w:rsidR="001E5935" w:rsidRPr="001F1246" w:rsidRDefault="001E5935" w:rsidP="001F1246">
            <w:r w:rsidRPr="001F1246">
              <w:t>Doe een kip na, en pik wat graantjes op.</w:t>
            </w:r>
          </w:p>
        </w:tc>
      </w:tr>
      <w:tr w:rsidR="001E5935" w:rsidRPr="001F1246" w14:paraId="28066C1E" w14:textId="77777777" w:rsidTr="00E71560">
        <w:trPr>
          <w:trHeight w:val="767"/>
        </w:trPr>
        <w:tc>
          <w:tcPr>
            <w:tcW w:w="1201" w:type="dxa"/>
            <w:shd w:val="clear" w:color="auto" w:fill="FFFFFF" w:themeFill="background1"/>
          </w:tcPr>
          <w:p w14:paraId="0E4988C0" w14:textId="77777777" w:rsidR="001E5935" w:rsidRPr="001F1246" w:rsidRDefault="001E5935" w:rsidP="001F1246">
            <w:pPr>
              <w:rPr>
                <w:b/>
              </w:rPr>
            </w:pPr>
            <w:r w:rsidRPr="001F1246">
              <w:rPr>
                <w:b/>
              </w:rPr>
              <w:t>26</w:t>
            </w:r>
          </w:p>
        </w:tc>
        <w:tc>
          <w:tcPr>
            <w:tcW w:w="8688" w:type="dxa"/>
            <w:tcBorders>
              <w:top w:val="nil"/>
            </w:tcBorders>
          </w:tcPr>
          <w:p w14:paraId="5DECD61A" w14:textId="4872245A" w:rsid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weleens</w:t>
            </w:r>
            <w:r w:rsidRPr="001F1246">
              <w:rPr>
                <w:rStyle w:val="Lay-outaanwijzingChar"/>
              </w:rPr>
              <w:t>.</w:t>
            </w:r>
          </w:p>
          <w:p w14:paraId="19C4A54E" w14:textId="6DE2DE57" w:rsidR="001E5935" w:rsidRPr="001F1246" w:rsidRDefault="0036570A" w:rsidP="001F1246">
            <w:pPr>
              <w:rPr>
                <w:rStyle w:val="Lay-outaanwijzingChar"/>
              </w:rPr>
            </w:pPr>
            <w:r>
              <w:t xml:space="preserve">Leiding zijn is niet altijd gemakkelijk.  Maak </w:t>
            </w:r>
            <w:r w:rsidR="001E5935" w:rsidRPr="001F1246">
              <w:t xml:space="preserve">met de leefgroep een lijstje van redenen waarom je soms geen zin hebt om naar de Chiro te gaan, of waarom je soms twijfelt of </w:t>
            </w:r>
            <w:r w:rsidR="007168E6">
              <w:t xml:space="preserve">het </w:t>
            </w:r>
            <w:proofErr w:type="spellStart"/>
            <w:r w:rsidR="007168E6">
              <w:t>het</w:t>
            </w:r>
            <w:proofErr w:type="spellEnd"/>
            <w:r w:rsidR="007168E6">
              <w:t xml:space="preserve"> allemaal wel waard is</w:t>
            </w:r>
            <w:r w:rsidR="00EC75EB">
              <w:t xml:space="preserve">. </w:t>
            </w:r>
          </w:p>
        </w:tc>
      </w:tr>
      <w:tr w:rsidR="001E5935" w:rsidRPr="001F1246" w14:paraId="6904E044" w14:textId="77777777" w:rsidTr="00E71560">
        <w:trPr>
          <w:trHeight w:val="1035"/>
        </w:trPr>
        <w:tc>
          <w:tcPr>
            <w:tcW w:w="1201" w:type="dxa"/>
            <w:shd w:val="clear" w:color="auto" w:fill="FFFFFF" w:themeFill="background1"/>
          </w:tcPr>
          <w:p w14:paraId="196E7904" w14:textId="77777777" w:rsidR="001E5935" w:rsidRPr="001F1246" w:rsidRDefault="001E5935" w:rsidP="001F1246">
            <w:pPr>
              <w:rPr>
                <w:b/>
              </w:rPr>
            </w:pPr>
            <w:r w:rsidRPr="001F1246">
              <w:rPr>
                <w:b/>
              </w:rPr>
              <w:t>27</w:t>
            </w:r>
          </w:p>
        </w:tc>
        <w:tc>
          <w:tcPr>
            <w:tcW w:w="8688" w:type="dxa"/>
          </w:tcPr>
          <w:p w14:paraId="3E25582F" w14:textId="4E73612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durven tonen in de groep maar altijd oog blijven hebben voor de anderen!</w:t>
            </w:r>
          </w:p>
          <w:p w14:paraId="39B4D2B9" w14:textId="25CB225C" w:rsidR="001E5935" w:rsidRPr="001F1246" w:rsidRDefault="001E5935" w:rsidP="001F1246">
            <w:pPr>
              <w:rPr>
                <w:rStyle w:val="Lay-outaanwijzingChar"/>
              </w:rPr>
            </w:pPr>
            <w:r w:rsidRPr="001F1246">
              <w:rPr>
                <w:lang w:eastAsia="nl-BE"/>
              </w:rPr>
              <w:t>Als speler 2 uitgesproken is, roep je</w:t>
            </w:r>
            <w:r w:rsidR="00ED5AD5">
              <w:rPr>
                <w:lang w:eastAsia="nl-BE"/>
              </w:rPr>
              <w:t>: ”I</w:t>
            </w:r>
            <w:r w:rsidRPr="001F1246">
              <w:rPr>
                <w:lang w:eastAsia="nl-BE"/>
              </w:rPr>
              <w:t xml:space="preserve">k ben speler 4, en </w:t>
            </w:r>
            <w:r w:rsidR="00B7520F">
              <w:rPr>
                <w:lang w:eastAsia="nl-BE"/>
              </w:rPr>
              <w:t xml:space="preserve">ik eet graag ... </w:t>
            </w:r>
            <w:r w:rsidRPr="001F1246">
              <w:rPr>
                <w:lang w:eastAsia="nl-BE"/>
              </w:rPr>
              <w:t>(wat speler</w:t>
            </w:r>
            <w:r w:rsidR="00ED5AD5">
              <w:rPr>
                <w:lang w:eastAsia="nl-BE"/>
              </w:rPr>
              <w:t>s</w:t>
            </w:r>
            <w:r w:rsidRPr="001F1246">
              <w:rPr>
                <w:lang w:eastAsia="nl-BE"/>
              </w:rPr>
              <w:t xml:space="preserve"> 1</w:t>
            </w:r>
            <w:r w:rsidR="00B7520F">
              <w:rPr>
                <w:lang w:eastAsia="nl-BE"/>
              </w:rPr>
              <w:t xml:space="preserve"> en</w:t>
            </w:r>
            <w:r w:rsidRPr="001F1246">
              <w:rPr>
                <w:lang w:eastAsia="nl-BE"/>
              </w:rPr>
              <w:t xml:space="preserve"> 2 zeiden)</w:t>
            </w:r>
            <w:r w:rsidR="00B7520F">
              <w:rPr>
                <w:lang w:eastAsia="nl-BE"/>
              </w:rPr>
              <w:t xml:space="preserve"> en</w:t>
            </w:r>
            <w:r w:rsidR="001F1246">
              <w:rPr>
                <w:lang w:eastAsia="nl-BE"/>
              </w:rPr>
              <w:t xml:space="preserve"> </w:t>
            </w:r>
            <w:r w:rsidR="00EC75EB">
              <w:rPr>
                <w:lang w:eastAsia="nl-BE"/>
              </w:rPr>
              <w:t xml:space="preserve">... </w:t>
            </w:r>
            <w:r w:rsidRPr="001F1246">
              <w:rPr>
                <w:lang w:eastAsia="nl-BE"/>
              </w:rPr>
              <w:t>(</w:t>
            </w:r>
            <w:r w:rsidR="008349EF">
              <w:rPr>
                <w:lang w:eastAsia="nl-BE"/>
              </w:rPr>
              <w:t>wat je zelf invult).”</w:t>
            </w:r>
          </w:p>
        </w:tc>
      </w:tr>
      <w:tr w:rsidR="001E5935" w:rsidRPr="001F1246" w14:paraId="7EAC658D" w14:textId="77777777" w:rsidTr="00E71560">
        <w:tc>
          <w:tcPr>
            <w:tcW w:w="1201" w:type="dxa"/>
            <w:vMerge w:val="restart"/>
            <w:shd w:val="clear" w:color="auto" w:fill="FFFFFF" w:themeFill="background1"/>
          </w:tcPr>
          <w:p w14:paraId="7B1C8178" w14:textId="77777777" w:rsidR="001E5935" w:rsidRPr="001F1246" w:rsidRDefault="001E5935" w:rsidP="001F1246">
            <w:pPr>
              <w:rPr>
                <w:b/>
              </w:rPr>
            </w:pPr>
            <w:r w:rsidRPr="001F1246">
              <w:rPr>
                <w:b/>
              </w:rPr>
              <w:t>28</w:t>
            </w:r>
          </w:p>
        </w:tc>
        <w:tc>
          <w:tcPr>
            <w:tcW w:w="8688" w:type="dxa"/>
            <w:tcBorders>
              <w:bottom w:val="nil"/>
            </w:tcBorders>
          </w:tcPr>
          <w:p w14:paraId="0F9FC099" w14:textId="04D5EBF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74A464CC" w14:textId="77777777" w:rsidTr="00E71560">
        <w:tc>
          <w:tcPr>
            <w:tcW w:w="1201" w:type="dxa"/>
            <w:vMerge/>
            <w:shd w:val="clear" w:color="auto" w:fill="FFFFFF" w:themeFill="background1"/>
          </w:tcPr>
          <w:p w14:paraId="36C0C65D" w14:textId="77777777" w:rsidR="001E5935" w:rsidRPr="001F1246" w:rsidRDefault="001E5935" w:rsidP="001F1246">
            <w:pPr>
              <w:rPr>
                <w:b/>
              </w:rPr>
            </w:pPr>
          </w:p>
        </w:tc>
        <w:tc>
          <w:tcPr>
            <w:tcW w:w="8688" w:type="dxa"/>
            <w:tcBorders>
              <w:top w:val="nil"/>
              <w:bottom w:val="single" w:sz="4" w:space="0" w:color="auto"/>
            </w:tcBorders>
          </w:tcPr>
          <w:p w14:paraId="1C86A63E" w14:textId="0B760A59" w:rsidR="001E5935" w:rsidRPr="001F1246" w:rsidRDefault="001E5935" w:rsidP="001F1246">
            <w:pPr>
              <w:rPr>
                <w:lang w:eastAsia="nl-BE"/>
              </w:rPr>
            </w:pPr>
            <w:r w:rsidRPr="001F1246">
              <w:rPr>
                <w:lang w:eastAsia="nl-BE"/>
              </w:rPr>
              <w:t>Loei en gedraag je als een koe</w:t>
            </w:r>
            <w:r w:rsidR="00B7520F">
              <w:rPr>
                <w:lang w:eastAsia="nl-BE"/>
              </w:rPr>
              <w:t>.</w:t>
            </w:r>
          </w:p>
        </w:tc>
      </w:tr>
      <w:tr w:rsidR="001E5935" w:rsidRPr="001F1246" w14:paraId="60714A96" w14:textId="77777777" w:rsidTr="00E71560">
        <w:tc>
          <w:tcPr>
            <w:tcW w:w="1201" w:type="dxa"/>
            <w:vMerge w:val="restart"/>
            <w:shd w:val="clear" w:color="auto" w:fill="FFFFFF" w:themeFill="background1"/>
          </w:tcPr>
          <w:p w14:paraId="61BBE2DD" w14:textId="77777777" w:rsidR="001E5935" w:rsidRPr="001F1246" w:rsidRDefault="001E5935" w:rsidP="001F1246">
            <w:pPr>
              <w:rPr>
                <w:b/>
              </w:rPr>
            </w:pPr>
            <w:r w:rsidRPr="001F1246">
              <w:rPr>
                <w:b/>
              </w:rPr>
              <w:t>29</w:t>
            </w:r>
          </w:p>
        </w:tc>
        <w:tc>
          <w:tcPr>
            <w:tcW w:w="8688" w:type="dxa"/>
            <w:tcBorders>
              <w:bottom w:val="nil"/>
            </w:tcBorders>
          </w:tcPr>
          <w:p w14:paraId="7FFB22C1" w14:textId="46B81DD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enthousiasme op elk moment van de da</w:t>
            </w:r>
            <w:r w:rsidR="00B7520F">
              <w:rPr>
                <w:rStyle w:val="Lay-outaanwijzingChar"/>
              </w:rPr>
              <w:t>g willen delen.</w:t>
            </w:r>
          </w:p>
        </w:tc>
      </w:tr>
      <w:tr w:rsidR="001E5935" w:rsidRPr="001F1246" w14:paraId="3413BEE4" w14:textId="77777777" w:rsidTr="00E71560">
        <w:tc>
          <w:tcPr>
            <w:tcW w:w="1201" w:type="dxa"/>
            <w:vMerge/>
            <w:shd w:val="clear" w:color="auto" w:fill="FFFFFF" w:themeFill="background1"/>
          </w:tcPr>
          <w:p w14:paraId="75473BB9" w14:textId="77777777" w:rsidR="001E5935" w:rsidRPr="001F1246" w:rsidRDefault="001E5935" w:rsidP="001F1246">
            <w:pPr>
              <w:rPr>
                <w:b/>
              </w:rPr>
            </w:pPr>
          </w:p>
        </w:tc>
        <w:tc>
          <w:tcPr>
            <w:tcW w:w="8688" w:type="dxa"/>
            <w:tcBorders>
              <w:top w:val="nil"/>
              <w:bottom w:val="single" w:sz="4" w:space="0" w:color="auto"/>
            </w:tcBorders>
          </w:tcPr>
          <w:p w14:paraId="48CB233D" w14:textId="205E9788" w:rsidR="001E5935" w:rsidRPr="001F1246" w:rsidRDefault="001E5935" w:rsidP="001F1246">
            <w:pPr>
              <w:rPr>
                <w:lang w:eastAsia="nl-BE"/>
              </w:rPr>
            </w:pPr>
            <w:r w:rsidRPr="001F1246">
              <w:rPr>
                <w:lang w:eastAsia="nl-BE"/>
              </w:rPr>
              <w:t>Gedraag je als de typische speelclubber die natuurlijk al lang wakker is terwijl de leiding nog slaapt.</w:t>
            </w:r>
          </w:p>
        </w:tc>
      </w:tr>
      <w:tr w:rsidR="001E5935" w:rsidRPr="001F1246" w14:paraId="22511F71" w14:textId="77777777" w:rsidTr="00E71560">
        <w:tc>
          <w:tcPr>
            <w:tcW w:w="1201" w:type="dxa"/>
            <w:vMerge w:val="restart"/>
            <w:shd w:val="clear" w:color="auto" w:fill="FFFFFF" w:themeFill="background1"/>
          </w:tcPr>
          <w:p w14:paraId="748F0199" w14:textId="77777777" w:rsidR="001E5935" w:rsidRPr="001F1246" w:rsidRDefault="001E5935" w:rsidP="001F1246">
            <w:pPr>
              <w:rPr>
                <w:b/>
              </w:rPr>
            </w:pPr>
            <w:r w:rsidRPr="001F1246">
              <w:rPr>
                <w:b/>
              </w:rPr>
              <w:t>30</w:t>
            </w:r>
          </w:p>
        </w:tc>
        <w:tc>
          <w:tcPr>
            <w:tcW w:w="8688" w:type="dxa"/>
            <w:tcBorders>
              <w:bottom w:val="nil"/>
            </w:tcBorders>
          </w:tcPr>
          <w:p w14:paraId="2D3D4371" w14:textId="51CD0D5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47CF19D6" w14:textId="77777777" w:rsidTr="00E71560">
        <w:tc>
          <w:tcPr>
            <w:tcW w:w="1201" w:type="dxa"/>
            <w:vMerge/>
            <w:shd w:val="clear" w:color="auto" w:fill="FFFFFF" w:themeFill="background1"/>
          </w:tcPr>
          <w:p w14:paraId="1D300047" w14:textId="77777777" w:rsidR="001E5935" w:rsidRPr="001F1246" w:rsidRDefault="001E5935" w:rsidP="001F1246">
            <w:pPr>
              <w:rPr>
                <w:b/>
              </w:rPr>
            </w:pPr>
          </w:p>
        </w:tc>
        <w:tc>
          <w:tcPr>
            <w:tcW w:w="8688" w:type="dxa"/>
            <w:tcBorders>
              <w:top w:val="nil"/>
              <w:bottom w:val="single" w:sz="4" w:space="0" w:color="auto"/>
            </w:tcBorders>
          </w:tcPr>
          <w:p w14:paraId="55876F8B" w14:textId="054B2528"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4E9FE495" w14:textId="77777777" w:rsidTr="00E71560">
        <w:tc>
          <w:tcPr>
            <w:tcW w:w="1201" w:type="dxa"/>
            <w:vMerge w:val="restart"/>
            <w:shd w:val="clear" w:color="auto" w:fill="FFFFFF" w:themeFill="background1"/>
          </w:tcPr>
          <w:p w14:paraId="6F1F079F" w14:textId="77777777" w:rsidR="001E5935" w:rsidRPr="001F1246" w:rsidRDefault="001E5935" w:rsidP="001F1246">
            <w:pPr>
              <w:rPr>
                <w:b/>
              </w:rPr>
            </w:pPr>
            <w:r w:rsidRPr="001F1246">
              <w:rPr>
                <w:b/>
              </w:rPr>
              <w:t>31</w:t>
            </w:r>
          </w:p>
        </w:tc>
        <w:tc>
          <w:tcPr>
            <w:tcW w:w="8688" w:type="dxa"/>
            <w:tcBorders>
              <w:bottom w:val="nil"/>
            </w:tcBorders>
          </w:tcPr>
          <w:p w14:paraId="147459A6" w14:textId="760D5481"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514F7C27" w14:textId="77777777" w:rsidTr="00E71560">
        <w:tc>
          <w:tcPr>
            <w:tcW w:w="1201" w:type="dxa"/>
            <w:vMerge/>
            <w:shd w:val="clear" w:color="auto" w:fill="FFFFFF" w:themeFill="background1"/>
          </w:tcPr>
          <w:p w14:paraId="67111991" w14:textId="77777777" w:rsidR="001E5935" w:rsidRPr="001F1246" w:rsidRDefault="001E5935" w:rsidP="001F1246">
            <w:pPr>
              <w:rPr>
                <w:b/>
              </w:rPr>
            </w:pPr>
          </w:p>
        </w:tc>
        <w:tc>
          <w:tcPr>
            <w:tcW w:w="8688" w:type="dxa"/>
            <w:tcBorders>
              <w:top w:val="nil"/>
              <w:bottom w:val="single" w:sz="4" w:space="0" w:color="auto"/>
            </w:tcBorders>
          </w:tcPr>
          <w:p w14:paraId="160ED008" w14:textId="2BA2177A"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 xml:space="preserve">(Met je neus in het gras liggen: je vindt vorming totaal nutteloos.  Op je knieën zitten: een beetje vorming is wel goed.  Meters hoog kruipen in een boom of op een andere manier gigantisch groot lijken: vorming is voor jou een absolute </w:t>
            </w:r>
            <w:r w:rsidR="009D4DA8">
              <w:rPr>
                <w:lang w:eastAsia="nl-BE"/>
              </w:rPr>
              <w:t>must.)</w:t>
            </w:r>
          </w:p>
        </w:tc>
      </w:tr>
      <w:tr w:rsidR="001E5935" w:rsidRPr="001F1246" w14:paraId="29F13B47" w14:textId="77777777" w:rsidTr="00E71560">
        <w:tc>
          <w:tcPr>
            <w:tcW w:w="1201" w:type="dxa"/>
            <w:vMerge w:val="restart"/>
            <w:shd w:val="clear" w:color="auto" w:fill="auto"/>
          </w:tcPr>
          <w:p w14:paraId="715AB550" w14:textId="77777777" w:rsidR="001E5935" w:rsidRPr="001F1246" w:rsidRDefault="001E5935" w:rsidP="001F1246">
            <w:pPr>
              <w:rPr>
                <w:b/>
              </w:rPr>
            </w:pPr>
            <w:r w:rsidRPr="001F1246">
              <w:rPr>
                <w:b/>
              </w:rPr>
              <w:t>32</w:t>
            </w:r>
          </w:p>
        </w:tc>
        <w:tc>
          <w:tcPr>
            <w:tcW w:w="8688" w:type="dxa"/>
            <w:tcBorders>
              <w:bottom w:val="nil"/>
            </w:tcBorders>
          </w:tcPr>
          <w:p w14:paraId="3FEAB367" w14:textId="45F45B33" w:rsidR="001E5935" w:rsidRPr="001F1246" w:rsidRDefault="00A40B41" w:rsidP="001F1246">
            <w:pPr>
              <w:rPr>
                <w:rStyle w:val="Lay-outaanwijzingChar"/>
              </w:rPr>
            </w:pPr>
            <w:r>
              <w:rPr>
                <w:rStyle w:val="Lay-outaanwijzingChar"/>
              </w:rPr>
              <w:t>Engagement is ... er samen voor gaan.</w:t>
            </w:r>
          </w:p>
        </w:tc>
      </w:tr>
      <w:tr w:rsidR="001E5935" w:rsidRPr="001F1246" w14:paraId="5185A41D" w14:textId="77777777" w:rsidTr="00E71560">
        <w:tc>
          <w:tcPr>
            <w:tcW w:w="1201" w:type="dxa"/>
            <w:vMerge/>
            <w:shd w:val="clear" w:color="auto" w:fill="auto"/>
          </w:tcPr>
          <w:p w14:paraId="267BE9DD" w14:textId="77777777" w:rsidR="001E5935" w:rsidRPr="001F1246" w:rsidRDefault="001E5935" w:rsidP="001F1246">
            <w:pPr>
              <w:rPr>
                <w:b/>
              </w:rPr>
            </w:pPr>
          </w:p>
        </w:tc>
        <w:tc>
          <w:tcPr>
            <w:tcW w:w="8688" w:type="dxa"/>
            <w:tcBorders>
              <w:top w:val="nil"/>
              <w:bottom w:val="single" w:sz="4" w:space="0" w:color="auto"/>
            </w:tcBorders>
          </w:tcPr>
          <w:p w14:paraId="7AC7794E" w14:textId="1AACCA97" w:rsidR="001E5935" w:rsidRPr="001F1246" w:rsidRDefault="007168E6" w:rsidP="001F1246">
            <w:r>
              <w:rPr>
                <w:lang w:eastAsia="nl-BE"/>
              </w:rPr>
              <w:t>Loop hand in hand met alle andere spelers die deze opdracht kregen een toertje rond het terrein.</w:t>
            </w:r>
          </w:p>
        </w:tc>
      </w:tr>
      <w:tr w:rsidR="001E5935" w:rsidRPr="001F1246" w14:paraId="01315372" w14:textId="77777777" w:rsidTr="00E71560">
        <w:tc>
          <w:tcPr>
            <w:tcW w:w="1201" w:type="dxa"/>
            <w:vMerge w:val="restart"/>
            <w:shd w:val="clear" w:color="auto" w:fill="auto"/>
          </w:tcPr>
          <w:p w14:paraId="0EF5D344" w14:textId="77777777" w:rsidR="001E5935" w:rsidRPr="001F1246" w:rsidRDefault="001E5935" w:rsidP="001F1246">
            <w:pPr>
              <w:rPr>
                <w:b/>
              </w:rPr>
            </w:pPr>
            <w:r w:rsidRPr="001F1246">
              <w:rPr>
                <w:b/>
              </w:rPr>
              <w:t>33</w:t>
            </w:r>
          </w:p>
        </w:tc>
        <w:tc>
          <w:tcPr>
            <w:tcW w:w="8688" w:type="dxa"/>
            <w:tcBorders>
              <w:bottom w:val="nil"/>
            </w:tcBorders>
          </w:tcPr>
          <w:p w14:paraId="07B68C4E" w14:textId="2E052B59" w:rsidR="001E5935" w:rsidRPr="001F1246" w:rsidRDefault="00A40B41" w:rsidP="001F1246">
            <w:pPr>
              <w:rPr>
                <w:rStyle w:val="Lay-outaanwijzingChar"/>
              </w:rPr>
            </w:pPr>
            <w:r>
              <w:rPr>
                <w:rStyle w:val="Lay-outaanwijzingChar"/>
              </w:rPr>
              <w:t>Engagement is ...  Chiro overal in herkennen.</w:t>
            </w:r>
          </w:p>
        </w:tc>
      </w:tr>
      <w:tr w:rsidR="001E5935" w:rsidRPr="001F1246" w14:paraId="0E881B41" w14:textId="77777777" w:rsidTr="00E71560">
        <w:tc>
          <w:tcPr>
            <w:tcW w:w="1201" w:type="dxa"/>
            <w:vMerge/>
            <w:shd w:val="clear" w:color="auto" w:fill="auto"/>
          </w:tcPr>
          <w:p w14:paraId="5C5AFE59" w14:textId="77777777" w:rsidR="001E5935" w:rsidRPr="001F1246" w:rsidRDefault="001E5935" w:rsidP="001F1246">
            <w:pPr>
              <w:rPr>
                <w:b/>
              </w:rPr>
            </w:pPr>
          </w:p>
        </w:tc>
        <w:tc>
          <w:tcPr>
            <w:tcW w:w="8688" w:type="dxa"/>
            <w:tcBorders>
              <w:top w:val="nil"/>
              <w:bottom w:val="single" w:sz="4" w:space="0" w:color="auto"/>
            </w:tcBorders>
          </w:tcPr>
          <w:p w14:paraId="29DC968B" w14:textId="7AD4CA92"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2463DB0D" w14:textId="77777777" w:rsidTr="00E71560">
        <w:tc>
          <w:tcPr>
            <w:tcW w:w="1201" w:type="dxa"/>
            <w:vMerge w:val="restart"/>
            <w:shd w:val="clear" w:color="auto" w:fill="auto"/>
          </w:tcPr>
          <w:p w14:paraId="168A4E67" w14:textId="77777777" w:rsidR="001E5935" w:rsidRPr="001F1246" w:rsidRDefault="001E5935" w:rsidP="001F1246">
            <w:pPr>
              <w:rPr>
                <w:b/>
              </w:rPr>
            </w:pPr>
            <w:r w:rsidRPr="001F1246">
              <w:rPr>
                <w:b/>
              </w:rPr>
              <w:t>36</w:t>
            </w:r>
          </w:p>
        </w:tc>
        <w:tc>
          <w:tcPr>
            <w:tcW w:w="8688" w:type="dxa"/>
            <w:tcBorders>
              <w:bottom w:val="nil"/>
            </w:tcBorders>
          </w:tcPr>
          <w:p w14:paraId="52EE8B53" w14:textId="4939D5A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uisteren naar elkaar</w:t>
            </w:r>
            <w:r w:rsidR="00B7520F">
              <w:rPr>
                <w:rStyle w:val="Lay-outaanwijzingChar"/>
              </w:rPr>
              <w:t>.</w:t>
            </w:r>
          </w:p>
        </w:tc>
      </w:tr>
      <w:tr w:rsidR="001E5935" w:rsidRPr="001F1246" w14:paraId="2D58196E" w14:textId="77777777" w:rsidTr="00E71560">
        <w:tc>
          <w:tcPr>
            <w:tcW w:w="1201" w:type="dxa"/>
            <w:vMerge/>
            <w:shd w:val="clear" w:color="auto" w:fill="auto"/>
          </w:tcPr>
          <w:p w14:paraId="25D74AC8" w14:textId="77777777" w:rsidR="001E5935" w:rsidRPr="001F1246" w:rsidRDefault="001E5935" w:rsidP="001F1246">
            <w:pPr>
              <w:rPr>
                <w:b/>
              </w:rPr>
            </w:pPr>
          </w:p>
        </w:tc>
        <w:tc>
          <w:tcPr>
            <w:tcW w:w="8688" w:type="dxa"/>
            <w:tcBorders>
              <w:top w:val="nil"/>
              <w:bottom w:val="single" w:sz="4" w:space="0" w:color="auto"/>
            </w:tcBorders>
          </w:tcPr>
          <w:p w14:paraId="4F5C91F4" w14:textId="5D84DC14"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7F5EEE45" w14:textId="77777777" w:rsidTr="00E71560">
        <w:tc>
          <w:tcPr>
            <w:tcW w:w="1201" w:type="dxa"/>
            <w:vMerge w:val="restart"/>
            <w:shd w:val="clear" w:color="auto" w:fill="auto"/>
          </w:tcPr>
          <w:p w14:paraId="27D457FF" w14:textId="77777777" w:rsidR="001E5935" w:rsidRPr="001F1246" w:rsidRDefault="001E5935" w:rsidP="001F1246">
            <w:pPr>
              <w:rPr>
                <w:b/>
              </w:rPr>
            </w:pPr>
            <w:r w:rsidRPr="001F1246">
              <w:rPr>
                <w:b/>
              </w:rPr>
              <w:t>39</w:t>
            </w:r>
          </w:p>
        </w:tc>
        <w:tc>
          <w:tcPr>
            <w:tcW w:w="8688" w:type="dxa"/>
            <w:tcBorders>
              <w:bottom w:val="nil"/>
            </w:tcBorders>
          </w:tcPr>
          <w:p w14:paraId="18408C9C" w14:textId="55F7BDFB"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6386A738" w14:textId="77777777" w:rsidTr="00E71560">
        <w:tc>
          <w:tcPr>
            <w:tcW w:w="1201" w:type="dxa"/>
            <w:vMerge/>
            <w:shd w:val="clear" w:color="auto" w:fill="auto"/>
          </w:tcPr>
          <w:p w14:paraId="77E7D6B5" w14:textId="77777777" w:rsidR="001E5935" w:rsidRPr="001F1246" w:rsidRDefault="001E5935" w:rsidP="001F1246">
            <w:pPr>
              <w:rPr>
                <w:b/>
              </w:rPr>
            </w:pPr>
          </w:p>
        </w:tc>
        <w:tc>
          <w:tcPr>
            <w:tcW w:w="8688" w:type="dxa"/>
            <w:tcBorders>
              <w:top w:val="nil"/>
              <w:bottom w:val="single" w:sz="4" w:space="0" w:color="auto"/>
            </w:tcBorders>
          </w:tcPr>
          <w:p w14:paraId="1424D185" w14:textId="64071E0A" w:rsidR="001E5935" w:rsidRPr="001F1246" w:rsidRDefault="001E5935" w:rsidP="001F1246">
            <w:r w:rsidRPr="001F1246">
              <w:t xml:space="preserve">Speel mee </w:t>
            </w:r>
            <w:r w:rsidR="00B7520F">
              <w:t>zakdoek-leggen</w:t>
            </w:r>
            <w:r w:rsidR="001F1246">
              <w:t xml:space="preserve">.  </w:t>
            </w:r>
          </w:p>
        </w:tc>
      </w:tr>
      <w:tr w:rsidR="001E5935" w:rsidRPr="001F1246" w14:paraId="3C54D1B9" w14:textId="77777777" w:rsidTr="00E71560">
        <w:tc>
          <w:tcPr>
            <w:tcW w:w="1201" w:type="dxa"/>
            <w:shd w:val="clear" w:color="auto" w:fill="auto"/>
          </w:tcPr>
          <w:p w14:paraId="3FC9E942" w14:textId="77777777" w:rsidR="001E5935" w:rsidRPr="001F1246" w:rsidRDefault="001E5935" w:rsidP="001F1246">
            <w:pPr>
              <w:rPr>
                <w:b/>
              </w:rPr>
            </w:pPr>
            <w:r w:rsidRPr="001F1246">
              <w:rPr>
                <w:b/>
              </w:rPr>
              <w:t>40</w:t>
            </w:r>
          </w:p>
        </w:tc>
        <w:tc>
          <w:tcPr>
            <w:tcW w:w="8688" w:type="dxa"/>
            <w:tcBorders>
              <w:top w:val="nil"/>
              <w:bottom w:val="single" w:sz="4" w:space="0" w:color="auto"/>
            </w:tcBorders>
          </w:tcPr>
          <w:p w14:paraId="4006619E" w14:textId="5FE102A7" w:rsidR="001E5935" w:rsidRPr="001F1246" w:rsidRDefault="001E5935" w:rsidP="001F1246">
            <w:pPr>
              <w:rPr>
                <w:rFonts w:eastAsia="Times New Roman"/>
                <w:color w:val="000000"/>
                <w:lang w:eastAsia="nl-BE"/>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evaren niet uit de weg gaan</w:t>
            </w:r>
            <w:r w:rsidR="00B7520F">
              <w:rPr>
                <w:rStyle w:val="Lay-outaanwijzingChar"/>
              </w:rPr>
              <w:t>.</w:t>
            </w:r>
          </w:p>
          <w:p w14:paraId="4FDBBFAB" w14:textId="1E968411" w:rsidR="001E5935" w:rsidRPr="001F1246" w:rsidRDefault="001E5935" w:rsidP="001F1246">
            <w:r w:rsidRPr="001F1246">
              <w:rPr>
                <w:lang w:eastAsia="nl-BE"/>
              </w:rPr>
              <w:t>Op het terrein ligt ergens een hoop schoenen</w:t>
            </w:r>
            <w:r w:rsidR="001F1246">
              <w:rPr>
                <w:lang w:eastAsia="nl-BE"/>
              </w:rPr>
              <w:t xml:space="preserve">.  </w:t>
            </w:r>
            <w:r w:rsidRPr="001F1246">
              <w:rPr>
                <w:lang w:eastAsia="nl-BE"/>
              </w:rPr>
              <w:t>Besluip de schoenen alsof ze een prooi zijn.</w:t>
            </w:r>
            <w:r w:rsidRPr="001F1246">
              <w:tab/>
            </w:r>
          </w:p>
        </w:tc>
      </w:tr>
      <w:tr w:rsidR="001E5935" w:rsidRPr="001F1246" w14:paraId="0880BDFE" w14:textId="77777777" w:rsidTr="00E71560">
        <w:tc>
          <w:tcPr>
            <w:tcW w:w="1201" w:type="dxa"/>
            <w:vMerge w:val="restart"/>
            <w:shd w:val="clear" w:color="auto" w:fill="auto"/>
          </w:tcPr>
          <w:p w14:paraId="1CFE6E71" w14:textId="77777777" w:rsidR="001E5935" w:rsidRPr="001F1246" w:rsidRDefault="001E5935" w:rsidP="001F1246">
            <w:pPr>
              <w:rPr>
                <w:b/>
              </w:rPr>
            </w:pPr>
            <w:r w:rsidRPr="001F1246">
              <w:rPr>
                <w:b/>
              </w:rPr>
              <w:t>41</w:t>
            </w:r>
          </w:p>
        </w:tc>
        <w:tc>
          <w:tcPr>
            <w:tcW w:w="8688" w:type="dxa"/>
            <w:tcBorders>
              <w:bottom w:val="nil"/>
            </w:tcBorders>
          </w:tcPr>
          <w:p w14:paraId="67DF9C6C" w14:textId="562FB4F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eens goed dwarsliggen</w:t>
            </w:r>
            <w:r w:rsidR="00B7520F">
              <w:rPr>
                <w:rStyle w:val="Lay-outaanwijzingChar"/>
              </w:rPr>
              <w:t>.</w:t>
            </w:r>
          </w:p>
        </w:tc>
      </w:tr>
      <w:tr w:rsidR="001E5935" w:rsidRPr="001F1246" w14:paraId="3949E51A" w14:textId="77777777" w:rsidTr="00E71560">
        <w:tc>
          <w:tcPr>
            <w:tcW w:w="1201" w:type="dxa"/>
            <w:vMerge/>
            <w:shd w:val="clear" w:color="auto" w:fill="auto"/>
          </w:tcPr>
          <w:p w14:paraId="4E057C2F" w14:textId="77777777" w:rsidR="001E5935" w:rsidRPr="001F1246" w:rsidRDefault="001E5935" w:rsidP="001F1246">
            <w:pPr>
              <w:rPr>
                <w:b/>
              </w:rPr>
            </w:pPr>
          </w:p>
        </w:tc>
        <w:tc>
          <w:tcPr>
            <w:tcW w:w="8688" w:type="dxa"/>
            <w:tcBorders>
              <w:top w:val="nil"/>
              <w:bottom w:val="single" w:sz="4" w:space="0" w:color="auto"/>
            </w:tcBorders>
          </w:tcPr>
          <w:p w14:paraId="4379F8C8" w14:textId="4CC8F675" w:rsidR="001E5935" w:rsidRPr="001F1246" w:rsidRDefault="001E5935" w:rsidP="001F1246">
            <w:r w:rsidRPr="001F1246">
              <w:t>Vorm een hindernis voor de geblinddoekte spelers</w:t>
            </w:r>
            <w:r w:rsidR="001F1246">
              <w:t xml:space="preserve">.  </w:t>
            </w:r>
          </w:p>
        </w:tc>
      </w:tr>
      <w:tr w:rsidR="001E5935" w:rsidRPr="001F1246" w14:paraId="0108797C" w14:textId="77777777" w:rsidTr="00E71560">
        <w:tc>
          <w:tcPr>
            <w:tcW w:w="1201" w:type="dxa"/>
            <w:vMerge w:val="restart"/>
            <w:shd w:val="clear" w:color="auto" w:fill="auto"/>
          </w:tcPr>
          <w:p w14:paraId="62E6E51E" w14:textId="77777777" w:rsidR="001E5935" w:rsidRPr="001F1246" w:rsidRDefault="001E5935" w:rsidP="001F1246">
            <w:pPr>
              <w:rPr>
                <w:b/>
              </w:rPr>
            </w:pPr>
            <w:r w:rsidRPr="001F1246">
              <w:rPr>
                <w:b/>
              </w:rPr>
              <w:t>43</w:t>
            </w:r>
          </w:p>
        </w:tc>
        <w:tc>
          <w:tcPr>
            <w:tcW w:w="8688" w:type="dxa"/>
            <w:tcBorders>
              <w:bottom w:val="nil"/>
            </w:tcBorders>
            <w:shd w:val="clear" w:color="auto" w:fill="FFFFFF" w:themeFill="background1"/>
          </w:tcPr>
          <w:p w14:paraId="4EF0A576" w14:textId="7F3DF13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ruggen bouwen tussen mensen</w:t>
            </w:r>
            <w:r w:rsidR="00B7520F">
              <w:rPr>
                <w:rStyle w:val="Lay-outaanwijzingChar"/>
              </w:rPr>
              <w:t>.</w:t>
            </w:r>
          </w:p>
        </w:tc>
      </w:tr>
      <w:tr w:rsidR="001E5935" w:rsidRPr="001F1246" w14:paraId="3CB71EFE" w14:textId="77777777" w:rsidTr="00E71560">
        <w:tc>
          <w:tcPr>
            <w:tcW w:w="1201" w:type="dxa"/>
            <w:vMerge/>
            <w:shd w:val="clear" w:color="auto" w:fill="auto"/>
          </w:tcPr>
          <w:p w14:paraId="3D2946D0" w14:textId="77777777" w:rsidR="001E5935" w:rsidRPr="001F1246" w:rsidRDefault="001E5935" w:rsidP="001F1246">
            <w:pPr>
              <w:rPr>
                <w:b/>
              </w:rPr>
            </w:pPr>
          </w:p>
        </w:tc>
        <w:tc>
          <w:tcPr>
            <w:tcW w:w="8688" w:type="dxa"/>
            <w:tcBorders>
              <w:top w:val="nil"/>
              <w:bottom w:val="single" w:sz="4" w:space="0" w:color="auto"/>
            </w:tcBorders>
          </w:tcPr>
          <w:p w14:paraId="738E7F50" w14:textId="12A25B2B"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Pr="001F1246">
              <w:rPr>
                <w:lang w:eastAsia="nl-BE"/>
              </w:rPr>
              <w:t>kleren van je eigen leefgroep!</w:t>
            </w:r>
          </w:p>
        </w:tc>
      </w:tr>
      <w:tr w:rsidR="001E5935" w:rsidRPr="001F1246" w14:paraId="037D7D44" w14:textId="77777777" w:rsidTr="00E71560">
        <w:tc>
          <w:tcPr>
            <w:tcW w:w="1201" w:type="dxa"/>
            <w:vMerge w:val="restart"/>
            <w:shd w:val="clear" w:color="auto" w:fill="auto"/>
          </w:tcPr>
          <w:p w14:paraId="582CC4B9" w14:textId="77777777" w:rsidR="001E5935" w:rsidRPr="001F1246" w:rsidRDefault="001E5935" w:rsidP="001F1246">
            <w:pPr>
              <w:rPr>
                <w:b/>
              </w:rPr>
            </w:pPr>
            <w:r w:rsidRPr="001F1246">
              <w:rPr>
                <w:b/>
              </w:rPr>
              <w:lastRenderedPageBreak/>
              <w:t>45</w:t>
            </w:r>
          </w:p>
        </w:tc>
        <w:tc>
          <w:tcPr>
            <w:tcW w:w="8688" w:type="dxa"/>
            <w:tcBorders>
              <w:bottom w:val="nil"/>
            </w:tcBorders>
          </w:tcPr>
          <w:p w14:paraId="4883CDDD" w14:textId="065CDA5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onder woorden te brengen</w:t>
            </w:r>
            <w:r w:rsidR="00B7520F">
              <w:rPr>
                <w:rStyle w:val="Lay-outaanwijzingChar"/>
              </w:rPr>
              <w:t>.</w:t>
            </w:r>
          </w:p>
        </w:tc>
      </w:tr>
      <w:tr w:rsidR="001E5935" w:rsidRPr="001F1246" w14:paraId="3BAC3213" w14:textId="77777777" w:rsidTr="00E71560">
        <w:tc>
          <w:tcPr>
            <w:tcW w:w="1201" w:type="dxa"/>
            <w:vMerge/>
            <w:shd w:val="clear" w:color="auto" w:fill="auto"/>
          </w:tcPr>
          <w:p w14:paraId="003B555A" w14:textId="77777777" w:rsidR="001E5935" w:rsidRPr="001F1246" w:rsidRDefault="001E5935" w:rsidP="001F1246">
            <w:pPr>
              <w:rPr>
                <w:b/>
              </w:rPr>
            </w:pPr>
          </w:p>
        </w:tc>
        <w:tc>
          <w:tcPr>
            <w:tcW w:w="8688" w:type="dxa"/>
            <w:tcBorders>
              <w:top w:val="nil"/>
              <w:bottom w:val="single" w:sz="4" w:space="0" w:color="auto"/>
            </w:tcBorders>
          </w:tcPr>
          <w:p w14:paraId="7F460148" w14:textId="75E1EF1A" w:rsidR="001E5935" w:rsidRPr="001F1246" w:rsidRDefault="001E5935" w:rsidP="001F1246">
            <w:r w:rsidRPr="001F1246">
              <w:rPr>
                <w:lang w:eastAsia="nl-BE"/>
              </w:rPr>
              <w:t>Maak op de melodie van een bekend (Chiro)lied een Chiro-engagementslied</w:t>
            </w:r>
            <w:r w:rsidR="001F1246">
              <w:rPr>
                <w:lang w:eastAsia="nl-BE"/>
              </w:rPr>
              <w:t xml:space="preserve">.  </w:t>
            </w:r>
            <w:r w:rsidRPr="001F1246">
              <w:rPr>
                <w:lang w:eastAsia="nl-BE"/>
              </w:rPr>
              <w:t>Speler</w:t>
            </w:r>
            <w:r w:rsidR="00ED5AD5">
              <w:rPr>
                <w:lang w:eastAsia="nl-BE"/>
              </w:rPr>
              <w:t>s</w:t>
            </w:r>
            <w:r w:rsidRPr="001F1246">
              <w:rPr>
                <w:lang w:eastAsia="nl-BE"/>
              </w:rPr>
              <w:t xml:space="preserve"> 9, 11</w:t>
            </w:r>
            <w:r w:rsidR="001F1246">
              <w:rPr>
                <w:lang w:eastAsia="nl-BE"/>
              </w:rPr>
              <w:t>,</w:t>
            </w:r>
            <w:r w:rsidRPr="001F1246">
              <w:rPr>
                <w:lang w:eastAsia="nl-BE"/>
              </w:rPr>
              <w:t xml:space="preserve"> 1 en 2 zijn al bezig, jij gaat meehelpen.</w:t>
            </w:r>
          </w:p>
        </w:tc>
      </w:tr>
      <w:tr w:rsidR="001E5935" w:rsidRPr="001F1246" w14:paraId="4C8E1866" w14:textId="77777777" w:rsidTr="00E71560">
        <w:tc>
          <w:tcPr>
            <w:tcW w:w="1201" w:type="dxa"/>
            <w:vMerge w:val="restart"/>
            <w:shd w:val="clear" w:color="auto" w:fill="auto"/>
          </w:tcPr>
          <w:p w14:paraId="5809E1FC" w14:textId="77777777" w:rsidR="001E5935" w:rsidRPr="001F1246" w:rsidRDefault="001E5935" w:rsidP="001F1246">
            <w:pPr>
              <w:rPr>
                <w:b/>
              </w:rPr>
            </w:pPr>
            <w:r w:rsidRPr="001F1246">
              <w:rPr>
                <w:b/>
              </w:rPr>
              <w:t>46</w:t>
            </w:r>
          </w:p>
        </w:tc>
        <w:tc>
          <w:tcPr>
            <w:tcW w:w="8688" w:type="dxa"/>
            <w:tcBorders>
              <w:bottom w:val="nil"/>
            </w:tcBorders>
            <w:shd w:val="clear" w:color="auto" w:fill="FFFFFF" w:themeFill="background1"/>
          </w:tcPr>
          <w:p w14:paraId="0E2F6DA5" w14:textId="333167D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ndere mensen plezier bezorgen</w:t>
            </w:r>
            <w:r w:rsidR="00B7520F">
              <w:rPr>
                <w:rStyle w:val="Lay-outaanwijzingChar"/>
              </w:rPr>
              <w:t>.</w:t>
            </w:r>
          </w:p>
        </w:tc>
      </w:tr>
      <w:tr w:rsidR="001E5935" w:rsidRPr="001F1246" w14:paraId="2FB3245C" w14:textId="77777777" w:rsidTr="00E71560">
        <w:tc>
          <w:tcPr>
            <w:tcW w:w="1201" w:type="dxa"/>
            <w:vMerge/>
            <w:shd w:val="clear" w:color="auto" w:fill="auto"/>
          </w:tcPr>
          <w:p w14:paraId="024AE982" w14:textId="77777777" w:rsidR="001E5935" w:rsidRPr="001F1246" w:rsidRDefault="001E5935" w:rsidP="001F1246">
            <w:pPr>
              <w:rPr>
                <w:b/>
              </w:rPr>
            </w:pPr>
          </w:p>
        </w:tc>
        <w:tc>
          <w:tcPr>
            <w:tcW w:w="8688" w:type="dxa"/>
            <w:tcBorders>
              <w:top w:val="nil"/>
              <w:bottom w:val="single" w:sz="4" w:space="0" w:color="auto"/>
            </w:tcBorders>
          </w:tcPr>
          <w:p w14:paraId="0EECDBA6" w14:textId="096A79D5" w:rsidR="001E5935" w:rsidRPr="001F1246" w:rsidRDefault="001E5935" w:rsidP="001F1246">
            <w:r w:rsidRPr="001F1246">
              <w:t>Kietel iemand</w:t>
            </w:r>
            <w:r w:rsidR="00B7520F">
              <w:t>.</w:t>
            </w:r>
          </w:p>
        </w:tc>
      </w:tr>
      <w:tr w:rsidR="001E5935" w:rsidRPr="001F1246" w14:paraId="4664BA33" w14:textId="77777777" w:rsidTr="00E71560">
        <w:tc>
          <w:tcPr>
            <w:tcW w:w="1201" w:type="dxa"/>
            <w:vMerge w:val="restart"/>
            <w:shd w:val="clear" w:color="auto" w:fill="auto"/>
          </w:tcPr>
          <w:p w14:paraId="0686989E" w14:textId="77777777" w:rsidR="001E5935" w:rsidRPr="001F1246" w:rsidRDefault="001E5935" w:rsidP="001F1246">
            <w:pPr>
              <w:rPr>
                <w:b/>
              </w:rPr>
            </w:pPr>
            <w:r w:rsidRPr="001F1246">
              <w:rPr>
                <w:b/>
              </w:rPr>
              <w:t>47</w:t>
            </w:r>
          </w:p>
        </w:tc>
        <w:tc>
          <w:tcPr>
            <w:tcW w:w="8688" w:type="dxa"/>
            <w:tcBorders>
              <w:bottom w:val="nil"/>
            </w:tcBorders>
          </w:tcPr>
          <w:p w14:paraId="7499ABE7" w14:textId="54D08D1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waar je mee bezig bent</w:t>
            </w:r>
            <w:r w:rsidR="00B7520F">
              <w:rPr>
                <w:rStyle w:val="Lay-outaanwijzingChar"/>
              </w:rPr>
              <w:t>.</w:t>
            </w:r>
          </w:p>
        </w:tc>
      </w:tr>
      <w:tr w:rsidR="001E5935" w:rsidRPr="001F1246" w14:paraId="3DD1ED4C" w14:textId="77777777" w:rsidTr="00E71560">
        <w:tc>
          <w:tcPr>
            <w:tcW w:w="1201" w:type="dxa"/>
            <w:vMerge/>
            <w:shd w:val="clear" w:color="auto" w:fill="auto"/>
          </w:tcPr>
          <w:p w14:paraId="214804FB" w14:textId="77777777" w:rsidR="001E5935" w:rsidRPr="001F1246" w:rsidRDefault="001E5935" w:rsidP="001F1246">
            <w:pPr>
              <w:rPr>
                <w:b/>
              </w:rPr>
            </w:pPr>
          </w:p>
        </w:tc>
        <w:tc>
          <w:tcPr>
            <w:tcW w:w="8688" w:type="dxa"/>
            <w:tcBorders>
              <w:top w:val="nil"/>
              <w:bottom w:val="single" w:sz="4" w:space="0" w:color="auto"/>
            </w:tcBorders>
          </w:tcPr>
          <w:p w14:paraId="62F3CB7A" w14:textId="666E6A47" w:rsidR="001E5935" w:rsidRPr="001F1246" w:rsidRDefault="00B7520F" w:rsidP="001F1246">
            <w:pPr>
              <w:rPr>
                <w:lang w:eastAsia="nl-BE"/>
              </w:rPr>
            </w:pPr>
            <w:r>
              <w:rPr>
                <w:lang w:eastAsia="nl-BE"/>
              </w:rPr>
              <w:t>Beeld het prachtige woord ‘Chiro’ uit met jullie lichamen.</w:t>
            </w:r>
            <w:r w:rsidR="00EC75EB">
              <w:rPr>
                <w:lang w:eastAsia="nl-BE"/>
              </w:rPr>
              <w:t xml:space="preserve"> </w:t>
            </w:r>
          </w:p>
        </w:tc>
      </w:tr>
      <w:tr w:rsidR="001E5935" w:rsidRPr="001F1246" w14:paraId="1A446A40" w14:textId="77777777" w:rsidTr="00E71560">
        <w:tc>
          <w:tcPr>
            <w:tcW w:w="1201" w:type="dxa"/>
            <w:vMerge w:val="restart"/>
            <w:shd w:val="clear" w:color="auto" w:fill="auto"/>
          </w:tcPr>
          <w:p w14:paraId="39895E9E" w14:textId="77777777" w:rsidR="001E5935" w:rsidRPr="001F1246" w:rsidRDefault="001E5935" w:rsidP="001F1246">
            <w:pPr>
              <w:rPr>
                <w:b/>
              </w:rPr>
            </w:pPr>
            <w:r w:rsidRPr="001F1246">
              <w:rPr>
                <w:b/>
              </w:rPr>
              <w:t>48</w:t>
            </w:r>
          </w:p>
        </w:tc>
        <w:tc>
          <w:tcPr>
            <w:tcW w:w="8688" w:type="dxa"/>
            <w:tcBorders>
              <w:bottom w:val="nil"/>
            </w:tcBorders>
          </w:tcPr>
          <w:p w14:paraId="65FF9D5A" w14:textId="28E049B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 z</w:t>
            </w:r>
            <w:r w:rsidRPr="001F1246">
              <w:rPr>
                <w:rStyle w:val="Lay-outaanwijzingChar"/>
              </w:rPr>
              <w:t>org dragen voor jezelf (en voor de anderen)</w:t>
            </w:r>
            <w:r w:rsidR="00B7520F">
              <w:rPr>
                <w:rStyle w:val="Lay-outaanwijzingChar"/>
              </w:rPr>
              <w:t>.</w:t>
            </w:r>
          </w:p>
        </w:tc>
      </w:tr>
      <w:tr w:rsidR="001E5935" w:rsidRPr="001F1246" w14:paraId="45B1EE46" w14:textId="77777777" w:rsidTr="00E71560">
        <w:tc>
          <w:tcPr>
            <w:tcW w:w="1201" w:type="dxa"/>
            <w:vMerge/>
            <w:shd w:val="clear" w:color="auto" w:fill="auto"/>
          </w:tcPr>
          <w:p w14:paraId="4DACE9F2" w14:textId="77777777" w:rsidR="001E5935" w:rsidRPr="001F1246" w:rsidRDefault="001E5935" w:rsidP="001F1246">
            <w:pPr>
              <w:rPr>
                <w:b/>
              </w:rPr>
            </w:pPr>
          </w:p>
        </w:tc>
        <w:tc>
          <w:tcPr>
            <w:tcW w:w="8688" w:type="dxa"/>
            <w:tcBorders>
              <w:top w:val="nil"/>
              <w:bottom w:val="single" w:sz="4" w:space="0" w:color="auto"/>
            </w:tcBorders>
          </w:tcPr>
          <w:p w14:paraId="7D97DACD" w14:textId="5E42B435"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Daarna spring je op en neer tot de minuut voorbij is.</w:t>
            </w:r>
          </w:p>
        </w:tc>
      </w:tr>
      <w:tr w:rsidR="001E5935" w:rsidRPr="001F1246" w14:paraId="472A6C9A" w14:textId="77777777" w:rsidTr="00E71560">
        <w:tc>
          <w:tcPr>
            <w:tcW w:w="1201" w:type="dxa"/>
            <w:vMerge w:val="restart"/>
            <w:shd w:val="clear" w:color="auto" w:fill="auto"/>
          </w:tcPr>
          <w:p w14:paraId="560EBA63" w14:textId="77777777" w:rsidR="001E5935" w:rsidRPr="001F1246" w:rsidRDefault="001E5935" w:rsidP="001F1246">
            <w:pPr>
              <w:rPr>
                <w:b/>
              </w:rPr>
            </w:pPr>
            <w:r w:rsidRPr="001F1246">
              <w:rPr>
                <w:b/>
              </w:rPr>
              <w:t>49</w:t>
            </w:r>
          </w:p>
        </w:tc>
        <w:tc>
          <w:tcPr>
            <w:tcW w:w="8688" w:type="dxa"/>
            <w:tcBorders>
              <w:bottom w:val="nil"/>
            </w:tcBorders>
          </w:tcPr>
          <w:p w14:paraId="0E114255" w14:textId="6C984BD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i</w:t>
            </w:r>
            <w:r w:rsidRPr="001F1246">
              <w:rPr>
                <w:rStyle w:val="Lay-outaanwijzingChar"/>
              </w:rPr>
              <w:t>ets wat je wil</w:t>
            </w:r>
            <w:r w:rsidR="00B7520F">
              <w:rPr>
                <w:rStyle w:val="Lay-outaanwijzingChar"/>
              </w:rPr>
              <w:t>t</w:t>
            </w:r>
            <w:r w:rsidRPr="001F1246">
              <w:rPr>
                <w:rStyle w:val="Lay-outaanwijzingChar"/>
              </w:rPr>
              <w:t xml:space="preserve"> delen met anderen</w:t>
            </w:r>
            <w:r w:rsidR="00B7520F">
              <w:rPr>
                <w:rStyle w:val="Lay-outaanwijzingChar"/>
              </w:rPr>
              <w:t>.</w:t>
            </w:r>
          </w:p>
        </w:tc>
      </w:tr>
      <w:tr w:rsidR="001E5935" w:rsidRPr="001F1246" w14:paraId="2D0ACD76" w14:textId="77777777" w:rsidTr="00E71560">
        <w:tc>
          <w:tcPr>
            <w:tcW w:w="1201" w:type="dxa"/>
            <w:vMerge/>
            <w:shd w:val="clear" w:color="auto" w:fill="auto"/>
          </w:tcPr>
          <w:p w14:paraId="419532DA" w14:textId="77777777" w:rsidR="001E5935" w:rsidRPr="001F1246" w:rsidRDefault="001E5935" w:rsidP="001F1246">
            <w:pPr>
              <w:rPr>
                <w:b/>
              </w:rPr>
            </w:pPr>
          </w:p>
        </w:tc>
        <w:tc>
          <w:tcPr>
            <w:tcW w:w="8688" w:type="dxa"/>
            <w:tcBorders>
              <w:top w:val="nil"/>
              <w:bottom w:val="single" w:sz="4" w:space="0" w:color="auto"/>
            </w:tcBorders>
          </w:tcPr>
          <w:p w14:paraId="13CCA60C" w14:textId="77777777" w:rsidR="001E5935" w:rsidRPr="001F1246" w:rsidRDefault="001E5935" w:rsidP="001F1246">
            <w:r w:rsidRPr="001F1246">
              <w:rPr>
                <w:lang w:eastAsia="nl-BE"/>
              </w:rPr>
              <w:t>Zing met de hele leefgroep het zelfgeschreven Chiro-engagementslied.</w:t>
            </w:r>
          </w:p>
        </w:tc>
      </w:tr>
      <w:tr w:rsidR="001E5935" w:rsidRPr="001F1246" w14:paraId="4716DFC4" w14:textId="77777777" w:rsidTr="00E71560">
        <w:tc>
          <w:tcPr>
            <w:tcW w:w="1201" w:type="dxa"/>
            <w:vMerge w:val="restart"/>
            <w:shd w:val="clear" w:color="auto" w:fill="auto"/>
          </w:tcPr>
          <w:p w14:paraId="1278FD10" w14:textId="77777777" w:rsidR="001E5935" w:rsidRPr="001F1246" w:rsidRDefault="001E5935" w:rsidP="001F1246">
            <w:pPr>
              <w:rPr>
                <w:b/>
              </w:rPr>
            </w:pPr>
            <w:r w:rsidRPr="001F1246">
              <w:rPr>
                <w:b/>
              </w:rPr>
              <w:t>50</w:t>
            </w:r>
          </w:p>
        </w:tc>
        <w:tc>
          <w:tcPr>
            <w:tcW w:w="8688" w:type="dxa"/>
            <w:tcBorders>
              <w:bottom w:val="nil"/>
            </w:tcBorders>
          </w:tcPr>
          <w:p w14:paraId="46911672" w14:textId="29A1FCFD" w:rsidR="001E5935" w:rsidRPr="001F1246" w:rsidRDefault="001E5935" w:rsidP="001F1246">
            <w:pPr>
              <w:rPr>
                <w:rStyle w:val="Lay-outaanwijzingChar"/>
              </w:rPr>
            </w:pPr>
            <w:r w:rsidRPr="001F1246">
              <w:rPr>
                <w:rStyle w:val="Lay-outaanwijzingChar"/>
              </w:rPr>
              <w:t>Engagement is: elkaars sterktes goed inzetten om elkaars beperkingen op te vangen</w:t>
            </w:r>
            <w:r w:rsidR="00B7520F">
              <w:rPr>
                <w:rStyle w:val="Lay-outaanwijzingChar"/>
              </w:rPr>
              <w:t>.</w:t>
            </w:r>
          </w:p>
        </w:tc>
      </w:tr>
      <w:tr w:rsidR="001E5935" w:rsidRPr="001F1246" w14:paraId="69E5415F" w14:textId="77777777" w:rsidTr="00E71560">
        <w:tc>
          <w:tcPr>
            <w:tcW w:w="1201" w:type="dxa"/>
            <w:vMerge/>
            <w:shd w:val="clear" w:color="auto" w:fill="auto"/>
          </w:tcPr>
          <w:p w14:paraId="53933F90" w14:textId="77777777" w:rsidR="001E5935" w:rsidRPr="001F1246" w:rsidRDefault="001E5935" w:rsidP="001F1246">
            <w:pPr>
              <w:rPr>
                <w:b/>
              </w:rPr>
            </w:pPr>
          </w:p>
        </w:tc>
        <w:tc>
          <w:tcPr>
            <w:tcW w:w="8688" w:type="dxa"/>
            <w:tcBorders>
              <w:top w:val="nil"/>
              <w:bottom w:val="single" w:sz="4" w:space="0" w:color="auto"/>
            </w:tcBorders>
          </w:tcPr>
          <w:p w14:paraId="52FA5D97" w14:textId="003ACFA9"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p>
        </w:tc>
      </w:tr>
      <w:tr w:rsidR="001E5935" w:rsidRPr="001F1246" w14:paraId="4202E7CB" w14:textId="77777777" w:rsidTr="00E71560">
        <w:tc>
          <w:tcPr>
            <w:tcW w:w="1201" w:type="dxa"/>
            <w:vMerge w:val="restart"/>
            <w:shd w:val="clear" w:color="auto" w:fill="FFFFFF" w:themeFill="background1"/>
          </w:tcPr>
          <w:p w14:paraId="1B09B959" w14:textId="77777777" w:rsidR="001E5935" w:rsidRPr="001F1246" w:rsidRDefault="001E5935" w:rsidP="001F1246">
            <w:pPr>
              <w:rPr>
                <w:b/>
              </w:rPr>
            </w:pPr>
            <w:r w:rsidRPr="001F1246">
              <w:rPr>
                <w:b/>
              </w:rPr>
              <w:t>54</w:t>
            </w:r>
          </w:p>
        </w:tc>
        <w:tc>
          <w:tcPr>
            <w:tcW w:w="8688" w:type="dxa"/>
            <w:tcBorders>
              <w:bottom w:val="nil"/>
            </w:tcBorders>
          </w:tcPr>
          <w:p w14:paraId="5F184B05" w14:textId="2CC7D95B" w:rsidR="001E5935" w:rsidRPr="001F1246" w:rsidRDefault="00B7520F" w:rsidP="001F1246">
            <w:pPr>
              <w:rPr>
                <w:rStyle w:val="Lay-outaanwijzingChar"/>
              </w:rPr>
            </w:pPr>
            <w:r>
              <w:rPr>
                <w:rStyle w:val="Lay-outaanwijzingChar"/>
              </w:rPr>
              <w:t>Engagement is ... gezellig samen eten.</w:t>
            </w:r>
          </w:p>
        </w:tc>
      </w:tr>
      <w:tr w:rsidR="001E5935" w:rsidRPr="001F1246" w14:paraId="662DFFD7" w14:textId="77777777" w:rsidTr="00E71560">
        <w:tc>
          <w:tcPr>
            <w:tcW w:w="1201" w:type="dxa"/>
            <w:vMerge/>
            <w:shd w:val="clear" w:color="auto" w:fill="FFFFFF" w:themeFill="background1"/>
          </w:tcPr>
          <w:p w14:paraId="04831C95" w14:textId="77777777" w:rsidR="001E5935" w:rsidRPr="001F1246" w:rsidRDefault="001E5935" w:rsidP="001F1246">
            <w:pPr>
              <w:rPr>
                <w:b/>
              </w:rPr>
            </w:pPr>
          </w:p>
        </w:tc>
        <w:tc>
          <w:tcPr>
            <w:tcW w:w="8688" w:type="dxa"/>
            <w:tcBorders>
              <w:top w:val="nil"/>
              <w:bottom w:val="single" w:sz="4" w:space="0" w:color="auto"/>
            </w:tcBorders>
          </w:tcPr>
          <w:p w14:paraId="34EC3EB2" w14:textId="05B37D56" w:rsidR="001E5935" w:rsidRPr="001F1246" w:rsidRDefault="001E5935" w:rsidP="001F1246">
            <w:r w:rsidRPr="001F1246">
              <w:t>Jij bent een stoel rond de tafel</w:t>
            </w:r>
            <w:r w:rsidR="001F1246">
              <w:t xml:space="preserve">.  </w:t>
            </w:r>
          </w:p>
        </w:tc>
      </w:tr>
      <w:tr w:rsidR="001E5935" w:rsidRPr="001F1246" w14:paraId="7BCA4FD9" w14:textId="77777777" w:rsidTr="00E71560">
        <w:tc>
          <w:tcPr>
            <w:tcW w:w="1201" w:type="dxa"/>
            <w:vMerge w:val="restart"/>
            <w:shd w:val="clear" w:color="auto" w:fill="FFFFFF" w:themeFill="background1"/>
          </w:tcPr>
          <w:p w14:paraId="0DBCB865" w14:textId="77777777" w:rsidR="001E5935" w:rsidRPr="001F1246" w:rsidRDefault="001E5935" w:rsidP="001F1246">
            <w:pPr>
              <w:rPr>
                <w:b/>
              </w:rPr>
            </w:pPr>
            <w:r w:rsidRPr="001F1246">
              <w:rPr>
                <w:b/>
              </w:rPr>
              <w:t>57</w:t>
            </w:r>
          </w:p>
        </w:tc>
        <w:tc>
          <w:tcPr>
            <w:tcW w:w="8688" w:type="dxa"/>
            <w:tcBorders>
              <w:bottom w:val="nil"/>
            </w:tcBorders>
          </w:tcPr>
          <w:p w14:paraId="1BFAB3A4" w14:textId="797F6835"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1AD2F67C" w14:textId="77777777" w:rsidTr="00E71560">
        <w:tc>
          <w:tcPr>
            <w:tcW w:w="1201" w:type="dxa"/>
            <w:vMerge/>
            <w:shd w:val="clear" w:color="auto" w:fill="FFFFFF" w:themeFill="background1"/>
          </w:tcPr>
          <w:p w14:paraId="1B663DA8" w14:textId="77777777" w:rsidR="001E5935" w:rsidRPr="001F1246" w:rsidRDefault="001E5935" w:rsidP="001F1246">
            <w:pPr>
              <w:rPr>
                <w:b/>
              </w:rPr>
            </w:pPr>
          </w:p>
        </w:tc>
        <w:tc>
          <w:tcPr>
            <w:tcW w:w="8688" w:type="dxa"/>
            <w:tcBorders>
              <w:top w:val="nil"/>
              <w:bottom w:val="single" w:sz="4" w:space="0" w:color="auto"/>
            </w:tcBorders>
          </w:tcPr>
          <w:p w14:paraId="3C581964" w14:textId="4F689A33" w:rsidR="001E5935" w:rsidRPr="001F1246" w:rsidRDefault="00B7520F" w:rsidP="001F1246">
            <w:r>
              <w:rPr>
                <w:lang w:eastAsia="nl-BE"/>
              </w:rPr>
              <w:t>Protesteer tegen de Chiro</w:t>
            </w:r>
            <w:r w:rsidR="001E5935" w:rsidRPr="001F1246">
              <w:rPr>
                <w:lang w:eastAsia="nl-BE"/>
              </w:rPr>
              <w:t>!</w:t>
            </w:r>
          </w:p>
        </w:tc>
      </w:tr>
      <w:tr w:rsidR="001E5935" w:rsidRPr="001F1246" w14:paraId="6E79BA0E" w14:textId="77777777" w:rsidTr="00E71560">
        <w:tc>
          <w:tcPr>
            <w:tcW w:w="1201" w:type="dxa"/>
            <w:vMerge w:val="restart"/>
            <w:shd w:val="clear" w:color="auto" w:fill="FFFFFF" w:themeFill="background1"/>
          </w:tcPr>
          <w:p w14:paraId="2A46AEC4"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74AB661F" w14:textId="46CF5366" w:rsidR="001E5935" w:rsidRPr="001F1246" w:rsidRDefault="00B7520F" w:rsidP="001F1246">
            <w:pPr>
              <w:rPr>
                <w:rStyle w:val="Lay-outaanwijzingChar"/>
              </w:rPr>
            </w:pPr>
            <w:r>
              <w:rPr>
                <w:rStyle w:val="Lay-outaanwijzingChar"/>
              </w:rPr>
              <w:t>Engagement is ... uit het niets een leuk spel verzinnen.</w:t>
            </w:r>
          </w:p>
        </w:tc>
      </w:tr>
      <w:tr w:rsidR="001E5935" w:rsidRPr="001F1246" w14:paraId="225C9088" w14:textId="77777777" w:rsidTr="00E71560">
        <w:tc>
          <w:tcPr>
            <w:tcW w:w="1201" w:type="dxa"/>
            <w:vMerge/>
            <w:shd w:val="clear" w:color="auto" w:fill="FFFFFF" w:themeFill="background1"/>
          </w:tcPr>
          <w:p w14:paraId="4EE3A299" w14:textId="77777777" w:rsidR="001E5935" w:rsidRPr="001F1246" w:rsidRDefault="001E5935" w:rsidP="001F1246">
            <w:pPr>
              <w:rPr>
                <w:b/>
              </w:rPr>
            </w:pPr>
          </w:p>
        </w:tc>
        <w:tc>
          <w:tcPr>
            <w:tcW w:w="8688" w:type="dxa"/>
            <w:tcBorders>
              <w:top w:val="nil"/>
              <w:bottom w:val="single" w:sz="4" w:space="0" w:color="auto"/>
            </w:tcBorders>
          </w:tcPr>
          <w:p w14:paraId="0DE196A2" w14:textId="04C3D834" w:rsidR="001E5935" w:rsidRPr="001F1246" w:rsidRDefault="001E5935" w:rsidP="001F1246">
            <w:pPr>
              <w:rPr>
                <w:lang w:eastAsia="nl-BE"/>
              </w:rPr>
            </w:pPr>
            <w:r w:rsidRPr="001F1246">
              <w:rPr>
                <w:lang w:eastAsia="nl-BE"/>
              </w:rPr>
              <w:t xml:space="preserve">Verzin samen met speler 9 een spel met een </w:t>
            </w:r>
            <w:r w:rsidR="00ED5AD5">
              <w:rPr>
                <w:lang w:eastAsia="nl-BE"/>
              </w:rPr>
              <w:t>balpen</w:t>
            </w:r>
            <w:r w:rsidRPr="001F1246">
              <w:rPr>
                <w:lang w:eastAsia="nl-BE"/>
              </w:rPr>
              <w:t>, macramétouw en enkele kroonkurken</w:t>
            </w:r>
            <w:r w:rsidR="001F1246">
              <w:rPr>
                <w:lang w:eastAsia="nl-BE"/>
              </w:rPr>
              <w:t xml:space="preserve">.  </w:t>
            </w:r>
            <w:r w:rsidR="00ED5AD5">
              <w:rPr>
                <w:lang w:eastAsia="nl-BE"/>
              </w:rPr>
              <w:t>Straks zal dat spel gespeeld worden.</w:t>
            </w:r>
            <w:r w:rsidR="001F1246">
              <w:rPr>
                <w:lang w:eastAsia="nl-BE"/>
              </w:rPr>
              <w:t xml:space="preserve">  </w:t>
            </w:r>
          </w:p>
        </w:tc>
      </w:tr>
      <w:tr w:rsidR="001E5935" w:rsidRPr="001F1246" w14:paraId="068266BD" w14:textId="77777777" w:rsidTr="00E71560">
        <w:tc>
          <w:tcPr>
            <w:tcW w:w="1201" w:type="dxa"/>
            <w:vMerge w:val="restart"/>
            <w:shd w:val="clear" w:color="auto" w:fill="FFFFFF" w:themeFill="background1"/>
          </w:tcPr>
          <w:p w14:paraId="5421766A" w14:textId="77777777" w:rsidR="001E5935" w:rsidRPr="001F1246" w:rsidRDefault="001E5935" w:rsidP="001F1246">
            <w:pPr>
              <w:rPr>
                <w:b/>
              </w:rPr>
            </w:pPr>
            <w:r w:rsidRPr="001F1246">
              <w:rPr>
                <w:b/>
              </w:rPr>
              <w:t>59</w:t>
            </w:r>
          </w:p>
        </w:tc>
        <w:tc>
          <w:tcPr>
            <w:tcW w:w="8688" w:type="dxa"/>
            <w:tcBorders>
              <w:bottom w:val="nil"/>
            </w:tcBorders>
          </w:tcPr>
          <w:p w14:paraId="22C8A583" w14:textId="23A00B0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ard werken verzachten met vrolijke liedjes</w:t>
            </w:r>
            <w:r w:rsidR="00B7520F">
              <w:rPr>
                <w:rStyle w:val="Lay-outaanwijzingChar"/>
              </w:rPr>
              <w:t>.</w:t>
            </w:r>
          </w:p>
        </w:tc>
      </w:tr>
      <w:tr w:rsidR="001E5935" w:rsidRPr="001F1246" w14:paraId="67717A56" w14:textId="77777777" w:rsidTr="00E71560">
        <w:trPr>
          <w:trHeight w:val="419"/>
        </w:trPr>
        <w:tc>
          <w:tcPr>
            <w:tcW w:w="1201" w:type="dxa"/>
            <w:vMerge/>
            <w:shd w:val="clear" w:color="auto" w:fill="FFFFFF" w:themeFill="background1"/>
          </w:tcPr>
          <w:p w14:paraId="53AC1376" w14:textId="77777777" w:rsidR="001E5935" w:rsidRPr="001F1246" w:rsidRDefault="001E5935" w:rsidP="001F1246">
            <w:pPr>
              <w:rPr>
                <w:b/>
              </w:rPr>
            </w:pPr>
          </w:p>
        </w:tc>
        <w:tc>
          <w:tcPr>
            <w:tcW w:w="8688" w:type="dxa"/>
            <w:tcBorders>
              <w:top w:val="nil"/>
              <w:bottom w:val="single" w:sz="4" w:space="0" w:color="auto"/>
            </w:tcBorders>
          </w:tcPr>
          <w:p w14:paraId="0B73758E" w14:textId="1E26D309" w:rsidR="001E5935" w:rsidRPr="001F1246" w:rsidRDefault="00ED5AD5" w:rsidP="001F1246">
            <w:pPr>
              <w:rPr>
                <w:lang w:eastAsia="nl-BE"/>
              </w:rPr>
            </w:pPr>
            <w:r>
              <w:rPr>
                <w:lang w:eastAsia="nl-BE"/>
              </w:rPr>
              <w:t>Speel de zeven dwergen van Sneeuwwitje</w:t>
            </w:r>
            <w:r w:rsidR="001E5935" w:rsidRPr="001F1246">
              <w:rPr>
                <w:lang w:eastAsia="nl-BE"/>
              </w:rPr>
              <w:t xml:space="preserve">, en zing het toepasselijke lied: </w:t>
            </w:r>
            <w:r w:rsidR="00B7520F">
              <w:rPr>
                <w:lang w:eastAsia="nl-BE"/>
              </w:rPr>
              <w:t>‘</w:t>
            </w:r>
            <w:proofErr w:type="spellStart"/>
            <w:r w:rsidR="001E5935" w:rsidRPr="001F1246">
              <w:rPr>
                <w:lang w:eastAsia="nl-BE"/>
              </w:rPr>
              <w:t>Heyo</w:t>
            </w:r>
            <w:proofErr w:type="spellEnd"/>
            <w:r w:rsidR="001E5935" w:rsidRPr="001F1246">
              <w:rPr>
                <w:lang w:eastAsia="nl-BE"/>
              </w:rPr>
              <w:t xml:space="preserve">, </w:t>
            </w:r>
            <w:proofErr w:type="spellStart"/>
            <w:r w:rsidR="001E5935" w:rsidRPr="001F1246">
              <w:rPr>
                <w:lang w:eastAsia="nl-BE"/>
              </w:rPr>
              <w:t>heyo</w:t>
            </w:r>
            <w:proofErr w:type="spellEnd"/>
            <w:r w:rsidR="001E5935" w:rsidRPr="001F1246">
              <w:rPr>
                <w:lang w:eastAsia="nl-BE"/>
              </w:rPr>
              <w:t>, je krijgt het niet cadeau</w:t>
            </w:r>
            <w:r w:rsidR="001F1246">
              <w:rPr>
                <w:lang w:eastAsia="nl-BE"/>
              </w:rPr>
              <w:t xml:space="preserve"> </w:t>
            </w:r>
            <w:r w:rsidR="00B7520F">
              <w:rPr>
                <w:lang w:eastAsia="nl-BE"/>
              </w:rPr>
              <w:t>...‘</w:t>
            </w:r>
          </w:p>
        </w:tc>
      </w:tr>
      <w:tr w:rsidR="001E5935" w:rsidRPr="001F1246" w14:paraId="39A5F340" w14:textId="77777777" w:rsidTr="00E71560">
        <w:tc>
          <w:tcPr>
            <w:tcW w:w="1201" w:type="dxa"/>
            <w:vMerge w:val="restart"/>
            <w:shd w:val="clear" w:color="auto" w:fill="FFFFFF" w:themeFill="background1"/>
          </w:tcPr>
          <w:p w14:paraId="076F2676" w14:textId="77777777" w:rsidR="001E5935" w:rsidRPr="001F1246" w:rsidRDefault="001E5935" w:rsidP="001F1246">
            <w:pPr>
              <w:rPr>
                <w:b/>
              </w:rPr>
            </w:pPr>
            <w:r w:rsidRPr="001F1246">
              <w:rPr>
                <w:b/>
              </w:rPr>
              <w:t>60</w:t>
            </w:r>
          </w:p>
        </w:tc>
        <w:tc>
          <w:tcPr>
            <w:tcW w:w="8688" w:type="dxa"/>
            <w:tcBorders>
              <w:bottom w:val="nil"/>
            </w:tcBorders>
          </w:tcPr>
          <w:p w14:paraId="4E2341F3" w14:textId="7B834538"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2027E242" w14:textId="77777777" w:rsidTr="00E71560">
        <w:tc>
          <w:tcPr>
            <w:tcW w:w="1201" w:type="dxa"/>
            <w:vMerge/>
            <w:tcBorders>
              <w:bottom w:val="single" w:sz="4" w:space="0" w:color="auto"/>
            </w:tcBorders>
            <w:shd w:val="clear" w:color="auto" w:fill="FFFFFF" w:themeFill="background1"/>
          </w:tcPr>
          <w:p w14:paraId="2E71AE46" w14:textId="77777777" w:rsidR="001E5935" w:rsidRPr="001F1246" w:rsidRDefault="001E5935" w:rsidP="001F1246">
            <w:pPr>
              <w:rPr>
                <w:b/>
              </w:rPr>
            </w:pPr>
          </w:p>
        </w:tc>
        <w:tc>
          <w:tcPr>
            <w:tcW w:w="8688" w:type="dxa"/>
            <w:tcBorders>
              <w:top w:val="nil"/>
              <w:bottom w:val="single" w:sz="4" w:space="0" w:color="auto"/>
            </w:tcBorders>
          </w:tcPr>
          <w:p w14:paraId="5A378CF8"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4A22098E" w14:textId="77777777" w:rsidTr="00E71560">
        <w:tc>
          <w:tcPr>
            <w:tcW w:w="1201" w:type="dxa"/>
            <w:vMerge w:val="restart"/>
            <w:shd w:val="clear" w:color="auto" w:fill="FFFFFF" w:themeFill="background1"/>
          </w:tcPr>
          <w:p w14:paraId="351FC17D" w14:textId="77777777" w:rsidR="001E5935" w:rsidRPr="001F1246" w:rsidRDefault="001E5935" w:rsidP="001F1246">
            <w:pPr>
              <w:rPr>
                <w:b/>
              </w:rPr>
            </w:pPr>
            <w:r w:rsidRPr="001F1246">
              <w:rPr>
                <w:b/>
              </w:rPr>
              <w:t>62</w:t>
            </w:r>
          </w:p>
        </w:tc>
        <w:tc>
          <w:tcPr>
            <w:tcW w:w="8688" w:type="dxa"/>
            <w:tcBorders>
              <w:bottom w:val="nil"/>
            </w:tcBorders>
          </w:tcPr>
          <w:p w14:paraId="1E4EA524" w14:textId="50B42802"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68585B5F" w14:textId="77777777" w:rsidTr="00E71560">
        <w:tc>
          <w:tcPr>
            <w:tcW w:w="1201" w:type="dxa"/>
            <w:vMerge/>
            <w:shd w:val="clear" w:color="auto" w:fill="FFFFFF" w:themeFill="background1"/>
          </w:tcPr>
          <w:p w14:paraId="16D55E43" w14:textId="77777777" w:rsidR="001E5935" w:rsidRPr="001F1246" w:rsidRDefault="001E5935" w:rsidP="001F1246">
            <w:pPr>
              <w:rPr>
                <w:b/>
              </w:rPr>
            </w:pPr>
          </w:p>
        </w:tc>
        <w:tc>
          <w:tcPr>
            <w:tcW w:w="8688" w:type="dxa"/>
            <w:tcBorders>
              <w:top w:val="nil"/>
              <w:bottom w:val="single" w:sz="4" w:space="0" w:color="auto"/>
            </w:tcBorders>
          </w:tcPr>
          <w:p w14:paraId="128DE35E" w14:textId="5792C052" w:rsidR="001E5935" w:rsidRPr="001F1246" w:rsidRDefault="001E5935" w:rsidP="001F1246">
            <w:r w:rsidRPr="001F1246">
              <w:rPr>
                <w:lang w:eastAsia="nl-BE"/>
              </w:rPr>
              <w:t>Ga allemaal op een rij staan</w:t>
            </w:r>
            <w:r w:rsidR="001F1246">
              <w:rPr>
                <w:lang w:eastAsia="nl-BE"/>
              </w:rPr>
              <w:t xml:space="preserve">.  </w:t>
            </w:r>
            <w:r w:rsidRPr="001F1246">
              <w:rPr>
                <w:lang w:eastAsia="nl-BE"/>
              </w:rPr>
              <w:t>Zoek een inventieve/grappige/nuttige aanvulling voor de zinnen die speler 6 voorleest</w:t>
            </w:r>
            <w:r w:rsidR="001F1246">
              <w:rPr>
                <w:lang w:eastAsia="nl-BE"/>
              </w:rPr>
              <w:t xml:space="preserve">.  </w:t>
            </w:r>
            <w:r w:rsidRPr="001F1246">
              <w:rPr>
                <w:lang w:eastAsia="nl-BE"/>
              </w:rPr>
              <w:t xml:space="preserve">Als je een idee hebt, zet je een stap </w:t>
            </w:r>
            <w:r w:rsidR="001F1246">
              <w:rPr>
                <w:lang w:eastAsia="nl-BE"/>
              </w:rPr>
              <w:t>naar voren</w:t>
            </w:r>
            <w:r w:rsidRPr="001F1246">
              <w:rPr>
                <w:lang w:eastAsia="nl-BE"/>
              </w:rPr>
              <w:t xml:space="preserve">, </w:t>
            </w:r>
            <w:r w:rsidR="007168E6">
              <w:rPr>
                <w:lang w:eastAsia="nl-BE"/>
              </w:rPr>
              <w:t>je hebt dan het woord.  Ben je uitgesproken, dan zet je een stap terug naar achteren.</w:t>
            </w:r>
          </w:p>
        </w:tc>
      </w:tr>
      <w:tr w:rsidR="001E5935" w:rsidRPr="001F1246" w14:paraId="2FAF571D" w14:textId="77777777" w:rsidTr="00E71560">
        <w:tc>
          <w:tcPr>
            <w:tcW w:w="1201" w:type="dxa"/>
            <w:vMerge w:val="restart"/>
            <w:shd w:val="clear" w:color="auto" w:fill="FFFFFF" w:themeFill="background1"/>
          </w:tcPr>
          <w:p w14:paraId="20B63DA1" w14:textId="77777777" w:rsidR="001E5935" w:rsidRPr="001F1246" w:rsidRDefault="001E5935" w:rsidP="001F1246">
            <w:pPr>
              <w:rPr>
                <w:b/>
              </w:rPr>
            </w:pPr>
            <w:r w:rsidRPr="001F1246">
              <w:rPr>
                <w:b/>
              </w:rPr>
              <w:t>66</w:t>
            </w:r>
          </w:p>
        </w:tc>
        <w:tc>
          <w:tcPr>
            <w:tcW w:w="8688" w:type="dxa"/>
            <w:tcBorders>
              <w:bottom w:val="nil"/>
            </w:tcBorders>
          </w:tcPr>
          <w:p w14:paraId="0A671578" w14:textId="11006D8A" w:rsidR="001E5935" w:rsidRPr="001F1246" w:rsidRDefault="00B7520F" w:rsidP="001F1246">
            <w:pPr>
              <w:rPr>
                <w:rStyle w:val="Lay-outaanwijzingChar"/>
              </w:rPr>
            </w:pPr>
            <w:r>
              <w:rPr>
                <w:rStyle w:val="Lay-outaanwijzingChar"/>
              </w:rPr>
              <w:t>Engagement is ... kippenvelervaringen creëren.</w:t>
            </w:r>
          </w:p>
        </w:tc>
      </w:tr>
      <w:tr w:rsidR="001E5935" w:rsidRPr="001F1246" w14:paraId="48034F16" w14:textId="77777777" w:rsidTr="00E71560">
        <w:tc>
          <w:tcPr>
            <w:tcW w:w="1201" w:type="dxa"/>
            <w:vMerge/>
            <w:shd w:val="clear" w:color="auto" w:fill="FFFFFF" w:themeFill="background1"/>
          </w:tcPr>
          <w:p w14:paraId="74ADC80D" w14:textId="77777777" w:rsidR="001E5935" w:rsidRPr="001F1246" w:rsidRDefault="001E5935" w:rsidP="001F1246">
            <w:pPr>
              <w:rPr>
                <w:b/>
              </w:rPr>
            </w:pPr>
          </w:p>
        </w:tc>
        <w:tc>
          <w:tcPr>
            <w:tcW w:w="8688" w:type="dxa"/>
            <w:tcBorders>
              <w:top w:val="nil"/>
              <w:bottom w:val="single" w:sz="4" w:space="0" w:color="auto"/>
            </w:tcBorders>
          </w:tcPr>
          <w:p w14:paraId="49E096BB" w14:textId="6034709A" w:rsidR="001E5935" w:rsidRPr="001F1246" w:rsidRDefault="001E5935" w:rsidP="001F1246">
            <w:pPr>
              <w:rPr>
                <w:lang w:eastAsia="nl-BE"/>
              </w:rPr>
            </w:pPr>
            <w:r w:rsidRPr="001F1246">
              <w:rPr>
                <w:lang w:eastAsia="nl-BE"/>
              </w:rPr>
              <w:t xml:space="preserve">Ga rond het kampvuur zitten en zing </w:t>
            </w:r>
            <w:r w:rsidR="00B7520F">
              <w:rPr>
                <w:lang w:eastAsia="nl-BE"/>
              </w:rPr>
              <w:t>‘Vrolijke, vrolijke vrienden’.</w:t>
            </w:r>
          </w:p>
        </w:tc>
      </w:tr>
      <w:tr w:rsidR="001E5935" w:rsidRPr="001F1246" w14:paraId="6B4558B9" w14:textId="77777777" w:rsidTr="00E71560">
        <w:tc>
          <w:tcPr>
            <w:tcW w:w="1201" w:type="dxa"/>
            <w:vMerge w:val="restart"/>
            <w:shd w:val="clear" w:color="auto" w:fill="FFFFFF" w:themeFill="background1"/>
          </w:tcPr>
          <w:p w14:paraId="41FDDFF3" w14:textId="77777777" w:rsidR="001E5935" w:rsidRPr="001F1246" w:rsidRDefault="001E5935" w:rsidP="001F1246">
            <w:pPr>
              <w:rPr>
                <w:b/>
              </w:rPr>
            </w:pPr>
            <w:r w:rsidRPr="001F1246">
              <w:rPr>
                <w:b/>
              </w:rPr>
              <w:t>67</w:t>
            </w:r>
          </w:p>
        </w:tc>
        <w:tc>
          <w:tcPr>
            <w:tcW w:w="8688" w:type="dxa"/>
            <w:tcBorders>
              <w:bottom w:val="nil"/>
            </w:tcBorders>
            <w:shd w:val="clear" w:color="auto" w:fill="FFFFFF" w:themeFill="background1"/>
          </w:tcPr>
          <w:p w14:paraId="438548C4" w14:textId="2C9FB7D5" w:rsidR="001E5935" w:rsidRPr="001F1246" w:rsidRDefault="00B7520F" w:rsidP="001F1246">
            <w:pPr>
              <w:rPr>
                <w:rStyle w:val="Lay-outaanwijzingChar"/>
              </w:rPr>
            </w:pPr>
            <w:r>
              <w:rPr>
                <w:rStyle w:val="Lay-outaanwijzingChar"/>
              </w:rPr>
              <w:t>Engagement is ... verbonden zijn met elkaar.</w:t>
            </w:r>
          </w:p>
        </w:tc>
      </w:tr>
      <w:tr w:rsidR="001E5935" w:rsidRPr="001F1246" w14:paraId="3455D22E" w14:textId="77777777" w:rsidTr="00E71560">
        <w:tc>
          <w:tcPr>
            <w:tcW w:w="1201" w:type="dxa"/>
            <w:vMerge/>
            <w:shd w:val="clear" w:color="auto" w:fill="FFFFFF" w:themeFill="background1"/>
          </w:tcPr>
          <w:p w14:paraId="5E69A306" w14:textId="77777777" w:rsidR="001E5935" w:rsidRPr="001F1246" w:rsidRDefault="001E5935" w:rsidP="001F1246">
            <w:pPr>
              <w:rPr>
                <w:b/>
              </w:rPr>
            </w:pPr>
          </w:p>
        </w:tc>
        <w:tc>
          <w:tcPr>
            <w:tcW w:w="8688" w:type="dxa"/>
            <w:tcBorders>
              <w:top w:val="nil"/>
              <w:bottom w:val="single" w:sz="4" w:space="0" w:color="auto"/>
            </w:tcBorders>
          </w:tcPr>
          <w:p w14:paraId="159FF3BA" w14:textId="78AA61C0" w:rsidR="001E5935" w:rsidRPr="001F1246" w:rsidRDefault="001E5935" w:rsidP="001F1246">
            <w:pPr>
              <w:rPr>
                <w:lang w:eastAsia="nl-BE"/>
              </w:rPr>
            </w:pPr>
            <w:r w:rsidRPr="001F1246">
              <w:rPr>
                <w:lang w:eastAsia="nl-BE"/>
              </w:rPr>
              <w:t>Speler</w:t>
            </w:r>
            <w:r w:rsidR="00ED5AD5">
              <w:rPr>
                <w:lang w:eastAsia="nl-BE"/>
              </w:rPr>
              <w:t>s</w:t>
            </w:r>
            <w:r w:rsidRPr="001F1246">
              <w:rPr>
                <w:lang w:eastAsia="nl-BE"/>
              </w:rPr>
              <w:t xml:space="preserve"> 4, 5, 6, 7, 8</w:t>
            </w:r>
            <w:r w:rsidR="001F1246">
              <w:rPr>
                <w:lang w:eastAsia="nl-BE"/>
              </w:rPr>
              <w:t>,</w:t>
            </w:r>
            <w:r w:rsidR="00ED5AD5">
              <w:rPr>
                <w:lang w:eastAsia="nl-BE"/>
              </w:rPr>
              <w:t xml:space="preserve"> </w:t>
            </w:r>
            <w:r w:rsidRPr="001F1246">
              <w:rPr>
                <w:lang w:eastAsia="nl-BE"/>
              </w:rPr>
              <w:t xml:space="preserve">9 en 14 maken een spinnenweb door een bolletje wol </w:t>
            </w:r>
            <w:r w:rsidR="001F1246">
              <w:rPr>
                <w:lang w:eastAsia="nl-BE"/>
              </w:rPr>
              <w:t>telkens</w:t>
            </w:r>
            <w:r w:rsidRPr="001F1246">
              <w:rPr>
                <w:lang w:eastAsia="nl-BE"/>
              </w:rPr>
              <w:t xml:space="preserve"> naar elkaar door te gooien</w:t>
            </w:r>
            <w:r w:rsidR="001F1246">
              <w:rPr>
                <w:lang w:eastAsia="nl-BE"/>
              </w:rPr>
              <w:t xml:space="preserve">.  </w:t>
            </w:r>
            <w:r w:rsidRPr="001F1246">
              <w:rPr>
                <w:lang w:eastAsia="nl-BE"/>
              </w:rPr>
              <w:t>Je houdt met je vinger de wol vast en dan gooi je naar een volgende speler</w:t>
            </w:r>
            <w:r w:rsidR="001F1246">
              <w:rPr>
                <w:lang w:eastAsia="nl-BE"/>
              </w:rPr>
              <w:t xml:space="preserve">.  </w:t>
            </w:r>
          </w:p>
        </w:tc>
      </w:tr>
      <w:tr w:rsidR="001E5935" w:rsidRPr="001F1246" w14:paraId="5BCAF88B" w14:textId="77777777" w:rsidTr="00E71560">
        <w:tc>
          <w:tcPr>
            <w:tcW w:w="1201" w:type="dxa"/>
            <w:vMerge w:val="restart"/>
            <w:shd w:val="clear" w:color="auto" w:fill="FFFFFF" w:themeFill="background1"/>
          </w:tcPr>
          <w:p w14:paraId="5B6CFD9C" w14:textId="77777777" w:rsidR="001E5935" w:rsidRPr="001F1246" w:rsidRDefault="001E5935" w:rsidP="001F1246">
            <w:pPr>
              <w:rPr>
                <w:b/>
              </w:rPr>
            </w:pPr>
            <w:r w:rsidRPr="001F1246">
              <w:rPr>
                <w:b/>
              </w:rPr>
              <w:t>69</w:t>
            </w:r>
          </w:p>
        </w:tc>
        <w:tc>
          <w:tcPr>
            <w:tcW w:w="8688" w:type="dxa"/>
            <w:tcBorders>
              <w:bottom w:val="nil"/>
            </w:tcBorders>
            <w:shd w:val="clear" w:color="auto" w:fill="FFFFFF" w:themeFill="background1"/>
          </w:tcPr>
          <w:p w14:paraId="7F4A2DC6" w14:textId="7CD8899E" w:rsidR="001E5935" w:rsidRPr="001F1246" w:rsidRDefault="00B7520F" w:rsidP="001F1246">
            <w:pPr>
              <w:rPr>
                <w:rStyle w:val="Lay-outaanwijzingChar"/>
              </w:rPr>
            </w:pPr>
            <w:r>
              <w:rPr>
                <w:rStyle w:val="Lay-outaanwijzingChar"/>
              </w:rPr>
              <w:t>Engagement is ... golven veroorzaken.</w:t>
            </w:r>
          </w:p>
        </w:tc>
      </w:tr>
      <w:tr w:rsidR="001E5935" w:rsidRPr="001F1246" w14:paraId="545EAD17" w14:textId="77777777" w:rsidTr="00E71560">
        <w:tc>
          <w:tcPr>
            <w:tcW w:w="1201" w:type="dxa"/>
            <w:vMerge/>
            <w:shd w:val="clear" w:color="auto" w:fill="FFFFFF" w:themeFill="background1"/>
          </w:tcPr>
          <w:p w14:paraId="14ADD0D4" w14:textId="77777777" w:rsidR="001E5935" w:rsidRPr="001F1246" w:rsidRDefault="001E5935" w:rsidP="001F1246">
            <w:pPr>
              <w:rPr>
                <w:b/>
              </w:rPr>
            </w:pPr>
          </w:p>
        </w:tc>
        <w:tc>
          <w:tcPr>
            <w:tcW w:w="8688" w:type="dxa"/>
            <w:tcBorders>
              <w:top w:val="nil"/>
              <w:bottom w:val="single" w:sz="4" w:space="0" w:color="auto"/>
            </w:tcBorders>
          </w:tcPr>
          <w:p w14:paraId="6B3110CE" w14:textId="19540380"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1F1246">
              <w:rPr>
                <w:lang w:eastAsia="nl-BE"/>
              </w:rPr>
              <w:t xml:space="preserve">.  </w:t>
            </w:r>
          </w:p>
        </w:tc>
      </w:tr>
      <w:tr w:rsidR="001E5935" w:rsidRPr="001F1246" w14:paraId="4A8ABB6A" w14:textId="77777777" w:rsidTr="00E71560">
        <w:tc>
          <w:tcPr>
            <w:tcW w:w="1201" w:type="dxa"/>
            <w:vMerge w:val="restart"/>
            <w:shd w:val="clear" w:color="auto" w:fill="FFFFFF" w:themeFill="background1"/>
          </w:tcPr>
          <w:p w14:paraId="4F2327BE" w14:textId="77777777" w:rsidR="001E5935" w:rsidRPr="001F1246" w:rsidRDefault="001E5935" w:rsidP="001F1246">
            <w:pPr>
              <w:rPr>
                <w:b/>
              </w:rPr>
            </w:pPr>
            <w:r w:rsidRPr="001F1246">
              <w:rPr>
                <w:b/>
              </w:rPr>
              <w:t>70</w:t>
            </w:r>
          </w:p>
        </w:tc>
        <w:tc>
          <w:tcPr>
            <w:tcW w:w="8688" w:type="dxa"/>
            <w:tcBorders>
              <w:bottom w:val="nil"/>
            </w:tcBorders>
            <w:shd w:val="clear" w:color="auto" w:fill="FFFFFF" w:themeFill="background1"/>
          </w:tcPr>
          <w:p w14:paraId="12B87C71" w14:textId="6E085AEA" w:rsidR="001E5935" w:rsidRPr="001F1246" w:rsidRDefault="00B7520F" w:rsidP="001F1246">
            <w:pPr>
              <w:rPr>
                <w:rStyle w:val="Lay-outaanwijzingChar"/>
              </w:rPr>
            </w:pPr>
            <w:r>
              <w:rPr>
                <w:rStyle w:val="Lay-outaanwijzingChar"/>
              </w:rPr>
              <w:t>Engagement is ... je laten horen.</w:t>
            </w:r>
          </w:p>
        </w:tc>
      </w:tr>
      <w:tr w:rsidR="001E5935" w:rsidRPr="001F1246" w14:paraId="07C6FF1E" w14:textId="77777777" w:rsidTr="00E71560">
        <w:tc>
          <w:tcPr>
            <w:tcW w:w="1201" w:type="dxa"/>
            <w:vMerge/>
            <w:shd w:val="clear" w:color="auto" w:fill="FFFFFF" w:themeFill="background1"/>
          </w:tcPr>
          <w:p w14:paraId="4744AC78" w14:textId="77777777" w:rsidR="001E5935" w:rsidRPr="001F1246" w:rsidRDefault="001E5935" w:rsidP="001F1246">
            <w:pPr>
              <w:rPr>
                <w:b/>
              </w:rPr>
            </w:pPr>
          </w:p>
        </w:tc>
        <w:tc>
          <w:tcPr>
            <w:tcW w:w="8688" w:type="dxa"/>
            <w:tcBorders>
              <w:top w:val="nil"/>
              <w:bottom w:val="single" w:sz="4" w:space="0" w:color="auto"/>
            </w:tcBorders>
          </w:tcPr>
          <w:p w14:paraId="30996511" w14:textId="55BCEAC9" w:rsidR="001E5935" w:rsidRPr="001F1246" w:rsidRDefault="001E5935" w:rsidP="001F1246">
            <w:r w:rsidRPr="001F1246">
              <w:rPr>
                <w:lang w:eastAsia="nl-BE"/>
              </w:rPr>
              <w:t>Maak een irritant geluid</w:t>
            </w:r>
            <w:r w:rsidR="00B7520F">
              <w:rPr>
                <w:lang w:eastAsia="nl-BE"/>
              </w:rPr>
              <w:t>.</w:t>
            </w:r>
          </w:p>
        </w:tc>
      </w:tr>
      <w:tr w:rsidR="001E5935" w:rsidRPr="001F1246" w14:paraId="133FDE26" w14:textId="77777777" w:rsidTr="00E71560">
        <w:tc>
          <w:tcPr>
            <w:tcW w:w="1201" w:type="dxa"/>
            <w:vMerge w:val="restart"/>
            <w:shd w:val="clear" w:color="auto" w:fill="FFFFFF" w:themeFill="background1"/>
          </w:tcPr>
          <w:p w14:paraId="7835CF60" w14:textId="77777777" w:rsidR="001E5935" w:rsidRPr="001F1246" w:rsidRDefault="001E5935" w:rsidP="001F1246">
            <w:pPr>
              <w:rPr>
                <w:b/>
              </w:rPr>
            </w:pPr>
            <w:r w:rsidRPr="001F1246">
              <w:rPr>
                <w:b/>
              </w:rPr>
              <w:t>71</w:t>
            </w:r>
          </w:p>
        </w:tc>
        <w:tc>
          <w:tcPr>
            <w:tcW w:w="8688" w:type="dxa"/>
            <w:tcBorders>
              <w:bottom w:val="nil"/>
            </w:tcBorders>
          </w:tcPr>
          <w:p w14:paraId="43619FE5" w14:textId="4B87FCA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upporteren voor wie het nodig heeft</w:t>
            </w:r>
            <w:r w:rsidR="00B7520F">
              <w:rPr>
                <w:rStyle w:val="Lay-outaanwijzingChar"/>
              </w:rPr>
              <w:t>.</w:t>
            </w:r>
          </w:p>
        </w:tc>
      </w:tr>
      <w:tr w:rsidR="001E5935" w:rsidRPr="001F1246" w14:paraId="7DC8B6C4" w14:textId="77777777" w:rsidTr="00E71560">
        <w:tc>
          <w:tcPr>
            <w:tcW w:w="1201" w:type="dxa"/>
            <w:vMerge/>
            <w:shd w:val="clear" w:color="auto" w:fill="FFFFFF" w:themeFill="background1"/>
          </w:tcPr>
          <w:p w14:paraId="143A1600" w14:textId="77777777" w:rsidR="001E5935" w:rsidRPr="001F1246" w:rsidRDefault="001E5935" w:rsidP="001F1246">
            <w:pPr>
              <w:rPr>
                <w:b/>
              </w:rPr>
            </w:pPr>
          </w:p>
        </w:tc>
        <w:tc>
          <w:tcPr>
            <w:tcW w:w="8688" w:type="dxa"/>
            <w:tcBorders>
              <w:top w:val="nil"/>
              <w:bottom w:val="single" w:sz="4" w:space="0" w:color="auto"/>
            </w:tcBorders>
          </w:tcPr>
          <w:p w14:paraId="136AA856" w14:textId="77777777" w:rsidR="001E5935" w:rsidRPr="001F1246" w:rsidRDefault="001E5935" w:rsidP="001F1246">
            <w:pPr>
              <w:rPr>
                <w:lang w:eastAsia="nl-BE"/>
              </w:rPr>
            </w:pPr>
            <w:r w:rsidRPr="001F1246">
              <w:rPr>
                <w:lang w:eastAsia="nl-BE"/>
              </w:rPr>
              <w:t>Supporter voor een auto naar keuze tijdens de race!</w:t>
            </w:r>
          </w:p>
        </w:tc>
      </w:tr>
      <w:tr w:rsidR="001E5935" w:rsidRPr="001F1246" w14:paraId="1B738628" w14:textId="77777777" w:rsidTr="00E71560">
        <w:tc>
          <w:tcPr>
            <w:tcW w:w="1201" w:type="dxa"/>
            <w:vMerge w:val="restart"/>
            <w:shd w:val="clear" w:color="auto" w:fill="FFFFFF" w:themeFill="background1"/>
          </w:tcPr>
          <w:p w14:paraId="18188101" w14:textId="77777777" w:rsidR="001E5935" w:rsidRPr="001F1246" w:rsidRDefault="001E5935" w:rsidP="001F1246">
            <w:pPr>
              <w:rPr>
                <w:b/>
              </w:rPr>
            </w:pPr>
            <w:r w:rsidRPr="001F1246">
              <w:rPr>
                <w:b/>
              </w:rPr>
              <w:t>73</w:t>
            </w:r>
          </w:p>
        </w:tc>
        <w:tc>
          <w:tcPr>
            <w:tcW w:w="8688" w:type="dxa"/>
            <w:tcBorders>
              <w:bottom w:val="nil"/>
            </w:tcBorders>
          </w:tcPr>
          <w:p w14:paraId="7F19CA51" w14:textId="3AF4987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onfrontaties aangaan</w:t>
            </w:r>
            <w:r w:rsidR="00B7520F">
              <w:rPr>
                <w:rStyle w:val="Lay-outaanwijzingChar"/>
              </w:rPr>
              <w:t>.</w:t>
            </w:r>
          </w:p>
        </w:tc>
      </w:tr>
      <w:tr w:rsidR="001E5935" w:rsidRPr="001F1246" w14:paraId="432AA4F2" w14:textId="77777777" w:rsidTr="00E71560">
        <w:tc>
          <w:tcPr>
            <w:tcW w:w="1201" w:type="dxa"/>
            <w:vMerge/>
            <w:shd w:val="clear" w:color="auto" w:fill="FFFFFF" w:themeFill="background1"/>
          </w:tcPr>
          <w:p w14:paraId="39EE6268" w14:textId="77777777" w:rsidR="001E5935" w:rsidRPr="001F1246" w:rsidRDefault="001E5935" w:rsidP="001F1246">
            <w:pPr>
              <w:rPr>
                <w:b/>
              </w:rPr>
            </w:pPr>
          </w:p>
        </w:tc>
        <w:tc>
          <w:tcPr>
            <w:tcW w:w="8688" w:type="dxa"/>
            <w:tcBorders>
              <w:top w:val="nil"/>
              <w:bottom w:val="single" w:sz="4" w:space="0" w:color="auto"/>
            </w:tcBorders>
          </w:tcPr>
          <w:p w14:paraId="0941FA43" w14:textId="0F0B8779"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5DB0ABDC" w14:textId="77777777" w:rsidTr="00E71560">
        <w:tc>
          <w:tcPr>
            <w:tcW w:w="1201" w:type="dxa"/>
            <w:vMerge w:val="restart"/>
            <w:shd w:val="clear" w:color="auto" w:fill="FFFFFF" w:themeFill="background1"/>
          </w:tcPr>
          <w:p w14:paraId="5606B220" w14:textId="77777777" w:rsidR="001E5935" w:rsidRPr="001F1246" w:rsidRDefault="001E5935" w:rsidP="001F1246">
            <w:pPr>
              <w:rPr>
                <w:b/>
              </w:rPr>
            </w:pPr>
            <w:r w:rsidRPr="001F1246">
              <w:rPr>
                <w:b/>
              </w:rPr>
              <w:t>74</w:t>
            </w:r>
          </w:p>
        </w:tc>
        <w:tc>
          <w:tcPr>
            <w:tcW w:w="8688" w:type="dxa"/>
            <w:tcBorders>
              <w:bottom w:val="nil"/>
            </w:tcBorders>
            <w:shd w:val="clear" w:color="auto" w:fill="FFFFFF" w:themeFill="background1"/>
          </w:tcPr>
          <w:p w14:paraId="59EC6A23" w14:textId="548ADCF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i</w:t>
            </w:r>
            <w:r w:rsidRPr="001F1246">
              <w:rPr>
                <w:rStyle w:val="Lay-outaanwijzingChar"/>
              </w:rPr>
              <w:t>n de buurt aanwezig zijn</w:t>
            </w:r>
            <w:r w:rsidR="00B7520F">
              <w:rPr>
                <w:rStyle w:val="Lay-outaanwijzingChar"/>
              </w:rPr>
              <w:t>.</w:t>
            </w:r>
          </w:p>
        </w:tc>
      </w:tr>
      <w:tr w:rsidR="001E5935" w:rsidRPr="001F1246" w14:paraId="28458F37" w14:textId="77777777" w:rsidTr="00E71560">
        <w:tc>
          <w:tcPr>
            <w:tcW w:w="1201" w:type="dxa"/>
            <w:vMerge/>
            <w:shd w:val="clear" w:color="auto" w:fill="FFFFFF" w:themeFill="background1"/>
          </w:tcPr>
          <w:p w14:paraId="5DBE0D62" w14:textId="77777777" w:rsidR="001E5935" w:rsidRPr="001F1246" w:rsidRDefault="001E5935" w:rsidP="001F1246">
            <w:pPr>
              <w:rPr>
                <w:b/>
              </w:rPr>
            </w:pPr>
          </w:p>
        </w:tc>
        <w:tc>
          <w:tcPr>
            <w:tcW w:w="8688" w:type="dxa"/>
            <w:tcBorders>
              <w:top w:val="nil"/>
              <w:bottom w:val="single" w:sz="4" w:space="0" w:color="auto"/>
            </w:tcBorders>
          </w:tcPr>
          <w:p w14:paraId="5F14491C" w14:textId="126AE2C9" w:rsidR="001E5935" w:rsidRPr="001F1246" w:rsidRDefault="001E5935" w:rsidP="001F1246">
            <w:pPr>
              <w:rPr>
                <w:lang w:eastAsia="nl-BE"/>
              </w:rPr>
            </w:pPr>
            <w:r w:rsidRPr="001F1246">
              <w:rPr>
                <w:lang w:eastAsia="nl-BE"/>
              </w:rPr>
              <w:t xml:space="preserve">Beeld een lokale handelaar uit in de buurt van </w:t>
            </w:r>
            <w:r w:rsidR="001F1246">
              <w:rPr>
                <w:lang w:eastAsia="nl-BE"/>
              </w:rPr>
              <w:t xml:space="preserve">je Chirogroep </w:t>
            </w:r>
            <w:r w:rsidRPr="001F1246">
              <w:rPr>
                <w:lang w:eastAsia="nl-BE"/>
              </w:rPr>
              <w:t xml:space="preserve">(bakker, </w:t>
            </w:r>
            <w:r w:rsidR="00ED5AD5">
              <w:rPr>
                <w:lang w:eastAsia="nl-BE"/>
              </w:rPr>
              <w:t>slager</w:t>
            </w:r>
            <w:r w:rsidRPr="001F1246">
              <w:rPr>
                <w:lang w:eastAsia="nl-BE"/>
              </w:rPr>
              <w:t>, krantenwinkel</w:t>
            </w:r>
            <w:r w:rsidR="00B7520F">
              <w:rPr>
                <w:lang w:eastAsia="nl-BE"/>
              </w:rPr>
              <w:t>, enz.</w:t>
            </w:r>
            <w:r w:rsidRPr="001F1246">
              <w:rPr>
                <w:lang w:eastAsia="nl-BE"/>
              </w:rPr>
              <w:t>)</w:t>
            </w:r>
            <w:r w:rsidR="00B7520F">
              <w:rPr>
                <w:lang w:eastAsia="nl-BE"/>
              </w:rPr>
              <w:t>.</w:t>
            </w:r>
          </w:p>
        </w:tc>
      </w:tr>
      <w:tr w:rsidR="001E5935" w:rsidRPr="001F1246" w14:paraId="5324E3CB" w14:textId="77777777" w:rsidTr="00E71560">
        <w:tc>
          <w:tcPr>
            <w:tcW w:w="1201" w:type="dxa"/>
            <w:vMerge w:val="restart"/>
            <w:shd w:val="clear" w:color="auto" w:fill="FFFFFF" w:themeFill="background1"/>
          </w:tcPr>
          <w:p w14:paraId="0F93F4DE" w14:textId="77777777" w:rsidR="001E5935" w:rsidRPr="001F1246" w:rsidRDefault="001E5935" w:rsidP="001F1246">
            <w:pPr>
              <w:rPr>
                <w:b/>
              </w:rPr>
            </w:pPr>
            <w:r w:rsidRPr="001F1246">
              <w:rPr>
                <w:b/>
              </w:rPr>
              <w:t>75</w:t>
            </w:r>
          </w:p>
        </w:tc>
        <w:tc>
          <w:tcPr>
            <w:tcW w:w="8688" w:type="dxa"/>
            <w:tcBorders>
              <w:bottom w:val="nil"/>
            </w:tcBorders>
          </w:tcPr>
          <w:p w14:paraId="3A25B1DB" w14:textId="408DC60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eel leuker als je gesteund wordt</w:t>
            </w:r>
            <w:r w:rsidR="00B7520F">
              <w:rPr>
                <w:rStyle w:val="Lay-outaanwijzingChar"/>
              </w:rPr>
              <w:t>.</w:t>
            </w:r>
          </w:p>
        </w:tc>
      </w:tr>
      <w:tr w:rsidR="001E5935" w:rsidRPr="001F1246" w14:paraId="510D9DD5" w14:textId="77777777" w:rsidTr="00E71560">
        <w:tc>
          <w:tcPr>
            <w:tcW w:w="1201" w:type="dxa"/>
            <w:vMerge/>
            <w:shd w:val="clear" w:color="auto" w:fill="FFFFFF" w:themeFill="background1"/>
          </w:tcPr>
          <w:p w14:paraId="4943B64A" w14:textId="77777777" w:rsidR="001E5935" w:rsidRPr="001F1246" w:rsidRDefault="001E5935" w:rsidP="001F1246">
            <w:pPr>
              <w:rPr>
                <w:b/>
              </w:rPr>
            </w:pPr>
          </w:p>
        </w:tc>
        <w:tc>
          <w:tcPr>
            <w:tcW w:w="8688" w:type="dxa"/>
            <w:tcBorders>
              <w:top w:val="nil"/>
              <w:bottom w:val="single" w:sz="4" w:space="0" w:color="auto"/>
            </w:tcBorders>
          </w:tcPr>
          <w:p w14:paraId="45B52307" w14:textId="44748146" w:rsidR="00B7520F" w:rsidRPr="001F1246" w:rsidRDefault="001E5935" w:rsidP="001F1246">
            <w:pPr>
              <w:rPr>
                <w:lang w:eastAsia="nl-BE"/>
              </w:rPr>
            </w:pPr>
            <w:r w:rsidRPr="001F1246">
              <w:rPr>
                <w:lang w:eastAsia="nl-BE"/>
              </w:rPr>
              <w:t>Neem de affiche dankbaar in ontvangst</w:t>
            </w:r>
            <w:r w:rsidR="00B7520F">
              <w:rPr>
                <w:lang w:eastAsia="nl-BE"/>
              </w:rPr>
              <w:t>.</w:t>
            </w:r>
          </w:p>
        </w:tc>
      </w:tr>
      <w:tr w:rsidR="001E5935" w:rsidRPr="001F1246" w14:paraId="71F5BFBA" w14:textId="77777777" w:rsidTr="00E71560">
        <w:tc>
          <w:tcPr>
            <w:tcW w:w="1201" w:type="dxa"/>
            <w:vMerge w:val="restart"/>
            <w:shd w:val="clear" w:color="auto" w:fill="auto"/>
          </w:tcPr>
          <w:p w14:paraId="126CC980" w14:textId="77777777" w:rsidR="001E5935" w:rsidRPr="001F1246" w:rsidRDefault="001E5935" w:rsidP="001F1246">
            <w:pPr>
              <w:rPr>
                <w:b/>
              </w:rPr>
            </w:pPr>
            <w:r w:rsidRPr="001F1246">
              <w:rPr>
                <w:b/>
              </w:rPr>
              <w:t>76</w:t>
            </w:r>
          </w:p>
        </w:tc>
        <w:tc>
          <w:tcPr>
            <w:tcW w:w="8688" w:type="dxa"/>
            <w:tcBorders>
              <w:bottom w:val="nil"/>
            </w:tcBorders>
          </w:tcPr>
          <w:p w14:paraId="727AF429" w14:textId="449031D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aar de jeugdraad gaan</w:t>
            </w:r>
            <w:r w:rsidR="00B7520F">
              <w:rPr>
                <w:rStyle w:val="Lay-outaanwijzingChar"/>
              </w:rPr>
              <w:t>.</w:t>
            </w:r>
          </w:p>
        </w:tc>
      </w:tr>
      <w:tr w:rsidR="001E5935" w:rsidRPr="001F1246" w14:paraId="40FD3B78" w14:textId="77777777" w:rsidTr="00E71560">
        <w:tc>
          <w:tcPr>
            <w:tcW w:w="1201" w:type="dxa"/>
            <w:vMerge/>
            <w:tcBorders>
              <w:bottom w:val="single" w:sz="4" w:space="0" w:color="auto"/>
            </w:tcBorders>
            <w:shd w:val="clear" w:color="auto" w:fill="auto"/>
          </w:tcPr>
          <w:p w14:paraId="7BC94611" w14:textId="77777777" w:rsidR="001E5935" w:rsidRPr="001F1246" w:rsidRDefault="001E5935" w:rsidP="001F1246">
            <w:pPr>
              <w:rPr>
                <w:b/>
              </w:rPr>
            </w:pPr>
          </w:p>
        </w:tc>
        <w:tc>
          <w:tcPr>
            <w:tcW w:w="8688" w:type="dxa"/>
            <w:tcBorders>
              <w:top w:val="nil"/>
              <w:bottom w:val="single" w:sz="4" w:space="0" w:color="auto"/>
            </w:tcBorders>
          </w:tcPr>
          <w:p w14:paraId="7391F1FC" w14:textId="7076C294" w:rsidR="001E5935" w:rsidRPr="001F1246" w:rsidRDefault="001E5935" w:rsidP="001F1246">
            <w:pPr>
              <w:rPr>
                <w:lang w:eastAsia="nl-BE"/>
              </w:rPr>
            </w:pPr>
            <w:r w:rsidRPr="001F1246">
              <w:rPr>
                <w:lang w:eastAsia="nl-BE"/>
              </w:rPr>
              <w:t xml:space="preserve">Jij zit in het </w:t>
            </w:r>
            <w:r w:rsidR="00ED5AD5">
              <w:rPr>
                <w:lang w:eastAsia="nl-BE"/>
              </w:rPr>
              <w:t>J</w:t>
            </w:r>
            <w:r w:rsidRPr="001F1246">
              <w:rPr>
                <w:lang w:eastAsia="nl-BE"/>
              </w:rPr>
              <w:t>eugd</w:t>
            </w:r>
            <w:r w:rsidR="00ED5AD5">
              <w:rPr>
                <w:lang w:eastAsia="nl-BE"/>
              </w:rPr>
              <w:t xml:space="preserve"> R</w:t>
            </w:r>
            <w:r w:rsidRPr="001F1246">
              <w:rPr>
                <w:lang w:eastAsia="nl-BE"/>
              </w:rPr>
              <w:t>ode</w:t>
            </w:r>
            <w:r w:rsidR="00ED5AD5">
              <w:rPr>
                <w:lang w:eastAsia="nl-BE"/>
              </w:rPr>
              <w:t xml:space="preserve"> K</w:t>
            </w:r>
            <w:r w:rsidRPr="001F1246">
              <w:rPr>
                <w:lang w:eastAsia="nl-BE"/>
              </w:rPr>
              <w:t>ruis</w:t>
            </w:r>
            <w:r w:rsidR="001F1246">
              <w:rPr>
                <w:lang w:eastAsia="nl-BE"/>
              </w:rPr>
              <w:t xml:space="preserve">.  </w:t>
            </w:r>
            <w:r w:rsidRPr="001F1246">
              <w:rPr>
                <w:lang w:eastAsia="nl-BE"/>
              </w:rPr>
              <w:t>Op de jeugdraad draag je graag je steentje bij</w:t>
            </w:r>
            <w:r w:rsidR="001F1246">
              <w:rPr>
                <w:lang w:eastAsia="nl-BE"/>
              </w:rPr>
              <w:t xml:space="preserve">.  </w:t>
            </w:r>
            <w:r w:rsidRPr="001F1246">
              <w:rPr>
                <w:lang w:eastAsia="nl-BE"/>
              </w:rPr>
              <w:t>Je standpunt in de discussie van vandaag: er moet geen alcohol geschonken worden</w:t>
            </w:r>
            <w:r w:rsidR="001F1246">
              <w:rPr>
                <w:lang w:eastAsia="nl-BE"/>
              </w:rPr>
              <w:t xml:space="preserve">.  </w:t>
            </w:r>
            <w:r w:rsidRPr="001F1246">
              <w:rPr>
                <w:lang w:eastAsia="nl-BE"/>
              </w:rPr>
              <w:t xml:space="preserve">Dat is </w:t>
            </w:r>
            <w:r w:rsidR="00ED5AD5">
              <w:rPr>
                <w:lang w:eastAsia="nl-BE"/>
              </w:rPr>
              <w:t xml:space="preserve">nergens </w:t>
            </w:r>
            <w:r w:rsidRPr="001F1246">
              <w:rPr>
                <w:lang w:eastAsia="nl-BE"/>
              </w:rPr>
              <w:t xml:space="preserve">voor nodig en </w:t>
            </w:r>
            <w:r w:rsidR="00ED5AD5">
              <w:rPr>
                <w:lang w:eastAsia="nl-BE"/>
              </w:rPr>
              <w:t xml:space="preserve">het </w:t>
            </w:r>
            <w:r w:rsidRPr="001F1246">
              <w:rPr>
                <w:lang w:eastAsia="nl-BE"/>
              </w:rPr>
              <w:t xml:space="preserve">leidt alleen maar tot meer conflicten, geweld en </w:t>
            </w:r>
            <w:r w:rsidR="001F1246">
              <w:rPr>
                <w:lang w:eastAsia="nl-BE"/>
              </w:rPr>
              <w:t>opruim</w:t>
            </w:r>
            <w:r w:rsidRPr="001F1246">
              <w:rPr>
                <w:lang w:eastAsia="nl-BE"/>
              </w:rPr>
              <w:t>werk achteraf</w:t>
            </w:r>
            <w:r w:rsidR="001F1246">
              <w:rPr>
                <w:lang w:eastAsia="nl-BE"/>
              </w:rPr>
              <w:t xml:space="preserve">.  </w:t>
            </w:r>
            <w:r w:rsidRPr="001F1246">
              <w:rPr>
                <w:lang w:eastAsia="nl-BE"/>
              </w:rPr>
              <w:t>Om van mogelijke gewonden nog maar te zwijgen</w:t>
            </w:r>
            <w:r w:rsidR="001F1246">
              <w:rPr>
                <w:lang w:eastAsia="nl-BE"/>
              </w:rPr>
              <w:t xml:space="preserve">!  </w:t>
            </w:r>
            <w:r w:rsidRPr="001F1246">
              <w:rPr>
                <w:lang w:eastAsia="nl-BE"/>
              </w:rPr>
              <w:t>Geen alcohol, en dan mag het wel echte cola zijn!</w:t>
            </w:r>
          </w:p>
        </w:tc>
      </w:tr>
      <w:tr w:rsidR="001E5935" w:rsidRPr="001F1246" w14:paraId="56133FA7" w14:textId="77777777" w:rsidTr="00E71560">
        <w:tc>
          <w:tcPr>
            <w:tcW w:w="1201" w:type="dxa"/>
            <w:vMerge w:val="restart"/>
            <w:shd w:val="clear" w:color="auto" w:fill="auto"/>
          </w:tcPr>
          <w:p w14:paraId="4DDF4C3A" w14:textId="77777777" w:rsidR="001E5935" w:rsidRPr="001F1246" w:rsidRDefault="001E5935" w:rsidP="001F1246">
            <w:pPr>
              <w:rPr>
                <w:b/>
              </w:rPr>
            </w:pPr>
            <w:r w:rsidRPr="001F1246">
              <w:rPr>
                <w:b/>
              </w:rPr>
              <w:t>78</w:t>
            </w:r>
          </w:p>
        </w:tc>
        <w:tc>
          <w:tcPr>
            <w:tcW w:w="8688" w:type="dxa"/>
            <w:tcBorders>
              <w:bottom w:val="nil"/>
            </w:tcBorders>
          </w:tcPr>
          <w:p w14:paraId="0A7C1A8D" w14:textId="6AD610E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t</w:t>
            </w:r>
            <w:r w:rsidRPr="001F1246">
              <w:rPr>
                <w:rStyle w:val="Lay-outaanwijzingChar"/>
              </w:rPr>
              <w:t>ot het uiterste gaan om elkaar te begrijpen</w:t>
            </w:r>
            <w:r w:rsidR="00B7520F">
              <w:rPr>
                <w:rStyle w:val="Lay-outaanwijzingChar"/>
              </w:rPr>
              <w:t>.</w:t>
            </w:r>
          </w:p>
        </w:tc>
      </w:tr>
      <w:tr w:rsidR="001E5935" w:rsidRPr="001F1246" w14:paraId="074D020A" w14:textId="77777777" w:rsidTr="00E71560">
        <w:trPr>
          <w:trHeight w:val="258"/>
        </w:trPr>
        <w:tc>
          <w:tcPr>
            <w:tcW w:w="1201" w:type="dxa"/>
            <w:vMerge/>
            <w:shd w:val="clear" w:color="auto" w:fill="auto"/>
          </w:tcPr>
          <w:p w14:paraId="3B7DDEDB" w14:textId="77777777" w:rsidR="001E5935" w:rsidRPr="001F1246" w:rsidRDefault="001E5935" w:rsidP="001F1246">
            <w:pPr>
              <w:rPr>
                <w:b/>
              </w:rPr>
            </w:pPr>
          </w:p>
        </w:tc>
        <w:tc>
          <w:tcPr>
            <w:tcW w:w="8688" w:type="dxa"/>
            <w:tcBorders>
              <w:top w:val="nil"/>
              <w:bottom w:val="single" w:sz="4" w:space="0" w:color="auto"/>
            </w:tcBorders>
          </w:tcPr>
          <w:p w14:paraId="66DB54B1" w14:textId="3243A505"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aan het kleuren zijn niet op te nemen in jullie lijn!</w:t>
            </w:r>
          </w:p>
        </w:tc>
      </w:tr>
      <w:tr w:rsidR="001E5935" w:rsidRPr="001F1246" w14:paraId="6A86D134" w14:textId="77777777" w:rsidTr="00E71560">
        <w:tc>
          <w:tcPr>
            <w:tcW w:w="1201" w:type="dxa"/>
            <w:vMerge w:val="restart"/>
            <w:shd w:val="clear" w:color="auto" w:fill="auto"/>
          </w:tcPr>
          <w:p w14:paraId="3053F726" w14:textId="77777777" w:rsidR="001E5935" w:rsidRPr="001F1246" w:rsidRDefault="001E5935" w:rsidP="001F1246">
            <w:pPr>
              <w:rPr>
                <w:b/>
              </w:rPr>
            </w:pPr>
            <w:r w:rsidRPr="001F1246">
              <w:rPr>
                <w:b/>
              </w:rPr>
              <w:t>80</w:t>
            </w:r>
          </w:p>
        </w:tc>
        <w:tc>
          <w:tcPr>
            <w:tcW w:w="8688" w:type="dxa"/>
            <w:tcBorders>
              <w:bottom w:val="nil"/>
            </w:tcBorders>
          </w:tcPr>
          <w:p w14:paraId="203D4B84" w14:textId="31524B8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 en toe stilvallen</w:t>
            </w:r>
            <w:r w:rsidR="00B7520F">
              <w:rPr>
                <w:rStyle w:val="Lay-outaanwijzingChar"/>
              </w:rPr>
              <w:t>.</w:t>
            </w:r>
          </w:p>
        </w:tc>
      </w:tr>
      <w:tr w:rsidR="001E5935" w:rsidRPr="001F1246" w14:paraId="67BE0D63" w14:textId="77777777" w:rsidTr="00E71560">
        <w:tc>
          <w:tcPr>
            <w:tcW w:w="1201" w:type="dxa"/>
            <w:vMerge/>
            <w:shd w:val="clear" w:color="auto" w:fill="auto"/>
          </w:tcPr>
          <w:p w14:paraId="5114B851" w14:textId="77777777" w:rsidR="001E5935" w:rsidRPr="001F1246" w:rsidRDefault="001E5935" w:rsidP="001F1246">
            <w:pPr>
              <w:rPr>
                <w:b/>
              </w:rPr>
            </w:pPr>
          </w:p>
        </w:tc>
        <w:tc>
          <w:tcPr>
            <w:tcW w:w="8688" w:type="dxa"/>
            <w:tcBorders>
              <w:top w:val="nil"/>
              <w:bottom w:val="single" w:sz="4" w:space="0" w:color="auto"/>
            </w:tcBorders>
          </w:tcPr>
          <w:p w14:paraId="22EFE201" w14:textId="2AEE8E1D"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363ECBF2" w14:textId="77777777" w:rsidTr="00E71560">
        <w:tc>
          <w:tcPr>
            <w:tcW w:w="1201" w:type="dxa"/>
            <w:vMerge w:val="restart"/>
            <w:shd w:val="clear" w:color="auto" w:fill="auto"/>
          </w:tcPr>
          <w:p w14:paraId="011484AE" w14:textId="77777777" w:rsidR="001E5935" w:rsidRPr="001F1246" w:rsidRDefault="001E5935" w:rsidP="001F1246">
            <w:pPr>
              <w:rPr>
                <w:b/>
              </w:rPr>
            </w:pPr>
            <w:r w:rsidRPr="001F1246">
              <w:rPr>
                <w:b/>
              </w:rPr>
              <w:t>81</w:t>
            </w:r>
          </w:p>
        </w:tc>
        <w:tc>
          <w:tcPr>
            <w:tcW w:w="8688" w:type="dxa"/>
            <w:tcBorders>
              <w:bottom w:val="nil"/>
            </w:tcBorders>
            <w:shd w:val="clear" w:color="auto" w:fill="auto"/>
          </w:tcPr>
          <w:p w14:paraId="0B32C867" w14:textId="3D29228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amen uitdagingen aangaan</w:t>
            </w:r>
            <w:r w:rsidR="00B7520F">
              <w:rPr>
                <w:rStyle w:val="Lay-outaanwijzingChar"/>
              </w:rPr>
              <w:t>.</w:t>
            </w:r>
          </w:p>
        </w:tc>
      </w:tr>
      <w:tr w:rsidR="001E5935" w:rsidRPr="001F1246" w14:paraId="380C8B32" w14:textId="77777777" w:rsidTr="00E71560">
        <w:tc>
          <w:tcPr>
            <w:tcW w:w="1201" w:type="dxa"/>
            <w:vMerge/>
            <w:shd w:val="clear" w:color="auto" w:fill="auto"/>
          </w:tcPr>
          <w:p w14:paraId="2222CE8E" w14:textId="77777777" w:rsidR="001E5935" w:rsidRPr="001F1246" w:rsidRDefault="001E5935" w:rsidP="001F1246">
            <w:pPr>
              <w:rPr>
                <w:b/>
              </w:rPr>
            </w:pPr>
          </w:p>
        </w:tc>
        <w:tc>
          <w:tcPr>
            <w:tcW w:w="8688" w:type="dxa"/>
            <w:tcBorders>
              <w:top w:val="nil"/>
              <w:bottom w:val="single" w:sz="4" w:space="0" w:color="auto"/>
            </w:tcBorders>
          </w:tcPr>
          <w:p w14:paraId="2C5AF242" w14:textId="0BAC0CDC"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B7520F">
              <w:rPr>
                <w:lang w:eastAsia="nl-BE"/>
              </w:rPr>
              <w:t>(Er zit een afbeelding van hoe de ‘spin’ er moet uitzien in de materiaalbak.)</w:t>
            </w:r>
          </w:p>
        </w:tc>
      </w:tr>
      <w:tr w:rsidR="001E5935" w:rsidRPr="001F1246" w14:paraId="02EB1D3B" w14:textId="77777777" w:rsidTr="00E71560">
        <w:tc>
          <w:tcPr>
            <w:tcW w:w="1201" w:type="dxa"/>
            <w:vMerge w:val="restart"/>
            <w:shd w:val="clear" w:color="auto" w:fill="auto"/>
          </w:tcPr>
          <w:p w14:paraId="5444C000" w14:textId="77777777" w:rsidR="001E5935" w:rsidRPr="001F1246" w:rsidRDefault="001E5935" w:rsidP="001F1246">
            <w:pPr>
              <w:rPr>
                <w:b/>
              </w:rPr>
            </w:pPr>
            <w:r w:rsidRPr="001F1246">
              <w:rPr>
                <w:b/>
              </w:rPr>
              <w:t>86</w:t>
            </w:r>
          </w:p>
        </w:tc>
        <w:tc>
          <w:tcPr>
            <w:tcW w:w="8688" w:type="dxa"/>
            <w:tcBorders>
              <w:bottom w:val="nil"/>
            </w:tcBorders>
          </w:tcPr>
          <w:p w14:paraId="6C869ABC" w14:textId="6AE2CF1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dingen doen die je nooit eerder gedaan hebt</w:t>
            </w:r>
            <w:r w:rsidR="00B7520F">
              <w:rPr>
                <w:rStyle w:val="Lay-outaanwijzingChar"/>
              </w:rPr>
              <w:t>.</w:t>
            </w:r>
          </w:p>
        </w:tc>
      </w:tr>
      <w:tr w:rsidR="001E5935" w:rsidRPr="001F1246" w14:paraId="5C946B70" w14:textId="77777777" w:rsidTr="00E71560">
        <w:tc>
          <w:tcPr>
            <w:tcW w:w="1201" w:type="dxa"/>
            <w:vMerge/>
            <w:shd w:val="clear" w:color="auto" w:fill="auto"/>
          </w:tcPr>
          <w:p w14:paraId="10CD0886" w14:textId="77777777" w:rsidR="001E5935" w:rsidRPr="001F1246" w:rsidRDefault="001E5935" w:rsidP="001F1246">
            <w:pPr>
              <w:rPr>
                <w:b/>
              </w:rPr>
            </w:pPr>
          </w:p>
        </w:tc>
        <w:tc>
          <w:tcPr>
            <w:tcW w:w="8688" w:type="dxa"/>
            <w:tcBorders>
              <w:top w:val="nil"/>
              <w:bottom w:val="single" w:sz="4" w:space="0" w:color="auto"/>
            </w:tcBorders>
          </w:tcPr>
          <w:p w14:paraId="24CCB6FA" w14:textId="0DCCCB5B" w:rsidR="001E5935" w:rsidRPr="001F1246" w:rsidRDefault="001E5935" w:rsidP="001F1246">
            <w:pPr>
              <w:rPr>
                <w:lang w:eastAsia="nl-BE"/>
              </w:rPr>
            </w:pPr>
            <w:r w:rsidRPr="001F1246">
              <w:rPr>
                <w:lang w:eastAsia="nl-BE"/>
              </w:rPr>
              <w:t>Je bent een dinosaurus</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2F00F42F" w14:textId="77777777" w:rsidTr="00E71560">
        <w:tc>
          <w:tcPr>
            <w:tcW w:w="1201" w:type="dxa"/>
            <w:vMerge w:val="restart"/>
            <w:shd w:val="clear" w:color="auto" w:fill="auto"/>
          </w:tcPr>
          <w:p w14:paraId="44EA80A1"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73556B44" w14:textId="1A2F538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profileren met je groep</w:t>
            </w:r>
            <w:r w:rsidR="00B7520F">
              <w:rPr>
                <w:rStyle w:val="Lay-outaanwijzingChar"/>
              </w:rPr>
              <w:t>.</w:t>
            </w:r>
          </w:p>
        </w:tc>
      </w:tr>
      <w:tr w:rsidR="001E5935" w:rsidRPr="001F1246" w14:paraId="3BD24A00" w14:textId="77777777" w:rsidTr="00E71560">
        <w:tc>
          <w:tcPr>
            <w:tcW w:w="1201" w:type="dxa"/>
            <w:vMerge/>
            <w:shd w:val="clear" w:color="auto" w:fill="auto"/>
          </w:tcPr>
          <w:p w14:paraId="52A478E1" w14:textId="77777777" w:rsidR="001E5935" w:rsidRPr="001F1246" w:rsidRDefault="001E5935" w:rsidP="001F1246">
            <w:pPr>
              <w:rPr>
                <w:b/>
              </w:rPr>
            </w:pPr>
          </w:p>
        </w:tc>
        <w:tc>
          <w:tcPr>
            <w:tcW w:w="8688" w:type="dxa"/>
            <w:tcBorders>
              <w:top w:val="nil"/>
              <w:bottom w:val="single" w:sz="4" w:space="0" w:color="auto"/>
            </w:tcBorders>
          </w:tcPr>
          <w:p w14:paraId="0ABE265C" w14:textId="44538125" w:rsidR="001E5935" w:rsidRPr="001F1246" w:rsidRDefault="00ED5AD5" w:rsidP="001F1246">
            <w:pPr>
              <w:rPr>
                <w:lang w:eastAsia="nl-BE"/>
              </w:rPr>
            </w:pPr>
            <w:r>
              <w:rPr>
                <w:lang w:eastAsia="nl-BE"/>
              </w:rPr>
              <w:t xml:space="preserve">Luister naar de dingen die speler 1 opsomt.  Samen met spelers </w:t>
            </w:r>
            <w:r w:rsidR="001E5935" w:rsidRPr="001F1246">
              <w:rPr>
                <w:lang w:eastAsia="nl-BE"/>
              </w:rPr>
              <w:t xml:space="preserve">2, 6 en 8 </w:t>
            </w:r>
            <w:r>
              <w:rPr>
                <w:lang w:eastAsia="nl-BE"/>
              </w:rPr>
              <w:t>zoek je al die dingen bij elkaar</w:t>
            </w:r>
            <w:r w:rsidR="001F1246">
              <w:rPr>
                <w:lang w:eastAsia="nl-BE"/>
              </w:rPr>
              <w:t xml:space="preserve">.  </w:t>
            </w:r>
            <w:r w:rsidR="001E5935" w:rsidRPr="001F1246">
              <w:rPr>
                <w:lang w:eastAsia="nl-BE"/>
              </w:rPr>
              <w:t>Speler 3 zal ze in de envelop steken</w:t>
            </w:r>
            <w:r w:rsidR="001F1246">
              <w:rPr>
                <w:lang w:eastAsia="nl-BE"/>
              </w:rPr>
              <w:t xml:space="preserve">.  </w:t>
            </w:r>
          </w:p>
        </w:tc>
      </w:tr>
      <w:tr w:rsidR="001E5935" w:rsidRPr="001F1246" w14:paraId="27CA9FA9" w14:textId="77777777" w:rsidTr="00E71560">
        <w:tc>
          <w:tcPr>
            <w:tcW w:w="1201" w:type="dxa"/>
            <w:vMerge w:val="restart"/>
            <w:shd w:val="clear" w:color="auto" w:fill="auto"/>
          </w:tcPr>
          <w:p w14:paraId="0D6DACC8" w14:textId="77777777" w:rsidR="001E5935" w:rsidRPr="001F1246" w:rsidRDefault="001E5935" w:rsidP="001F1246">
            <w:pPr>
              <w:rPr>
                <w:b/>
              </w:rPr>
            </w:pPr>
            <w:r w:rsidRPr="001F1246">
              <w:rPr>
                <w:b/>
              </w:rPr>
              <w:t>88</w:t>
            </w:r>
          </w:p>
        </w:tc>
        <w:tc>
          <w:tcPr>
            <w:tcW w:w="8688" w:type="dxa"/>
            <w:tcBorders>
              <w:bottom w:val="nil"/>
            </w:tcBorders>
          </w:tcPr>
          <w:p w14:paraId="438A32C6" w14:textId="7D01AF73" w:rsidR="001E5935" w:rsidRPr="001F1246" w:rsidRDefault="00A40B41" w:rsidP="001F1246">
            <w:pPr>
              <w:rPr>
                <w:rStyle w:val="Lay-outaanwijzingChar"/>
              </w:rPr>
            </w:pPr>
            <w:r>
              <w:rPr>
                <w:rStyle w:val="Lay-outaanwijzingChar"/>
              </w:rPr>
              <w:t>Engagement is ... peilen naar elkaars (Chiro)dromen.</w:t>
            </w:r>
          </w:p>
        </w:tc>
      </w:tr>
      <w:tr w:rsidR="001E5935" w:rsidRPr="001F1246" w14:paraId="4CBC36DA" w14:textId="77777777" w:rsidTr="00E71560">
        <w:tc>
          <w:tcPr>
            <w:tcW w:w="1201" w:type="dxa"/>
            <w:vMerge/>
            <w:shd w:val="clear" w:color="auto" w:fill="auto"/>
          </w:tcPr>
          <w:p w14:paraId="235BE60C" w14:textId="77777777" w:rsidR="001E5935" w:rsidRPr="001F1246" w:rsidRDefault="001E5935" w:rsidP="001F1246">
            <w:pPr>
              <w:rPr>
                <w:b/>
              </w:rPr>
            </w:pPr>
          </w:p>
        </w:tc>
        <w:tc>
          <w:tcPr>
            <w:tcW w:w="8688" w:type="dxa"/>
            <w:tcBorders>
              <w:top w:val="nil"/>
              <w:bottom w:val="single" w:sz="4" w:space="0" w:color="auto"/>
            </w:tcBorders>
          </w:tcPr>
          <w:p w14:paraId="1795110F" w14:textId="161F912A"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2C59E15A" w14:textId="77777777" w:rsidTr="00E71560">
        <w:tc>
          <w:tcPr>
            <w:tcW w:w="1201" w:type="dxa"/>
            <w:vMerge w:val="restart"/>
            <w:shd w:val="clear" w:color="auto" w:fill="auto"/>
          </w:tcPr>
          <w:p w14:paraId="6B913132" w14:textId="77777777" w:rsidR="001E5935" w:rsidRPr="001F1246" w:rsidRDefault="001E5935" w:rsidP="001F1246">
            <w:pPr>
              <w:rPr>
                <w:b/>
              </w:rPr>
            </w:pPr>
            <w:r w:rsidRPr="001F1246">
              <w:rPr>
                <w:b/>
              </w:rPr>
              <w:t>89</w:t>
            </w:r>
          </w:p>
        </w:tc>
        <w:tc>
          <w:tcPr>
            <w:tcW w:w="8688" w:type="dxa"/>
            <w:tcBorders>
              <w:bottom w:val="nil"/>
            </w:tcBorders>
          </w:tcPr>
          <w:p w14:paraId="3C192980" w14:textId="33FA2EE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z</w:t>
            </w:r>
            <w:r w:rsidRPr="001F1246">
              <w:rPr>
                <w:rStyle w:val="Lay-outaanwijzingChar"/>
              </w:rPr>
              <w:t>orgzaam omspringen met materiaal</w:t>
            </w:r>
            <w:r w:rsidR="00B7520F">
              <w:rPr>
                <w:rStyle w:val="Lay-outaanwijzingChar"/>
              </w:rPr>
              <w:t>.</w:t>
            </w:r>
          </w:p>
        </w:tc>
      </w:tr>
      <w:tr w:rsidR="001E5935" w:rsidRPr="001F1246" w14:paraId="185DB5DC" w14:textId="77777777" w:rsidTr="00E71560">
        <w:tc>
          <w:tcPr>
            <w:tcW w:w="1201" w:type="dxa"/>
            <w:vMerge/>
            <w:shd w:val="clear" w:color="auto" w:fill="auto"/>
          </w:tcPr>
          <w:p w14:paraId="0F2708F9" w14:textId="77777777" w:rsidR="001E5935" w:rsidRPr="001F1246" w:rsidRDefault="001E5935" w:rsidP="001F1246">
            <w:pPr>
              <w:rPr>
                <w:b/>
              </w:rPr>
            </w:pPr>
          </w:p>
        </w:tc>
        <w:tc>
          <w:tcPr>
            <w:tcW w:w="8688" w:type="dxa"/>
            <w:tcBorders>
              <w:top w:val="nil"/>
              <w:bottom w:val="single" w:sz="4" w:space="0" w:color="auto"/>
            </w:tcBorders>
          </w:tcPr>
          <w:p w14:paraId="678FF2AD" w14:textId="72877A14"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46ACCD07" w14:textId="77777777" w:rsidTr="00E71560">
        <w:tc>
          <w:tcPr>
            <w:tcW w:w="1201" w:type="dxa"/>
            <w:vMerge w:val="restart"/>
            <w:shd w:val="clear" w:color="auto" w:fill="auto"/>
          </w:tcPr>
          <w:p w14:paraId="5E1678AF" w14:textId="77777777" w:rsidR="001E5935" w:rsidRPr="001F1246" w:rsidRDefault="001E5935" w:rsidP="001F1246">
            <w:pPr>
              <w:rPr>
                <w:b/>
              </w:rPr>
            </w:pPr>
            <w:r w:rsidRPr="001F1246">
              <w:rPr>
                <w:b/>
              </w:rPr>
              <w:t>90</w:t>
            </w:r>
          </w:p>
        </w:tc>
        <w:tc>
          <w:tcPr>
            <w:tcW w:w="8688" w:type="dxa"/>
            <w:tcBorders>
              <w:bottom w:val="nil"/>
            </w:tcBorders>
          </w:tcPr>
          <w:p w14:paraId="1F20C185" w14:textId="0A54F05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 waarderen</w:t>
            </w:r>
            <w:r w:rsidR="00B7520F">
              <w:rPr>
                <w:rStyle w:val="Lay-outaanwijzingChar"/>
              </w:rPr>
              <w:t>.</w:t>
            </w:r>
          </w:p>
        </w:tc>
      </w:tr>
      <w:tr w:rsidR="001E5935" w:rsidRPr="001F1246" w14:paraId="6490142A" w14:textId="77777777" w:rsidTr="00E71560">
        <w:tc>
          <w:tcPr>
            <w:tcW w:w="1201" w:type="dxa"/>
            <w:vMerge/>
            <w:shd w:val="clear" w:color="auto" w:fill="auto"/>
          </w:tcPr>
          <w:p w14:paraId="6E426AD8" w14:textId="77777777" w:rsidR="001E5935" w:rsidRPr="001F1246" w:rsidRDefault="001E5935" w:rsidP="001F1246">
            <w:pPr>
              <w:rPr>
                <w:b/>
              </w:rPr>
            </w:pPr>
          </w:p>
        </w:tc>
        <w:tc>
          <w:tcPr>
            <w:tcW w:w="8688" w:type="dxa"/>
            <w:tcBorders>
              <w:top w:val="nil"/>
              <w:bottom w:val="single" w:sz="4" w:space="0" w:color="auto"/>
            </w:tcBorders>
          </w:tcPr>
          <w:p w14:paraId="0509D07E" w14:textId="2268DBD7"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06627769" w14:textId="77777777" w:rsidR="001E5935" w:rsidRPr="001F1246" w:rsidRDefault="001E5935" w:rsidP="001F1246"/>
    <w:p w14:paraId="0A8BBD0E" w14:textId="77777777" w:rsidR="001E5935" w:rsidRPr="001F1246" w:rsidRDefault="001E5935" w:rsidP="001F1246"/>
    <w:p w14:paraId="2DE0879F" w14:textId="4DD49E0C" w:rsidR="001E5935" w:rsidRPr="001F1246" w:rsidRDefault="001E5935" w:rsidP="001F1246">
      <w:pPr>
        <w:pStyle w:val="Kop4"/>
      </w:pPr>
      <w:r w:rsidRPr="001F1246">
        <w:t>Deelnemer 5</w:t>
      </w:r>
      <w:r w:rsidR="001F1246" w:rsidRPr="001F1246">
        <w:rPr>
          <w:rFonts w:eastAsiaTheme="minorHAnsi"/>
          <w:i w:val="0"/>
          <w:iCs w:val="0"/>
          <w:color w:val="FF0000"/>
        </w:rPr>
        <w:t xml:space="preserve"> </w:t>
      </w:r>
    </w:p>
    <w:p w14:paraId="19BFA7D2"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1B4BF931" w14:textId="77777777" w:rsidTr="00E71560">
        <w:tc>
          <w:tcPr>
            <w:tcW w:w="1201" w:type="dxa"/>
            <w:shd w:val="clear" w:color="auto" w:fill="FFFFFF" w:themeFill="background1"/>
          </w:tcPr>
          <w:p w14:paraId="6895DA96" w14:textId="77777777" w:rsidR="001E5935" w:rsidRPr="001F1246" w:rsidRDefault="001E5935" w:rsidP="001F1246">
            <w:pPr>
              <w:rPr>
                <w:b/>
              </w:rPr>
            </w:pPr>
            <w:r w:rsidRPr="001F1246">
              <w:rPr>
                <w:b/>
              </w:rPr>
              <w:t>Minuut</w:t>
            </w:r>
          </w:p>
        </w:tc>
        <w:tc>
          <w:tcPr>
            <w:tcW w:w="8688" w:type="dxa"/>
            <w:tcBorders>
              <w:bottom w:val="single" w:sz="4" w:space="0" w:color="auto"/>
            </w:tcBorders>
          </w:tcPr>
          <w:p w14:paraId="57EF8847" w14:textId="77777777" w:rsidR="001E5935" w:rsidRPr="001F1246" w:rsidRDefault="001E5935" w:rsidP="001F1246">
            <w:pPr>
              <w:rPr>
                <w:b/>
              </w:rPr>
            </w:pPr>
            <w:r w:rsidRPr="001F1246">
              <w:rPr>
                <w:b/>
              </w:rPr>
              <w:t>Opdracht</w:t>
            </w:r>
          </w:p>
        </w:tc>
      </w:tr>
      <w:tr w:rsidR="001E5935" w:rsidRPr="001F1246" w14:paraId="63630CAF" w14:textId="77777777" w:rsidTr="00E71560">
        <w:tc>
          <w:tcPr>
            <w:tcW w:w="1201" w:type="dxa"/>
            <w:vMerge w:val="restart"/>
            <w:shd w:val="clear" w:color="auto" w:fill="FFFFFF" w:themeFill="background1"/>
          </w:tcPr>
          <w:p w14:paraId="4CA387C5" w14:textId="77777777" w:rsidR="001E5935" w:rsidRPr="001F1246" w:rsidRDefault="001E5935" w:rsidP="001F1246">
            <w:pPr>
              <w:rPr>
                <w:b/>
              </w:rPr>
            </w:pPr>
            <w:r w:rsidRPr="001F1246">
              <w:rPr>
                <w:b/>
              </w:rPr>
              <w:t>1</w:t>
            </w:r>
          </w:p>
        </w:tc>
        <w:tc>
          <w:tcPr>
            <w:tcW w:w="8688" w:type="dxa"/>
            <w:tcBorders>
              <w:bottom w:val="nil"/>
            </w:tcBorders>
          </w:tcPr>
          <w:p w14:paraId="389C6888" w14:textId="000AECBC" w:rsidR="001E5935" w:rsidRPr="001F1246" w:rsidRDefault="00B7520F" w:rsidP="001F1246">
            <w:pPr>
              <w:rPr>
                <w:rStyle w:val="Lay-outaanwijzingChar"/>
              </w:rPr>
            </w:pPr>
            <w:r>
              <w:rPr>
                <w:rStyle w:val="Lay-outaanwijzingChar"/>
              </w:rPr>
              <w:t>Engagement is ... er onmiddellijk stevig in vliegen.</w:t>
            </w:r>
          </w:p>
        </w:tc>
      </w:tr>
      <w:tr w:rsidR="001E5935" w:rsidRPr="001F1246" w14:paraId="6221FD61" w14:textId="77777777" w:rsidTr="00E71560">
        <w:trPr>
          <w:trHeight w:val="280"/>
        </w:trPr>
        <w:tc>
          <w:tcPr>
            <w:tcW w:w="1201" w:type="dxa"/>
            <w:vMerge/>
            <w:shd w:val="clear" w:color="auto" w:fill="FFFFFF" w:themeFill="background1"/>
          </w:tcPr>
          <w:p w14:paraId="69EA8943" w14:textId="77777777" w:rsidR="001E5935" w:rsidRPr="001F1246" w:rsidRDefault="001E5935" w:rsidP="001F1246">
            <w:pPr>
              <w:rPr>
                <w:b/>
              </w:rPr>
            </w:pPr>
          </w:p>
        </w:tc>
        <w:tc>
          <w:tcPr>
            <w:tcW w:w="8688" w:type="dxa"/>
            <w:tcBorders>
              <w:top w:val="nil"/>
              <w:bottom w:val="single" w:sz="4" w:space="0" w:color="auto"/>
            </w:tcBorders>
          </w:tcPr>
          <w:p w14:paraId="65A0BA8F" w14:textId="7BD0F27A" w:rsidR="001E5935" w:rsidRPr="001F1246" w:rsidRDefault="001E5935" w:rsidP="001F1246">
            <w:pPr>
              <w:rPr>
                <w:lang w:eastAsia="nl-BE"/>
              </w:rPr>
            </w:pPr>
            <w:r w:rsidRPr="001F1246">
              <w:rPr>
                <w:lang w:eastAsia="nl-BE"/>
              </w:rPr>
              <w:t>Speel tikkertje met de hele leefgroep</w:t>
            </w:r>
            <w:r w:rsidR="001F1246">
              <w:rPr>
                <w:lang w:eastAsia="nl-BE"/>
              </w:rPr>
              <w:t xml:space="preserve">.  </w:t>
            </w:r>
            <w:r w:rsidR="0036570A">
              <w:rPr>
                <w:lang w:eastAsia="nl-BE"/>
              </w:rPr>
              <w:t xml:space="preserve">Als je getikt wordt, </w:t>
            </w:r>
            <w:r w:rsidRPr="001F1246">
              <w:rPr>
                <w:lang w:eastAsia="nl-BE"/>
              </w:rPr>
              <w:t>ga je op de grond liggen</w:t>
            </w:r>
            <w:r w:rsidR="001F1246">
              <w:rPr>
                <w:lang w:eastAsia="nl-BE"/>
              </w:rPr>
              <w:t xml:space="preserve">.  </w:t>
            </w:r>
            <w:r w:rsidRPr="001F1246">
              <w:rPr>
                <w:lang w:eastAsia="nl-BE"/>
              </w:rPr>
              <w:t xml:space="preserve">Als er iemand over je springt,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3746FEF6" w14:textId="77777777" w:rsidTr="00E71560">
        <w:tc>
          <w:tcPr>
            <w:tcW w:w="1201" w:type="dxa"/>
            <w:shd w:val="clear" w:color="auto" w:fill="FFFFFF" w:themeFill="background1"/>
          </w:tcPr>
          <w:p w14:paraId="4D024EA0" w14:textId="77777777" w:rsidR="001E5935" w:rsidRPr="001F1246" w:rsidRDefault="001E5935" w:rsidP="001F1246">
            <w:pPr>
              <w:rPr>
                <w:b/>
              </w:rPr>
            </w:pPr>
            <w:r w:rsidRPr="001F1246">
              <w:rPr>
                <w:b/>
              </w:rPr>
              <w:t>3</w:t>
            </w:r>
          </w:p>
        </w:tc>
        <w:tc>
          <w:tcPr>
            <w:tcW w:w="8688" w:type="dxa"/>
            <w:tcBorders>
              <w:bottom w:val="nil"/>
            </w:tcBorders>
          </w:tcPr>
          <w:p w14:paraId="6C8F288A" w14:textId="7794642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ltijd nog iets extra doen</w:t>
            </w:r>
            <w:r w:rsidR="00EC75EB">
              <w:rPr>
                <w:rStyle w:val="Lay-outaanwijzingChar"/>
              </w:rPr>
              <w:t xml:space="preserve">. </w:t>
            </w:r>
          </w:p>
          <w:p w14:paraId="4B131CDC" w14:textId="1A712ECE" w:rsidR="001E5935" w:rsidRPr="001F1246" w:rsidRDefault="001E5935" w:rsidP="001F1246">
            <w:r w:rsidRPr="001F1246">
              <w:t>Jij probeert de twee tikkers te tikken</w:t>
            </w:r>
            <w:r w:rsidR="001F1246">
              <w:t xml:space="preserve">.  </w:t>
            </w:r>
          </w:p>
        </w:tc>
      </w:tr>
      <w:tr w:rsidR="001E5935" w:rsidRPr="001F1246" w14:paraId="614E8BA7" w14:textId="77777777" w:rsidTr="00E71560">
        <w:tc>
          <w:tcPr>
            <w:tcW w:w="1201" w:type="dxa"/>
            <w:vMerge w:val="restart"/>
            <w:shd w:val="clear" w:color="auto" w:fill="FFFFFF" w:themeFill="background1"/>
          </w:tcPr>
          <w:p w14:paraId="39AFF171" w14:textId="77777777" w:rsidR="001E5935" w:rsidRPr="001F1246" w:rsidRDefault="001E5935" w:rsidP="001F1246">
            <w:pPr>
              <w:rPr>
                <w:b/>
              </w:rPr>
            </w:pPr>
            <w:r w:rsidRPr="001F1246">
              <w:rPr>
                <w:b/>
              </w:rPr>
              <w:t>4</w:t>
            </w:r>
          </w:p>
        </w:tc>
        <w:tc>
          <w:tcPr>
            <w:tcW w:w="8688" w:type="dxa"/>
            <w:tcBorders>
              <w:bottom w:val="nil"/>
            </w:tcBorders>
          </w:tcPr>
          <w:p w14:paraId="2DCE603B" w14:textId="4EFE692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1F1246">
              <w:rPr>
                <w:rStyle w:val="Lay-outaanwijzingChar"/>
              </w:rPr>
              <w:t xml:space="preserve">.  </w:t>
            </w:r>
          </w:p>
        </w:tc>
      </w:tr>
      <w:tr w:rsidR="001E5935" w:rsidRPr="001F1246" w14:paraId="2B8B42C3" w14:textId="77777777" w:rsidTr="00E71560">
        <w:trPr>
          <w:trHeight w:val="299"/>
        </w:trPr>
        <w:tc>
          <w:tcPr>
            <w:tcW w:w="1201" w:type="dxa"/>
            <w:vMerge/>
            <w:shd w:val="clear" w:color="auto" w:fill="FFFFFF" w:themeFill="background1"/>
          </w:tcPr>
          <w:p w14:paraId="1D5065CE" w14:textId="77777777" w:rsidR="001E5935" w:rsidRPr="001F1246" w:rsidRDefault="001E5935" w:rsidP="001F1246">
            <w:pPr>
              <w:rPr>
                <w:b/>
              </w:rPr>
            </w:pPr>
          </w:p>
        </w:tc>
        <w:tc>
          <w:tcPr>
            <w:tcW w:w="8688" w:type="dxa"/>
            <w:tcBorders>
              <w:top w:val="nil"/>
              <w:bottom w:val="single" w:sz="4" w:space="0" w:color="auto"/>
            </w:tcBorders>
          </w:tcPr>
          <w:p w14:paraId="305E4509" w14:textId="58C75059" w:rsidR="001E5935" w:rsidRPr="001F1246" w:rsidRDefault="00092CF8" w:rsidP="001F1246">
            <w:r>
              <w:t>Ga aan de linkerkant van het terrein staan,</w:t>
            </w:r>
            <w:r w:rsidR="001E5935" w:rsidRPr="001F1246">
              <w:t xml:space="preserve"> blijf daar wachten </w:t>
            </w:r>
            <w:r w:rsidR="0036570A">
              <w:t>tot iemand je komt halen.</w:t>
            </w:r>
            <w:r w:rsidR="001F1246">
              <w:t xml:space="preserve">  </w:t>
            </w:r>
          </w:p>
        </w:tc>
      </w:tr>
      <w:tr w:rsidR="001E5935" w:rsidRPr="001F1246" w14:paraId="34D1CC80" w14:textId="77777777" w:rsidTr="00E71560">
        <w:tc>
          <w:tcPr>
            <w:tcW w:w="1201" w:type="dxa"/>
            <w:vMerge w:val="restart"/>
            <w:shd w:val="clear" w:color="auto" w:fill="FFFFFF" w:themeFill="background1"/>
          </w:tcPr>
          <w:p w14:paraId="188CFA2D" w14:textId="77777777" w:rsidR="001E5935" w:rsidRPr="001F1246" w:rsidRDefault="001E5935" w:rsidP="001F1246">
            <w:pPr>
              <w:rPr>
                <w:b/>
              </w:rPr>
            </w:pPr>
            <w:r w:rsidRPr="001F1246">
              <w:rPr>
                <w:b/>
              </w:rPr>
              <w:t>5</w:t>
            </w:r>
          </w:p>
        </w:tc>
        <w:tc>
          <w:tcPr>
            <w:tcW w:w="8688" w:type="dxa"/>
            <w:tcBorders>
              <w:bottom w:val="nil"/>
            </w:tcBorders>
          </w:tcPr>
          <w:p w14:paraId="736640D3" w14:textId="56FF17E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1F1246">
              <w:rPr>
                <w:rStyle w:val="Lay-outaanwijzingChar"/>
              </w:rPr>
              <w:t xml:space="preserve">.  </w:t>
            </w:r>
          </w:p>
        </w:tc>
      </w:tr>
      <w:tr w:rsidR="001E5935" w:rsidRPr="001F1246" w14:paraId="7B66C021" w14:textId="77777777" w:rsidTr="00E71560">
        <w:tc>
          <w:tcPr>
            <w:tcW w:w="1201" w:type="dxa"/>
            <w:vMerge/>
            <w:shd w:val="clear" w:color="auto" w:fill="FFFFFF" w:themeFill="background1"/>
          </w:tcPr>
          <w:p w14:paraId="6F9F0910" w14:textId="77777777" w:rsidR="001E5935" w:rsidRPr="001F1246" w:rsidRDefault="001E5935" w:rsidP="001F1246">
            <w:pPr>
              <w:rPr>
                <w:b/>
              </w:rPr>
            </w:pPr>
          </w:p>
        </w:tc>
        <w:tc>
          <w:tcPr>
            <w:tcW w:w="8688" w:type="dxa"/>
            <w:tcBorders>
              <w:top w:val="nil"/>
              <w:bottom w:val="single" w:sz="4" w:space="0" w:color="auto"/>
            </w:tcBorders>
          </w:tcPr>
          <w:p w14:paraId="432B9E5A" w14:textId="1C33FE74" w:rsidR="001E5935" w:rsidRPr="001F1246" w:rsidRDefault="001E5935" w:rsidP="001F1246">
            <w:r w:rsidRPr="001F1246">
              <w:t>Spring op en neer terwijl je wacht tot iemand je komt halen</w:t>
            </w:r>
            <w:r w:rsidR="00ED5AD5">
              <w:t>.</w:t>
            </w:r>
          </w:p>
        </w:tc>
      </w:tr>
      <w:tr w:rsidR="001E5935" w:rsidRPr="001F1246" w14:paraId="71B9BBBF" w14:textId="77777777" w:rsidTr="00E71560">
        <w:tc>
          <w:tcPr>
            <w:tcW w:w="1201" w:type="dxa"/>
            <w:vMerge w:val="restart"/>
            <w:shd w:val="clear" w:color="auto" w:fill="FFFFFF" w:themeFill="background1"/>
          </w:tcPr>
          <w:p w14:paraId="2FE59F3C" w14:textId="77777777" w:rsidR="001E5935" w:rsidRPr="001F1246" w:rsidRDefault="001E5935" w:rsidP="001F1246">
            <w:pPr>
              <w:rPr>
                <w:b/>
              </w:rPr>
            </w:pPr>
            <w:r w:rsidRPr="001F1246">
              <w:rPr>
                <w:b/>
              </w:rPr>
              <w:t>7</w:t>
            </w:r>
          </w:p>
        </w:tc>
        <w:tc>
          <w:tcPr>
            <w:tcW w:w="8688" w:type="dxa"/>
            <w:tcBorders>
              <w:bottom w:val="nil"/>
            </w:tcBorders>
          </w:tcPr>
          <w:p w14:paraId="171A9458" w14:textId="12D45C9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rienden maken</w:t>
            </w:r>
            <w:r w:rsidR="00B7520F">
              <w:rPr>
                <w:rStyle w:val="Lay-outaanwijzingChar"/>
              </w:rPr>
              <w:t>.</w:t>
            </w:r>
          </w:p>
        </w:tc>
      </w:tr>
      <w:tr w:rsidR="001E5935" w:rsidRPr="001F1246" w14:paraId="726057B8" w14:textId="77777777" w:rsidTr="00E71560">
        <w:tc>
          <w:tcPr>
            <w:tcW w:w="1201" w:type="dxa"/>
            <w:vMerge/>
            <w:shd w:val="clear" w:color="auto" w:fill="FFFFFF" w:themeFill="background1"/>
          </w:tcPr>
          <w:p w14:paraId="7D648F09" w14:textId="77777777" w:rsidR="001E5935" w:rsidRPr="001F1246" w:rsidRDefault="001E5935" w:rsidP="001F1246">
            <w:pPr>
              <w:rPr>
                <w:b/>
              </w:rPr>
            </w:pPr>
          </w:p>
        </w:tc>
        <w:tc>
          <w:tcPr>
            <w:tcW w:w="8688" w:type="dxa"/>
            <w:tcBorders>
              <w:top w:val="nil"/>
              <w:bottom w:val="single" w:sz="4" w:space="0" w:color="auto"/>
            </w:tcBorders>
          </w:tcPr>
          <w:p w14:paraId="15D047D4" w14:textId="34C4EB3C" w:rsidR="001E5935" w:rsidRPr="001F1246" w:rsidRDefault="001E5935" w:rsidP="001F1246">
            <w:pPr>
              <w:rPr>
                <w:lang w:eastAsia="nl-BE"/>
              </w:rPr>
            </w:pPr>
            <w:r w:rsidRPr="001F1246">
              <w:rPr>
                <w:lang w:eastAsia="nl-BE"/>
              </w:rPr>
              <w:t xml:space="preserve">Loop de </w:t>
            </w:r>
            <w:r w:rsidR="00ED5AD5">
              <w:rPr>
                <w:lang w:eastAsia="nl-BE"/>
              </w:rPr>
              <w:t xml:space="preserve">komende vijf minuten </w:t>
            </w:r>
            <w:r w:rsidRPr="001F1246">
              <w:rPr>
                <w:lang w:eastAsia="nl-BE"/>
              </w:rPr>
              <w:t>hand in hand rond met speler 7</w:t>
            </w:r>
            <w:r w:rsidR="00B7520F">
              <w:rPr>
                <w:lang w:eastAsia="nl-BE"/>
              </w:rPr>
              <w:t xml:space="preserve"> (tot minuut 12).</w:t>
            </w:r>
          </w:p>
        </w:tc>
      </w:tr>
      <w:tr w:rsidR="001E5935" w:rsidRPr="001F1246" w14:paraId="38792011" w14:textId="77777777" w:rsidTr="00E71560">
        <w:trPr>
          <w:trHeight w:val="498"/>
        </w:trPr>
        <w:tc>
          <w:tcPr>
            <w:tcW w:w="1201" w:type="dxa"/>
            <w:shd w:val="clear" w:color="auto" w:fill="FFFFFF" w:themeFill="background1"/>
          </w:tcPr>
          <w:p w14:paraId="75122786" w14:textId="77777777" w:rsidR="001E5935" w:rsidRPr="001F1246" w:rsidRDefault="001E5935" w:rsidP="001F1246">
            <w:pPr>
              <w:rPr>
                <w:b/>
              </w:rPr>
            </w:pPr>
            <w:r w:rsidRPr="001F1246">
              <w:rPr>
                <w:b/>
              </w:rPr>
              <w:t>8</w:t>
            </w:r>
          </w:p>
        </w:tc>
        <w:tc>
          <w:tcPr>
            <w:tcW w:w="8688" w:type="dxa"/>
            <w:tcBorders>
              <w:top w:val="nil"/>
            </w:tcBorders>
          </w:tcPr>
          <w:p w14:paraId="321CACCD" w14:textId="658F5612" w:rsidR="001F1246" w:rsidRDefault="001E5935" w:rsidP="001F1246">
            <w:pPr>
              <w:rPr>
                <w:rStyle w:val="Lay-outaanwijzingChar"/>
              </w:rPr>
            </w:pPr>
            <w:r w:rsidRPr="001F1246">
              <w:rPr>
                <w:rStyle w:val="Lay-outaanwijzingChar"/>
              </w:rPr>
              <w:t>Engagement is</w:t>
            </w:r>
            <w:r w:rsidR="00B7520F">
              <w:rPr>
                <w:rStyle w:val="Lay-outaanwijzingChar"/>
              </w:rPr>
              <w:t xml:space="preserve"> ...</w:t>
            </w:r>
          </w:p>
          <w:p w14:paraId="4A1F93E2" w14:textId="1DD39CD5" w:rsidR="001E5935" w:rsidRPr="001F1246" w:rsidRDefault="001E5935" w:rsidP="001F1246">
            <w:pPr>
              <w:rPr>
                <w:rStyle w:val="Lay-outaanwijzingChar"/>
              </w:rPr>
            </w:pPr>
            <w:r w:rsidRPr="001F1246">
              <w:rPr>
                <w:lang w:eastAsia="nl-BE"/>
              </w:rPr>
              <w:t xml:space="preserve">Schrijf op een groot blad in het midden het woord </w:t>
            </w:r>
            <w:r w:rsidR="00B7520F">
              <w:rPr>
                <w:lang w:eastAsia="nl-BE"/>
              </w:rPr>
              <w:t>‘</w:t>
            </w:r>
            <w:r w:rsidRPr="001F1246">
              <w:rPr>
                <w:lang w:eastAsia="nl-BE"/>
              </w:rPr>
              <w:t>engagement</w:t>
            </w:r>
            <w:r w:rsidR="00B7520F">
              <w:rPr>
                <w:lang w:eastAsia="nl-BE"/>
              </w:rPr>
              <w:t>’</w:t>
            </w:r>
            <w:r w:rsidRPr="001F1246">
              <w:rPr>
                <w:lang w:eastAsia="nl-BE"/>
              </w:rPr>
              <w:t xml:space="preserve"> in alle afdelingskleuren</w:t>
            </w:r>
            <w:r w:rsidR="001F1246">
              <w:rPr>
                <w:lang w:eastAsia="nl-BE"/>
              </w:rPr>
              <w:t xml:space="preserve"> </w:t>
            </w:r>
            <w:r w:rsidRPr="001F1246">
              <w:t xml:space="preserve">(vergeet niet dat je speler 7 </w:t>
            </w:r>
            <w:r w:rsidR="001F1246">
              <w:t>nog altijd</w:t>
            </w:r>
            <w:r w:rsidRPr="001F1246">
              <w:t xml:space="preserve"> vasthoudt)</w:t>
            </w:r>
            <w:r w:rsidR="00B7520F">
              <w:t>.</w:t>
            </w:r>
          </w:p>
        </w:tc>
      </w:tr>
      <w:tr w:rsidR="001E5935" w:rsidRPr="001F1246" w14:paraId="0ED2D15A" w14:textId="77777777" w:rsidTr="00E71560">
        <w:tc>
          <w:tcPr>
            <w:tcW w:w="1201" w:type="dxa"/>
            <w:vMerge w:val="restart"/>
            <w:shd w:val="clear" w:color="auto" w:fill="FFFFFF" w:themeFill="background1"/>
          </w:tcPr>
          <w:p w14:paraId="19CFF349" w14:textId="77777777" w:rsidR="001E5935" w:rsidRPr="001F1246" w:rsidRDefault="001E5935" w:rsidP="001F1246">
            <w:pPr>
              <w:rPr>
                <w:b/>
              </w:rPr>
            </w:pPr>
            <w:r w:rsidRPr="001F1246">
              <w:rPr>
                <w:b/>
              </w:rPr>
              <w:t>9</w:t>
            </w:r>
          </w:p>
        </w:tc>
        <w:tc>
          <w:tcPr>
            <w:tcW w:w="8688" w:type="dxa"/>
            <w:tcBorders>
              <w:bottom w:val="nil"/>
            </w:tcBorders>
          </w:tcPr>
          <w:p w14:paraId="59B4F975" w14:textId="061F43A2"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6E372018" w14:textId="77777777" w:rsidTr="00E71560">
        <w:tc>
          <w:tcPr>
            <w:tcW w:w="1201" w:type="dxa"/>
            <w:vMerge/>
            <w:shd w:val="clear" w:color="auto" w:fill="FFFFFF" w:themeFill="background1"/>
          </w:tcPr>
          <w:p w14:paraId="48B626FD" w14:textId="77777777" w:rsidR="001E5935" w:rsidRPr="001F1246" w:rsidRDefault="001E5935" w:rsidP="001F1246">
            <w:pPr>
              <w:rPr>
                <w:b/>
              </w:rPr>
            </w:pPr>
          </w:p>
        </w:tc>
        <w:tc>
          <w:tcPr>
            <w:tcW w:w="8688" w:type="dxa"/>
            <w:tcBorders>
              <w:top w:val="nil"/>
              <w:bottom w:val="single" w:sz="4" w:space="0" w:color="auto"/>
            </w:tcBorders>
          </w:tcPr>
          <w:p w14:paraId="0F0281B8" w14:textId="76AAEE97"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77A0635A" w14:textId="77777777" w:rsidTr="00E71560">
        <w:tc>
          <w:tcPr>
            <w:tcW w:w="1201" w:type="dxa"/>
            <w:vMerge w:val="restart"/>
            <w:shd w:val="clear" w:color="auto" w:fill="FFFFFF" w:themeFill="background1"/>
          </w:tcPr>
          <w:p w14:paraId="53D73805" w14:textId="77777777" w:rsidR="001E5935" w:rsidRPr="001F1246" w:rsidRDefault="001E5935" w:rsidP="001F1246">
            <w:pPr>
              <w:rPr>
                <w:b/>
              </w:rPr>
            </w:pPr>
            <w:r w:rsidRPr="001F1246">
              <w:rPr>
                <w:b/>
              </w:rPr>
              <w:t>10</w:t>
            </w:r>
          </w:p>
        </w:tc>
        <w:tc>
          <w:tcPr>
            <w:tcW w:w="8688" w:type="dxa"/>
            <w:tcBorders>
              <w:bottom w:val="nil"/>
            </w:tcBorders>
          </w:tcPr>
          <w:p w14:paraId="028D090A" w14:textId="265320C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renzen verleggen</w:t>
            </w:r>
            <w:r w:rsidR="00B7520F">
              <w:rPr>
                <w:rStyle w:val="Lay-outaanwijzingChar"/>
              </w:rPr>
              <w:t>.</w:t>
            </w:r>
          </w:p>
        </w:tc>
      </w:tr>
      <w:tr w:rsidR="001E5935" w:rsidRPr="001F1246" w14:paraId="4B192447" w14:textId="77777777" w:rsidTr="00E71560">
        <w:tc>
          <w:tcPr>
            <w:tcW w:w="1201" w:type="dxa"/>
            <w:vMerge/>
            <w:shd w:val="clear" w:color="auto" w:fill="FFFFFF" w:themeFill="background1"/>
          </w:tcPr>
          <w:p w14:paraId="5F105FAB" w14:textId="77777777" w:rsidR="001E5935" w:rsidRPr="001F1246" w:rsidRDefault="001E5935" w:rsidP="001F1246">
            <w:pPr>
              <w:rPr>
                <w:b/>
              </w:rPr>
            </w:pPr>
          </w:p>
        </w:tc>
        <w:tc>
          <w:tcPr>
            <w:tcW w:w="8688" w:type="dxa"/>
            <w:tcBorders>
              <w:top w:val="nil"/>
              <w:bottom w:val="single" w:sz="4" w:space="0" w:color="auto"/>
            </w:tcBorders>
          </w:tcPr>
          <w:p w14:paraId="12330A27" w14:textId="17653C23"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r w:rsidR="001F1246">
              <w:rPr>
                <w:lang w:eastAsia="nl-BE"/>
              </w:rPr>
              <w:t xml:space="preserve">.  </w:t>
            </w:r>
          </w:p>
        </w:tc>
      </w:tr>
      <w:tr w:rsidR="001E5935" w:rsidRPr="001F1246" w14:paraId="53D6CC48" w14:textId="77777777" w:rsidTr="00E71560">
        <w:tc>
          <w:tcPr>
            <w:tcW w:w="1201" w:type="dxa"/>
            <w:shd w:val="clear" w:color="auto" w:fill="FFFFFF" w:themeFill="background1"/>
          </w:tcPr>
          <w:p w14:paraId="1E9194C8" w14:textId="77777777" w:rsidR="001E5935" w:rsidRPr="001F1246" w:rsidRDefault="001E5935" w:rsidP="001F1246">
            <w:pPr>
              <w:rPr>
                <w:b/>
              </w:rPr>
            </w:pPr>
            <w:r w:rsidRPr="001F1246">
              <w:rPr>
                <w:b/>
              </w:rPr>
              <w:t>12</w:t>
            </w:r>
          </w:p>
        </w:tc>
        <w:tc>
          <w:tcPr>
            <w:tcW w:w="8688" w:type="dxa"/>
            <w:tcBorders>
              <w:top w:val="nil"/>
              <w:bottom w:val="single" w:sz="4" w:space="0" w:color="auto"/>
            </w:tcBorders>
          </w:tcPr>
          <w:p w14:paraId="52058017" w14:textId="0C3F231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B7520F">
              <w:rPr>
                <w:rStyle w:val="Lay-outaanwijzingChar"/>
              </w:rPr>
              <w:t>.</w:t>
            </w:r>
          </w:p>
          <w:p w14:paraId="380FDE7A" w14:textId="5E1CA6FD" w:rsidR="001E5935" w:rsidRPr="001F1246" w:rsidRDefault="001E5935" w:rsidP="001F1246">
            <w:pPr>
              <w:rPr>
                <w:lang w:eastAsia="nl-BE"/>
              </w:rPr>
            </w:pPr>
            <w:r w:rsidRPr="001F1246">
              <w:rPr>
                <w:lang w:eastAsia="nl-BE"/>
              </w:rPr>
              <w:t xml:space="preserve">Speel mee met </w:t>
            </w:r>
            <w:r w:rsidR="00B7520F">
              <w:rPr>
                <w:lang w:eastAsia="nl-BE"/>
              </w:rPr>
              <w:t>1-2-3</w:t>
            </w:r>
            <w:r w:rsidRPr="001F1246">
              <w:rPr>
                <w:lang w:eastAsia="nl-BE"/>
              </w:rPr>
              <w:t xml:space="preserve"> </w:t>
            </w:r>
            <w:r w:rsidR="00EC75EB">
              <w:rPr>
                <w:lang w:eastAsia="nl-BE"/>
              </w:rPr>
              <w:t>Krinkel</w:t>
            </w:r>
            <w:r w:rsidR="00B7520F">
              <w:rPr>
                <w:lang w:eastAsia="nl-BE"/>
              </w:rPr>
              <w:t>.</w:t>
            </w:r>
          </w:p>
        </w:tc>
      </w:tr>
      <w:tr w:rsidR="001E5935" w:rsidRPr="001F1246" w14:paraId="60EF678D" w14:textId="77777777" w:rsidTr="00E71560">
        <w:tc>
          <w:tcPr>
            <w:tcW w:w="1201" w:type="dxa"/>
            <w:vMerge w:val="restart"/>
            <w:shd w:val="clear" w:color="auto" w:fill="FFFFFF" w:themeFill="background1"/>
          </w:tcPr>
          <w:p w14:paraId="7267B773" w14:textId="77777777" w:rsidR="001E5935" w:rsidRPr="001F1246" w:rsidRDefault="001E5935" w:rsidP="001F1246">
            <w:pPr>
              <w:rPr>
                <w:b/>
              </w:rPr>
            </w:pPr>
            <w:r w:rsidRPr="001F1246">
              <w:rPr>
                <w:b/>
              </w:rPr>
              <w:t>13</w:t>
            </w:r>
          </w:p>
        </w:tc>
        <w:tc>
          <w:tcPr>
            <w:tcW w:w="8688" w:type="dxa"/>
            <w:tcBorders>
              <w:bottom w:val="nil"/>
            </w:tcBorders>
          </w:tcPr>
          <w:p w14:paraId="0FF5BA0E" w14:textId="6D30C68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en sterke ploeg vormen</w:t>
            </w:r>
            <w:r w:rsidR="00B7520F">
              <w:rPr>
                <w:rStyle w:val="Lay-outaanwijzingChar"/>
              </w:rPr>
              <w:t>.</w:t>
            </w:r>
          </w:p>
        </w:tc>
      </w:tr>
      <w:tr w:rsidR="001E5935" w:rsidRPr="001F1246" w14:paraId="79302CBE" w14:textId="77777777" w:rsidTr="00E71560">
        <w:trPr>
          <w:trHeight w:val="761"/>
        </w:trPr>
        <w:tc>
          <w:tcPr>
            <w:tcW w:w="1201" w:type="dxa"/>
            <w:vMerge/>
            <w:shd w:val="clear" w:color="auto" w:fill="FFFFFF" w:themeFill="background1"/>
          </w:tcPr>
          <w:p w14:paraId="5B647C77" w14:textId="77777777" w:rsidR="001E5935" w:rsidRPr="001F1246" w:rsidRDefault="001E5935" w:rsidP="001F1246">
            <w:pPr>
              <w:rPr>
                <w:b/>
              </w:rPr>
            </w:pPr>
          </w:p>
        </w:tc>
        <w:tc>
          <w:tcPr>
            <w:tcW w:w="8688" w:type="dxa"/>
            <w:tcBorders>
              <w:top w:val="nil"/>
              <w:bottom w:val="single" w:sz="4" w:space="0" w:color="auto"/>
            </w:tcBorders>
          </w:tcPr>
          <w:p w14:paraId="3907BED1" w14:textId="751ADFC8" w:rsidR="001E5935" w:rsidRPr="001F1246" w:rsidRDefault="0036570A" w:rsidP="001F1246">
            <w:pPr>
              <w:rPr>
                <w:lang w:eastAsia="nl-BE"/>
              </w:rPr>
            </w:pPr>
            <w:r>
              <w:rPr>
                <w:lang w:eastAsia="nl-BE"/>
              </w:rPr>
              <w:t xml:space="preserve">Speel </w:t>
            </w:r>
            <w:proofErr w:type="spellStart"/>
            <w:r>
              <w:rPr>
                <w:lang w:eastAsia="nl-BE"/>
              </w:rPr>
              <w:t>uitbrekertje</w:t>
            </w:r>
            <w:proofErr w:type="spellEnd"/>
            <w:r>
              <w:rPr>
                <w:lang w:eastAsia="nl-BE"/>
              </w:rPr>
              <w:t xml:space="preserve">. Vorm </w:t>
            </w:r>
            <w:r w:rsidR="001E5935" w:rsidRPr="001F1246">
              <w:rPr>
                <w:lang w:eastAsia="nl-BE"/>
              </w:rPr>
              <w:t xml:space="preserve">een kring door de armen in elkaar te haken en dicht </w:t>
            </w:r>
            <w:r w:rsidR="00ED5AD5">
              <w:rPr>
                <w:lang w:eastAsia="nl-BE"/>
              </w:rPr>
              <w:t>bij elkaar te gaan staan (</w:t>
            </w:r>
            <w:r w:rsidR="008349EF">
              <w:rPr>
                <w:lang w:eastAsia="nl-BE"/>
              </w:rPr>
              <w:t>spelers 2 tot en met 11</w:t>
            </w:r>
            <w:r w:rsidR="00ED5AD5">
              <w:rPr>
                <w:lang w:eastAsia="nl-BE"/>
              </w:rPr>
              <w:t xml:space="preserve">, </w:t>
            </w:r>
            <w:r w:rsidR="008349EF">
              <w:rPr>
                <w:lang w:eastAsia="nl-BE"/>
              </w:rPr>
              <w:t>en spelers 13 en 14).  Speler 12 staat in het midden en probeert uit de cirkel te geraken.</w:t>
            </w:r>
            <w:r w:rsidR="001F1246">
              <w:rPr>
                <w:lang w:eastAsia="nl-BE"/>
              </w:rPr>
              <w:t xml:space="preserve">  </w:t>
            </w:r>
            <w:r w:rsidR="00874A0E">
              <w:rPr>
                <w:lang w:eastAsia="nl-BE"/>
              </w:rPr>
              <w:t>De andere spelers proberen dat te verhinderen.</w:t>
            </w:r>
            <w:r w:rsidR="001F1246">
              <w:rPr>
                <w:lang w:eastAsia="nl-BE"/>
              </w:rPr>
              <w:t xml:space="preserve">  </w:t>
            </w:r>
            <w:r w:rsidR="001E5935" w:rsidRPr="001F1246">
              <w:rPr>
                <w:lang w:eastAsia="nl-BE"/>
              </w:rPr>
              <w:t>Als speler 12 uitgebroken is, probeert speler 11, daarna 10, enz.</w:t>
            </w:r>
          </w:p>
        </w:tc>
      </w:tr>
      <w:tr w:rsidR="001E5935" w:rsidRPr="001F1246" w14:paraId="329536B7" w14:textId="77777777" w:rsidTr="00E71560">
        <w:tc>
          <w:tcPr>
            <w:tcW w:w="1201" w:type="dxa"/>
            <w:vMerge w:val="restart"/>
            <w:shd w:val="clear" w:color="auto" w:fill="FFFFFF" w:themeFill="background1"/>
          </w:tcPr>
          <w:p w14:paraId="4831668A" w14:textId="77777777" w:rsidR="001E5935" w:rsidRPr="001F1246" w:rsidRDefault="001E5935" w:rsidP="001F1246">
            <w:pPr>
              <w:rPr>
                <w:b/>
              </w:rPr>
            </w:pPr>
            <w:r w:rsidRPr="001F1246">
              <w:rPr>
                <w:b/>
              </w:rPr>
              <w:t>15</w:t>
            </w:r>
          </w:p>
        </w:tc>
        <w:tc>
          <w:tcPr>
            <w:tcW w:w="8688" w:type="dxa"/>
            <w:tcBorders>
              <w:bottom w:val="nil"/>
            </w:tcBorders>
          </w:tcPr>
          <w:p w14:paraId="2A379D2B" w14:textId="764E6C99"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p>
        </w:tc>
      </w:tr>
      <w:tr w:rsidR="001E5935" w:rsidRPr="001F1246" w14:paraId="04FDB169" w14:textId="77777777" w:rsidTr="00E71560">
        <w:tc>
          <w:tcPr>
            <w:tcW w:w="1201" w:type="dxa"/>
            <w:vMerge/>
            <w:shd w:val="clear" w:color="auto" w:fill="FFFFFF" w:themeFill="background1"/>
          </w:tcPr>
          <w:p w14:paraId="2160D7E2" w14:textId="77777777" w:rsidR="001E5935" w:rsidRPr="001F1246" w:rsidRDefault="001E5935" w:rsidP="001F1246">
            <w:pPr>
              <w:rPr>
                <w:b/>
              </w:rPr>
            </w:pPr>
          </w:p>
        </w:tc>
        <w:tc>
          <w:tcPr>
            <w:tcW w:w="8688" w:type="dxa"/>
            <w:tcBorders>
              <w:top w:val="nil"/>
              <w:bottom w:val="single" w:sz="4" w:space="0" w:color="auto"/>
            </w:tcBorders>
          </w:tcPr>
          <w:p w14:paraId="1B46C4EE" w14:textId="585460EC" w:rsidR="001E5935" w:rsidRPr="001F1246" w:rsidRDefault="001E5935" w:rsidP="001F1246">
            <w:r w:rsidRPr="001F1246">
              <w:rPr>
                <w:lang w:eastAsia="nl-BE"/>
              </w:rPr>
              <w:t xml:space="preserve">Je krijgt een blad van een </w:t>
            </w:r>
            <w:r w:rsidR="008349EF">
              <w:rPr>
                <w:lang w:eastAsia="nl-BE"/>
              </w:rPr>
              <w:t xml:space="preserve">krant.  Kleur alle letters </w:t>
            </w:r>
            <w:r w:rsidRPr="001F1246">
              <w:rPr>
                <w:lang w:eastAsia="nl-BE"/>
              </w:rPr>
              <w:t xml:space="preserve">die </w:t>
            </w:r>
            <w:proofErr w:type="spellStart"/>
            <w:r w:rsidRPr="001F1246">
              <w:rPr>
                <w:lang w:eastAsia="nl-BE"/>
              </w:rPr>
              <w:t>opvulbaar</w:t>
            </w:r>
            <w:proofErr w:type="spellEnd"/>
            <w:r w:rsidRPr="001F1246">
              <w:rPr>
                <w:lang w:eastAsia="nl-BE"/>
              </w:rPr>
              <w:t xml:space="preserve"> zijn in</w:t>
            </w:r>
            <w:r w:rsidR="00B7520F">
              <w:rPr>
                <w:lang w:eastAsia="nl-BE"/>
              </w:rPr>
              <w:t>.</w:t>
            </w:r>
          </w:p>
        </w:tc>
      </w:tr>
      <w:tr w:rsidR="001E5935" w:rsidRPr="001F1246" w14:paraId="7B282A72" w14:textId="77777777" w:rsidTr="00E71560">
        <w:trPr>
          <w:trHeight w:val="299"/>
        </w:trPr>
        <w:tc>
          <w:tcPr>
            <w:tcW w:w="1201" w:type="dxa"/>
            <w:vMerge w:val="restart"/>
            <w:shd w:val="clear" w:color="auto" w:fill="FFFFFF" w:themeFill="background1"/>
          </w:tcPr>
          <w:p w14:paraId="138BBF8C" w14:textId="77777777" w:rsidR="001E5935" w:rsidRPr="001F1246" w:rsidRDefault="001E5935" w:rsidP="001F1246">
            <w:pPr>
              <w:rPr>
                <w:b/>
              </w:rPr>
            </w:pPr>
            <w:r w:rsidRPr="001F1246">
              <w:rPr>
                <w:b/>
              </w:rPr>
              <w:t>17</w:t>
            </w:r>
          </w:p>
        </w:tc>
        <w:tc>
          <w:tcPr>
            <w:tcW w:w="8688" w:type="dxa"/>
            <w:tcBorders>
              <w:bottom w:val="nil"/>
            </w:tcBorders>
          </w:tcPr>
          <w:p w14:paraId="73400C63" w14:textId="67B6DB5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2EE7696D" w14:textId="77777777" w:rsidTr="00E71560">
        <w:tc>
          <w:tcPr>
            <w:tcW w:w="1201" w:type="dxa"/>
            <w:vMerge/>
            <w:shd w:val="clear" w:color="auto" w:fill="FFFFFF" w:themeFill="background1"/>
          </w:tcPr>
          <w:p w14:paraId="4EF15A9D" w14:textId="77777777" w:rsidR="001E5935" w:rsidRPr="001F1246" w:rsidRDefault="001E5935" w:rsidP="001F1246">
            <w:pPr>
              <w:rPr>
                <w:b/>
              </w:rPr>
            </w:pPr>
          </w:p>
        </w:tc>
        <w:tc>
          <w:tcPr>
            <w:tcW w:w="8688" w:type="dxa"/>
            <w:tcBorders>
              <w:top w:val="nil"/>
              <w:bottom w:val="single" w:sz="4" w:space="0" w:color="auto"/>
            </w:tcBorders>
          </w:tcPr>
          <w:p w14:paraId="1C2E14FA" w14:textId="16F25E17" w:rsidR="001E5935" w:rsidRPr="001F1246" w:rsidRDefault="00C81A94" w:rsidP="001F1246">
            <w:r>
              <w:t>Maak een massagecirkel: ga in een kring zitten, iedereen masseert de rug van de speler voor hem of haar.</w:t>
            </w:r>
          </w:p>
        </w:tc>
      </w:tr>
      <w:tr w:rsidR="001E5935" w:rsidRPr="001F1246" w14:paraId="312165E8" w14:textId="77777777" w:rsidTr="00E71560">
        <w:tc>
          <w:tcPr>
            <w:tcW w:w="1201" w:type="dxa"/>
            <w:vMerge w:val="restart"/>
            <w:shd w:val="clear" w:color="auto" w:fill="FFFFFF" w:themeFill="background1"/>
          </w:tcPr>
          <w:p w14:paraId="7EC453AF" w14:textId="77777777" w:rsidR="001E5935" w:rsidRPr="001F1246" w:rsidRDefault="001E5935" w:rsidP="001F1246">
            <w:pPr>
              <w:rPr>
                <w:b/>
              </w:rPr>
            </w:pPr>
            <w:r w:rsidRPr="001F1246">
              <w:rPr>
                <w:b/>
              </w:rPr>
              <w:t>18</w:t>
            </w:r>
          </w:p>
        </w:tc>
        <w:tc>
          <w:tcPr>
            <w:tcW w:w="8688" w:type="dxa"/>
            <w:tcBorders>
              <w:bottom w:val="nil"/>
            </w:tcBorders>
          </w:tcPr>
          <w:p w14:paraId="4CCB5FA7" w14:textId="7462F33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even en nemen</w:t>
            </w:r>
            <w:r w:rsidR="00B7520F">
              <w:rPr>
                <w:rStyle w:val="Lay-outaanwijzingChar"/>
              </w:rPr>
              <w:t>.</w:t>
            </w:r>
          </w:p>
        </w:tc>
      </w:tr>
      <w:tr w:rsidR="001E5935" w:rsidRPr="001F1246" w14:paraId="6741C3A0" w14:textId="77777777" w:rsidTr="00E71560">
        <w:tc>
          <w:tcPr>
            <w:tcW w:w="1201" w:type="dxa"/>
            <w:vMerge/>
            <w:shd w:val="clear" w:color="auto" w:fill="FFFFFF" w:themeFill="background1"/>
          </w:tcPr>
          <w:p w14:paraId="694F3FC2" w14:textId="77777777" w:rsidR="001E5935" w:rsidRPr="001F1246" w:rsidRDefault="001E5935" w:rsidP="001F1246">
            <w:pPr>
              <w:rPr>
                <w:b/>
              </w:rPr>
            </w:pPr>
          </w:p>
        </w:tc>
        <w:tc>
          <w:tcPr>
            <w:tcW w:w="8688" w:type="dxa"/>
            <w:tcBorders>
              <w:top w:val="nil"/>
              <w:bottom w:val="single" w:sz="4" w:space="0" w:color="auto"/>
            </w:tcBorders>
          </w:tcPr>
          <w:p w14:paraId="204DE473" w14:textId="6178AC97" w:rsidR="001E5935" w:rsidRPr="001F1246" w:rsidRDefault="00164975" w:rsidP="001F1246">
            <w:r>
              <w:t>De massagecirkel duurt nog verder, maar je wisselt van kant: je masseert nu de speler die daarnet jou masseerde.</w:t>
            </w:r>
          </w:p>
        </w:tc>
      </w:tr>
      <w:tr w:rsidR="001E5935" w:rsidRPr="001F1246" w14:paraId="461164E2" w14:textId="77777777" w:rsidTr="00E71560">
        <w:tc>
          <w:tcPr>
            <w:tcW w:w="1201" w:type="dxa"/>
            <w:vMerge w:val="restart"/>
            <w:shd w:val="clear" w:color="auto" w:fill="FFFFFF" w:themeFill="background1"/>
          </w:tcPr>
          <w:p w14:paraId="60FAC5A3" w14:textId="77777777" w:rsidR="001E5935" w:rsidRPr="001F1246" w:rsidRDefault="001E5935" w:rsidP="001F1246">
            <w:pPr>
              <w:rPr>
                <w:b/>
              </w:rPr>
            </w:pPr>
            <w:r w:rsidRPr="001F1246">
              <w:rPr>
                <w:b/>
              </w:rPr>
              <w:t>20</w:t>
            </w:r>
          </w:p>
        </w:tc>
        <w:tc>
          <w:tcPr>
            <w:tcW w:w="8688" w:type="dxa"/>
            <w:tcBorders>
              <w:bottom w:val="nil"/>
            </w:tcBorders>
          </w:tcPr>
          <w:p w14:paraId="0F7CE95E" w14:textId="3812C7E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r w:rsidR="00B7520F">
              <w:rPr>
                <w:rStyle w:val="Lay-outaanwijzingChar"/>
              </w:rPr>
              <w:t>.</w:t>
            </w:r>
          </w:p>
        </w:tc>
      </w:tr>
      <w:tr w:rsidR="001E5935" w:rsidRPr="001F1246" w14:paraId="5410AA5D" w14:textId="77777777" w:rsidTr="00E71560">
        <w:tc>
          <w:tcPr>
            <w:tcW w:w="1201" w:type="dxa"/>
            <w:vMerge/>
            <w:shd w:val="clear" w:color="auto" w:fill="FFFFFF" w:themeFill="background1"/>
          </w:tcPr>
          <w:p w14:paraId="2458129C" w14:textId="77777777" w:rsidR="001E5935" w:rsidRPr="001F1246" w:rsidRDefault="001E5935" w:rsidP="001F1246">
            <w:pPr>
              <w:rPr>
                <w:b/>
              </w:rPr>
            </w:pPr>
          </w:p>
        </w:tc>
        <w:tc>
          <w:tcPr>
            <w:tcW w:w="8688" w:type="dxa"/>
            <w:tcBorders>
              <w:top w:val="nil"/>
              <w:bottom w:val="single" w:sz="4" w:space="0" w:color="auto"/>
            </w:tcBorders>
          </w:tcPr>
          <w:p w14:paraId="61CEC2B6" w14:textId="6177079E" w:rsidR="001E5935" w:rsidRPr="001F1246" w:rsidRDefault="00874A0E" w:rsidP="001F1246">
            <w:r>
              <w:rPr>
                <w:lang w:eastAsia="nl-BE"/>
              </w:rPr>
              <w:t>Neem een blad met dilemma’s,</w:t>
            </w:r>
            <w:r w:rsidR="001E5935" w:rsidRPr="001F1246">
              <w:rPr>
                <w:lang w:eastAsia="nl-BE"/>
              </w:rPr>
              <w:t xml:space="preserve"> jij vult het in voor speler 6 (je moet inschatten wat speler </w:t>
            </w:r>
            <w:r w:rsidR="008349EF">
              <w:rPr>
                <w:lang w:eastAsia="nl-BE"/>
              </w:rPr>
              <w:t>6</w:t>
            </w:r>
            <w:r w:rsidR="001E5935" w:rsidRPr="001F1246">
              <w:rPr>
                <w:lang w:eastAsia="nl-BE"/>
              </w:rPr>
              <w:t xml:space="preserve"> in elke situatie zou doen)</w:t>
            </w:r>
            <w:r w:rsidR="00B7520F">
              <w:rPr>
                <w:lang w:eastAsia="nl-BE"/>
              </w:rPr>
              <w:t>.</w:t>
            </w:r>
          </w:p>
        </w:tc>
      </w:tr>
      <w:tr w:rsidR="001E5935" w:rsidRPr="001F1246" w14:paraId="25FF41CB" w14:textId="77777777" w:rsidTr="00E71560">
        <w:trPr>
          <w:trHeight w:val="293"/>
        </w:trPr>
        <w:tc>
          <w:tcPr>
            <w:tcW w:w="1201" w:type="dxa"/>
            <w:vMerge w:val="restart"/>
            <w:shd w:val="clear" w:color="auto" w:fill="FFFFFF" w:themeFill="background1"/>
          </w:tcPr>
          <w:p w14:paraId="1E64A15B" w14:textId="77777777" w:rsidR="001E5935" w:rsidRPr="001F1246" w:rsidRDefault="001E5935" w:rsidP="001F1246">
            <w:pPr>
              <w:rPr>
                <w:b/>
              </w:rPr>
            </w:pPr>
            <w:r w:rsidRPr="001F1246">
              <w:rPr>
                <w:b/>
              </w:rPr>
              <w:t>22</w:t>
            </w:r>
          </w:p>
        </w:tc>
        <w:tc>
          <w:tcPr>
            <w:tcW w:w="8688" w:type="dxa"/>
            <w:tcBorders>
              <w:bottom w:val="nil"/>
            </w:tcBorders>
          </w:tcPr>
          <w:p w14:paraId="158EE54C" w14:textId="436C729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619282FF" w14:textId="77777777" w:rsidTr="00E71560">
        <w:trPr>
          <w:trHeight w:val="293"/>
        </w:trPr>
        <w:tc>
          <w:tcPr>
            <w:tcW w:w="1201" w:type="dxa"/>
            <w:vMerge/>
            <w:shd w:val="clear" w:color="auto" w:fill="FFFFFF" w:themeFill="background1"/>
          </w:tcPr>
          <w:p w14:paraId="4C8BD087" w14:textId="77777777" w:rsidR="001E5935" w:rsidRPr="001F1246" w:rsidRDefault="001E5935" w:rsidP="001F1246">
            <w:pPr>
              <w:rPr>
                <w:b/>
              </w:rPr>
            </w:pPr>
          </w:p>
        </w:tc>
        <w:tc>
          <w:tcPr>
            <w:tcW w:w="8688" w:type="dxa"/>
            <w:tcBorders>
              <w:top w:val="nil"/>
              <w:bottom w:val="single" w:sz="4" w:space="0" w:color="auto"/>
            </w:tcBorders>
          </w:tcPr>
          <w:p w14:paraId="2ACBA555" w14:textId="5F488929" w:rsidR="001E5935" w:rsidRPr="001F1246" w:rsidRDefault="001E5935" w:rsidP="001F1246">
            <w:pPr>
              <w:rPr>
                <w:lang w:eastAsia="nl-BE"/>
              </w:rPr>
            </w:pPr>
            <w:r w:rsidRPr="001F1246">
              <w:rPr>
                <w:lang w:eastAsia="nl-BE"/>
              </w:rPr>
              <w:t>Controleer de antwoorden</w:t>
            </w:r>
            <w:r w:rsidR="001F1246">
              <w:rPr>
                <w:lang w:eastAsia="nl-BE"/>
              </w:rPr>
              <w:t xml:space="preserve">.  </w:t>
            </w:r>
            <w:r w:rsidRPr="001F1246">
              <w:rPr>
                <w:lang w:eastAsia="nl-BE"/>
              </w:rPr>
              <w:t xml:space="preserve">In de volgende minuut doe je tien </w:t>
            </w:r>
            <w:proofErr w:type="spellStart"/>
            <w:r w:rsidR="00B7520F">
              <w:rPr>
                <w:lang w:eastAsia="nl-BE"/>
              </w:rPr>
              <w:t>sit</w:t>
            </w:r>
            <w:proofErr w:type="spellEnd"/>
            <w:r w:rsidR="00B7520F">
              <w:rPr>
                <w:lang w:eastAsia="nl-BE"/>
              </w:rPr>
              <w:t>-ups</w:t>
            </w:r>
            <w:r w:rsidRPr="001F1246">
              <w:rPr>
                <w:lang w:eastAsia="nl-BE"/>
              </w:rPr>
              <w:t xml:space="preserve"> per fout antwoord</w:t>
            </w:r>
            <w:r w:rsidR="001F1246">
              <w:rPr>
                <w:lang w:eastAsia="nl-BE"/>
              </w:rPr>
              <w:t xml:space="preserve">.  </w:t>
            </w:r>
          </w:p>
        </w:tc>
      </w:tr>
      <w:tr w:rsidR="001E5935" w:rsidRPr="001F1246" w14:paraId="64F1E56B" w14:textId="77777777" w:rsidTr="00E71560">
        <w:tc>
          <w:tcPr>
            <w:tcW w:w="1201" w:type="dxa"/>
            <w:vMerge w:val="restart"/>
            <w:shd w:val="clear" w:color="auto" w:fill="FFFFFF" w:themeFill="background1"/>
          </w:tcPr>
          <w:p w14:paraId="4CB857AA"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5707E53B" w14:textId="16365E9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gevolgen dragen van je keuzes</w:t>
            </w:r>
            <w:r w:rsidR="001F1246">
              <w:rPr>
                <w:rStyle w:val="Lay-outaanwijzingChar"/>
              </w:rPr>
              <w:t xml:space="preserve">.  </w:t>
            </w:r>
          </w:p>
        </w:tc>
      </w:tr>
      <w:tr w:rsidR="001E5935" w:rsidRPr="001F1246" w14:paraId="19E47F7C" w14:textId="77777777" w:rsidTr="00E71560">
        <w:tc>
          <w:tcPr>
            <w:tcW w:w="1201" w:type="dxa"/>
            <w:vMerge/>
            <w:shd w:val="clear" w:color="auto" w:fill="FFFFFF" w:themeFill="background1"/>
          </w:tcPr>
          <w:p w14:paraId="2EFB23AC" w14:textId="77777777" w:rsidR="001E5935" w:rsidRPr="001F1246" w:rsidRDefault="001E5935" w:rsidP="001F1246">
            <w:pPr>
              <w:rPr>
                <w:b/>
              </w:rPr>
            </w:pPr>
          </w:p>
        </w:tc>
        <w:tc>
          <w:tcPr>
            <w:tcW w:w="8688" w:type="dxa"/>
            <w:tcBorders>
              <w:top w:val="nil"/>
              <w:bottom w:val="single" w:sz="4" w:space="0" w:color="auto"/>
            </w:tcBorders>
          </w:tcPr>
          <w:p w14:paraId="7394433D" w14:textId="5A84EACF" w:rsidR="001E5935" w:rsidRPr="001F1246" w:rsidRDefault="001E5935" w:rsidP="001F1246">
            <w:pPr>
              <w:rPr>
                <w:lang w:eastAsia="nl-BE"/>
              </w:rPr>
            </w:pPr>
            <w:r w:rsidRPr="001F1246">
              <w:rPr>
                <w:lang w:eastAsia="nl-BE"/>
              </w:rPr>
              <w:t xml:space="preserve">Doe je </w:t>
            </w:r>
            <w:r w:rsidR="00B7520F">
              <w:rPr>
                <w:lang w:eastAsia="nl-BE"/>
              </w:rPr>
              <w:t>‘</w:t>
            </w:r>
            <w:r w:rsidRPr="001F1246">
              <w:rPr>
                <w:lang w:eastAsia="nl-BE"/>
              </w:rPr>
              <w:t>straf</w:t>
            </w:r>
            <w:r w:rsidR="00B7520F">
              <w:rPr>
                <w:lang w:eastAsia="nl-BE"/>
              </w:rPr>
              <w:t>’</w:t>
            </w:r>
            <w:r w:rsidRPr="001F1246">
              <w:rPr>
                <w:lang w:eastAsia="nl-BE"/>
              </w:rPr>
              <w:t>-</w:t>
            </w:r>
            <w:proofErr w:type="spellStart"/>
            <w:r w:rsidR="00B7520F">
              <w:rPr>
                <w:lang w:eastAsia="nl-BE"/>
              </w:rPr>
              <w:t>sit</w:t>
            </w:r>
            <w:proofErr w:type="spellEnd"/>
            <w:r w:rsidR="00B7520F">
              <w:rPr>
                <w:lang w:eastAsia="nl-BE"/>
              </w:rPr>
              <w:t>-ups</w:t>
            </w:r>
            <w:r w:rsidR="001F1246">
              <w:rPr>
                <w:lang w:eastAsia="nl-BE"/>
              </w:rPr>
              <w:t xml:space="preserve">.  </w:t>
            </w:r>
          </w:p>
        </w:tc>
      </w:tr>
      <w:tr w:rsidR="001E5935" w:rsidRPr="001F1246" w14:paraId="739D5B7F" w14:textId="77777777" w:rsidTr="00E71560">
        <w:tc>
          <w:tcPr>
            <w:tcW w:w="1201" w:type="dxa"/>
            <w:vMerge w:val="restart"/>
            <w:shd w:val="clear" w:color="auto" w:fill="FFFFFF" w:themeFill="background1"/>
          </w:tcPr>
          <w:p w14:paraId="6DFB897E" w14:textId="77777777" w:rsidR="001E5935" w:rsidRPr="001F1246" w:rsidRDefault="001E5935" w:rsidP="001F1246">
            <w:pPr>
              <w:rPr>
                <w:b/>
              </w:rPr>
            </w:pPr>
            <w:r w:rsidRPr="001F1246">
              <w:rPr>
                <w:b/>
              </w:rPr>
              <w:t>24</w:t>
            </w:r>
          </w:p>
        </w:tc>
        <w:tc>
          <w:tcPr>
            <w:tcW w:w="8688" w:type="dxa"/>
            <w:tcBorders>
              <w:bottom w:val="nil"/>
            </w:tcBorders>
          </w:tcPr>
          <w:p w14:paraId="65D6919F" w14:textId="103D95B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138FD2DC" w14:textId="77777777" w:rsidTr="00E71560">
        <w:tc>
          <w:tcPr>
            <w:tcW w:w="1201" w:type="dxa"/>
            <w:vMerge/>
            <w:shd w:val="clear" w:color="auto" w:fill="FFFFFF" w:themeFill="background1"/>
          </w:tcPr>
          <w:p w14:paraId="76CC1610" w14:textId="77777777" w:rsidR="001E5935" w:rsidRPr="001F1246" w:rsidRDefault="001E5935" w:rsidP="001F1246">
            <w:pPr>
              <w:rPr>
                <w:b/>
              </w:rPr>
            </w:pPr>
          </w:p>
        </w:tc>
        <w:tc>
          <w:tcPr>
            <w:tcW w:w="8688" w:type="dxa"/>
            <w:tcBorders>
              <w:top w:val="nil"/>
              <w:bottom w:val="single" w:sz="4" w:space="0" w:color="auto"/>
            </w:tcBorders>
          </w:tcPr>
          <w:p w14:paraId="0E7758A1" w14:textId="40D53DEC"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6F570214" w14:textId="77777777" w:rsidTr="00E71560">
        <w:tc>
          <w:tcPr>
            <w:tcW w:w="1201" w:type="dxa"/>
            <w:vMerge w:val="restart"/>
            <w:shd w:val="clear" w:color="auto" w:fill="FFFFFF" w:themeFill="background1"/>
          </w:tcPr>
          <w:p w14:paraId="0F990882" w14:textId="77777777" w:rsidR="001E5935" w:rsidRPr="001F1246" w:rsidRDefault="001E5935" w:rsidP="001F1246">
            <w:pPr>
              <w:rPr>
                <w:b/>
              </w:rPr>
            </w:pPr>
            <w:r w:rsidRPr="001F1246">
              <w:rPr>
                <w:b/>
              </w:rPr>
              <w:t>25</w:t>
            </w:r>
          </w:p>
        </w:tc>
        <w:tc>
          <w:tcPr>
            <w:tcW w:w="8688" w:type="dxa"/>
            <w:tcBorders>
              <w:bottom w:val="nil"/>
            </w:tcBorders>
          </w:tcPr>
          <w:p w14:paraId="7CE81ABF" w14:textId="4586A24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B7520F">
              <w:rPr>
                <w:rStyle w:val="Lay-outaanwijzingChar"/>
              </w:rPr>
              <w:t>.</w:t>
            </w:r>
          </w:p>
        </w:tc>
      </w:tr>
      <w:tr w:rsidR="001E5935" w:rsidRPr="001F1246" w14:paraId="71619185" w14:textId="77777777" w:rsidTr="00E71560">
        <w:tc>
          <w:tcPr>
            <w:tcW w:w="1201" w:type="dxa"/>
            <w:vMerge/>
            <w:shd w:val="clear" w:color="auto" w:fill="FFFFFF" w:themeFill="background1"/>
          </w:tcPr>
          <w:p w14:paraId="77F79A4B" w14:textId="77777777" w:rsidR="001E5935" w:rsidRPr="001F1246" w:rsidRDefault="001E5935" w:rsidP="001F1246">
            <w:pPr>
              <w:rPr>
                <w:b/>
              </w:rPr>
            </w:pPr>
          </w:p>
        </w:tc>
        <w:tc>
          <w:tcPr>
            <w:tcW w:w="8688" w:type="dxa"/>
            <w:tcBorders>
              <w:top w:val="nil"/>
              <w:bottom w:val="single" w:sz="4" w:space="0" w:color="auto"/>
            </w:tcBorders>
          </w:tcPr>
          <w:p w14:paraId="70E73823" w14:textId="070C7168" w:rsidR="001E5935" w:rsidRPr="001F1246" w:rsidRDefault="008349EF" w:rsidP="001F1246">
            <w:r>
              <w:t>Doe een kip na</w:t>
            </w:r>
            <w:r w:rsidR="001E5935" w:rsidRPr="001F1246">
              <w:t xml:space="preserve"> en pik wat graantjes op.</w:t>
            </w:r>
          </w:p>
        </w:tc>
      </w:tr>
      <w:tr w:rsidR="001E5935" w:rsidRPr="001F1246" w14:paraId="63EF3914" w14:textId="77777777" w:rsidTr="00E71560">
        <w:tc>
          <w:tcPr>
            <w:tcW w:w="1201" w:type="dxa"/>
            <w:shd w:val="clear" w:color="auto" w:fill="FFFFFF" w:themeFill="background1"/>
          </w:tcPr>
          <w:p w14:paraId="4718906E" w14:textId="77777777" w:rsidR="001E5935" w:rsidRPr="001F1246" w:rsidRDefault="001E5935" w:rsidP="001F1246">
            <w:pPr>
              <w:rPr>
                <w:b/>
              </w:rPr>
            </w:pPr>
            <w:r w:rsidRPr="001F1246">
              <w:rPr>
                <w:b/>
              </w:rPr>
              <w:t>26</w:t>
            </w:r>
          </w:p>
        </w:tc>
        <w:tc>
          <w:tcPr>
            <w:tcW w:w="8688" w:type="dxa"/>
            <w:tcBorders>
              <w:top w:val="nil"/>
              <w:bottom w:val="single" w:sz="4" w:space="0" w:color="auto"/>
            </w:tcBorders>
          </w:tcPr>
          <w:p w14:paraId="479F55AD" w14:textId="6EFE4EEB" w:rsid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weleens</w:t>
            </w:r>
            <w:r w:rsidRPr="001F1246">
              <w:rPr>
                <w:rStyle w:val="Lay-outaanwijzingChar"/>
              </w:rPr>
              <w:t>.</w:t>
            </w:r>
          </w:p>
          <w:p w14:paraId="3380815A" w14:textId="368A9AB4" w:rsidR="001E5935" w:rsidRPr="001F1246" w:rsidRDefault="0036570A" w:rsidP="001F1246">
            <w:pPr>
              <w:rPr>
                <w:rStyle w:val="Lay-outaanwijzingChar"/>
              </w:rPr>
            </w:pPr>
            <w:r>
              <w:t xml:space="preserve">Leiding zijn is niet altijd gemakkelijk.  Maak </w:t>
            </w:r>
            <w:r w:rsidR="001E5935" w:rsidRPr="001F1246">
              <w:t xml:space="preserve">met de leefgroep een lijstje van redenen waarom je soms geen zin hebt om naar de Chiro te gaan, </w:t>
            </w:r>
            <w:r w:rsidR="00B7520F">
              <w:t xml:space="preserve">of waarom je soms twijfelt of </w:t>
            </w:r>
            <w:r w:rsidR="007168E6">
              <w:t xml:space="preserve">het </w:t>
            </w:r>
            <w:proofErr w:type="spellStart"/>
            <w:r w:rsidR="007168E6">
              <w:t>het</w:t>
            </w:r>
            <w:proofErr w:type="spellEnd"/>
            <w:r w:rsidR="007168E6">
              <w:t xml:space="preserve"> allemaal wel waard is</w:t>
            </w:r>
            <w:r w:rsidR="00B7520F">
              <w:t>.</w:t>
            </w:r>
            <w:r w:rsidR="00EC75EB">
              <w:t xml:space="preserve"> </w:t>
            </w:r>
          </w:p>
        </w:tc>
      </w:tr>
      <w:tr w:rsidR="001E5935" w:rsidRPr="001F1246" w14:paraId="6C7AA1B8" w14:textId="77777777" w:rsidTr="00E71560">
        <w:tc>
          <w:tcPr>
            <w:tcW w:w="1201" w:type="dxa"/>
            <w:shd w:val="clear" w:color="auto" w:fill="FFFFFF" w:themeFill="background1"/>
          </w:tcPr>
          <w:p w14:paraId="6B6D96DE" w14:textId="77777777" w:rsidR="001E5935" w:rsidRPr="001F1246" w:rsidRDefault="001E5935" w:rsidP="001F1246">
            <w:pPr>
              <w:rPr>
                <w:b/>
              </w:rPr>
            </w:pPr>
            <w:r w:rsidRPr="001F1246">
              <w:rPr>
                <w:b/>
              </w:rPr>
              <w:t>27</w:t>
            </w:r>
          </w:p>
        </w:tc>
        <w:tc>
          <w:tcPr>
            <w:tcW w:w="8688" w:type="dxa"/>
            <w:tcBorders>
              <w:bottom w:val="nil"/>
            </w:tcBorders>
          </w:tcPr>
          <w:p w14:paraId="6641C459" w14:textId="10BFCE3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ezelf tonen in de groep en toch altijd rekening houden met de anderen</w:t>
            </w:r>
          </w:p>
          <w:p w14:paraId="0416745C" w14:textId="6B21556D" w:rsidR="001E5935" w:rsidRPr="001F1246" w:rsidRDefault="001E5935" w:rsidP="001F1246">
            <w:pPr>
              <w:rPr>
                <w:rStyle w:val="Lay-outaanwijzingChar"/>
              </w:rPr>
            </w:pPr>
            <w:r w:rsidRPr="001F1246">
              <w:t xml:space="preserve">Als speler 4 uitgesproken is, roep je: </w:t>
            </w:r>
            <w:r w:rsidR="008349EF">
              <w:t>“I</w:t>
            </w:r>
            <w:r w:rsidRPr="001F1246">
              <w:t xml:space="preserve">k ben speler 5, en </w:t>
            </w:r>
            <w:r w:rsidR="00B7520F">
              <w:t xml:space="preserve">ik eet graag ... </w:t>
            </w:r>
            <w:r w:rsidRPr="001F1246">
              <w:t>(wat speler</w:t>
            </w:r>
            <w:r w:rsidR="00B7520F">
              <w:t>s</w:t>
            </w:r>
            <w:r w:rsidRPr="001F1246">
              <w:t xml:space="preserve"> 1, 2</w:t>
            </w:r>
            <w:r w:rsidR="00B7520F">
              <w:t xml:space="preserve"> en</w:t>
            </w:r>
            <w:r w:rsidRPr="001F1246">
              <w:t xml:space="preserve"> 4 zeiden)</w:t>
            </w:r>
            <w:r w:rsidR="00B7520F">
              <w:t xml:space="preserve"> en ... (</w:t>
            </w:r>
            <w:r w:rsidR="008349EF">
              <w:t>wat je zelf invult).”</w:t>
            </w:r>
          </w:p>
        </w:tc>
      </w:tr>
      <w:tr w:rsidR="001E5935" w:rsidRPr="001F1246" w14:paraId="4C226231" w14:textId="77777777" w:rsidTr="00E71560">
        <w:tc>
          <w:tcPr>
            <w:tcW w:w="1201" w:type="dxa"/>
            <w:vMerge w:val="restart"/>
            <w:shd w:val="clear" w:color="auto" w:fill="FFFFFF" w:themeFill="background1"/>
          </w:tcPr>
          <w:p w14:paraId="379B07CE" w14:textId="77777777" w:rsidR="001E5935" w:rsidRPr="001F1246" w:rsidRDefault="001E5935" w:rsidP="001F1246">
            <w:pPr>
              <w:rPr>
                <w:b/>
              </w:rPr>
            </w:pPr>
            <w:r w:rsidRPr="001F1246">
              <w:rPr>
                <w:b/>
              </w:rPr>
              <w:t>28</w:t>
            </w:r>
          </w:p>
        </w:tc>
        <w:tc>
          <w:tcPr>
            <w:tcW w:w="8688" w:type="dxa"/>
            <w:tcBorders>
              <w:bottom w:val="nil"/>
            </w:tcBorders>
          </w:tcPr>
          <w:p w14:paraId="51873C55" w14:textId="19C8A9D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168AB7C7" w14:textId="77777777" w:rsidTr="00E71560">
        <w:tc>
          <w:tcPr>
            <w:tcW w:w="1201" w:type="dxa"/>
            <w:vMerge/>
            <w:shd w:val="clear" w:color="auto" w:fill="FFFFFF" w:themeFill="background1"/>
          </w:tcPr>
          <w:p w14:paraId="5E1DDF6B" w14:textId="77777777" w:rsidR="001E5935" w:rsidRPr="001F1246" w:rsidRDefault="001E5935" w:rsidP="001F1246">
            <w:pPr>
              <w:rPr>
                <w:b/>
              </w:rPr>
            </w:pPr>
          </w:p>
        </w:tc>
        <w:tc>
          <w:tcPr>
            <w:tcW w:w="8688" w:type="dxa"/>
            <w:tcBorders>
              <w:top w:val="nil"/>
              <w:bottom w:val="single" w:sz="4" w:space="0" w:color="auto"/>
            </w:tcBorders>
          </w:tcPr>
          <w:p w14:paraId="3B11021C" w14:textId="455466D5" w:rsidR="001E5935" w:rsidRPr="001F1246" w:rsidRDefault="001E5935" w:rsidP="001F1246">
            <w:pPr>
              <w:rPr>
                <w:lang w:eastAsia="nl-BE"/>
              </w:rPr>
            </w:pPr>
            <w:r w:rsidRPr="001F1246">
              <w:rPr>
                <w:lang w:eastAsia="nl-BE"/>
              </w:rPr>
              <w:t>Brul en gedraag je als een leeuw</w:t>
            </w:r>
            <w:r w:rsidR="00B7520F">
              <w:rPr>
                <w:lang w:eastAsia="nl-BE"/>
              </w:rPr>
              <w:t>.</w:t>
            </w:r>
          </w:p>
        </w:tc>
      </w:tr>
      <w:tr w:rsidR="001E5935" w:rsidRPr="001F1246" w14:paraId="176AEB23" w14:textId="77777777" w:rsidTr="00E71560">
        <w:tc>
          <w:tcPr>
            <w:tcW w:w="1201" w:type="dxa"/>
            <w:vMerge w:val="restart"/>
            <w:shd w:val="clear" w:color="auto" w:fill="FFFFFF" w:themeFill="background1"/>
          </w:tcPr>
          <w:p w14:paraId="62B90B55" w14:textId="77777777" w:rsidR="001E5935" w:rsidRPr="001F1246" w:rsidRDefault="001E5935" w:rsidP="001F1246">
            <w:pPr>
              <w:rPr>
                <w:b/>
              </w:rPr>
            </w:pPr>
            <w:r w:rsidRPr="001F1246">
              <w:rPr>
                <w:b/>
              </w:rPr>
              <w:t>29</w:t>
            </w:r>
          </w:p>
        </w:tc>
        <w:tc>
          <w:tcPr>
            <w:tcW w:w="8688" w:type="dxa"/>
            <w:tcBorders>
              <w:bottom w:val="nil"/>
            </w:tcBorders>
          </w:tcPr>
          <w:p w14:paraId="6FF4A500" w14:textId="337D2462"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66F8051F" w14:textId="77777777" w:rsidTr="00E71560">
        <w:tc>
          <w:tcPr>
            <w:tcW w:w="1201" w:type="dxa"/>
            <w:vMerge/>
            <w:shd w:val="clear" w:color="auto" w:fill="FFFFFF" w:themeFill="background1"/>
          </w:tcPr>
          <w:p w14:paraId="7BCB542F" w14:textId="77777777" w:rsidR="001E5935" w:rsidRPr="001F1246" w:rsidRDefault="001E5935" w:rsidP="001F1246">
            <w:pPr>
              <w:rPr>
                <w:b/>
              </w:rPr>
            </w:pPr>
          </w:p>
        </w:tc>
        <w:tc>
          <w:tcPr>
            <w:tcW w:w="8688" w:type="dxa"/>
            <w:tcBorders>
              <w:top w:val="nil"/>
              <w:bottom w:val="single" w:sz="4" w:space="0" w:color="auto"/>
            </w:tcBorders>
          </w:tcPr>
          <w:p w14:paraId="4269914D" w14:textId="77777777" w:rsidR="001E5935" w:rsidRPr="001F1246" w:rsidRDefault="001E5935" w:rsidP="001F1246">
            <w:r w:rsidRPr="001F1246">
              <w:t>Tijd voor een korte powernap: leg je eventjes op het gras en slaap een beetje.</w:t>
            </w:r>
          </w:p>
        </w:tc>
      </w:tr>
      <w:tr w:rsidR="001E5935" w:rsidRPr="001F1246" w14:paraId="3F173008" w14:textId="77777777" w:rsidTr="00E71560">
        <w:tc>
          <w:tcPr>
            <w:tcW w:w="1201" w:type="dxa"/>
            <w:vMerge w:val="restart"/>
            <w:shd w:val="clear" w:color="auto" w:fill="FFFFFF" w:themeFill="background1"/>
          </w:tcPr>
          <w:p w14:paraId="53E96169" w14:textId="77777777" w:rsidR="001E5935" w:rsidRPr="001F1246" w:rsidRDefault="001E5935" w:rsidP="001F1246">
            <w:pPr>
              <w:rPr>
                <w:b/>
              </w:rPr>
            </w:pPr>
            <w:r w:rsidRPr="001F1246">
              <w:rPr>
                <w:b/>
              </w:rPr>
              <w:t>30</w:t>
            </w:r>
          </w:p>
        </w:tc>
        <w:tc>
          <w:tcPr>
            <w:tcW w:w="8688" w:type="dxa"/>
            <w:tcBorders>
              <w:bottom w:val="nil"/>
            </w:tcBorders>
          </w:tcPr>
          <w:p w14:paraId="3B4AC93E" w14:textId="7D1B40D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4320949D" w14:textId="77777777" w:rsidTr="00E71560">
        <w:tc>
          <w:tcPr>
            <w:tcW w:w="1201" w:type="dxa"/>
            <w:vMerge/>
            <w:shd w:val="clear" w:color="auto" w:fill="FFFFFF" w:themeFill="background1"/>
          </w:tcPr>
          <w:p w14:paraId="779A7AF2" w14:textId="77777777" w:rsidR="001E5935" w:rsidRPr="001F1246" w:rsidRDefault="001E5935" w:rsidP="001F1246">
            <w:pPr>
              <w:rPr>
                <w:b/>
              </w:rPr>
            </w:pPr>
          </w:p>
        </w:tc>
        <w:tc>
          <w:tcPr>
            <w:tcW w:w="8688" w:type="dxa"/>
            <w:tcBorders>
              <w:top w:val="nil"/>
              <w:bottom w:val="single" w:sz="4" w:space="0" w:color="auto"/>
            </w:tcBorders>
          </w:tcPr>
          <w:p w14:paraId="7C6B8029" w14:textId="74D4128D"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7F187A5E" w14:textId="77777777" w:rsidTr="00E71560">
        <w:tc>
          <w:tcPr>
            <w:tcW w:w="1201" w:type="dxa"/>
            <w:vMerge w:val="restart"/>
            <w:shd w:val="clear" w:color="auto" w:fill="FFFFFF" w:themeFill="background1"/>
          </w:tcPr>
          <w:p w14:paraId="53F21E48" w14:textId="77777777" w:rsidR="001E5935" w:rsidRPr="001F1246" w:rsidRDefault="001E5935" w:rsidP="001F1246">
            <w:pPr>
              <w:rPr>
                <w:b/>
              </w:rPr>
            </w:pPr>
            <w:r w:rsidRPr="001F1246">
              <w:rPr>
                <w:b/>
              </w:rPr>
              <w:t>31</w:t>
            </w:r>
          </w:p>
        </w:tc>
        <w:tc>
          <w:tcPr>
            <w:tcW w:w="8688" w:type="dxa"/>
            <w:tcBorders>
              <w:bottom w:val="nil"/>
            </w:tcBorders>
          </w:tcPr>
          <w:p w14:paraId="0A80826E" w14:textId="75549971"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74B5989C" w14:textId="77777777" w:rsidTr="00E71560">
        <w:tc>
          <w:tcPr>
            <w:tcW w:w="1201" w:type="dxa"/>
            <w:vMerge/>
            <w:shd w:val="clear" w:color="auto" w:fill="FFFFFF" w:themeFill="background1"/>
          </w:tcPr>
          <w:p w14:paraId="691B6221" w14:textId="77777777" w:rsidR="001E5935" w:rsidRPr="001F1246" w:rsidRDefault="001E5935" w:rsidP="001F1246">
            <w:pPr>
              <w:rPr>
                <w:b/>
              </w:rPr>
            </w:pPr>
          </w:p>
        </w:tc>
        <w:tc>
          <w:tcPr>
            <w:tcW w:w="8688" w:type="dxa"/>
            <w:tcBorders>
              <w:top w:val="nil"/>
              <w:bottom w:val="single" w:sz="4" w:space="0" w:color="auto"/>
            </w:tcBorders>
          </w:tcPr>
          <w:p w14:paraId="5A90811A" w14:textId="28C4B58E"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 xml:space="preserve">(Met je neus in het gras liggen: je vindt vorming totaal nutteloos.  Op je knieën zitten: een beetje vorming is wel goed.  Meters hoog kruipen in een boom of op een andere manier gigantisch groot lijken: vorming is voor jou een absolute </w:t>
            </w:r>
            <w:r w:rsidR="009D4DA8">
              <w:rPr>
                <w:lang w:eastAsia="nl-BE"/>
              </w:rPr>
              <w:t>must.)</w:t>
            </w:r>
          </w:p>
        </w:tc>
      </w:tr>
      <w:tr w:rsidR="001E5935" w:rsidRPr="001F1246" w14:paraId="1A64D70A" w14:textId="77777777" w:rsidTr="00E71560">
        <w:tc>
          <w:tcPr>
            <w:tcW w:w="1201" w:type="dxa"/>
            <w:vMerge w:val="restart"/>
            <w:shd w:val="clear" w:color="auto" w:fill="auto"/>
          </w:tcPr>
          <w:p w14:paraId="75AC9487" w14:textId="77777777" w:rsidR="001E5935" w:rsidRPr="001F1246" w:rsidRDefault="001E5935" w:rsidP="001F1246">
            <w:pPr>
              <w:rPr>
                <w:b/>
              </w:rPr>
            </w:pPr>
            <w:r w:rsidRPr="001F1246">
              <w:rPr>
                <w:b/>
              </w:rPr>
              <w:t>32</w:t>
            </w:r>
          </w:p>
        </w:tc>
        <w:tc>
          <w:tcPr>
            <w:tcW w:w="8688" w:type="dxa"/>
            <w:tcBorders>
              <w:bottom w:val="nil"/>
            </w:tcBorders>
          </w:tcPr>
          <w:p w14:paraId="78CAE29F" w14:textId="34C6E6C5" w:rsidR="001E5935" w:rsidRPr="001F1246" w:rsidRDefault="00A40B41" w:rsidP="001F1246">
            <w:pPr>
              <w:rPr>
                <w:rStyle w:val="Lay-outaanwijzingChar"/>
              </w:rPr>
            </w:pPr>
            <w:r>
              <w:rPr>
                <w:rStyle w:val="Lay-outaanwijzingChar"/>
              </w:rPr>
              <w:t>Engagement is ... er samen voor gaan.</w:t>
            </w:r>
          </w:p>
        </w:tc>
      </w:tr>
      <w:tr w:rsidR="001E5935" w:rsidRPr="001F1246" w14:paraId="67B26544" w14:textId="77777777" w:rsidTr="00E71560">
        <w:tc>
          <w:tcPr>
            <w:tcW w:w="1201" w:type="dxa"/>
            <w:vMerge/>
            <w:shd w:val="clear" w:color="auto" w:fill="auto"/>
          </w:tcPr>
          <w:p w14:paraId="299A560D" w14:textId="77777777" w:rsidR="001E5935" w:rsidRPr="001F1246" w:rsidRDefault="001E5935" w:rsidP="001F1246">
            <w:pPr>
              <w:rPr>
                <w:b/>
              </w:rPr>
            </w:pPr>
          </w:p>
        </w:tc>
        <w:tc>
          <w:tcPr>
            <w:tcW w:w="8688" w:type="dxa"/>
            <w:tcBorders>
              <w:top w:val="nil"/>
              <w:bottom w:val="single" w:sz="4" w:space="0" w:color="auto"/>
            </w:tcBorders>
          </w:tcPr>
          <w:p w14:paraId="20E40C23" w14:textId="6F58DF5B" w:rsidR="001E5935" w:rsidRPr="001F1246" w:rsidRDefault="007168E6" w:rsidP="001F1246">
            <w:r>
              <w:rPr>
                <w:lang w:eastAsia="nl-BE"/>
              </w:rPr>
              <w:t>Loop hand in hand met alle andere spelers die deze opdracht kregen een toertje rond het terrein.</w:t>
            </w:r>
          </w:p>
        </w:tc>
      </w:tr>
      <w:tr w:rsidR="001E5935" w:rsidRPr="001F1246" w14:paraId="5FF28902" w14:textId="77777777" w:rsidTr="00E71560">
        <w:tc>
          <w:tcPr>
            <w:tcW w:w="1201" w:type="dxa"/>
            <w:vMerge w:val="restart"/>
            <w:shd w:val="clear" w:color="auto" w:fill="auto"/>
          </w:tcPr>
          <w:p w14:paraId="41E3D7A4" w14:textId="77777777" w:rsidR="001E5935" w:rsidRPr="001F1246" w:rsidRDefault="001E5935" w:rsidP="001F1246">
            <w:pPr>
              <w:rPr>
                <w:b/>
              </w:rPr>
            </w:pPr>
            <w:r w:rsidRPr="001F1246">
              <w:rPr>
                <w:b/>
              </w:rPr>
              <w:t>33</w:t>
            </w:r>
          </w:p>
        </w:tc>
        <w:tc>
          <w:tcPr>
            <w:tcW w:w="8688" w:type="dxa"/>
            <w:tcBorders>
              <w:bottom w:val="nil"/>
            </w:tcBorders>
          </w:tcPr>
          <w:p w14:paraId="5CD484AB" w14:textId="5AC767B8" w:rsidR="001E5935" w:rsidRPr="001F1246" w:rsidRDefault="00A40B41" w:rsidP="001F1246">
            <w:pPr>
              <w:rPr>
                <w:rStyle w:val="Lay-outaanwijzingChar"/>
              </w:rPr>
            </w:pPr>
            <w:r>
              <w:rPr>
                <w:rStyle w:val="Lay-outaanwijzingChar"/>
              </w:rPr>
              <w:t>Engagement is ...  Chiro overal in herkennen.</w:t>
            </w:r>
          </w:p>
        </w:tc>
      </w:tr>
      <w:tr w:rsidR="001E5935" w:rsidRPr="001F1246" w14:paraId="6C30AAC0" w14:textId="77777777" w:rsidTr="00E71560">
        <w:tc>
          <w:tcPr>
            <w:tcW w:w="1201" w:type="dxa"/>
            <w:vMerge/>
            <w:shd w:val="clear" w:color="auto" w:fill="auto"/>
          </w:tcPr>
          <w:p w14:paraId="767EF959" w14:textId="77777777" w:rsidR="001E5935" w:rsidRPr="001F1246" w:rsidRDefault="001E5935" w:rsidP="001F1246">
            <w:pPr>
              <w:rPr>
                <w:b/>
              </w:rPr>
            </w:pPr>
          </w:p>
        </w:tc>
        <w:tc>
          <w:tcPr>
            <w:tcW w:w="8688" w:type="dxa"/>
            <w:tcBorders>
              <w:top w:val="nil"/>
              <w:bottom w:val="single" w:sz="4" w:space="0" w:color="auto"/>
            </w:tcBorders>
          </w:tcPr>
          <w:p w14:paraId="0030D38E" w14:textId="612C17FF"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45A9249A" w14:textId="77777777" w:rsidTr="00E71560">
        <w:tc>
          <w:tcPr>
            <w:tcW w:w="1201" w:type="dxa"/>
            <w:vMerge w:val="restart"/>
            <w:shd w:val="clear" w:color="auto" w:fill="auto"/>
          </w:tcPr>
          <w:p w14:paraId="2213827C" w14:textId="77777777" w:rsidR="001E5935" w:rsidRPr="001F1246" w:rsidRDefault="001E5935" w:rsidP="001F1246">
            <w:pPr>
              <w:rPr>
                <w:b/>
              </w:rPr>
            </w:pPr>
            <w:r w:rsidRPr="001F1246">
              <w:rPr>
                <w:b/>
              </w:rPr>
              <w:t>36</w:t>
            </w:r>
          </w:p>
        </w:tc>
        <w:tc>
          <w:tcPr>
            <w:tcW w:w="8688" w:type="dxa"/>
            <w:tcBorders>
              <w:bottom w:val="nil"/>
            </w:tcBorders>
          </w:tcPr>
          <w:p w14:paraId="6181A523" w14:textId="7EFBEE6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uisteren naar elkaar</w:t>
            </w:r>
            <w:r w:rsidR="00B7520F">
              <w:rPr>
                <w:rStyle w:val="Lay-outaanwijzingChar"/>
              </w:rPr>
              <w:t>.</w:t>
            </w:r>
          </w:p>
        </w:tc>
      </w:tr>
      <w:tr w:rsidR="001E5935" w:rsidRPr="001F1246" w14:paraId="70987492" w14:textId="77777777" w:rsidTr="00E71560">
        <w:tc>
          <w:tcPr>
            <w:tcW w:w="1201" w:type="dxa"/>
            <w:vMerge/>
            <w:shd w:val="clear" w:color="auto" w:fill="auto"/>
          </w:tcPr>
          <w:p w14:paraId="04EE0F93" w14:textId="77777777" w:rsidR="001E5935" w:rsidRPr="001F1246" w:rsidRDefault="001E5935" w:rsidP="001F1246">
            <w:pPr>
              <w:rPr>
                <w:b/>
              </w:rPr>
            </w:pPr>
          </w:p>
        </w:tc>
        <w:tc>
          <w:tcPr>
            <w:tcW w:w="8688" w:type="dxa"/>
            <w:tcBorders>
              <w:top w:val="nil"/>
              <w:bottom w:val="single" w:sz="4" w:space="0" w:color="auto"/>
            </w:tcBorders>
          </w:tcPr>
          <w:p w14:paraId="3BD835E5" w14:textId="72FEC062"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00214EE0" w14:textId="77777777" w:rsidTr="00E71560">
        <w:tc>
          <w:tcPr>
            <w:tcW w:w="1201" w:type="dxa"/>
            <w:vMerge w:val="restart"/>
            <w:shd w:val="clear" w:color="auto" w:fill="auto"/>
          </w:tcPr>
          <w:p w14:paraId="23BCF1D6" w14:textId="77777777" w:rsidR="001E5935" w:rsidRPr="001F1246" w:rsidRDefault="001E5935" w:rsidP="001F1246">
            <w:pPr>
              <w:rPr>
                <w:b/>
              </w:rPr>
            </w:pPr>
            <w:r w:rsidRPr="001F1246">
              <w:rPr>
                <w:b/>
              </w:rPr>
              <w:t>39</w:t>
            </w:r>
          </w:p>
        </w:tc>
        <w:tc>
          <w:tcPr>
            <w:tcW w:w="8688" w:type="dxa"/>
            <w:tcBorders>
              <w:bottom w:val="nil"/>
            </w:tcBorders>
          </w:tcPr>
          <w:p w14:paraId="22966EB1" w14:textId="70A74C4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 xml:space="preserve">et kind in je regelmatig </w:t>
            </w:r>
            <w:r w:rsidR="00B7520F" w:rsidRPr="001F1246">
              <w:rPr>
                <w:rStyle w:val="Lay-outaanwijzingChar"/>
              </w:rPr>
              <w:t xml:space="preserve">boven </w:t>
            </w:r>
            <w:r w:rsidRPr="001F1246">
              <w:rPr>
                <w:rStyle w:val="Lay-outaanwijzingChar"/>
              </w:rPr>
              <w:t>laten komen</w:t>
            </w:r>
            <w:r w:rsidR="00B7520F">
              <w:rPr>
                <w:rStyle w:val="Lay-outaanwijzingChar"/>
              </w:rPr>
              <w:t>.</w:t>
            </w:r>
          </w:p>
        </w:tc>
      </w:tr>
      <w:tr w:rsidR="001E5935" w:rsidRPr="001F1246" w14:paraId="51E1B500" w14:textId="77777777" w:rsidTr="00E71560">
        <w:tc>
          <w:tcPr>
            <w:tcW w:w="1201" w:type="dxa"/>
            <w:vMerge/>
            <w:shd w:val="clear" w:color="auto" w:fill="auto"/>
          </w:tcPr>
          <w:p w14:paraId="18DBA14C" w14:textId="77777777" w:rsidR="001E5935" w:rsidRPr="001F1246" w:rsidRDefault="001E5935" w:rsidP="001F1246">
            <w:pPr>
              <w:rPr>
                <w:b/>
              </w:rPr>
            </w:pPr>
          </w:p>
        </w:tc>
        <w:tc>
          <w:tcPr>
            <w:tcW w:w="8688" w:type="dxa"/>
            <w:tcBorders>
              <w:top w:val="nil"/>
              <w:bottom w:val="single" w:sz="4" w:space="0" w:color="auto"/>
            </w:tcBorders>
          </w:tcPr>
          <w:p w14:paraId="3CC7A3BF" w14:textId="40025734" w:rsidR="001E5935" w:rsidRPr="001F1246" w:rsidRDefault="001E5935" w:rsidP="001F1246">
            <w:r w:rsidRPr="001F1246">
              <w:t xml:space="preserve">Speel mee </w:t>
            </w:r>
            <w:r w:rsidR="00B7520F">
              <w:t>zakdoek-leggen</w:t>
            </w:r>
            <w:r w:rsidR="001F1246">
              <w:t xml:space="preserve">.  </w:t>
            </w:r>
          </w:p>
        </w:tc>
      </w:tr>
      <w:tr w:rsidR="001E5935" w:rsidRPr="001F1246" w14:paraId="06E39023" w14:textId="77777777" w:rsidTr="00E71560">
        <w:tc>
          <w:tcPr>
            <w:tcW w:w="1201" w:type="dxa"/>
            <w:vMerge w:val="restart"/>
            <w:shd w:val="clear" w:color="auto" w:fill="auto"/>
          </w:tcPr>
          <w:p w14:paraId="5AE9B284" w14:textId="77777777" w:rsidR="001E5935" w:rsidRPr="001F1246" w:rsidRDefault="001E5935" w:rsidP="001F1246">
            <w:pPr>
              <w:rPr>
                <w:b/>
              </w:rPr>
            </w:pPr>
            <w:r w:rsidRPr="001F1246">
              <w:rPr>
                <w:b/>
              </w:rPr>
              <w:t>41</w:t>
            </w:r>
          </w:p>
        </w:tc>
        <w:tc>
          <w:tcPr>
            <w:tcW w:w="8688" w:type="dxa"/>
            <w:tcBorders>
              <w:bottom w:val="nil"/>
            </w:tcBorders>
          </w:tcPr>
          <w:p w14:paraId="527252E9" w14:textId="5D259BA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leiding nemen</w:t>
            </w:r>
            <w:r w:rsidR="00B7520F">
              <w:rPr>
                <w:rStyle w:val="Lay-outaanwijzingChar"/>
              </w:rPr>
              <w:t>.</w:t>
            </w:r>
          </w:p>
        </w:tc>
      </w:tr>
      <w:tr w:rsidR="001E5935" w:rsidRPr="001F1246" w14:paraId="48B2C87C" w14:textId="77777777" w:rsidTr="00E71560">
        <w:tc>
          <w:tcPr>
            <w:tcW w:w="1201" w:type="dxa"/>
            <w:vMerge/>
            <w:shd w:val="clear" w:color="auto" w:fill="auto"/>
          </w:tcPr>
          <w:p w14:paraId="631D39DF" w14:textId="77777777" w:rsidR="001E5935" w:rsidRPr="001F1246" w:rsidRDefault="001E5935" w:rsidP="001F1246">
            <w:pPr>
              <w:rPr>
                <w:b/>
              </w:rPr>
            </w:pPr>
          </w:p>
        </w:tc>
        <w:tc>
          <w:tcPr>
            <w:tcW w:w="8688" w:type="dxa"/>
            <w:tcBorders>
              <w:top w:val="nil"/>
              <w:bottom w:val="single" w:sz="4" w:space="0" w:color="auto"/>
            </w:tcBorders>
          </w:tcPr>
          <w:p w14:paraId="734211D3" w14:textId="68AA316F" w:rsidR="001E5935" w:rsidRPr="001F1246" w:rsidRDefault="001E5935" w:rsidP="001F1246">
            <w:pPr>
              <w:rPr>
                <w:lang w:eastAsia="nl-BE"/>
              </w:rPr>
            </w:pPr>
            <w:r w:rsidRPr="001F1246">
              <w:rPr>
                <w:lang w:eastAsia="nl-BE"/>
              </w:rPr>
              <w:t>Leid de geblinddoekte spelers tussen alle hindernissen die zich op het terrein vormen, zonder hen aan te raken</w:t>
            </w:r>
            <w:r w:rsidR="001F1246">
              <w:rPr>
                <w:lang w:eastAsia="nl-BE"/>
              </w:rPr>
              <w:t xml:space="preserve">.  </w:t>
            </w:r>
            <w:r w:rsidRPr="001F1246">
              <w:rPr>
                <w:lang w:eastAsia="nl-BE"/>
              </w:rPr>
              <w:t>Je mag natuurlijk wel instructies geven!</w:t>
            </w:r>
          </w:p>
        </w:tc>
      </w:tr>
      <w:tr w:rsidR="001E5935" w:rsidRPr="001F1246" w14:paraId="0292098A" w14:textId="77777777" w:rsidTr="00E71560">
        <w:tc>
          <w:tcPr>
            <w:tcW w:w="1201" w:type="dxa"/>
            <w:vMerge w:val="restart"/>
            <w:shd w:val="clear" w:color="auto" w:fill="FFFFFF" w:themeFill="background1"/>
          </w:tcPr>
          <w:p w14:paraId="0DC20834" w14:textId="77777777" w:rsidR="001E5935" w:rsidRPr="001F1246" w:rsidRDefault="001E5935" w:rsidP="001F1246">
            <w:pPr>
              <w:rPr>
                <w:b/>
              </w:rPr>
            </w:pPr>
            <w:r w:rsidRPr="001F1246">
              <w:rPr>
                <w:b/>
              </w:rPr>
              <w:t>43</w:t>
            </w:r>
          </w:p>
        </w:tc>
        <w:tc>
          <w:tcPr>
            <w:tcW w:w="8688" w:type="dxa"/>
            <w:tcBorders>
              <w:bottom w:val="nil"/>
            </w:tcBorders>
            <w:shd w:val="clear" w:color="auto" w:fill="auto"/>
          </w:tcPr>
          <w:p w14:paraId="67C16D7C" w14:textId="06D2271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onder woorden te brengen</w:t>
            </w:r>
            <w:r w:rsidR="00B7520F">
              <w:rPr>
                <w:rStyle w:val="Lay-outaanwijzingChar"/>
              </w:rPr>
              <w:t>.</w:t>
            </w:r>
          </w:p>
        </w:tc>
      </w:tr>
      <w:tr w:rsidR="001E5935" w:rsidRPr="001F1246" w14:paraId="65D8B67F" w14:textId="77777777" w:rsidTr="00E71560">
        <w:tc>
          <w:tcPr>
            <w:tcW w:w="1201" w:type="dxa"/>
            <w:vMerge/>
            <w:shd w:val="clear" w:color="auto" w:fill="FFFFFF" w:themeFill="background1"/>
          </w:tcPr>
          <w:p w14:paraId="37849E4B" w14:textId="77777777" w:rsidR="001E5935" w:rsidRPr="001F1246" w:rsidRDefault="001E5935" w:rsidP="001F1246">
            <w:pPr>
              <w:rPr>
                <w:b/>
              </w:rPr>
            </w:pPr>
          </w:p>
        </w:tc>
        <w:tc>
          <w:tcPr>
            <w:tcW w:w="8688" w:type="dxa"/>
            <w:tcBorders>
              <w:top w:val="nil"/>
              <w:bottom w:val="single" w:sz="4" w:space="0" w:color="auto"/>
            </w:tcBorders>
            <w:shd w:val="clear" w:color="auto" w:fill="auto"/>
          </w:tcPr>
          <w:p w14:paraId="75B96EB3" w14:textId="7CF1DC5D" w:rsidR="001E5935" w:rsidRPr="001F1246" w:rsidRDefault="001E5935" w:rsidP="001F1246">
            <w:r w:rsidRPr="001F1246">
              <w:rPr>
                <w:lang w:eastAsia="nl-BE"/>
              </w:rPr>
              <w:t>Maak op de melodie van een bekend (Chiro)lied een Chiro-engagementslied</w:t>
            </w:r>
            <w:r w:rsidR="001F1246">
              <w:rPr>
                <w:lang w:eastAsia="nl-BE"/>
              </w:rPr>
              <w:t xml:space="preserve">.  </w:t>
            </w:r>
            <w:r w:rsidRPr="001F1246">
              <w:rPr>
                <w:lang w:eastAsia="nl-BE"/>
              </w:rPr>
              <w:t>Speler</w:t>
            </w:r>
            <w:r w:rsidR="008349EF">
              <w:rPr>
                <w:lang w:eastAsia="nl-BE"/>
              </w:rPr>
              <w:t>s</w:t>
            </w:r>
            <w:r w:rsidRPr="001F1246">
              <w:rPr>
                <w:lang w:eastAsia="nl-BE"/>
              </w:rPr>
              <w:t xml:space="preserve"> 9, 11</w:t>
            </w:r>
            <w:r w:rsidR="001F1246">
              <w:rPr>
                <w:lang w:eastAsia="nl-BE"/>
              </w:rPr>
              <w:t>,</w:t>
            </w:r>
            <w:r w:rsidRPr="001F1246">
              <w:rPr>
                <w:lang w:eastAsia="nl-BE"/>
              </w:rPr>
              <w:t xml:space="preserve"> 1 en 2 zijn al bezig, jij gaat meehelpen.</w:t>
            </w:r>
          </w:p>
        </w:tc>
      </w:tr>
      <w:tr w:rsidR="001E5935" w:rsidRPr="001F1246" w14:paraId="060058F5" w14:textId="77777777" w:rsidTr="00E71560">
        <w:tc>
          <w:tcPr>
            <w:tcW w:w="1201" w:type="dxa"/>
            <w:vMerge w:val="restart"/>
            <w:shd w:val="clear" w:color="auto" w:fill="FFFFFF" w:themeFill="background1"/>
          </w:tcPr>
          <w:p w14:paraId="45DE0E83" w14:textId="77777777" w:rsidR="001E5935" w:rsidRPr="001F1246" w:rsidRDefault="001E5935" w:rsidP="001F1246">
            <w:pPr>
              <w:rPr>
                <w:b/>
              </w:rPr>
            </w:pPr>
            <w:r w:rsidRPr="001F1246">
              <w:rPr>
                <w:b/>
              </w:rPr>
              <w:t>44</w:t>
            </w:r>
          </w:p>
        </w:tc>
        <w:tc>
          <w:tcPr>
            <w:tcW w:w="8688" w:type="dxa"/>
            <w:tcBorders>
              <w:bottom w:val="nil"/>
            </w:tcBorders>
            <w:shd w:val="clear" w:color="auto" w:fill="auto"/>
          </w:tcPr>
          <w:p w14:paraId="72DF9266" w14:textId="4731B49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ruggen bouwen tussen mensen</w:t>
            </w:r>
            <w:r w:rsidR="00B7520F">
              <w:rPr>
                <w:rStyle w:val="Lay-outaanwijzingChar"/>
              </w:rPr>
              <w:t>.</w:t>
            </w:r>
          </w:p>
        </w:tc>
      </w:tr>
      <w:tr w:rsidR="001E5935" w:rsidRPr="001F1246" w14:paraId="558EA530" w14:textId="77777777" w:rsidTr="00E71560">
        <w:tc>
          <w:tcPr>
            <w:tcW w:w="1201" w:type="dxa"/>
            <w:vMerge/>
            <w:shd w:val="clear" w:color="auto" w:fill="FFFFFF" w:themeFill="background1"/>
          </w:tcPr>
          <w:p w14:paraId="566152E5" w14:textId="77777777" w:rsidR="001E5935" w:rsidRPr="001F1246" w:rsidRDefault="001E5935" w:rsidP="001F1246">
            <w:pPr>
              <w:rPr>
                <w:b/>
              </w:rPr>
            </w:pPr>
          </w:p>
        </w:tc>
        <w:tc>
          <w:tcPr>
            <w:tcW w:w="8688" w:type="dxa"/>
            <w:tcBorders>
              <w:top w:val="nil"/>
              <w:bottom w:val="single" w:sz="4" w:space="0" w:color="auto"/>
            </w:tcBorders>
          </w:tcPr>
          <w:p w14:paraId="6EB5F541" w14:textId="211F1E4D"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Pr="001F1246">
              <w:rPr>
                <w:lang w:eastAsia="nl-BE"/>
              </w:rPr>
              <w:t>kleren van je eigen leefgroep!</w:t>
            </w:r>
          </w:p>
        </w:tc>
      </w:tr>
      <w:tr w:rsidR="001E5935" w:rsidRPr="001F1246" w14:paraId="1FA0823B" w14:textId="77777777" w:rsidTr="00E71560">
        <w:tc>
          <w:tcPr>
            <w:tcW w:w="1201" w:type="dxa"/>
            <w:vMerge w:val="restart"/>
            <w:shd w:val="clear" w:color="auto" w:fill="FFFFFF" w:themeFill="background1"/>
          </w:tcPr>
          <w:p w14:paraId="5C6415E7" w14:textId="77777777" w:rsidR="001E5935" w:rsidRPr="001F1246" w:rsidRDefault="001E5935" w:rsidP="001F1246">
            <w:pPr>
              <w:rPr>
                <w:b/>
              </w:rPr>
            </w:pPr>
            <w:r w:rsidRPr="001F1246">
              <w:rPr>
                <w:b/>
              </w:rPr>
              <w:t>46</w:t>
            </w:r>
          </w:p>
        </w:tc>
        <w:tc>
          <w:tcPr>
            <w:tcW w:w="8688" w:type="dxa"/>
            <w:tcBorders>
              <w:bottom w:val="nil"/>
            </w:tcBorders>
            <w:shd w:val="clear" w:color="auto" w:fill="auto"/>
          </w:tcPr>
          <w:p w14:paraId="06A9153D" w14:textId="58EA7AB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wereld opfleuren</w:t>
            </w:r>
            <w:r w:rsidR="00B7520F">
              <w:rPr>
                <w:rStyle w:val="Lay-outaanwijzingChar"/>
              </w:rPr>
              <w:t>.</w:t>
            </w:r>
          </w:p>
        </w:tc>
      </w:tr>
      <w:tr w:rsidR="001E5935" w:rsidRPr="001F1246" w14:paraId="0B1008D1" w14:textId="77777777" w:rsidTr="00E71560">
        <w:tc>
          <w:tcPr>
            <w:tcW w:w="1201" w:type="dxa"/>
            <w:vMerge/>
            <w:shd w:val="clear" w:color="auto" w:fill="FFFFFF" w:themeFill="background1"/>
          </w:tcPr>
          <w:p w14:paraId="6BB0C655" w14:textId="77777777" w:rsidR="001E5935" w:rsidRPr="001F1246" w:rsidRDefault="001E5935" w:rsidP="001F1246">
            <w:pPr>
              <w:rPr>
                <w:b/>
              </w:rPr>
            </w:pPr>
          </w:p>
        </w:tc>
        <w:tc>
          <w:tcPr>
            <w:tcW w:w="8688" w:type="dxa"/>
            <w:tcBorders>
              <w:top w:val="nil"/>
              <w:bottom w:val="single" w:sz="4" w:space="0" w:color="auto"/>
            </w:tcBorders>
          </w:tcPr>
          <w:p w14:paraId="77B58DDB" w14:textId="0013EB3E" w:rsidR="001E5935" w:rsidRPr="001F1246" w:rsidRDefault="00B7520F" w:rsidP="001F1246">
            <w:pPr>
              <w:rPr>
                <w:lang w:eastAsia="nl-BE"/>
              </w:rPr>
            </w:pPr>
            <w:r w:rsidRPr="001F1246">
              <w:rPr>
                <w:lang w:eastAsia="nl-BE"/>
              </w:rPr>
              <w:t xml:space="preserve">Teken </w:t>
            </w:r>
            <w:r w:rsidR="001E5935" w:rsidRPr="001F1246">
              <w:rPr>
                <w:lang w:eastAsia="nl-BE"/>
              </w:rPr>
              <w:t>bloemen op een blad</w:t>
            </w:r>
            <w:r>
              <w:rPr>
                <w:lang w:eastAsia="nl-BE"/>
              </w:rPr>
              <w:t>.</w:t>
            </w:r>
          </w:p>
        </w:tc>
      </w:tr>
      <w:tr w:rsidR="001E5935" w:rsidRPr="001F1246" w14:paraId="31250E08" w14:textId="77777777" w:rsidTr="00E71560">
        <w:tc>
          <w:tcPr>
            <w:tcW w:w="1201" w:type="dxa"/>
            <w:vMerge w:val="restart"/>
            <w:shd w:val="clear" w:color="auto" w:fill="FFFFFF" w:themeFill="background1"/>
          </w:tcPr>
          <w:p w14:paraId="012EEFF4" w14:textId="77777777" w:rsidR="001E5935" w:rsidRPr="001F1246" w:rsidRDefault="001E5935" w:rsidP="001F1246">
            <w:pPr>
              <w:rPr>
                <w:b/>
              </w:rPr>
            </w:pPr>
            <w:r w:rsidRPr="001F1246">
              <w:rPr>
                <w:b/>
              </w:rPr>
              <w:t>47</w:t>
            </w:r>
          </w:p>
        </w:tc>
        <w:tc>
          <w:tcPr>
            <w:tcW w:w="8688" w:type="dxa"/>
            <w:tcBorders>
              <w:bottom w:val="nil"/>
            </w:tcBorders>
          </w:tcPr>
          <w:p w14:paraId="00B815B2" w14:textId="17344A4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waar je mee bezig bent</w:t>
            </w:r>
            <w:r w:rsidR="00B7520F">
              <w:rPr>
                <w:rStyle w:val="Lay-outaanwijzingChar"/>
              </w:rPr>
              <w:t>.</w:t>
            </w:r>
          </w:p>
        </w:tc>
      </w:tr>
      <w:tr w:rsidR="001E5935" w:rsidRPr="001F1246" w14:paraId="28824A23" w14:textId="77777777" w:rsidTr="00E71560">
        <w:tc>
          <w:tcPr>
            <w:tcW w:w="1201" w:type="dxa"/>
            <w:vMerge/>
            <w:shd w:val="clear" w:color="auto" w:fill="FFFFFF" w:themeFill="background1"/>
          </w:tcPr>
          <w:p w14:paraId="75980901" w14:textId="77777777" w:rsidR="001E5935" w:rsidRPr="001F1246" w:rsidRDefault="001E5935" w:rsidP="001F1246">
            <w:pPr>
              <w:rPr>
                <w:b/>
              </w:rPr>
            </w:pPr>
          </w:p>
        </w:tc>
        <w:tc>
          <w:tcPr>
            <w:tcW w:w="8688" w:type="dxa"/>
            <w:tcBorders>
              <w:top w:val="nil"/>
              <w:bottom w:val="single" w:sz="4" w:space="0" w:color="auto"/>
            </w:tcBorders>
          </w:tcPr>
          <w:p w14:paraId="649E507A" w14:textId="7BCEDABA" w:rsidR="001E5935" w:rsidRPr="001F1246" w:rsidRDefault="00B7520F" w:rsidP="001F1246">
            <w:pPr>
              <w:rPr>
                <w:lang w:eastAsia="nl-BE"/>
              </w:rPr>
            </w:pPr>
            <w:r>
              <w:rPr>
                <w:lang w:eastAsia="nl-BE"/>
              </w:rPr>
              <w:t>Beeld het prachtige woord ‘Chiro’ uit met jullie lichamen.</w:t>
            </w:r>
            <w:r w:rsidR="00EC75EB">
              <w:rPr>
                <w:lang w:eastAsia="nl-BE"/>
              </w:rPr>
              <w:t xml:space="preserve"> </w:t>
            </w:r>
          </w:p>
        </w:tc>
      </w:tr>
      <w:tr w:rsidR="001E5935" w:rsidRPr="001F1246" w14:paraId="3B177F49" w14:textId="77777777" w:rsidTr="00E71560">
        <w:tc>
          <w:tcPr>
            <w:tcW w:w="1201" w:type="dxa"/>
            <w:vMerge w:val="restart"/>
            <w:shd w:val="clear" w:color="auto" w:fill="FFFFFF" w:themeFill="background1"/>
          </w:tcPr>
          <w:p w14:paraId="2962F72F" w14:textId="77777777" w:rsidR="001E5935" w:rsidRPr="001F1246" w:rsidRDefault="001E5935" w:rsidP="001F1246">
            <w:pPr>
              <w:rPr>
                <w:b/>
              </w:rPr>
            </w:pPr>
            <w:r w:rsidRPr="001F1246">
              <w:rPr>
                <w:b/>
              </w:rPr>
              <w:t>48</w:t>
            </w:r>
          </w:p>
        </w:tc>
        <w:tc>
          <w:tcPr>
            <w:tcW w:w="8688" w:type="dxa"/>
            <w:tcBorders>
              <w:bottom w:val="nil"/>
            </w:tcBorders>
          </w:tcPr>
          <w:p w14:paraId="54B19114" w14:textId="7AA547D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 z</w:t>
            </w:r>
            <w:r w:rsidRPr="001F1246">
              <w:rPr>
                <w:rStyle w:val="Lay-outaanwijzingChar"/>
              </w:rPr>
              <w:t xml:space="preserve">org dragen voor jezelf (en voor de anderen) </w:t>
            </w:r>
          </w:p>
        </w:tc>
      </w:tr>
      <w:tr w:rsidR="001E5935" w:rsidRPr="001F1246" w14:paraId="7E886FAC" w14:textId="77777777" w:rsidTr="00E71560">
        <w:tc>
          <w:tcPr>
            <w:tcW w:w="1201" w:type="dxa"/>
            <w:vMerge/>
            <w:shd w:val="clear" w:color="auto" w:fill="FFFFFF" w:themeFill="background1"/>
          </w:tcPr>
          <w:p w14:paraId="0F7AF741" w14:textId="77777777" w:rsidR="001E5935" w:rsidRPr="001F1246" w:rsidRDefault="001E5935" w:rsidP="001F1246">
            <w:pPr>
              <w:rPr>
                <w:b/>
              </w:rPr>
            </w:pPr>
          </w:p>
        </w:tc>
        <w:tc>
          <w:tcPr>
            <w:tcW w:w="8688" w:type="dxa"/>
            <w:tcBorders>
              <w:top w:val="nil"/>
              <w:bottom w:val="single" w:sz="4" w:space="0" w:color="auto"/>
            </w:tcBorders>
          </w:tcPr>
          <w:p w14:paraId="7B6C2305" w14:textId="4C0D140E"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De rest van de minuut probeer je zoveel mogelijk te pompen</w:t>
            </w:r>
            <w:r w:rsidR="001F1246">
              <w:rPr>
                <w:lang w:eastAsia="nl-BE"/>
              </w:rPr>
              <w:t xml:space="preserve">.  </w:t>
            </w:r>
          </w:p>
        </w:tc>
      </w:tr>
      <w:tr w:rsidR="001E5935" w:rsidRPr="001F1246" w14:paraId="6C050C96" w14:textId="77777777" w:rsidTr="00E71560">
        <w:tc>
          <w:tcPr>
            <w:tcW w:w="1201" w:type="dxa"/>
            <w:vMerge w:val="restart"/>
            <w:shd w:val="clear" w:color="auto" w:fill="FFFFFF" w:themeFill="background1"/>
          </w:tcPr>
          <w:p w14:paraId="5331193C" w14:textId="77777777" w:rsidR="001E5935" w:rsidRPr="001F1246" w:rsidRDefault="001E5935" w:rsidP="001F1246">
            <w:pPr>
              <w:rPr>
                <w:b/>
              </w:rPr>
            </w:pPr>
            <w:r w:rsidRPr="001F1246">
              <w:rPr>
                <w:b/>
              </w:rPr>
              <w:t>49</w:t>
            </w:r>
          </w:p>
        </w:tc>
        <w:tc>
          <w:tcPr>
            <w:tcW w:w="8688" w:type="dxa"/>
            <w:tcBorders>
              <w:bottom w:val="nil"/>
            </w:tcBorders>
          </w:tcPr>
          <w:p w14:paraId="1DA20776" w14:textId="1E42A9D2"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6A8C22BE" w14:textId="77777777" w:rsidTr="00E71560">
        <w:tc>
          <w:tcPr>
            <w:tcW w:w="1201" w:type="dxa"/>
            <w:vMerge/>
            <w:shd w:val="clear" w:color="auto" w:fill="FFFFFF" w:themeFill="background1"/>
          </w:tcPr>
          <w:p w14:paraId="18C0C4B7" w14:textId="77777777" w:rsidR="001E5935" w:rsidRPr="001F1246" w:rsidRDefault="001E5935" w:rsidP="001F1246">
            <w:pPr>
              <w:rPr>
                <w:b/>
              </w:rPr>
            </w:pPr>
          </w:p>
        </w:tc>
        <w:tc>
          <w:tcPr>
            <w:tcW w:w="8688" w:type="dxa"/>
            <w:tcBorders>
              <w:top w:val="nil"/>
              <w:bottom w:val="single" w:sz="4" w:space="0" w:color="auto"/>
            </w:tcBorders>
          </w:tcPr>
          <w:p w14:paraId="36475B73" w14:textId="77777777" w:rsidR="001E5935" w:rsidRPr="001F1246" w:rsidRDefault="001E5935" w:rsidP="001F1246">
            <w:r w:rsidRPr="001F1246">
              <w:rPr>
                <w:lang w:eastAsia="nl-BE"/>
              </w:rPr>
              <w:t>Zing met de hele leefgroep het zelfgeschreven Chiro-engagementslied.</w:t>
            </w:r>
          </w:p>
        </w:tc>
      </w:tr>
      <w:tr w:rsidR="001E5935" w:rsidRPr="001F1246" w14:paraId="2B4B8D9E" w14:textId="77777777" w:rsidTr="00E71560">
        <w:tc>
          <w:tcPr>
            <w:tcW w:w="1201" w:type="dxa"/>
            <w:vMerge w:val="restart"/>
            <w:shd w:val="clear" w:color="auto" w:fill="FFFFFF" w:themeFill="background1"/>
          </w:tcPr>
          <w:p w14:paraId="1D1DB64E" w14:textId="77777777" w:rsidR="001E5935" w:rsidRPr="001F1246" w:rsidRDefault="001E5935" w:rsidP="001F1246">
            <w:pPr>
              <w:rPr>
                <w:b/>
              </w:rPr>
            </w:pPr>
            <w:r w:rsidRPr="001F1246">
              <w:rPr>
                <w:b/>
              </w:rPr>
              <w:t>50</w:t>
            </w:r>
          </w:p>
        </w:tc>
        <w:tc>
          <w:tcPr>
            <w:tcW w:w="8688" w:type="dxa"/>
            <w:tcBorders>
              <w:bottom w:val="nil"/>
            </w:tcBorders>
          </w:tcPr>
          <w:p w14:paraId="17E79BAA" w14:textId="15FD9224" w:rsidR="001E5935" w:rsidRPr="001F1246" w:rsidRDefault="001E5935" w:rsidP="001F1246">
            <w:pPr>
              <w:rPr>
                <w:rStyle w:val="Lay-outaanwijzingChar"/>
              </w:rPr>
            </w:pPr>
            <w:r w:rsidRPr="001F1246">
              <w:rPr>
                <w:rStyle w:val="Lay-outaanwijzingChar"/>
              </w:rPr>
              <w:t>Engagement is: elkaars sterktes goed inzetten om elkaars beperkingen op te vangen</w:t>
            </w:r>
            <w:r w:rsidR="00B7520F">
              <w:rPr>
                <w:rStyle w:val="Lay-outaanwijzingChar"/>
              </w:rPr>
              <w:t>.</w:t>
            </w:r>
          </w:p>
        </w:tc>
      </w:tr>
      <w:tr w:rsidR="001E5935" w:rsidRPr="001F1246" w14:paraId="5A5237D0" w14:textId="77777777" w:rsidTr="00E71560">
        <w:tc>
          <w:tcPr>
            <w:tcW w:w="1201" w:type="dxa"/>
            <w:vMerge/>
            <w:shd w:val="clear" w:color="auto" w:fill="FFFFFF" w:themeFill="background1"/>
          </w:tcPr>
          <w:p w14:paraId="0C84BD78" w14:textId="77777777" w:rsidR="001E5935" w:rsidRPr="001F1246" w:rsidRDefault="001E5935" w:rsidP="001F1246">
            <w:pPr>
              <w:rPr>
                <w:b/>
              </w:rPr>
            </w:pPr>
          </w:p>
        </w:tc>
        <w:tc>
          <w:tcPr>
            <w:tcW w:w="8688" w:type="dxa"/>
            <w:tcBorders>
              <w:top w:val="nil"/>
              <w:bottom w:val="single" w:sz="4" w:space="0" w:color="auto"/>
            </w:tcBorders>
          </w:tcPr>
          <w:p w14:paraId="5B655A9E" w14:textId="281863B8"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p>
        </w:tc>
      </w:tr>
      <w:tr w:rsidR="001E5935" w:rsidRPr="001F1246" w14:paraId="211D0DF1" w14:textId="77777777" w:rsidTr="00E71560">
        <w:tc>
          <w:tcPr>
            <w:tcW w:w="1201" w:type="dxa"/>
            <w:vMerge w:val="restart"/>
            <w:shd w:val="clear" w:color="auto" w:fill="FFFFFF" w:themeFill="background1"/>
          </w:tcPr>
          <w:p w14:paraId="1F340D4B" w14:textId="77777777" w:rsidR="001E5935" w:rsidRPr="001F1246" w:rsidRDefault="001E5935" w:rsidP="001F1246">
            <w:pPr>
              <w:rPr>
                <w:b/>
              </w:rPr>
            </w:pPr>
            <w:r w:rsidRPr="001F1246">
              <w:rPr>
                <w:b/>
              </w:rPr>
              <w:t>54</w:t>
            </w:r>
          </w:p>
        </w:tc>
        <w:tc>
          <w:tcPr>
            <w:tcW w:w="8688" w:type="dxa"/>
            <w:tcBorders>
              <w:bottom w:val="nil"/>
            </w:tcBorders>
          </w:tcPr>
          <w:p w14:paraId="2AEEAAD9" w14:textId="7B550D3E" w:rsidR="001E5935" w:rsidRPr="001F1246" w:rsidRDefault="00B7520F" w:rsidP="001F1246">
            <w:pPr>
              <w:rPr>
                <w:rStyle w:val="Lay-outaanwijzingChar"/>
              </w:rPr>
            </w:pPr>
            <w:r>
              <w:rPr>
                <w:rStyle w:val="Lay-outaanwijzingChar"/>
              </w:rPr>
              <w:t>Engagement is ... gezellig samen eten.</w:t>
            </w:r>
          </w:p>
        </w:tc>
      </w:tr>
      <w:tr w:rsidR="001E5935" w:rsidRPr="001F1246" w14:paraId="0282EC59" w14:textId="77777777" w:rsidTr="00E71560">
        <w:tc>
          <w:tcPr>
            <w:tcW w:w="1201" w:type="dxa"/>
            <w:vMerge/>
            <w:shd w:val="clear" w:color="auto" w:fill="FFFFFF" w:themeFill="background1"/>
          </w:tcPr>
          <w:p w14:paraId="72AC987C" w14:textId="77777777" w:rsidR="001E5935" w:rsidRPr="001F1246" w:rsidRDefault="001E5935" w:rsidP="001F1246">
            <w:pPr>
              <w:rPr>
                <w:b/>
              </w:rPr>
            </w:pPr>
          </w:p>
        </w:tc>
        <w:tc>
          <w:tcPr>
            <w:tcW w:w="8688" w:type="dxa"/>
            <w:tcBorders>
              <w:top w:val="nil"/>
              <w:bottom w:val="single" w:sz="4" w:space="0" w:color="auto"/>
            </w:tcBorders>
          </w:tcPr>
          <w:p w14:paraId="6262C741" w14:textId="4CC6E39B" w:rsidR="001E5935" w:rsidRPr="001F1246" w:rsidRDefault="001E5935" w:rsidP="001F1246">
            <w:r w:rsidRPr="001F1246">
              <w:t>Jij bent een stoel rond de tafel</w:t>
            </w:r>
            <w:r w:rsidR="001F1246">
              <w:t xml:space="preserve">.  </w:t>
            </w:r>
          </w:p>
        </w:tc>
      </w:tr>
      <w:tr w:rsidR="001E5935" w:rsidRPr="001F1246" w14:paraId="6C9BB9A2" w14:textId="77777777" w:rsidTr="00E71560">
        <w:tc>
          <w:tcPr>
            <w:tcW w:w="1201" w:type="dxa"/>
            <w:vMerge w:val="restart"/>
            <w:shd w:val="clear" w:color="auto" w:fill="FFFFFF" w:themeFill="background1"/>
          </w:tcPr>
          <w:p w14:paraId="73B1BCBD" w14:textId="77777777" w:rsidR="001E5935" w:rsidRPr="001F1246" w:rsidRDefault="001E5935" w:rsidP="001F1246">
            <w:pPr>
              <w:rPr>
                <w:b/>
              </w:rPr>
            </w:pPr>
            <w:r w:rsidRPr="001F1246">
              <w:rPr>
                <w:b/>
              </w:rPr>
              <w:t>57</w:t>
            </w:r>
          </w:p>
        </w:tc>
        <w:tc>
          <w:tcPr>
            <w:tcW w:w="8688" w:type="dxa"/>
            <w:tcBorders>
              <w:bottom w:val="nil"/>
            </w:tcBorders>
          </w:tcPr>
          <w:p w14:paraId="04A29787" w14:textId="19A13738"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441A67F4" w14:textId="77777777" w:rsidTr="00E71560">
        <w:tc>
          <w:tcPr>
            <w:tcW w:w="1201" w:type="dxa"/>
            <w:vMerge/>
            <w:shd w:val="clear" w:color="auto" w:fill="FFFFFF" w:themeFill="background1"/>
          </w:tcPr>
          <w:p w14:paraId="2D2D6068" w14:textId="77777777" w:rsidR="001E5935" w:rsidRPr="001F1246" w:rsidRDefault="001E5935" w:rsidP="001F1246">
            <w:pPr>
              <w:rPr>
                <w:b/>
              </w:rPr>
            </w:pPr>
          </w:p>
        </w:tc>
        <w:tc>
          <w:tcPr>
            <w:tcW w:w="8688" w:type="dxa"/>
            <w:tcBorders>
              <w:top w:val="nil"/>
              <w:bottom w:val="single" w:sz="4" w:space="0" w:color="auto"/>
            </w:tcBorders>
          </w:tcPr>
          <w:p w14:paraId="40D846A1" w14:textId="3877A6FC" w:rsidR="001E5935" w:rsidRPr="001F1246" w:rsidRDefault="00B7520F" w:rsidP="001F1246">
            <w:r>
              <w:rPr>
                <w:lang w:eastAsia="nl-BE"/>
              </w:rPr>
              <w:t>Protesteer tegen de Chiro!</w:t>
            </w:r>
          </w:p>
        </w:tc>
      </w:tr>
      <w:tr w:rsidR="001E5935" w:rsidRPr="001F1246" w14:paraId="28F1543B" w14:textId="77777777" w:rsidTr="00E71560">
        <w:tc>
          <w:tcPr>
            <w:tcW w:w="1201" w:type="dxa"/>
            <w:vMerge w:val="restart"/>
            <w:shd w:val="clear" w:color="auto" w:fill="FFFFFF" w:themeFill="background1"/>
          </w:tcPr>
          <w:p w14:paraId="4412D0D6"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20E26960" w14:textId="3BDC3B3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oor jezelf altijd nieuwe uitdagingen zoeken</w:t>
            </w:r>
            <w:r w:rsidR="00B7520F">
              <w:rPr>
                <w:rStyle w:val="Lay-outaanwijzingChar"/>
              </w:rPr>
              <w:t>.</w:t>
            </w:r>
          </w:p>
        </w:tc>
      </w:tr>
      <w:tr w:rsidR="001E5935" w:rsidRPr="001F1246" w14:paraId="0367B7AE" w14:textId="77777777" w:rsidTr="00E71560">
        <w:tc>
          <w:tcPr>
            <w:tcW w:w="1201" w:type="dxa"/>
            <w:vMerge/>
            <w:shd w:val="clear" w:color="auto" w:fill="FFFFFF" w:themeFill="background1"/>
          </w:tcPr>
          <w:p w14:paraId="4D39126E" w14:textId="77777777" w:rsidR="001E5935" w:rsidRPr="001F1246" w:rsidRDefault="001E5935" w:rsidP="001F1246">
            <w:pPr>
              <w:rPr>
                <w:b/>
              </w:rPr>
            </w:pPr>
          </w:p>
        </w:tc>
        <w:tc>
          <w:tcPr>
            <w:tcW w:w="8688" w:type="dxa"/>
            <w:tcBorders>
              <w:top w:val="nil"/>
              <w:bottom w:val="single" w:sz="4" w:space="0" w:color="auto"/>
            </w:tcBorders>
          </w:tcPr>
          <w:p w14:paraId="2184EC3E" w14:textId="2CC0EE08" w:rsidR="001E5935" w:rsidRPr="001F1246" w:rsidRDefault="008349EF" w:rsidP="001F1246">
            <w:pPr>
              <w:rPr>
                <w:lang w:eastAsia="nl-BE"/>
              </w:rPr>
            </w:pPr>
            <w:r>
              <w:rPr>
                <w:lang w:eastAsia="nl-BE"/>
              </w:rPr>
              <w:t>D</w:t>
            </w:r>
            <w:r w:rsidR="001E5935" w:rsidRPr="001F1246">
              <w:rPr>
                <w:lang w:eastAsia="nl-BE"/>
              </w:rPr>
              <w:t>oe iets wat je nog nooit eerder deed in je leven</w:t>
            </w:r>
            <w:r w:rsidR="00B7520F">
              <w:rPr>
                <w:lang w:eastAsia="nl-BE"/>
              </w:rPr>
              <w:t>.</w:t>
            </w:r>
          </w:p>
        </w:tc>
      </w:tr>
      <w:tr w:rsidR="001E5935" w:rsidRPr="001F1246" w14:paraId="58462750" w14:textId="77777777" w:rsidTr="00E71560">
        <w:tc>
          <w:tcPr>
            <w:tcW w:w="1201" w:type="dxa"/>
            <w:vMerge w:val="restart"/>
            <w:shd w:val="clear" w:color="auto" w:fill="FFFFFF" w:themeFill="background1"/>
          </w:tcPr>
          <w:p w14:paraId="3CFE47AE" w14:textId="77777777" w:rsidR="001E5935" w:rsidRPr="001F1246" w:rsidRDefault="001E5935" w:rsidP="001F1246">
            <w:pPr>
              <w:rPr>
                <w:b/>
              </w:rPr>
            </w:pPr>
            <w:r w:rsidRPr="001F1246">
              <w:rPr>
                <w:b/>
              </w:rPr>
              <w:t>59</w:t>
            </w:r>
          </w:p>
        </w:tc>
        <w:tc>
          <w:tcPr>
            <w:tcW w:w="8688" w:type="dxa"/>
            <w:tcBorders>
              <w:bottom w:val="nil"/>
            </w:tcBorders>
          </w:tcPr>
          <w:p w14:paraId="0210C444" w14:textId="219E9A6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ard werken verzachten met vrolijke liedjes</w:t>
            </w:r>
            <w:r w:rsidR="00B7520F">
              <w:rPr>
                <w:rStyle w:val="Lay-outaanwijzingChar"/>
              </w:rPr>
              <w:t>.</w:t>
            </w:r>
          </w:p>
        </w:tc>
      </w:tr>
      <w:tr w:rsidR="001E5935" w:rsidRPr="001F1246" w14:paraId="060365C2" w14:textId="77777777" w:rsidTr="00E71560">
        <w:tc>
          <w:tcPr>
            <w:tcW w:w="1201" w:type="dxa"/>
            <w:vMerge/>
            <w:shd w:val="clear" w:color="auto" w:fill="FFFFFF" w:themeFill="background1"/>
          </w:tcPr>
          <w:p w14:paraId="165F1444" w14:textId="77777777" w:rsidR="001E5935" w:rsidRPr="001F1246" w:rsidRDefault="001E5935" w:rsidP="001F1246">
            <w:pPr>
              <w:rPr>
                <w:b/>
              </w:rPr>
            </w:pPr>
          </w:p>
        </w:tc>
        <w:tc>
          <w:tcPr>
            <w:tcW w:w="8688" w:type="dxa"/>
            <w:tcBorders>
              <w:top w:val="nil"/>
              <w:bottom w:val="single" w:sz="4" w:space="0" w:color="auto"/>
            </w:tcBorders>
          </w:tcPr>
          <w:p w14:paraId="589923E8" w14:textId="4945ACF0" w:rsidR="001E5935" w:rsidRPr="001F1246" w:rsidRDefault="00ED5AD5" w:rsidP="001F1246">
            <w:pPr>
              <w:rPr>
                <w:lang w:eastAsia="nl-BE"/>
              </w:rPr>
            </w:pPr>
            <w:r>
              <w:rPr>
                <w:lang w:eastAsia="nl-BE"/>
              </w:rPr>
              <w:t>Speel de zeven dwergen van Sneeuwwitje</w:t>
            </w:r>
            <w:r w:rsidR="001E5935" w:rsidRPr="001F1246">
              <w:rPr>
                <w:lang w:eastAsia="nl-BE"/>
              </w:rPr>
              <w:t xml:space="preserve">, en zing het toepasselijke </w:t>
            </w:r>
            <w:r w:rsidR="00B7520F">
              <w:rPr>
                <w:lang w:eastAsia="nl-BE"/>
              </w:rPr>
              <w:t>lied: ‘</w:t>
            </w:r>
            <w:proofErr w:type="spellStart"/>
            <w:r w:rsidR="00B7520F">
              <w:rPr>
                <w:lang w:eastAsia="nl-BE"/>
              </w:rPr>
              <w:t>Heyo</w:t>
            </w:r>
            <w:proofErr w:type="spellEnd"/>
            <w:r w:rsidR="00B7520F">
              <w:rPr>
                <w:lang w:eastAsia="nl-BE"/>
              </w:rPr>
              <w:t xml:space="preserve">, </w:t>
            </w:r>
            <w:proofErr w:type="spellStart"/>
            <w:r w:rsidR="00B7520F">
              <w:rPr>
                <w:lang w:eastAsia="nl-BE"/>
              </w:rPr>
              <w:t>heyo</w:t>
            </w:r>
            <w:proofErr w:type="spellEnd"/>
            <w:r w:rsidR="00B7520F">
              <w:rPr>
                <w:lang w:eastAsia="nl-BE"/>
              </w:rPr>
              <w:t>, je krijgt het niet cadeau’.</w:t>
            </w:r>
          </w:p>
        </w:tc>
      </w:tr>
      <w:tr w:rsidR="001E5935" w:rsidRPr="001F1246" w14:paraId="0778AA39" w14:textId="77777777" w:rsidTr="00E71560">
        <w:tc>
          <w:tcPr>
            <w:tcW w:w="1201" w:type="dxa"/>
            <w:vMerge w:val="restart"/>
            <w:shd w:val="clear" w:color="auto" w:fill="FFFFFF" w:themeFill="background1"/>
          </w:tcPr>
          <w:p w14:paraId="4B637B39" w14:textId="77777777" w:rsidR="001E5935" w:rsidRPr="001F1246" w:rsidRDefault="001E5935" w:rsidP="001F1246">
            <w:pPr>
              <w:rPr>
                <w:b/>
              </w:rPr>
            </w:pPr>
            <w:r w:rsidRPr="001F1246">
              <w:rPr>
                <w:b/>
              </w:rPr>
              <w:t>60</w:t>
            </w:r>
          </w:p>
        </w:tc>
        <w:tc>
          <w:tcPr>
            <w:tcW w:w="8688" w:type="dxa"/>
            <w:tcBorders>
              <w:bottom w:val="nil"/>
            </w:tcBorders>
          </w:tcPr>
          <w:p w14:paraId="427B18F1" w14:textId="7A3D9628"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20692A91" w14:textId="77777777" w:rsidTr="00E71560">
        <w:tc>
          <w:tcPr>
            <w:tcW w:w="1201" w:type="dxa"/>
            <w:vMerge/>
            <w:tcBorders>
              <w:bottom w:val="single" w:sz="4" w:space="0" w:color="auto"/>
            </w:tcBorders>
            <w:shd w:val="clear" w:color="auto" w:fill="FFFFFF" w:themeFill="background1"/>
          </w:tcPr>
          <w:p w14:paraId="3B2709ED" w14:textId="77777777" w:rsidR="001E5935" w:rsidRPr="001F1246" w:rsidRDefault="001E5935" w:rsidP="001F1246">
            <w:pPr>
              <w:rPr>
                <w:b/>
              </w:rPr>
            </w:pPr>
          </w:p>
        </w:tc>
        <w:tc>
          <w:tcPr>
            <w:tcW w:w="8688" w:type="dxa"/>
            <w:tcBorders>
              <w:top w:val="nil"/>
              <w:bottom w:val="single" w:sz="4" w:space="0" w:color="auto"/>
            </w:tcBorders>
          </w:tcPr>
          <w:p w14:paraId="63B48BEF"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17799E6E" w14:textId="77777777" w:rsidTr="00E71560">
        <w:trPr>
          <w:trHeight w:val="363"/>
        </w:trPr>
        <w:tc>
          <w:tcPr>
            <w:tcW w:w="1201" w:type="dxa"/>
            <w:vMerge w:val="restart"/>
            <w:shd w:val="clear" w:color="auto" w:fill="FFFFFF" w:themeFill="background1"/>
          </w:tcPr>
          <w:p w14:paraId="7D92AEE0" w14:textId="77777777" w:rsidR="001E5935" w:rsidRPr="001F1246" w:rsidRDefault="001E5935" w:rsidP="001F1246">
            <w:pPr>
              <w:rPr>
                <w:b/>
              </w:rPr>
            </w:pPr>
            <w:r w:rsidRPr="001F1246">
              <w:rPr>
                <w:b/>
              </w:rPr>
              <w:t>61</w:t>
            </w:r>
          </w:p>
        </w:tc>
        <w:tc>
          <w:tcPr>
            <w:tcW w:w="8688" w:type="dxa"/>
            <w:tcBorders>
              <w:top w:val="single" w:sz="4" w:space="0" w:color="auto"/>
              <w:bottom w:val="nil"/>
            </w:tcBorders>
            <w:shd w:val="clear" w:color="auto" w:fill="auto"/>
          </w:tcPr>
          <w:p w14:paraId="7F4BBC09" w14:textId="5E709A4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ensen aanzetten om hetzelfde te doen</w:t>
            </w:r>
            <w:r w:rsidR="00B7520F">
              <w:rPr>
                <w:rStyle w:val="Lay-outaanwijzingChar"/>
              </w:rPr>
              <w:t>.</w:t>
            </w:r>
          </w:p>
        </w:tc>
      </w:tr>
      <w:tr w:rsidR="001E5935" w:rsidRPr="001F1246" w14:paraId="1BCFF5CC" w14:textId="77777777" w:rsidTr="00E71560">
        <w:tc>
          <w:tcPr>
            <w:tcW w:w="1201" w:type="dxa"/>
            <w:vMerge/>
            <w:tcBorders>
              <w:bottom w:val="single" w:sz="4" w:space="0" w:color="auto"/>
            </w:tcBorders>
            <w:shd w:val="clear" w:color="auto" w:fill="FFFFFF" w:themeFill="background1"/>
          </w:tcPr>
          <w:p w14:paraId="2FBFB0DD" w14:textId="77777777" w:rsidR="001E5935" w:rsidRPr="001F1246" w:rsidRDefault="001E5935" w:rsidP="001F1246">
            <w:pPr>
              <w:rPr>
                <w:b/>
              </w:rPr>
            </w:pPr>
          </w:p>
        </w:tc>
        <w:tc>
          <w:tcPr>
            <w:tcW w:w="8688" w:type="dxa"/>
            <w:tcBorders>
              <w:top w:val="nil"/>
              <w:bottom w:val="single" w:sz="4" w:space="0" w:color="auto"/>
            </w:tcBorders>
          </w:tcPr>
          <w:p w14:paraId="67F0CC06" w14:textId="00DD7915" w:rsidR="001E5935" w:rsidRPr="001F1246" w:rsidRDefault="008349EF" w:rsidP="001F1246">
            <w:pPr>
              <w:rPr>
                <w:lang w:eastAsia="nl-BE"/>
              </w:rPr>
            </w:pPr>
            <w:r>
              <w:rPr>
                <w:lang w:eastAsia="nl-BE"/>
              </w:rPr>
              <w:t>Neurie een liedje en hou da</w:t>
            </w:r>
            <w:r w:rsidR="001E5935" w:rsidRPr="001F1246">
              <w:rPr>
                <w:lang w:eastAsia="nl-BE"/>
              </w:rPr>
              <w:t>t vol tot minstens drie andere deelnemers mee neuriën of zingen</w:t>
            </w:r>
            <w:r w:rsidR="001F1246">
              <w:rPr>
                <w:lang w:eastAsia="nl-BE"/>
              </w:rPr>
              <w:t xml:space="preserve">.  </w:t>
            </w:r>
            <w:r w:rsidR="001E5935" w:rsidRPr="001F1246">
              <w:rPr>
                <w:lang w:eastAsia="nl-BE"/>
              </w:rPr>
              <w:t>Leg hen niet uit wat je probeert!</w:t>
            </w:r>
          </w:p>
        </w:tc>
      </w:tr>
      <w:tr w:rsidR="001E5935" w:rsidRPr="001F1246" w14:paraId="47CB3573" w14:textId="77777777" w:rsidTr="00E71560">
        <w:tc>
          <w:tcPr>
            <w:tcW w:w="1201" w:type="dxa"/>
            <w:vMerge w:val="restart"/>
            <w:tcBorders>
              <w:top w:val="single" w:sz="4" w:space="0" w:color="auto"/>
            </w:tcBorders>
            <w:shd w:val="clear" w:color="auto" w:fill="FFFFFF" w:themeFill="background1"/>
          </w:tcPr>
          <w:p w14:paraId="14155101" w14:textId="77777777" w:rsidR="001E5935" w:rsidRPr="001F1246" w:rsidRDefault="001E5935" w:rsidP="001F1246">
            <w:pPr>
              <w:rPr>
                <w:b/>
              </w:rPr>
            </w:pPr>
            <w:r w:rsidRPr="001F1246">
              <w:rPr>
                <w:b/>
              </w:rPr>
              <w:t>62</w:t>
            </w:r>
          </w:p>
        </w:tc>
        <w:tc>
          <w:tcPr>
            <w:tcW w:w="8688" w:type="dxa"/>
            <w:tcBorders>
              <w:bottom w:val="nil"/>
            </w:tcBorders>
          </w:tcPr>
          <w:p w14:paraId="10D14831" w14:textId="1C4622CB"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745EC9DD" w14:textId="77777777" w:rsidTr="00E71560">
        <w:tc>
          <w:tcPr>
            <w:tcW w:w="1201" w:type="dxa"/>
            <w:vMerge/>
            <w:shd w:val="clear" w:color="auto" w:fill="FFFFFF" w:themeFill="background1"/>
          </w:tcPr>
          <w:p w14:paraId="59CE58B7" w14:textId="77777777" w:rsidR="001E5935" w:rsidRPr="001F1246" w:rsidRDefault="001E5935" w:rsidP="001F1246">
            <w:pPr>
              <w:rPr>
                <w:b/>
              </w:rPr>
            </w:pPr>
          </w:p>
        </w:tc>
        <w:tc>
          <w:tcPr>
            <w:tcW w:w="8688" w:type="dxa"/>
            <w:tcBorders>
              <w:top w:val="nil"/>
              <w:bottom w:val="single" w:sz="4" w:space="0" w:color="auto"/>
            </w:tcBorders>
          </w:tcPr>
          <w:p w14:paraId="5C2E3973" w14:textId="0BA7842D"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71917EBB" w14:textId="77777777" w:rsidTr="00E71560">
        <w:tc>
          <w:tcPr>
            <w:tcW w:w="1201" w:type="dxa"/>
            <w:vMerge w:val="restart"/>
            <w:shd w:val="clear" w:color="auto" w:fill="FFFFFF" w:themeFill="background1"/>
          </w:tcPr>
          <w:p w14:paraId="7373225C" w14:textId="77777777" w:rsidR="001E5935" w:rsidRPr="001F1246" w:rsidRDefault="001E5935" w:rsidP="001F1246">
            <w:pPr>
              <w:rPr>
                <w:b/>
              </w:rPr>
            </w:pPr>
            <w:r w:rsidRPr="001F1246">
              <w:rPr>
                <w:b/>
              </w:rPr>
              <w:t>66</w:t>
            </w:r>
          </w:p>
        </w:tc>
        <w:tc>
          <w:tcPr>
            <w:tcW w:w="8688" w:type="dxa"/>
            <w:tcBorders>
              <w:bottom w:val="nil"/>
            </w:tcBorders>
          </w:tcPr>
          <w:p w14:paraId="22FA2606" w14:textId="6AB4DF18" w:rsidR="001E5935" w:rsidRPr="001F1246" w:rsidRDefault="00B7520F" w:rsidP="001F1246">
            <w:pPr>
              <w:rPr>
                <w:rStyle w:val="Lay-outaanwijzingChar"/>
              </w:rPr>
            </w:pPr>
            <w:r>
              <w:rPr>
                <w:rStyle w:val="Lay-outaanwijzingChar"/>
              </w:rPr>
              <w:t>Engagement is ... kippenvelervaringen creëren.</w:t>
            </w:r>
          </w:p>
        </w:tc>
      </w:tr>
      <w:tr w:rsidR="001E5935" w:rsidRPr="001F1246" w14:paraId="6E4DC026" w14:textId="77777777" w:rsidTr="00E71560">
        <w:tc>
          <w:tcPr>
            <w:tcW w:w="1201" w:type="dxa"/>
            <w:vMerge/>
            <w:shd w:val="clear" w:color="auto" w:fill="FFFFFF" w:themeFill="background1"/>
          </w:tcPr>
          <w:p w14:paraId="75B7C1DE" w14:textId="77777777" w:rsidR="001E5935" w:rsidRPr="001F1246" w:rsidRDefault="001E5935" w:rsidP="001F1246">
            <w:pPr>
              <w:rPr>
                <w:b/>
              </w:rPr>
            </w:pPr>
          </w:p>
        </w:tc>
        <w:tc>
          <w:tcPr>
            <w:tcW w:w="8688" w:type="dxa"/>
            <w:tcBorders>
              <w:top w:val="nil"/>
              <w:bottom w:val="single" w:sz="4" w:space="0" w:color="auto"/>
            </w:tcBorders>
          </w:tcPr>
          <w:p w14:paraId="25955E42" w14:textId="34FE948A" w:rsidR="001E5935" w:rsidRPr="001F1246" w:rsidRDefault="001E5935" w:rsidP="001F1246">
            <w:pPr>
              <w:rPr>
                <w:lang w:eastAsia="nl-BE"/>
              </w:rPr>
            </w:pPr>
            <w:r w:rsidRPr="001F1246">
              <w:rPr>
                <w:lang w:eastAsia="nl-BE"/>
              </w:rPr>
              <w:t>Jij bent het kampvuur</w:t>
            </w:r>
            <w:r w:rsidR="001F1246">
              <w:rPr>
                <w:lang w:eastAsia="nl-BE"/>
              </w:rPr>
              <w:t xml:space="preserve">.  </w:t>
            </w:r>
            <w:r w:rsidRPr="001F1246">
              <w:rPr>
                <w:lang w:eastAsia="nl-BE"/>
              </w:rPr>
              <w:t>Knisper en knetter erop los</w:t>
            </w:r>
            <w:r w:rsidR="001F1246">
              <w:rPr>
                <w:lang w:eastAsia="nl-BE"/>
              </w:rPr>
              <w:t xml:space="preserve">!  </w:t>
            </w:r>
          </w:p>
        </w:tc>
      </w:tr>
      <w:tr w:rsidR="001E5935" w:rsidRPr="001F1246" w14:paraId="471195E8" w14:textId="77777777" w:rsidTr="00E71560">
        <w:tc>
          <w:tcPr>
            <w:tcW w:w="1201" w:type="dxa"/>
            <w:vMerge w:val="restart"/>
            <w:shd w:val="clear" w:color="auto" w:fill="FFFFFF" w:themeFill="background1"/>
          </w:tcPr>
          <w:p w14:paraId="37D15828" w14:textId="77777777" w:rsidR="001E5935" w:rsidRPr="001F1246" w:rsidRDefault="001E5935" w:rsidP="001F1246">
            <w:pPr>
              <w:rPr>
                <w:b/>
              </w:rPr>
            </w:pPr>
            <w:r w:rsidRPr="001F1246">
              <w:rPr>
                <w:b/>
              </w:rPr>
              <w:t>67</w:t>
            </w:r>
          </w:p>
        </w:tc>
        <w:tc>
          <w:tcPr>
            <w:tcW w:w="8688" w:type="dxa"/>
            <w:tcBorders>
              <w:bottom w:val="nil"/>
            </w:tcBorders>
            <w:shd w:val="clear" w:color="auto" w:fill="auto"/>
          </w:tcPr>
          <w:p w14:paraId="752FD52A" w14:textId="191EB84A" w:rsidR="001E5935" w:rsidRPr="001F1246" w:rsidRDefault="00B7520F" w:rsidP="001F1246">
            <w:pPr>
              <w:rPr>
                <w:rStyle w:val="Lay-outaanwijzingChar"/>
              </w:rPr>
            </w:pPr>
            <w:r>
              <w:rPr>
                <w:rStyle w:val="Lay-outaanwijzingChar"/>
              </w:rPr>
              <w:t>Engagement is ... verbonden zijn met elkaar.</w:t>
            </w:r>
          </w:p>
        </w:tc>
      </w:tr>
      <w:tr w:rsidR="001E5935" w:rsidRPr="001F1246" w14:paraId="315650A8" w14:textId="77777777" w:rsidTr="00E71560">
        <w:tc>
          <w:tcPr>
            <w:tcW w:w="1201" w:type="dxa"/>
            <w:vMerge/>
            <w:shd w:val="clear" w:color="auto" w:fill="FFFFFF" w:themeFill="background1"/>
          </w:tcPr>
          <w:p w14:paraId="08B0C39F" w14:textId="77777777" w:rsidR="001E5935" w:rsidRPr="001F1246" w:rsidRDefault="001E5935" w:rsidP="001F1246">
            <w:pPr>
              <w:rPr>
                <w:b/>
              </w:rPr>
            </w:pPr>
          </w:p>
        </w:tc>
        <w:tc>
          <w:tcPr>
            <w:tcW w:w="8688" w:type="dxa"/>
            <w:tcBorders>
              <w:top w:val="nil"/>
              <w:bottom w:val="single" w:sz="4" w:space="0" w:color="auto"/>
            </w:tcBorders>
          </w:tcPr>
          <w:p w14:paraId="004D522E" w14:textId="416B619B" w:rsidR="001E5935" w:rsidRPr="001F1246" w:rsidRDefault="001E5935" w:rsidP="001F1246">
            <w:pPr>
              <w:rPr>
                <w:lang w:eastAsia="nl-BE"/>
              </w:rPr>
            </w:pPr>
            <w:r w:rsidRPr="001F1246">
              <w:rPr>
                <w:lang w:eastAsia="nl-BE"/>
              </w:rPr>
              <w:t>Speler</w:t>
            </w:r>
            <w:r w:rsidR="008349EF">
              <w:rPr>
                <w:lang w:eastAsia="nl-BE"/>
              </w:rPr>
              <w:t>s</w:t>
            </w:r>
            <w:r w:rsidRPr="001F1246">
              <w:rPr>
                <w:lang w:eastAsia="nl-BE"/>
              </w:rPr>
              <w:t xml:space="preserve"> 4, 5, 6, 7, 8</w:t>
            </w:r>
            <w:r w:rsidR="001F1246">
              <w:rPr>
                <w:lang w:eastAsia="nl-BE"/>
              </w:rPr>
              <w:t>,</w:t>
            </w:r>
            <w:r w:rsidR="008349EF">
              <w:rPr>
                <w:lang w:eastAsia="nl-BE"/>
              </w:rPr>
              <w:t xml:space="preserve"> </w:t>
            </w:r>
            <w:r w:rsidRPr="001F1246">
              <w:rPr>
                <w:lang w:eastAsia="nl-BE"/>
              </w:rPr>
              <w:t xml:space="preserve">9 en 14 maken een spinnenweb door een bolletje wol </w:t>
            </w:r>
            <w:r w:rsidR="001F1246">
              <w:rPr>
                <w:lang w:eastAsia="nl-BE"/>
              </w:rPr>
              <w:t>telkens</w:t>
            </w:r>
            <w:r w:rsidRPr="001F1246">
              <w:rPr>
                <w:lang w:eastAsia="nl-BE"/>
              </w:rPr>
              <w:t xml:space="preserve"> naar elkaar door te gooien</w:t>
            </w:r>
            <w:r w:rsidR="001F1246">
              <w:rPr>
                <w:lang w:eastAsia="nl-BE"/>
              </w:rPr>
              <w:t xml:space="preserve">.  </w:t>
            </w:r>
            <w:r w:rsidRPr="001F1246">
              <w:rPr>
                <w:lang w:eastAsia="nl-BE"/>
              </w:rPr>
              <w:t>Je houdt met je vinger de wol vast en dan gooi je naar een volgende speler</w:t>
            </w:r>
            <w:r w:rsidR="001F1246">
              <w:rPr>
                <w:lang w:eastAsia="nl-BE"/>
              </w:rPr>
              <w:t xml:space="preserve">.  </w:t>
            </w:r>
          </w:p>
        </w:tc>
      </w:tr>
      <w:tr w:rsidR="001E5935" w:rsidRPr="001F1246" w14:paraId="75893E42" w14:textId="77777777" w:rsidTr="00E71560">
        <w:tc>
          <w:tcPr>
            <w:tcW w:w="1201" w:type="dxa"/>
            <w:vMerge w:val="restart"/>
            <w:shd w:val="clear" w:color="auto" w:fill="FFFFFF" w:themeFill="background1"/>
          </w:tcPr>
          <w:p w14:paraId="5760FB5F" w14:textId="77777777" w:rsidR="001E5935" w:rsidRPr="001F1246" w:rsidRDefault="001E5935" w:rsidP="001F1246">
            <w:pPr>
              <w:rPr>
                <w:b/>
              </w:rPr>
            </w:pPr>
            <w:r w:rsidRPr="001F1246">
              <w:rPr>
                <w:b/>
              </w:rPr>
              <w:t>69</w:t>
            </w:r>
          </w:p>
        </w:tc>
        <w:tc>
          <w:tcPr>
            <w:tcW w:w="8688" w:type="dxa"/>
            <w:tcBorders>
              <w:bottom w:val="nil"/>
            </w:tcBorders>
            <w:shd w:val="clear" w:color="auto" w:fill="FFFFFF" w:themeFill="background1"/>
          </w:tcPr>
          <w:p w14:paraId="3E985888" w14:textId="03D189BF" w:rsidR="001E5935" w:rsidRPr="001F1246" w:rsidRDefault="00B7520F" w:rsidP="001F1246">
            <w:pPr>
              <w:rPr>
                <w:rStyle w:val="Lay-outaanwijzingChar"/>
              </w:rPr>
            </w:pPr>
            <w:r>
              <w:rPr>
                <w:rStyle w:val="Lay-outaanwijzingChar"/>
              </w:rPr>
              <w:t>Engagement is ... golven veroorzaken.</w:t>
            </w:r>
          </w:p>
        </w:tc>
      </w:tr>
      <w:tr w:rsidR="001E5935" w:rsidRPr="001F1246" w14:paraId="67A66181" w14:textId="77777777" w:rsidTr="00E71560">
        <w:tc>
          <w:tcPr>
            <w:tcW w:w="1201" w:type="dxa"/>
            <w:vMerge/>
            <w:shd w:val="clear" w:color="auto" w:fill="FFFFFF" w:themeFill="background1"/>
          </w:tcPr>
          <w:p w14:paraId="2D26568D" w14:textId="77777777" w:rsidR="001E5935" w:rsidRPr="001F1246" w:rsidRDefault="001E5935" w:rsidP="001F1246">
            <w:pPr>
              <w:rPr>
                <w:b/>
              </w:rPr>
            </w:pPr>
          </w:p>
        </w:tc>
        <w:tc>
          <w:tcPr>
            <w:tcW w:w="8688" w:type="dxa"/>
            <w:tcBorders>
              <w:top w:val="nil"/>
              <w:bottom w:val="single" w:sz="4" w:space="0" w:color="auto"/>
            </w:tcBorders>
          </w:tcPr>
          <w:p w14:paraId="32D31A58" w14:textId="5837B688"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p>
        </w:tc>
      </w:tr>
      <w:tr w:rsidR="001E5935" w:rsidRPr="001F1246" w14:paraId="272267A0" w14:textId="77777777" w:rsidTr="00E71560">
        <w:tc>
          <w:tcPr>
            <w:tcW w:w="1201" w:type="dxa"/>
            <w:vMerge w:val="restart"/>
            <w:shd w:val="clear" w:color="auto" w:fill="FFFFFF" w:themeFill="background1"/>
          </w:tcPr>
          <w:p w14:paraId="74F79343" w14:textId="77777777" w:rsidR="001E5935" w:rsidRPr="001F1246" w:rsidRDefault="001E5935" w:rsidP="001F1246">
            <w:pPr>
              <w:rPr>
                <w:b/>
              </w:rPr>
            </w:pPr>
            <w:r w:rsidRPr="001F1246">
              <w:rPr>
                <w:b/>
              </w:rPr>
              <w:t>70</w:t>
            </w:r>
          </w:p>
        </w:tc>
        <w:tc>
          <w:tcPr>
            <w:tcW w:w="8688" w:type="dxa"/>
            <w:tcBorders>
              <w:bottom w:val="nil"/>
            </w:tcBorders>
            <w:shd w:val="clear" w:color="auto" w:fill="auto"/>
          </w:tcPr>
          <w:p w14:paraId="58D965C7" w14:textId="6C6274B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ezelf laten horen</w:t>
            </w:r>
            <w:r w:rsidR="00B7520F">
              <w:rPr>
                <w:rStyle w:val="Lay-outaanwijzingChar"/>
              </w:rPr>
              <w:t>.</w:t>
            </w:r>
          </w:p>
        </w:tc>
      </w:tr>
      <w:tr w:rsidR="001E5935" w:rsidRPr="001F1246" w14:paraId="1B5D79BB" w14:textId="77777777" w:rsidTr="00E71560">
        <w:tc>
          <w:tcPr>
            <w:tcW w:w="1201" w:type="dxa"/>
            <w:vMerge/>
            <w:shd w:val="clear" w:color="auto" w:fill="FFFFFF" w:themeFill="background1"/>
          </w:tcPr>
          <w:p w14:paraId="6DEE20EA" w14:textId="77777777" w:rsidR="001E5935" w:rsidRPr="001F1246" w:rsidRDefault="001E5935" w:rsidP="001F1246">
            <w:pPr>
              <w:rPr>
                <w:b/>
              </w:rPr>
            </w:pPr>
          </w:p>
        </w:tc>
        <w:tc>
          <w:tcPr>
            <w:tcW w:w="8688" w:type="dxa"/>
            <w:tcBorders>
              <w:top w:val="nil"/>
              <w:bottom w:val="single" w:sz="4" w:space="0" w:color="auto"/>
            </w:tcBorders>
          </w:tcPr>
          <w:p w14:paraId="6371AF43" w14:textId="18258819" w:rsidR="001E5935" w:rsidRPr="001F1246" w:rsidRDefault="001E5935" w:rsidP="001F1246">
            <w:r w:rsidRPr="001F1246">
              <w:rPr>
                <w:lang w:eastAsia="nl-BE"/>
              </w:rPr>
              <w:t>Maak een irritant geluid</w:t>
            </w:r>
            <w:r w:rsidR="00B7520F">
              <w:rPr>
                <w:lang w:eastAsia="nl-BE"/>
              </w:rPr>
              <w:t>.</w:t>
            </w:r>
          </w:p>
        </w:tc>
      </w:tr>
      <w:tr w:rsidR="001E5935" w:rsidRPr="001F1246" w14:paraId="37292678" w14:textId="77777777" w:rsidTr="00E71560">
        <w:tc>
          <w:tcPr>
            <w:tcW w:w="1201" w:type="dxa"/>
            <w:vMerge w:val="restart"/>
            <w:shd w:val="clear" w:color="auto" w:fill="FFFFFF" w:themeFill="background1"/>
          </w:tcPr>
          <w:p w14:paraId="6C13ACFC" w14:textId="77777777" w:rsidR="001E5935" w:rsidRPr="001F1246" w:rsidRDefault="001E5935" w:rsidP="001F1246">
            <w:pPr>
              <w:rPr>
                <w:b/>
              </w:rPr>
            </w:pPr>
            <w:r w:rsidRPr="001F1246">
              <w:rPr>
                <w:b/>
              </w:rPr>
              <w:t>71</w:t>
            </w:r>
          </w:p>
        </w:tc>
        <w:tc>
          <w:tcPr>
            <w:tcW w:w="8688" w:type="dxa"/>
            <w:tcBorders>
              <w:bottom w:val="nil"/>
            </w:tcBorders>
          </w:tcPr>
          <w:p w14:paraId="49E02646" w14:textId="72E2F04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upporteren voor wie het nodig heeft</w:t>
            </w:r>
            <w:r w:rsidR="00B7520F">
              <w:rPr>
                <w:rStyle w:val="Lay-outaanwijzingChar"/>
              </w:rPr>
              <w:t>.</w:t>
            </w:r>
          </w:p>
        </w:tc>
      </w:tr>
      <w:tr w:rsidR="001E5935" w:rsidRPr="001F1246" w14:paraId="37BCE131" w14:textId="77777777" w:rsidTr="00E71560">
        <w:tc>
          <w:tcPr>
            <w:tcW w:w="1201" w:type="dxa"/>
            <w:vMerge/>
            <w:shd w:val="clear" w:color="auto" w:fill="FFFFFF" w:themeFill="background1"/>
          </w:tcPr>
          <w:p w14:paraId="40B597AB" w14:textId="77777777" w:rsidR="001E5935" w:rsidRPr="001F1246" w:rsidRDefault="001E5935" w:rsidP="001F1246">
            <w:pPr>
              <w:rPr>
                <w:b/>
              </w:rPr>
            </w:pPr>
          </w:p>
        </w:tc>
        <w:tc>
          <w:tcPr>
            <w:tcW w:w="8688" w:type="dxa"/>
            <w:tcBorders>
              <w:top w:val="nil"/>
              <w:bottom w:val="single" w:sz="4" w:space="0" w:color="auto"/>
            </w:tcBorders>
          </w:tcPr>
          <w:p w14:paraId="11885F4E" w14:textId="77777777" w:rsidR="001E5935" w:rsidRPr="001F1246" w:rsidRDefault="001E5935" w:rsidP="001F1246">
            <w:pPr>
              <w:rPr>
                <w:lang w:eastAsia="nl-BE"/>
              </w:rPr>
            </w:pPr>
            <w:r w:rsidRPr="001F1246">
              <w:rPr>
                <w:lang w:eastAsia="nl-BE"/>
              </w:rPr>
              <w:t>Supporter voor een auto naar keuze tijdens de race!</w:t>
            </w:r>
          </w:p>
        </w:tc>
      </w:tr>
      <w:tr w:rsidR="001E5935" w:rsidRPr="001F1246" w14:paraId="0744BE75" w14:textId="77777777" w:rsidTr="00E71560">
        <w:tc>
          <w:tcPr>
            <w:tcW w:w="1201" w:type="dxa"/>
            <w:vMerge w:val="restart"/>
            <w:shd w:val="clear" w:color="auto" w:fill="FFFFFF" w:themeFill="background1"/>
          </w:tcPr>
          <w:p w14:paraId="6417F4EF" w14:textId="77777777" w:rsidR="001E5935" w:rsidRPr="001F1246" w:rsidRDefault="001E5935" w:rsidP="001F1246">
            <w:pPr>
              <w:rPr>
                <w:b/>
              </w:rPr>
            </w:pPr>
            <w:r w:rsidRPr="001F1246">
              <w:rPr>
                <w:b/>
              </w:rPr>
              <w:t>73</w:t>
            </w:r>
          </w:p>
        </w:tc>
        <w:tc>
          <w:tcPr>
            <w:tcW w:w="8688" w:type="dxa"/>
            <w:tcBorders>
              <w:bottom w:val="nil"/>
            </w:tcBorders>
          </w:tcPr>
          <w:p w14:paraId="061C5064" w14:textId="07290C1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onfrontaties aangaan</w:t>
            </w:r>
            <w:r w:rsidR="00B7520F">
              <w:rPr>
                <w:rStyle w:val="Lay-outaanwijzingChar"/>
              </w:rPr>
              <w:t>.</w:t>
            </w:r>
          </w:p>
        </w:tc>
      </w:tr>
      <w:tr w:rsidR="001E5935" w:rsidRPr="001F1246" w14:paraId="33CA470D" w14:textId="77777777" w:rsidTr="00E71560">
        <w:tc>
          <w:tcPr>
            <w:tcW w:w="1201" w:type="dxa"/>
            <w:vMerge/>
            <w:shd w:val="clear" w:color="auto" w:fill="FFFFFF" w:themeFill="background1"/>
          </w:tcPr>
          <w:p w14:paraId="734B55D5" w14:textId="77777777" w:rsidR="001E5935" w:rsidRPr="001F1246" w:rsidRDefault="001E5935" w:rsidP="001F1246">
            <w:pPr>
              <w:rPr>
                <w:b/>
              </w:rPr>
            </w:pPr>
          </w:p>
        </w:tc>
        <w:tc>
          <w:tcPr>
            <w:tcW w:w="8688" w:type="dxa"/>
            <w:tcBorders>
              <w:top w:val="nil"/>
              <w:bottom w:val="single" w:sz="4" w:space="0" w:color="auto"/>
            </w:tcBorders>
          </w:tcPr>
          <w:p w14:paraId="2C28C996" w14:textId="16AF2818"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673DF0DC" w14:textId="77777777" w:rsidTr="00E71560">
        <w:tc>
          <w:tcPr>
            <w:tcW w:w="1201" w:type="dxa"/>
            <w:vMerge w:val="restart"/>
            <w:shd w:val="clear" w:color="auto" w:fill="FFFFFF" w:themeFill="background1"/>
          </w:tcPr>
          <w:p w14:paraId="7214831B" w14:textId="77777777" w:rsidR="001E5935" w:rsidRPr="001F1246" w:rsidRDefault="001E5935" w:rsidP="001F1246">
            <w:pPr>
              <w:rPr>
                <w:b/>
              </w:rPr>
            </w:pPr>
            <w:r w:rsidRPr="001F1246">
              <w:rPr>
                <w:b/>
              </w:rPr>
              <w:t>74</w:t>
            </w:r>
          </w:p>
        </w:tc>
        <w:tc>
          <w:tcPr>
            <w:tcW w:w="8688" w:type="dxa"/>
            <w:tcBorders>
              <w:bottom w:val="nil"/>
            </w:tcBorders>
            <w:shd w:val="clear" w:color="auto" w:fill="auto"/>
          </w:tcPr>
          <w:p w14:paraId="17F6844B" w14:textId="4CC2AE7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i</w:t>
            </w:r>
            <w:r w:rsidRPr="001F1246">
              <w:rPr>
                <w:rStyle w:val="Lay-outaanwijzingChar"/>
              </w:rPr>
              <w:t>n de buurt aanwezig zijn</w:t>
            </w:r>
            <w:r w:rsidR="00B7520F">
              <w:rPr>
                <w:rStyle w:val="Lay-outaanwijzingChar"/>
              </w:rPr>
              <w:t>.</w:t>
            </w:r>
          </w:p>
        </w:tc>
      </w:tr>
      <w:tr w:rsidR="001E5935" w:rsidRPr="001F1246" w14:paraId="7BD8FC0F" w14:textId="77777777" w:rsidTr="00E71560">
        <w:tc>
          <w:tcPr>
            <w:tcW w:w="1201" w:type="dxa"/>
            <w:vMerge/>
            <w:shd w:val="clear" w:color="auto" w:fill="FFFFFF" w:themeFill="background1"/>
          </w:tcPr>
          <w:p w14:paraId="4E4E09ED" w14:textId="77777777" w:rsidR="001E5935" w:rsidRPr="001F1246" w:rsidRDefault="001E5935" w:rsidP="001F1246">
            <w:pPr>
              <w:rPr>
                <w:b/>
              </w:rPr>
            </w:pPr>
          </w:p>
        </w:tc>
        <w:tc>
          <w:tcPr>
            <w:tcW w:w="8688" w:type="dxa"/>
            <w:tcBorders>
              <w:top w:val="nil"/>
              <w:bottom w:val="single" w:sz="4" w:space="0" w:color="auto"/>
            </w:tcBorders>
          </w:tcPr>
          <w:p w14:paraId="22DFB96B" w14:textId="235B3D01" w:rsidR="001E5935" w:rsidRPr="001F1246" w:rsidRDefault="001E5935" w:rsidP="001F1246">
            <w:pPr>
              <w:rPr>
                <w:lang w:eastAsia="nl-BE"/>
              </w:rPr>
            </w:pPr>
            <w:r w:rsidRPr="001F1246">
              <w:rPr>
                <w:lang w:eastAsia="nl-BE"/>
              </w:rPr>
              <w:t xml:space="preserve">Beeld een lokale handelaar uit in de buurt van </w:t>
            </w:r>
            <w:r w:rsidR="001F1246">
              <w:rPr>
                <w:lang w:eastAsia="nl-BE"/>
              </w:rPr>
              <w:t xml:space="preserve">je Chirogroep </w:t>
            </w:r>
            <w:r w:rsidR="00B7520F">
              <w:rPr>
                <w:lang w:eastAsia="nl-BE"/>
              </w:rPr>
              <w:t>(bakker, slager, krantenwinkel, enz.).</w:t>
            </w:r>
          </w:p>
        </w:tc>
      </w:tr>
      <w:tr w:rsidR="001E5935" w:rsidRPr="001F1246" w14:paraId="2DF62735" w14:textId="77777777" w:rsidTr="00E71560">
        <w:tc>
          <w:tcPr>
            <w:tcW w:w="1201" w:type="dxa"/>
            <w:vMerge w:val="restart"/>
            <w:shd w:val="clear" w:color="auto" w:fill="FFFFFF" w:themeFill="background1"/>
          </w:tcPr>
          <w:p w14:paraId="4E4AC282" w14:textId="77777777" w:rsidR="001E5935" w:rsidRPr="001F1246" w:rsidRDefault="001E5935" w:rsidP="001F1246">
            <w:pPr>
              <w:rPr>
                <w:b/>
              </w:rPr>
            </w:pPr>
            <w:r w:rsidRPr="001F1246">
              <w:rPr>
                <w:b/>
              </w:rPr>
              <w:t>75</w:t>
            </w:r>
          </w:p>
        </w:tc>
        <w:tc>
          <w:tcPr>
            <w:tcW w:w="8688" w:type="dxa"/>
            <w:tcBorders>
              <w:bottom w:val="nil"/>
            </w:tcBorders>
          </w:tcPr>
          <w:p w14:paraId="2514E732" w14:textId="363E1DD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als je niet gesteund wordt</w:t>
            </w:r>
            <w:r w:rsidR="001F1246">
              <w:rPr>
                <w:rStyle w:val="Lay-outaanwijzingChar"/>
              </w:rPr>
              <w:t xml:space="preserve">.  </w:t>
            </w:r>
          </w:p>
        </w:tc>
      </w:tr>
      <w:tr w:rsidR="001E5935" w:rsidRPr="001F1246" w14:paraId="1E901765" w14:textId="77777777" w:rsidTr="00E71560">
        <w:tc>
          <w:tcPr>
            <w:tcW w:w="1201" w:type="dxa"/>
            <w:vMerge/>
            <w:shd w:val="clear" w:color="auto" w:fill="FFFFFF" w:themeFill="background1"/>
          </w:tcPr>
          <w:p w14:paraId="574ADF04" w14:textId="77777777" w:rsidR="001E5935" w:rsidRPr="001F1246" w:rsidRDefault="001E5935" w:rsidP="001F1246">
            <w:pPr>
              <w:rPr>
                <w:b/>
              </w:rPr>
            </w:pPr>
          </w:p>
        </w:tc>
        <w:tc>
          <w:tcPr>
            <w:tcW w:w="8688" w:type="dxa"/>
            <w:tcBorders>
              <w:top w:val="nil"/>
              <w:bottom w:val="single" w:sz="4" w:space="0" w:color="auto"/>
            </w:tcBorders>
          </w:tcPr>
          <w:p w14:paraId="6E5A7038" w14:textId="5C6C1E43" w:rsidR="001E5935" w:rsidRPr="001F1246" w:rsidRDefault="001E5935" w:rsidP="001F1246">
            <w:pPr>
              <w:rPr>
                <w:lang w:eastAsia="nl-BE"/>
              </w:rPr>
            </w:pPr>
            <w:r w:rsidRPr="001F1246">
              <w:rPr>
                <w:lang w:eastAsia="nl-BE"/>
              </w:rPr>
              <w:t>Doe moeilijk over de affiche die ze je komen brengen</w:t>
            </w:r>
            <w:r w:rsidR="008349EF">
              <w:rPr>
                <w:lang w:eastAsia="nl-BE"/>
              </w:rPr>
              <w:t>.</w:t>
            </w:r>
            <w:r w:rsidRPr="001F1246">
              <w:rPr>
                <w:lang w:eastAsia="nl-BE"/>
              </w:rPr>
              <w:t xml:space="preserve"> </w:t>
            </w:r>
            <w:r w:rsidR="008349EF">
              <w:rPr>
                <w:lang w:eastAsia="nl-BE"/>
              </w:rPr>
              <w:t xml:space="preserve"> J</w:t>
            </w:r>
            <w:r w:rsidRPr="001F1246">
              <w:rPr>
                <w:lang w:eastAsia="nl-BE"/>
              </w:rPr>
              <w:t>e wil niet dat alle verenigingen jouw zaak gebruiken om reclame te maken voor hun evenementen.</w:t>
            </w:r>
          </w:p>
        </w:tc>
      </w:tr>
      <w:tr w:rsidR="001E5935" w:rsidRPr="001F1246" w14:paraId="6A0953EE" w14:textId="77777777" w:rsidTr="00E71560">
        <w:tc>
          <w:tcPr>
            <w:tcW w:w="1201" w:type="dxa"/>
            <w:vMerge w:val="restart"/>
            <w:shd w:val="clear" w:color="auto" w:fill="FFFFFF" w:themeFill="background1"/>
          </w:tcPr>
          <w:p w14:paraId="18DE4BB2" w14:textId="77777777" w:rsidR="001E5935" w:rsidRPr="001F1246" w:rsidRDefault="001E5935" w:rsidP="001F1246">
            <w:pPr>
              <w:rPr>
                <w:b/>
              </w:rPr>
            </w:pPr>
            <w:r w:rsidRPr="001F1246">
              <w:rPr>
                <w:b/>
              </w:rPr>
              <w:t>76</w:t>
            </w:r>
          </w:p>
        </w:tc>
        <w:tc>
          <w:tcPr>
            <w:tcW w:w="8688" w:type="dxa"/>
            <w:tcBorders>
              <w:bottom w:val="nil"/>
            </w:tcBorders>
          </w:tcPr>
          <w:p w14:paraId="230AA283" w14:textId="7E401FD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aar de jeugdraad gaan</w:t>
            </w:r>
            <w:r w:rsidR="00B7520F">
              <w:rPr>
                <w:rStyle w:val="Lay-outaanwijzingChar"/>
              </w:rPr>
              <w:t>.</w:t>
            </w:r>
          </w:p>
        </w:tc>
      </w:tr>
      <w:tr w:rsidR="001E5935" w:rsidRPr="001F1246" w14:paraId="02CD92B3" w14:textId="77777777" w:rsidTr="00E71560">
        <w:tc>
          <w:tcPr>
            <w:tcW w:w="1201" w:type="dxa"/>
            <w:vMerge/>
            <w:tcBorders>
              <w:bottom w:val="single" w:sz="4" w:space="0" w:color="auto"/>
            </w:tcBorders>
            <w:shd w:val="clear" w:color="auto" w:fill="FFFFFF" w:themeFill="background1"/>
          </w:tcPr>
          <w:p w14:paraId="02E5B139" w14:textId="77777777" w:rsidR="001E5935" w:rsidRPr="001F1246" w:rsidRDefault="001E5935" w:rsidP="001F1246">
            <w:pPr>
              <w:rPr>
                <w:b/>
              </w:rPr>
            </w:pPr>
          </w:p>
        </w:tc>
        <w:tc>
          <w:tcPr>
            <w:tcW w:w="8688" w:type="dxa"/>
            <w:tcBorders>
              <w:top w:val="nil"/>
              <w:bottom w:val="single" w:sz="4" w:space="0" w:color="auto"/>
            </w:tcBorders>
          </w:tcPr>
          <w:p w14:paraId="40CC906E" w14:textId="00115151" w:rsidR="001E5935" w:rsidRPr="001F1246" w:rsidRDefault="001E5935" w:rsidP="001F1246">
            <w:r w:rsidRPr="001F1246">
              <w:rPr>
                <w:lang w:eastAsia="nl-BE"/>
              </w:rPr>
              <w:t xml:space="preserve">Je bent al vijf jaar </w:t>
            </w:r>
            <w:r w:rsidR="001F1246">
              <w:rPr>
                <w:lang w:eastAsia="nl-BE"/>
              </w:rPr>
              <w:t>leiding</w:t>
            </w:r>
            <w:r w:rsidRPr="001F1246">
              <w:rPr>
                <w:lang w:eastAsia="nl-BE"/>
              </w:rPr>
              <w:t xml:space="preserve"> bij de scouts</w:t>
            </w:r>
            <w:r w:rsidR="001F1246">
              <w:rPr>
                <w:lang w:eastAsia="nl-BE"/>
              </w:rPr>
              <w:t xml:space="preserve">.  </w:t>
            </w:r>
            <w:r w:rsidRPr="001F1246">
              <w:rPr>
                <w:lang w:eastAsia="nl-BE"/>
              </w:rPr>
              <w:t xml:space="preserve">Al vijf jaar sjorren jullie een gigantische bar voor de </w:t>
            </w:r>
            <w:r w:rsidR="008349EF" w:rsidRPr="001F1246">
              <w:rPr>
                <w:lang w:eastAsia="nl-BE"/>
              </w:rPr>
              <w:t xml:space="preserve">Nacht </w:t>
            </w:r>
            <w:r w:rsidRPr="001F1246">
              <w:rPr>
                <w:lang w:eastAsia="nl-BE"/>
              </w:rPr>
              <w:t xml:space="preserve">van de </w:t>
            </w:r>
            <w:r w:rsidR="008349EF" w:rsidRPr="001F1246">
              <w:rPr>
                <w:lang w:eastAsia="nl-BE"/>
              </w:rPr>
              <w:t>Jeugdraad</w:t>
            </w:r>
            <w:r w:rsidR="001F1246">
              <w:rPr>
                <w:lang w:eastAsia="nl-BE"/>
              </w:rPr>
              <w:t xml:space="preserve">.  </w:t>
            </w:r>
            <w:r w:rsidRPr="001F1246">
              <w:rPr>
                <w:lang w:eastAsia="nl-BE"/>
              </w:rPr>
              <w:t xml:space="preserve">Nu blijkt dat ze daar dit jaar vals bier in </w:t>
            </w:r>
            <w:r w:rsidR="008349EF" w:rsidRPr="001F1246">
              <w:rPr>
                <w:lang w:eastAsia="nl-BE"/>
              </w:rPr>
              <w:t xml:space="preserve">willen </w:t>
            </w:r>
            <w:r w:rsidRPr="001F1246">
              <w:rPr>
                <w:lang w:eastAsia="nl-BE"/>
              </w:rPr>
              <w:t>verkopen, of zelfs helemaal geen alcohol</w:t>
            </w:r>
            <w:r w:rsidR="001F1246">
              <w:rPr>
                <w:lang w:eastAsia="nl-BE"/>
              </w:rPr>
              <w:t xml:space="preserve">.  </w:t>
            </w:r>
            <w:r w:rsidRPr="001F1246">
              <w:rPr>
                <w:lang w:eastAsia="nl-BE"/>
              </w:rPr>
              <w:t>D</w:t>
            </w:r>
            <w:r w:rsidR="008349EF">
              <w:rPr>
                <w:lang w:eastAsia="nl-BE"/>
              </w:rPr>
              <w:t>a</w:t>
            </w:r>
            <w:r w:rsidRPr="001F1246">
              <w:rPr>
                <w:lang w:eastAsia="nl-BE"/>
              </w:rPr>
              <w:t>t zint je niet.</w:t>
            </w:r>
            <w:r w:rsidR="008349EF">
              <w:rPr>
                <w:lang w:eastAsia="nl-BE"/>
              </w:rPr>
              <w:t xml:space="preserve">  </w:t>
            </w:r>
            <w:r w:rsidRPr="001F1246">
              <w:rPr>
                <w:lang w:eastAsia="nl-BE"/>
              </w:rPr>
              <w:t>Laat je maar eens goed horen tussen al dat Chirovolk op de jeugdraad.</w:t>
            </w:r>
          </w:p>
        </w:tc>
      </w:tr>
      <w:tr w:rsidR="001E5935" w:rsidRPr="001F1246" w14:paraId="471DD056" w14:textId="77777777" w:rsidTr="00E71560">
        <w:tc>
          <w:tcPr>
            <w:tcW w:w="1201" w:type="dxa"/>
            <w:vMerge w:val="restart"/>
            <w:shd w:val="clear" w:color="auto" w:fill="FFFFFF" w:themeFill="background1"/>
          </w:tcPr>
          <w:p w14:paraId="23819321" w14:textId="77777777" w:rsidR="001E5935" w:rsidRPr="001F1246" w:rsidRDefault="001E5935" w:rsidP="001F1246">
            <w:pPr>
              <w:rPr>
                <w:b/>
              </w:rPr>
            </w:pPr>
            <w:r w:rsidRPr="001F1246">
              <w:rPr>
                <w:b/>
              </w:rPr>
              <w:t>78</w:t>
            </w:r>
          </w:p>
        </w:tc>
        <w:tc>
          <w:tcPr>
            <w:tcW w:w="8688" w:type="dxa"/>
            <w:tcBorders>
              <w:bottom w:val="nil"/>
            </w:tcBorders>
          </w:tcPr>
          <w:p w14:paraId="3CF61203" w14:textId="7D1231B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t</w:t>
            </w:r>
            <w:r w:rsidRPr="001F1246">
              <w:rPr>
                <w:rStyle w:val="Lay-outaanwijzingChar"/>
              </w:rPr>
              <w:t>ot het uiterste gaan om elkaar te begrijpen</w:t>
            </w:r>
            <w:r w:rsidR="00B7520F">
              <w:rPr>
                <w:rStyle w:val="Lay-outaanwijzingChar"/>
              </w:rPr>
              <w:t>.</w:t>
            </w:r>
          </w:p>
        </w:tc>
      </w:tr>
      <w:tr w:rsidR="001E5935" w:rsidRPr="001F1246" w14:paraId="359ACC68" w14:textId="77777777" w:rsidTr="00E71560">
        <w:trPr>
          <w:trHeight w:val="258"/>
        </w:trPr>
        <w:tc>
          <w:tcPr>
            <w:tcW w:w="1201" w:type="dxa"/>
            <w:vMerge/>
            <w:shd w:val="clear" w:color="auto" w:fill="FFFFFF" w:themeFill="background1"/>
          </w:tcPr>
          <w:p w14:paraId="5DCE4583" w14:textId="77777777" w:rsidR="001E5935" w:rsidRPr="001F1246" w:rsidRDefault="001E5935" w:rsidP="001F1246">
            <w:pPr>
              <w:rPr>
                <w:b/>
              </w:rPr>
            </w:pPr>
          </w:p>
        </w:tc>
        <w:tc>
          <w:tcPr>
            <w:tcW w:w="8688" w:type="dxa"/>
            <w:tcBorders>
              <w:top w:val="nil"/>
              <w:bottom w:val="single" w:sz="4" w:space="0" w:color="auto"/>
            </w:tcBorders>
          </w:tcPr>
          <w:p w14:paraId="4D4D9D5D" w14:textId="63FF35FE"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buiten aan het kleuren zijn niet op te nemen in jullie lijn!</w:t>
            </w:r>
          </w:p>
        </w:tc>
      </w:tr>
      <w:tr w:rsidR="001E5935" w:rsidRPr="001F1246" w14:paraId="5EE257E5" w14:textId="77777777" w:rsidTr="00E71560">
        <w:tc>
          <w:tcPr>
            <w:tcW w:w="1201" w:type="dxa"/>
            <w:vMerge w:val="restart"/>
            <w:shd w:val="clear" w:color="auto" w:fill="FFFFFF" w:themeFill="background1"/>
          </w:tcPr>
          <w:p w14:paraId="0EA08089" w14:textId="77777777" w:rsidR="001E5935" w:rsidRPr="001F1246" w:rsidRDefault="001E5935" w:rsidP="001F1246">
            <w:pPr>
              <w:rPr>
                <w:b/>
              </w:rPr>
            </w:pPr>
            <w:r w:rsidRPr="001F1246">
              <w:rPr>
                <w:b/>
              </w:rPr>
              <w:t>80</w:t>
            </w:r>
          </w:p>
        </w:tc>
        <w:tc>
          <w:tcPr>
            <w:tcW w:w="8688" w:type="dxa"/>
            <w:tcBorders>
              <w:bottom w:val="nil"/>
            </w:tcBorders>
          </w:tcPr>
          <w:p w14:paraId="3E6FB793" w14:textId="3E0A967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 en toe stilvallen</w:t>
            </w:r>
            <w:r w:rsidR="00B7520F">
              <w:rPr>
                <w:rStyle w:val="Lay-outaanwijzingChar"/>
              </w:rPr>
              <w:t>.</w:t>
            </w:r>
          </w:p>
        </w:tc>
      </w:tr>
      <w:tr w:rsidR="001E5935" w:rsidRPr="001F1246" w14:paraId="38794D0D" w14:textId="77777777" w:rsidTr="00E71560">
        <w:tc>
          <w:tcPr>
            <w:tcW w:w="1201" w:type="dxa"/>
            <w:vMerge/>
            <w:shd w:val="clear" w:color="auto" w:fill="FFFFFF" w:themeFill="background1"/>
          </w:tcPr>
          <w:p w14:paraId="2C52CFB3" w14:textId="77777777" w:rsidR="001E5935" w:rsidRPr="001F1246" w:rsidRDefault="001E5935" w:rsidP="001F1246">
            <w:pPr>
              <w:rPr>
                <w:b/>
              </w:rPr>
            </w:pPr>
          </w:p>
        </w:tc>
        <w:tc>
          <w:tcPr>
            <w:tcW w:w="8688" w:type="dxa"/>
            <w:tcBorders>
              <w:top w:val="nil"/>
              <w:bottom w:val="single" w:sz="4" w:space="0" w:color="auto"/>
            </w:tcBorders>
          </w:tcPr>
          <w:p w14:paraId="7FF6C1E4" w14:textId="421DF13D"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28EFB520" w14:textId="77777777" w:rsidTr="00E71560">
        <w:tc>
          <w:tcPr>
            <w:tcW w:w="1201" w:type="dxa"/>
            <w:vMerge w:val="restart"/>
            <w:shd w:val="clear" w:color="auto" w:fill="FFFFFF" w:themeFill="background1"/>
          </w:tcPr>
          <w:p w14:paraId="208DC411" w14:textId="77777777" w:rsidR="001E5935" w:rsidRPr="001F1246" w:rsidRDefault="001E5935" w:rsidP="001F1246">
            <w:pPr>
              <w:rPr>
                <w:b/>
              </w:rPr>
            </w:pPr>
            <w:r w:rsidRPr="001F1246">
              <w:rPr>
                <w:b/>
              </w:rPr>
              <w:t>81</w:t>
            </w:r>
          </w:p>
        </w:tc>
        <w:tc>
          <w:tcPr>
            <w:tcW w:w="8688" w:type="dxa"/>
            <w:tcBorders>
              <w:bottom w:val="nil"/>
            </w:tcBorders>
          </w:tcPr>
          <w:p w14:paraId="79A77991" w14:textId="373A603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amen uitdagingen aangaan</w:t>
            </w:r>
            <w:r w:rsidR="00B7520F">
              <w:rPr>
                <w:rStyle w:val="Lay-outaanwijzingChar"/>
              </w:rPr>
              <w:t>.</w:t>
            </w:r>
          </w:p>
        </w:tc>
      </w:tr>
      <w:tr w:rsidR="001E5935" w:rsidRPr="001F1246" w14:paraId="3BDACB14" w14:textId="77777777" w:rsidTr="00E71560">
        <w:tc>
          <w:tcPr>
            <w:tcW w:w="1201" w:type="dxa"/>
            <w:vMerge/>
            <w:shd w:val="clear" w:color="auto" w:fill="FFFFFF" w:themeFill="background1"/>
          </w:tcPr>
          <w:p w14:paraId="0F045370" w14:textId="77777777" w:rsidR="001E5935" w:rsidRPr="001F1246" w:rsidRDefault="001E5935" w:rsidP="001F1246">
            <w:pPr>
              <w:rPr>
                <w:b/>
              </w:rPr>
            </w:pPr>
          </w:p>
        </w:tc>
        <w:tc>
          <w:tcPr>
            <w:tcW w:w="8688" w:type="dxa"/>
            <w:tcBorders>
              <w:top w:val="nil"/>
              <w:bottom w:val="single" w:sz="4" w:space="0" w:color="auto"/>
            </w:tcBorders>
          </w:tcPr>
          <w:p w14:paraId="340195C1" w14:textId="641250B8"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B7520F">
              <w:rPr>
                <w:lang w:eastAsia="nl-BE"/>
              </w:rPr>
              <w:t>(Bij het materiaal zit een afbeelding van hoe de ‘spin’ er moet uitzien.)</w:t>
            </w:r>
          </w:p>
        </w:tc>
      </w:tr>
      <w:tr w:rsidR="001E5935" w:rsidRPr="001F1246" w14:paraId="0619D2F1" w14:textId="77777777" w:rsidTr="00E71560">
        <w:tc>
          <w:tcPr>
            <w:tcW w:w="1201" w:type="dxa"/>
            <w:vMerge w:val="restart"/>
            <w:shd w:val="clear" w:color="auto" w:fill="FFFFFF" w:themeFill="background1"/>
          </w:tcPr>
          <w:p w14:paraId="53ADA06C" w14:textId="77777777" w:rsidR="001E5935" w:rsidRPr="001F1246" w:rsidRDefault="001E5935" w:rsidP="001F1246">
            <w:pPr>
              <w:rPr>
                <w:b/>
              </w:rPr>
            </w:pPr>
            <w:r w:rsidRPr="001F1246">
              <w:rPr>
                <w:b/>
              </w:rPr>
              <w:t>86</w:t>
            </w:r>
          </w:p>
        </w:tc>
        <w:tc>
          <w:tcPr>
            <w:tcW w:w="8688" w:type="dxa"/>
            <w:tcBorders>
              <w:bottom w:val="nil"/>
            </w:tcBorders>
          </w:tcPr>
          <w:p w14:paraId="46F02720" w14:textId="61012D0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dingen doen die je nooit eerder gedaan hebt</w:t>
            </w:r>
            <w:r w:rsidR="00B7520F">
              <w:rPr>
                <w:rStyle w:val="Lay-outaanwijzingChar"/>
              </w:rPr>
              <w:t>.</w:t>
            </w:r>
          </w:p>
        </w:tc>
      </w:tr>
      <w:tr w:rsidR="001E5935" w:rsidRPr="001F1246" w14:paraId="72769C9D" w14:textId="77777777" w:rsidTr="00E71560">
        <w:tc>
          <w:tcPr>
            <w:tcW w:w="1201" w:type="dxa"/>
            <w:vMerge/>
            <w:shd w:val="clear" w:color="auto" w:fill="FFFFFF" w:themeFill="background1"/>
          </w:tcPr>
          <w:p w14:paraId="27BE12A3" w14:textId="77777777" w:rsidR="001E5935" w:rsidRPr="001F1246" w:rsidRDefault="001E5935" w:rsidP="001F1246">
            <w:pPr>
              <w:rPr>
                <w:b/>
              </w:rPr>
            </w:pPr>
          </w:p>
        </w:tc>
        <w:tc>
          <w:tcPr>
            <w:tcW w:w="8688" w:type="dxa"/>
            <w:tcBorders>
              <w:top w:val="nil"/>
              <w:bottom w:val="single" w:sz="4" w:space="0" w:color="auto"/>
            </w:tcBorders>
          </w:tcPr>
          <w:p w14:paraId="41DDBBB3" w14:textId="5C349701" w:rsidR="001E5935" w:rsidRPr="001F1246" w:rsidRDefault="001E5935" w:rsidP="001F1246">
            <w:pPr>
              <w:rPr>
                <w:lang w:eastAsia="nl-BE"/>
              </w:rPr>
            </w:pPr>
            <w:r w:rsidRPr="001F1246">
              <w:rPr>
                <w:lang w:eastAsia="nl-BE"/>
              </w:rPr>
              <w:t>Je bent een bizon</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3D38D8F7" w14:textId="77777777" w:rsidTr="00E71560">
        <w:tc>
          <w:tcPr>
            <w:tcW w:w="1201" w:type="dxa"/>
            <w:vMerge w:val="restart"/>
            <w:shd w:val="clear" w:color="auto" w:fill="FFFFFF" w:themeFill="background1"/>
          </w:tcPr>
          <w:p w14:paraId="4B632407"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3569F716" w14:textId="05285B3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profileren met je groep</w:t>
            </w:r>
            <w:r w:rsidR="00B7520F">
              <w:rPr>
                <w:rStyle w:val="Lay-outaanwijzingChar"/>
              </w:rPr>
              <w:t>.</w:t>
            </w:r>
          </w:p>
        </w:tc>
      </w:tr>
      <w:tr w:rsidR="001E5935" w:rsidRPr="001F1246" w14:paraId="69322278" w14:textId="77777777" w:rsidTr="00E71560">
        <w:tc>
          <w:tcPr>
            <w:tcW w:w="1201" w:type="dxa"/>
            <w:vMerge/>
            <w:shd w:val="clear" w:color="auto" w:fill="FFFFFF" w:themeFill="background1"/>
          </w:tcPr>
          <w:p w14:paraId="48E84AA1" w14:textId="77777777" w:rsidR="001E5935" w:rsidRPr="001F1246" w:rsidRDefault="001E5935" w:rsidP="001F1246">
            <w:pPr>
              <w:rPr>
                <w:b/>
              </w:rPr>
            </w:pPr>
          </w:p>
        </w:tc>
        <w:tc>
          <w:tcPr>
            <w:tcW w:w="8688" w:type="dxa"/>
            <w:tcBorders>
              <w:top w:val="nil"/>
              <w:bottom w:val="single" w:sz="4" w:space="0" w:color="auto"/>
            </w:tcBorders>
          </w:tcPr>
          <w:p w14:paraId="1283E698" w14:textId="77777777" w:rsidR="001E5935" w:rsidRPr="001F1246" w:rsidRDefault="001E5935" w:rsidP="001F1246">
            <w:pPr>
              <w:rPr>
                <w:lang w:eastAsia="nl-BE"/>
              </w:rPr>
            </w:pPr>
            <w:r w:rsidRPr="001F1246">
              <w:rPr>
                <w:lang w:eastAsia="nl-BE"/>
              </w:rPr>
              <w:t>Bedenk samen met speler 10 een leuze voor jullie leefgroep, noteer die zeker op de envelop!</w:t>
            </w:r>
          </w:p>
        </w:tc>
      </w:tr>
      <w:tr w:rsidR="001E5935" w:rsidRPr="001F1246" w14:paraId="6C343CD3" w14:textId="77777777" w:rsidTr="00E71560">
        <w:tc>
          <w:tcPr>
            <w:tcW w:w="1201" w:type="dxa"/>
            <w:vMerge w:val="restart"/>
            <w:shd w:val="clear" w:color="auto" w:fill="FFFFFF" w:themeFill="background1"/>
          </w:tcPr>
          <w:p w14:paraId="436139D9" w14:textId="77777777" w:rsidR="001E5935" w:rsidRPr="001F1246" w:rsidRDefault="001E5935" w:rsidP="001F1246">
            <w:pPr>
              <w:rPr>
                <w:b/>
              </w:rPr>
            </w:pPr>
            <w:r w:rsidRPr="001F1246">
              <w:rPr>
                <w:b/>
              </w:rPr>
              <w:t>88</w:t>
            </w:r>
          </w:p>
        </w:tc>
        <w:tc>
          <w:tcPr>
            <w:tcW w:w="8688" w:type="dxa"/>
            <w:tcBorders>
              <w:bottom w:val="nil"/>
            </w:tcBorders>
          </w:tcPr>
          <w:p w14:paraId="03F51506" w14:textId="664A5261" w:rsidR="001E5935" w:rsidRPr="001F1246" w:rsidRDefault="00A40B41" w:rsidP="001F1246">
            <w:pPr>
              <w:rPr>
                <w:rStyle w:val="Lay-outaanwijzingChar"/>
              </w:rPr>
            </w:pPr>
            <w:r>
              <w:rPr>
                <w:rStyle w:val="Lay-outaanwijzingChar"/>
              </w:rPr>
              <w:t>Engagement is ... peilen naar elkaars (Chiro)dromen.</w:t>
            </w:r>
          </w:p>
        </w:tc>
      </w:tr>
      <w:tr w:rsidR="001E5935" w:rsidRPr="001F1246" w14:paraId="592596A2" w14:textId="77777777" w:rsidTr="00E71560">
        <w:tc>
          <w:tcPr>
            <w:tcW w:w="1201" w:type="dxa"/>
            <w:vMerge/>
            <w:shd w:val="clear" w:color="auto" w:fill="FFFFFF" w:themeFill="background1"/>
          </w:tcPr>
          <w:p w14:paraId="2B0E6CF4" w14:textId="77777777" w:rsidR="001E5935" w:rsidRPr="001F1246" w:rsidRDefault="001E5935" w:rsidP="001F1246">
            <w:pPr>
              <w:rPr>
                <w:b/>
              </w:rPr>
            </w:pPr>
          </w:p>
        </w:tc>
        <w:tc>
          <w:tcPr>
            <w:tcW w:w="8688" w:type="dxa"/>
            <w:tcBorders>
              <w:top w:val="nil"/>
              <w:bottom w:val="single" w:sz="4" w:space="0" w:color="auto"/>
            </w:tcBorders>
          </w:tcPr>
          <w:p w14:paraId="6376A1AF" w14:textId="1FE68DF8" w:rsidR="001E5935" w:rsidRPr="001F1246" w:rsidRDefault="001E5935" w:rsidP="001F1246">
            <w:r w:rsidRPr="001F1246">
              <w:t xml:space="preserve">Zet je even gezellig bij elkaar en doe </w:t>
            </w:r>
            <w:r w:rsidR="0036570A">
              <w:t>een rondje: “Op Krinkel wil ik nog ...”</w:t>
            </w:r>
            <w:r w:rsidR="00EC75EB">
              <w:t xml:space="preserve"> </w:t>
            </w:r>
          </w:p>
        </w:tc>
      </w:tr>
      <w:tr w:rsidR="001E5935" w:rsidRPr="001F1246" w14:paraId="7DD7DE7F" w14:textId="77777777" w:rsidTr="00E71560">
        <w:tc>
          <w:tcPr>
            <w:tcW w:w="1201" w:type="dxa"/>
            <w:vMerge w:val="restart"/>
            <w:shd w:val="clear" w:color="auto" w:fill="FFFFFF" w:themeFill="background1"/>
          </w:tcPr>
          <w:p w14:paraId="12109973" w14:textId="77777777" w:rsidR="001E5935" w:rsidRPr="001F1246" w:rsidRDefault="001E5935" w:rsidP="001F1246">
            <w:pPr>
              <w:rPr>
                <w:b/>
              </w:rPr>
            </w:pPr>
            <w:r w:rsidRPr="001F1246">
              <w:rPr>
                <w:b/>
              </w:rPr>
              <w:t>89</w:t>
            </w:r>
          </w:p>
        </w:tc>
        <w:tc>
          <w:tcPr>
            <w:tcW w:w="8688" w:type="dxa"/>
            <w:tcBorders>
              <w:bottom w:val="nil"/>
            </w:tcBorders>
          </w:tcPr>
          <w:p w14:paraId="21DB8707" w14:textId="287280D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z</w:t>
            </w:r>
            <w:r w:rsidRPr="001F1246">
              <w:rPr>
                <w:rStyle w:val="Lay-outaanwijzingChar"/>
              </w:rPr>
              <w:t>orgzaam omspringen met materiaal</w:t>
            </w:r>
            <w:r w:rsidR="00B7520F">
              <w:rPr>
                <w:rStyle w:val="Lay-outaanwijzingChar"/>
              </w:rPr>
              <w:t>.</w:t>
            </w:r>
          </w:p>
        </w:tc>
      </w:tr>
      <w:tr w:rsidR="001E5935" w:rsidRPr="001F1246" w14:paraId="4CA64F28" w14:textId="77777777" w:rsidTr="00E71560">
        <w:tc>
          <w:tcPr>
            <w:tcW w:w="1201" w:type="dxa"/>
            <w:vMerge/>
            <w:shd w:val="clear" w:color="auto" w:fill="FFFFFF" w:themeFill="background1"/>
          </w:tcPr>
          <w:p w14:paraId="5D7FAEDD" w14:textId="77777777" w:rsidR="001E5935" w:rsidRPr="001F1246" w:rsidRDefault="001E5935" w:rsidP="001F1246">
            <w:pPr>
              <w:rPr>
                <w:b/>
              </w:rPr>
            </w:pPr>
          </w:p>
        </w:tc>
        <w:tc>
          <w:tcPr>
            <w:tcW w:w="8688" w:type="dxa"/>
            <w:tcBorders>
              <w:top w:val="nil"/>
              <w:bottom w:val="single" w:sz="4" w:space="0" w:color="auto"/>
            </w:tcBorders>
          </w:tcPr>
          <w:p w14:paraId="06643087" w14:textId="440E9ECF"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4EC7C2A1" w14:textId="77777777" w:rsidTr="00E71560">
        <w:tc>
          <w:tcPr>
            <w:tcW w:w="1201" w:type="dxa"/>
            <w:vMerge w:val="restart"/>
            <w:shd w:val="clear" w:color="auto" w:fill="FFFFFF" w:themeFill="background1"/>
          </w:tcPr>
          <w:p w14:paraId="2337A081" w14:textId="77777777" w:rsidR="001E5935" w:rsidRPr="001F1246" w:rsidRDefault="001E5935" w:rsidP="001F1246">
            <w:pPr>
              <w:rPr>
                <w:b/>
              </w:rPr>
            </w:pPr>
            <w:r w:rsidRPr="001F1246">
              <w:rPr>
                <w:b/>
              </w:rPr>
              <w:t>90</w:t>
            </w:r>
          </w:p>
        </w:tc>
        <w:tc>
          <w:tcPr>
            <w:tcW w:w="8688" w:type="dxa"/>
            <w:tcBorders>
              <w:bottom w:val="nil"/>
            </w:tcBorders>
          </w:tcPr>
          <w:p w14:paraId="281528B7" w14:textId="4BC6B21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 waarderen</w:t>
            </w:r>
            <w:r w:rsidR="00B7520F">
              <w:rPr>
                <w:rStyle w:val="Lay-outaanwijzingChar"/>
              </w:rPr>
              <w:t>.</w:t>
            </w:r>
          </w:p>
        </w:tc>
      </w:tr>
      <w:tr w:rsidR="001E5935" w:rsidRPr="001F1246" w14:paraId="5C597392" w14:textId="77777777" w:rsidTr="00E71560">
        <w:tc>
          <w:tcPr>
            <w:tcW w:w="1201" w:type="dxa"/>
            <w:vMerge/>
            <w:shd w:val="clear" w:color="auto" w:fill="FFFFFF" w:themeFill="background1"/>
          </w:tcPr>
          <w:p w14:paraId="608285A2" w14:textId="77777777" w:rsidR="001E5935" w:rsidRPr="001F1246" w:rsidRDefault="001E5935" w:rsidP="001F1246">
            <w:pPr>
              <w:rPr>
                <w:b/>
              </w:rPr>
            </w:pPr>
          </w:p>
        </w:tc>
        <w:tc>
          <w:tcPr>
            <w:tcW w:w="8688" w:type="dxa"/>
            <w:tcBorders>
              <w:top w:val="nil"/>
              <w:bottom w:val="single" w:sz="4" w:space="0" w:color="auto"/>
            </w:tcBorders>
          </w:tcPr>
          <w:p w14:paraId="0A4D8E51" w14:textId="496EA42E"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6EB38014" w14:textId="77777777" w:rsidR="001E5935" w:rsidRPr="001F1246" w:rsidRDefault="001E5935" w:rsidP="001F1246"/>
    <w:p w14:paraId="77456983" w14:textId="77777777" w:rsidR="001E5935" w:rsidRPr="001F1246" w:rsidRDefault="001E5935" w:rsidP="001F1246"/>
    <w:p w14:paraId="3CEDB64F" w14:textId="70C0059A" w:rsidR="001E5935" w:rsidRPr="001F1246" w:rsidRDefault="001E5935" w:rsidP="001F1246">
      <w:pPr>
        <w:pStyle w:val="Kop4"/>
      </w:pPr>
      <w:r w:rsidRPr="001F1246">
        <w:t>Deelnemer 6</w:t>
      </w:r>
      <w:r w:rsidR="001F1246" w:rsidRPr="001F1246">
        <w:rPr>
          <w:rFonts w:eastAsiaTheme="minorHAnsi"/>
          <w:i w:val="0"/>
          <w:iCs w:val="0"/>
          <w:color w:val="FF0000"/>
        </w:rPr>
        <w:t xml:space="preserve"> </w:t>
      </w:r>
    </w:p>
    <w:p w14:paraId="0677C7F3"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21628274" w14:textId="77777777" w:rsidTr="00E71560">
        <w:tc>
          <w:tcPr>
            <w:tcW w:w="1201" w:type="dxa"/>
            <w:shd w:val="clear" w:color="auto" w:fill="FFFFFF" w:themeFill="background1"/>
          </w:tcPr>
          <w:p w14:paraId="3C3E6130" w14:textId="77777777" w:rsidR="001E5935" w:rsidRPr="001F1246" w:rsidRDefault="001E5935" w:rsidP="001F1246">
            <w:pPr>
              <w:rPr>
                <w:b/>
              </w:rPr>
            </w:pPr>
            <w:r w:rsidRPr="001F1246">
              <w:rPr>
                <w:b/>
              </w:rPr>
              <w:t>Minuut</w:t>
            </w:r>
          </w:p>
        </w:tc>
        <w:tc>
          <w:tcPr>
            <w:tcW w:w="8688" w:type="dxa"/>
            <w:tcBorders>
              <w:bottom w:val="single" w:sz="4" w:space="0" w:color="auto"/>
            </w:tcBorders>
          </w:tcPr>
          <w:p w14:paraId="402332D9" w14:textId="77777777" w:rsidR="001E5935" w:rsidRPr="001F1246" w:rsidRDefault="001E5935" w:rsidP="001F1246">
            <w:pPr>
              <w:rPr>
                <w:b/>
              </w:rPr>
            </w:pPr>
            <w:r w:rsidRPr="001F1246">
              <w:rPr>
                <w:b/>
              </w:rPr>
              <w:t>Opdracht</w:t>
            </w:r>
          </w:p>
        </w:tc>
      </w:tr>
      <w:tr w:rsidR="001E5935" w:rsidRPr="001F1246" w14:paraId="1BE64622" w14:textId="77777777" w:rsidTr="00E71560">
        <w:tc>
          <w:tcPr>
            <w:tcW w:w="1201" w:type="dxa"/>
            <w:vMerge w:val="restart"/>
            <w:shd w:val="clear" w:color="auto" w:fill="FFFFFF" w:themeFill="background1"/>
          </w:tcPr>
          <w:p w14:paraId="5B336AE4" w14:textId="77777777" w:rsidR="001E5935" w:rsidRPr="001F1246" w:rsidRDefault="001E5935" w:rsidP="001F1246">
            <w:pPr>
              <w:rPr>
                <w:b/>
              </w:rPr>
            </w:pPr>
            <w:r w:rsidRPr="001F1246">
              <w:rPr>
                <w:b/>
              </w:rPr>
              <w:t>1</w:t>
            </w:r>
          </w:p>
        </w:tc>
        <w:tc>
          <w:tcPr>
            <w:tcW w:w="8688" w:type="dxa"/>
            <w:tcBorders>
              <w:bottom w:val="nil"/>
            </w:tcBorders>
          </w:tcPr>
          <w:p w14:paraId="5E9882FE" w14:textId="3620B5C9" w:rsidR="001E5935" w:rsidRPr="001F1246" w:rsidRDefault="00B7520F" w:rsidP="001F1246">
            <w:pPr>
              <w:rPr>
                <w:rStyle w:val="Lay-outaanwijzingChar"/>
              </w:rPr>
            </w:pPr>
            <w:r>
              <w:rPr>
                <w:rStyle w:val="Lay-outaanwijzingChar"/>
              </w:rPr>
              <w:t>Engagement is ... er onmiddellijk stevig in vliegen.</w:t>
            </w:r>
          </w:p>
        </w:tc>
      </w:tr>
      <w:tr w:rsidR="001E5935" w:rsidRPr="001F1246" w14:paraId="271FD44D" w14:textId="77777777" w:rsidTr="00E71560">
        <w:trPr>
          <w:trHeight w:val="280"/>
        </w:trPr>
        <w:tc>
          <w:tcPr>
            <w:tcW w:w="1201" w:type="dxa"/>
            <w:vMerge/>
            <w:shd w:val="clear" w:color="auto" w:fill="FFFFFF" w:themeFill="background1"/>
          </w:tcPr>
          <w:p w14:paraId="6C1D437E" w14:textId="77777777" w:rsidR="001E5935" w:rsidRPr="001F1246" w:rsidRDefault="001E5935" w:rsidP="001F1246">
            <w:pPr>
              <w:rPr>
                <w:b/>
              </w:rPr>
            </w:pPr>
          </w:p>
        </w:tc>
        <w:tc>
          <w:tcPr>
            <w:tcW w:w="8688" w:type="dxa"/>
            <w:tcBorders>
              <w:top w:val="nil"/>
              <w:bottom w:val="single" w:sz="4" w:space="0" w:color="auto"/>
            </w:tcBorders>
          </w:tcPr>
          <w:p w14:paraId="39B31B01" w14:textId="20B83E15" w:rsidR="001E5935" w:rsidRPr="001F1246" w:rsidRDefault="001E5935" w:rsidP="001F1246">
            <w:pPr>
              <w:rPr>
                <w:lang w:eastAsia="nl-BE"/>
              </w:rPr>
            </w:pPr>
            <w:r w:rsidRPr="001F1246">
              <w:rPr>
                <w:lang w:eastAsia="nl-BE"/>
              </w:rPr>
              <w:t>Speel tikkertje met de hele leefgroep</w:t>
            </w:r>
            <w:r w:rsidR="001F1246">
              <w:rPr>
                <w:lang w:eastAsia="nl-BE"/>
              </w:rPr>
              <w:t xml:space="preserve">.  </w:t>
            </w:r>
            <w:r w:rsidR="0036570A">
              <w:rPr>
                <w:lang w:eastAsia="nl-BE"/>
              </w:rPr>
              <w:t xml:space="preserve">Als je getikt wordt, </w:t>
            </w:r>
            <w:r w:rsidRPr="001F1246">
              <w:rPr>
                <w:lang w:eastAsia="nl-BE"/>
              </w:rPr>
              <w:t>ga je op de grond liggen</w:t>
            </w:r>
            <w:r w:rsidR="001F1246">
              <w:rPr>
                <w:lang w:eastAsia="nl-BE"/>
              </w:rPr>
              <w:t xml:space="preserve">.  </w:t>
            </w:r>
            <w:r w:rsidRPr="001F1246">
              <w:rPr>
                <w:lang w:eastAsia="nl-BE"/>
              </w:rPr>
              <w:t xml:space="preserve">Als er iemand over je springt,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0BCE3568" w14:textId="77777777" w:rsidTr="00E71560">
        <w:tc>
          <w:tcPr>
            <w:tcW w:w="1201" w:type="dxa"/>
            <w:vMerge w:val="restart"/>
            <w:shd w:val="clear" w:color="auto" w:fill="FFFFFF" w:themeFill="background1"/>
          </w:tcPr>
          <w:p w14:paraId="0B2046C6" w14:textId="77777777" w:rsidR="001E5935" w:rsidRPr="001F1246" w:rsidRDefault="001E5935" w:rsidP="001F1246">
            <w:pPr>
              <w:rPr>
                <w:b/>
              </w:rPr>
            </w:pPr>
            <w:r w:rsidRPr="001F1246">
              <w:rPr>
                <w:b/>
              </w:rPr>
              <w:t>4</w:t>
            </w:r>
          </w:p>
        </w:tc>
        <w:tc>
          <w:tcPr>
            <w:tcW w:w="8688" w:type="dxa"/>
            <w:tcBorders>
              <w:bottom w:val="nil"/>
            </w:tcBorders>
          </w:tcPr>
          <w:p w14:paraId="7047C144" w14:textId="72D517B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1F1246">
              <w:rPr>
                <w:rStyle w:val="Lay-outaanwijzingChar"/>
              </w:rPr>
              <w:t xml:space="preserve">.  </w:t>
            </w:r>
          </w:p>
        </w:tc>
      </w:tr>
      <w:tr w:rsidR="001E5935" w:rsidRPr="001F1246" w14:paraId="1DCF8ED5" w14:textId="77777777" w:rsidTr="00E71560">
        <w:trPr>
          <w:trHeight w:val="299"/>
        </w:trPr>
        <w:tc>
          <w:tcPr>
            <w:tcW w:w="1201" w:type="dxa"/>
            <w:vMerge/>
            <w:shd w:val="clear" w:color="auto" w:fill="FFFFFF" w:themeFill="background1"/>
          </w:tcPr>
          <w:p w14:paraId="00E3993F" w14:textId="77777777" w:rsidR="001E5935" w:rsidRPr="001F1246" w:rsidRDefault="001E5935" w:rsidP="001F1246">
            <w:pPr>
              <w:rPr>
                <w:b/>
              </w:rPr>
            </w:pPr>
          </w:p>
        </w:tc>
        <w:tc>
          <w:tcPr>
            <w:tcW w:w="8688" w:type="dxa"/>
            <w:tcBorders>
              <w:top w:val="nil"/>
              <w:bottom w:val="single" w:sz="4" w:space="0" w:color="auto"/>
            </w:tcBorders>
          </w:tcPr>
          <w:p w14:paraId="367ABDC9" w14:textId="656F19AD" w:rsidR="001E5935" w:rsidRPr="001F1246" w:rsidRDefault="00092CF8" w:rsidP="001F1246">
            <w:r>
              <w:t>Ga aan de linkerkant van het terrein staan,</w:t>
            </w:r>
            <w:r w:rsidR="001E5935" w:rsidRPr="001F1246">
              <w:t xml:space="preserve"> blijf daar wachten </w:t>
            </w:r>
            <w:r w:rsidR="0036570A">
              <w:t>tot iemand je komt halen.</w:t>
            </w:r>
            <w:r w:rsidR="001F1246">
              <w:t xml:space="preserve">  </w:t>
            </w:r>
          </w:p>
        </w:tc>
      </w:tr>
      <w:tr w:rsidR="001E5935" w:rsidRPr="001F1246" w14:paraId="7C60FAAA" w14:textId="77777777" w:rsidTr="00E71560">
        <w:tc>
          <w:tcPr>
            <w:tcW w:w="1201" w:type="dxa"/>
            <w:vMerge w:val="restart"/>
            <w:shd w:val="clear" w:color="auto" w:fill="FFFFFF" w:themeFill="background1"/>
          </w:tcPr>
          <w:p w14:paraId="3EA732E8" w14:textId="77777777" w:rsidR="001E5935" w:rsidRPr="001F1246" w:rsidRDefault="001E5935" w:rsidP="001F1246">
            <w:pPr>
              <w:rPr>
                <w:b/>
              </w:rPr>
            </w:pPr>
            <w:r w:rsidRPr="001F1246">
              <w:rPr>
                <w:b/>
              </w:rPr>
              <w:t>5</w:t>
            </w:r>
          </w:p>
        </w:tc>
        <w:tc>
          <w:tcPr>
            <w:tcW w:w="8688" w:type="dxa"/>
            <w:tcBorders>
              <w:bottom w:val="nil"/>
            </w:tcBorders>
          </w:tcPr>
          <w:p w14:paraId="2F58CA98" w14:textId="1F13E04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1F1246">
              <w:rPr>
                <w:rStyle w:val="Lay-outaanwijzingChar"/>
              </w:rPr>
              <w:t xml:space="preserve">.  </w:t>
            </w:r>
          </w:p>
        </w:tc>
      </w:tr>
      <w:tr w:rsidR="001E5935" w:rsidRPr="001F1246" w14:paraId="5675ABEC" w14:textId="77777777" w:rsidTr="00E71560">
        <w:tc>
          <w:tcPr>
            <w:tcW w:w="1201" w:type="dxa"/>
            <w:vMerge/>
            <w:shd w:val="clear" w:color="auto" w:fill="FFFFFF" w:themeFill="background1"/>
          </w:tcPr>
          <w:p w14:paraId="2F7D369B" w14:textId="77777777" w:rsidR="001E5935" w:rsidRPr="001F1246" w:rsidRDefault="001E5935" w:rsidP="001F1246">
            <w:pPr>
              <w:rPr>
                <w:b/>
              </w:rPr>
            </w:pPr>
          </w:p>
        </w:tc>
        <w:tc>
          <w:tcPr>
            <w:tcW w:w="8688" w:type="dxa"/>
            <w:tcBorders>
              <w:top w:val="nil"/>
              <w:bottom w:val="single" w:sz="4" w:space="0" w:color="auto"/>
            </w:tcBorders>
          </w:tcPr>
          <w:p w14:paraId="71A4B30B" w14:textId="77777777" w:rsidR="001E5935" w:rsidRPr="001F1246" w:rsidRDefault="001E5935" w:rsidP="001F1246">
            <w:r w:rsidRPr="001F1246">
              <w:t>Spring op en neer terwijl je wacht tot iemand je komt halen.</w:t>
            </w:r>
          </w:p>
        </w:tc>
      </w:tr>
      <w:tr w:rsidR="001E5935" w:rsidRPr="001F1246" w14:paraId="3F4DF615" w14:textId="77777777" w:rsidTr="00E71560">
        <w:tc>
          <w:tcPr>
            <w:tcW w:w="1201" w:type="dxa"/>
            <w:vMerge w:val="restart"/>
            <w:shd w:val="clear" w:color="auto" w:fill="FFFFFF" w:themeFill="background1"/>
          </w:tcPr>
          <w:p w14:paraId="7B51718B" w14:textId="77777777" w:rsidR="001E5935" w:rsidRPr="001F1246" w:rsidRDefault="001E5935" w:rsidP="001F1246">
            <w:pPr>
              <w:rPr>
                <w:b/>
              </w:rPr>
            </w:pPr>
            <w:r w:rsidRPr="001F1246">
              <w:rPr>
                <w:b/>
              </w:rPr>
              <w:t>7</w:t>
            </w:r>
          </w:p>
        </w:tc>
        <w:tc>
          <w:tcPr>
            <w:tcW w:w="8688" w:type="dxa"/>
            <w:tcBorders>
              <w:bottom w:val="nil"/>
            </w:tcBorders>
          </w:tcPr>
          <w:p w14:paraId="7E7DE883" w14:textId="20AC113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et materiaalkot opruimen</w:t>
            </w:r>
            <w:r w:rsidR="00B7520F">
              <w:rPr>
                <w:rStyle w:val="Lay-outaanwijzingChar"/>
              </w:rPr>
              <w:t>.</w:t>
            </w:r>
          </w:p>
        </w:tc>
      </w:tr>
      <w:tr w:rsidR="001E5935" w:rsidRPr="001F1246" w14:paraId="32D42FB6" w14:textId="77777777" w:rsidTr="00E71560">
        <w:tc>
          <w:tcPr>
            <w:tcW w:w="1201" w:type="dxa"/>
            <w:vMerge/>
            <w:shd w:val="clear" w:color="auto" w:fill="FFFFFF" w:themeFill="background1"/>
          </w:tcPr>
          <w:p w14:paraId="2CE64D49" w14:textId="77777777" w:rsidR="001E5935" w:rsidRPr="001F1246" w:rsidRDefault="001E5935" w:rsidP="001F1246">
            <w:pPr>
              <w:rPr>
                <w:b/>
              </w:rPr>
            </w:pPr>
          </w:p>
        </w:tc>
        <w:tc>
          <w:tcPr>
            <w:tcW w:w="8688" w:type="dxa"/>
            <w:tcBorders>
              <w:top w:val="nil"/>
              <w:bottom w:val="single" w:sz="4" w:space="0" w:color="auto"/>
            </w:tcBorders>
          </w:tcPr>
          <w:p w14:paraId="1A2FB234" w14:textId="2ECD2F05" w:rsidR="001E5935" w:rsidRPr="001F1246" w:rsidRDefault="001E5935" w:rsidP="001F1246">
            <w:pPr>
              <w:rPr>
                <w:lang w:eastAsia="nl-BE"/>
              </w:rPr>
            </w:pPr>
            <w:r w:rsidRPr="001F1246">
              <w:rPr>
                <w:lang w:eastAsia="nl-BE"/>
              </w:rPr>
              <w:t>Wat vind je zoal in een leidingslokaal/materiaalkot</w:t>
            </w:r>
            <w:r w:rsidR="001F1246">
              <w:rPr>
                <w:lang w:eastAsia="nl-BE"/>
              </w:rPr>
              <w:t xml:space="preserve">?  </w:t>
            </w:r>
            <w:r w:rsidRPr="001F1246">
              <w:rPr>
                <w:lang w:eastAsia="nl-BE"/>
              </w:rPr>
              <w:t xml:space="preserve">Maak een woordenketting (op papier) van minstens </w:t>
            </w:r>
            <w:r w:rsidR="008349EF">
              <w:rPr>
                <w:lang w:eastAsia="nl-BE"/>
              </w:rPr>
              <w:t xml:space="preserve">vijftig </w:t>
            </w:r>
            <w:r w:rsidRPr="001F1246">
              <w:rPr>
                <w:lang w:eastAsia="nl-BE"/>
              </w:rPr>
              <w:t>woorden</w:t>
            </w:r>
            <w:r w:rsidR="001F1246">
              <w:rPr>
                <w:lang w:eastAsia="nl-BE"/>
              </w:rPr>
              <w:t xml:space="preserve">.  </w:t>
            </w:r>
            <w:r w:rsidR="008349EF">
              <w:rPr>
                <w:lang w:eastAsia="nl-BE"/>
              </w:rPr>
              <w:t>De laatste letter van elk woord</w:t>
            </w:r>
            <w:r w:rsidRPr="001F1246">
              <w:rPr>
                <w:lang w:eastAsia="nl-BE"/>
              </w:rPr>
              <w:t xml:space="preserve"> is telkens de eerste letter van het volgende</w:t>
            </w:r>
            <w:r w:rsidR="008349EF">
              <w:rPr>
                <w:lang w:eastAsia="nl-BE"/>
              </w:rPr>
              <w:t>.</w:t>
            </w:r>
            <w:r w:rsidRPr="001F1246">
              <w:rPr>
                <w:lang w:eastAsia="nl-BE"/>
              </w:rPr>
              <w:t xml:space="preserve"> </w:t>
            </w:r>
            <w:r w:rsidR="008349EF">
              <w:rPr>
                <w:lang w:eastAsia="nl-BE"/>
              </w:rPr>
              <w:t xml:space="preserve"> B</w:t>
            </w:r>
            <w:r w:rsidRPr="001F1246">
              <w:rPr>
                <w:lang w:eastAsia="nl-BE"/>
              </w:rPr>
              <w:t xml:space="preserve">ijvoorbeeld: winkelkar, rijst, touw, wol, ladder, </w:t>
            </w:r>
            <w:r w:rsidR="008349EF">
              <w:rPr>
                <w:lang w:eastAsia="nl-BE"/>
              </w:rPr>
              <w:t>..</w:t>
            </w:r>
            <w:r w:rsidR="00EC75EB">
              <w:rPr>
                <w:lang w:eastAsia="nl-BE"/>
              </w:rPr>
              <w:t xml:space="preserve">. </w:t>
            </w:r>
          </w:p>
        </w:tc>
      </w:tr>
      <w:tr w:rsidR="001E5935" w:rsidRPr="001F1246" w14:paraId="048C2950" w14:textId="77777777" w:rsidTr="00E71560">
        <w:tc>
          <w:tcPr>
            <w:tcW w:w="1201" w:type="dxa"/>
            <w:vMerge w:val="restart"/>
            <w:shd w:val="clear" w:color="auto" w:fill="FFFFFF" w:themeFill="background1"/>
          </w:tcPr>
          <w:p w14:paraId="11372326" w14:textId="77777777" w:rsidR="001E5935" w:rsidRPr="001F1246" w:rsidRDefault="001E5935" w:rsidP="001F1246">
            <w:pPr>
              <w:rPr>
                <w:b/>
              </w:rPr>
            </w:pPr>
            <w:r w:rsidRPr="001F1246">
              <w:rPr>
                <w:b/>
              </w:rPr>
              <w:t>9</w:t>
            </w:r>
          </w:p>
        </w:tc>
        <w:tc>
          <w:tcPr>
            <w:tcW w:w="8688" w:type="dxa"/>
            <w:tcBorders>
              <w:bottom w:val="nil"/>
            </w:tcBorders>
          </w:tcPr>
          <w:p w14:paraId="0B4C2DF8" w14:textId="16524350"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021EE891" w14:textId="77777777" w:rsidTr="00E71560">
        <w:tc>
          <w:tcPr>
            <w:tcW w:w="1201" w:type="dxa"/>
            <w:vMerge/>
            <w:shd w:val="clear" w:color="auto" w:fill="FFFFFF" w:themeFill="background1"/>
          </w:tcPr>
          <w:p w14:paraId="1019879B" w14:textId="77777777" w:rsidR="001E5935" w:rsidRPr="001F1246" w:rsidRDefault="001E5935" w:rsidP="001F1246">
            <w:pPr>
              <w:rPr>
                <w:b/>
              </w:rPr>
            </w:pPr>
          </w:p>
        </w:tc>
        <w:tc>
          <w:tcPr>
            <w:tcW w:w="8688" w:type="dxa"/>
            <w:tcBorders>
              <w:top w:val="nil"/>
              <w:bottom w:val="single" w:sz="4" w:space="0" w:color="auto"/>
            </w:tcBorders>
          </w:tcPr>
          <w:p w14:paraId="3E73F8DC" w14:textId="6F3EF436"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225C382B" w14:textId="77777777" w:rsidTr="00E71560">
        <w:tc>
          <w:tcPr>
            <w:tcW w:w="1201" w:type="dxa"/>
            <w:vMerge w:val="restart"/>
            <w:shd w:val="clear" w:color="auto" w:fill="FFFFFF" w:themeFill="background1"/>
          </w:tcPr>
          <w:p w14:paraId="76CCB194" w14:textId="77777777" w:rsidR="001E5935" w:rsidRPr="001F1246" w:rsidRDefault="001E5935" w:rsidP="001F1246">
            <w:pPr>
              <w:rPr>
                <w:b/>
              </w:rPr>
            </w:pPr>
            <w:r w:rsidRPr="001F1246">
              <w:rPr>
                <w:b/>
              </w:rPr>
              <w:t>10</w:t>
            </w:r>
          </w:p>
        </w:tc>
        <w:tc>
          <w:tcPr>
            <w:tcW w:w="8688" w:type="dxa"/>
            <w:tcBorders>
              <w:bottom w:val="nil"/>
            </w:tcBorders>
          </w:tcPr>
          <w:p w14:paraId="25C56FBC" w14:textId="16901ED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enthousiast in het spel kunnen smijten</w:t>
            </w:r>
            <w:r w:rsidR="00B7520F">
              <w:rPr>
                <w:rStyle w:val="Lay-outaanwijzingChar"/>
              </w:rPr>
              <w:t>.</w:t>
            </w:r>
          </w:p>
        </w:tc>
      </w:tr>
      <w:tr w:rsidR="001E5935" w:rsidRPr="001F1246" w14:paraId="184D7812" w14:textId="77777777" w:rsidTr="00E71560">
        <w:tc>
          <w:tcPr>
            <w:tcW w:w="1201" w:type="dxa"/>
            <w:vMerge/>
            <w:shd w:val="clear" w:color="auto" w:fill="FFFFFF" w:themeFill="background1"/>
          </w:tcPr>
          <w:p w14:paraId="46E39E4A" w14:textId="77777777" w:rsidR="001E5935" w:rsidRPr="001F1246" w:rsidRDefault="001E5935" w:rsidP="001F1246">
            <w:pPr>
              <w:rPr>
                <w:b/>
              </w:rPr>
            </w:pPr>
          </w:p>
        </w:tc>
        <w:tc>
          <w:tcPr>
            <w:tcW w:w="8688" w:type="dxa"/>
            <w:tcBorders>
              <w:top w:val="nil"/>
              <w:bottom w:val="single" w:sz="4" w:space="0" w:color="auto"/>
            </w:tcBorders>
          </w:tcPr>
          <w:p w14:paraId="253C6077" w14:textId="575DE2C6" w:rsidR="001E5935" w:rsidRPr="001F1246" w:rsidRDefault="00A40B41" w:rsidP="001F1246">
            <w:r>
              <w:t>Speel 1-2-3 Krinkel</w:t>
            </w:r>
            <w:r w:rsidR="001E5935" w:rsidRPr="001F1246">
              <w:t xml:space="preserve"> (zoals </w:t>
            </w:r>
            <w:r w:rsidR="00B7520F">
              <w:t>1-2-3</w:t>
            </w:r>
            <w:r w:rsidR="001E5935" w:rsidRPr="001F1246">
              <w:t xml:space="preserve"> piano)</w:t>
            </w:r>
            <w:r w:rsidR="001F1246">
              <w:t xml:space="preserve">.  </w:t>
            </w:r>
            <w:r>
              <w:t>Jij bent de speler die mag starten met “1-2-3 Krinkel!” te roepen.</w:t>
            </w:r>
            <w:r w:rsidR="001F1246">
              <w:t xml:space="preserve">  </w:t>
            </w:r>
          </w:p>
        </w:tc>
      </w:tr>
      <w:tr w:rsidR="001E5935" w:rsidRPr="001F1246" w14:paraId="36C8E8DA" w14:textId="77777777" w:rsidTr="00E71560">
        <w:tc>
          <w:tcPr>
            <w:tcW w:w="1201" w:type="dxa"/>
            <w:vMerge w:val="restart"/>
            <w:shd w:val="clear" w:color="auto" w:fill="FFFFFF" w:themeFill="background1"/>
          </w:tcPr>
          <w:p w14:paraId="6F03FEE9" w14:textId="77777777" w:rsidR="001E5935" w:rsidRPr="001F1246" w:rsidRDefault="001E5935" w:rsidP="001F1246">
            <w:pPr>
              <w:rPr>
                <w:b/>
              </w:rPr>
            </w:pPr>
            <w:r w:rsidRPr="001F1246">
              <w:rPr>
                <w:b/>
              </w:rPr>
              <w:t>13</w:t>
            </w:r>
          </w:p>
        </w:tc>
        <w:tc>
          <w:tcPr>
            <w:tcW w:w="8688" w:type="dxa"/>
            <w:tcBorders>
              <w:bottom w:val="nil"/>
            </w:tcBorders>
          </w:tcPr>
          <w:p w14:paraId="07572F94" w14:textId="47D1A7D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en sterke ploeg vormen</w:t>
            </w:r>
            <w:r w:rsidR="00A40B41">
              <w:rPr>
                <w:rStyle w:val="Lay-outaanwijzingChar"/>
              </w:rPr>
              <w:t>.</w:t>
            </w:r>
          </w:p>
        </w:tc>
      </w:tr>
      <w:tr w:rsidR="001E5935" w:rsidRPr="001F1246" w14:paraId="28B4D1FE" w14:textId="77777777" w:rsidTr="00E71560">
        <w:trPr>
          <w:trHeight w:val="761"/>
        </w:trPr>
        <w:tc>
          <w:tcPr>
            <w:tcW w:w="1201" w:type="dxa"/>
            <w:vMerge/>
            <w:shd w:val="clear" w:color="auto" w:fill="FFFFFF" w:themeFill="background1"/>
          </w:tcPr>
          <w:p w14:paraId="5499D3DA" w14:textId="77777777" w:rsidR="001E5935" w:rsidRPr="001F1246" w:rsidRDefault="001E5935" w:rsidP="001F1246">
            <w:pPr>
              <w:rPr>
                <w:b/>
              </w:rPr>
            </w:pPr>
          </w:p>
        </w:tc>
        <w:tc>
          <w:tcPr>
            <w:tcW w:w="8688" w:type="dxa"/>
            <w:tcBorders>
              <w:top w:val="nil"/>
              <w:bottom w:val="single" w:sz="4" w:space="0" w:color="auto"/>
            </w:tcBorders>
          </w:tcPr>
          <w:p w14:paraId="2C61382D" w14:textId="03A6A0A3" w:rsidR="001E5935" w:rsidRPr="001F1246" w:rsidRDefault="0036570A" w:rsidP="001F1246">
            <w:pPr>
              <w:rPr>
                <w:lang w:eastAsia="nl-BE"/>
              </w:rPr>
            </w:pPr>
            <w:r>
              <w:rPr>
                <w:lang w:eastAsia="nl-BE"/>
              </w:rPr>
              <w:t xml:space="preserve">Speel </w:t>
            </w:r>
            <w:proofErr w:type="spellStart"/>
            <w:r>
              <w:rPr>
                <w:lang w:eastAsia="nl-BE"/>
              </w:rPr>
              <w:t>uitbrekertje</w:t>
            </w:r>
            <w:proofErr w:type="spellEnd"/>
            <w:r>
              <w:rPr>
                <w:lang w:eastAsia="nl-BE"/>
              </w:rPr>
              <w:t xml:space="preserve">. Vorm </w:t>
            </w:r>
            <w:r w:rsidR="001E5935" w:rsidRPr="001F1246">
              <w:rPr>
                <w:lang w:eastAsia="nl-BE"/>
              </w:rPr>
              <w:t xml:space="preserve">een kring door de armen in elkaar te haken en dicht </w:t>
            </w:r>
            <w:r w:rsidR="00ED5AD5">
              <w:rPr>
                <w:lang w:eastAsia="nl-BE"/>
              </w:rPr>
              <w:t>bij elkaar te gaan staan (</w:t>
            </w:r>
            <w:r w:rsidR="008349EF">
              <w:rPr>
                <w:lang w:eastAsia="nl-BE"/>
              </w:rPr>
              <w:t>spelers 2 tot en met 11</w:t>
            </w:r>
            <w:r w:rsidR="00ED5AD5">
              <w:rPr>
                <w:lang w:eastAsia="nl-BE"/>
              </w:rPr>
              <w:t xml:space="preserve">, </w:t>
            </w:r>
            <w:r w:rsidR="008349EF">
              <w:rPr>
                <w:lang w:eastAsia="nl-BE"/>
              </w:rPr>
              <w:t>en spelers 13 en 14).  Speler 12 staat in het midden en probeert uit de cirkel te geraken.</w:t>
            </w:r>
            <w:r w:rsidR="001F1246">
              <w:rPr>
                <w:lang w:eastAsia="nl-BE"/>
              </w:rPr>
              <w:t xml:space="preserve">  </w:t>
            </w:r>
            <w:r w:rsidR="00874A0E">
              <w:rPr>
                <w:lang w:eastAsia="nl-BE"/>
              </w:rPr>
              <w:t>De andere spelers proberen dat te verhinderen.</w:t>
            </w:r>
            <w:r w:rsidR="001F1246">
              <w:rPr>
                <w:lang w:eastAsia="nl-BE"/>
              </w:rPr>
              <w:t xml:space="preserve">  </w:t>
            </w:r>
            <w:r w:rsidR="001E5935" w:rsidRPr="001F1246">
              <w:rPr>
                <w:lang w:eastAsia="nl-BE"/>
              </w:rPr>
              <w:t>Als speler 12 uitgebroken is, probeert speler 11, daarna 10, enz.</w:t>
            </w:r>
          </w:p>
        </w:tc>
      </w:tr>
      <w:tr w:rsidR="001E5935" w:rsidRPr="001F1246" w14:paraId="03C92AD4" w14:textId="77777777" w:rsidTr="00E71560">
        <w:tc>
          <w:tcPr>
            <w:tcW w:w="1201" w:type="dxa"/>
            <w:vMerge w:val="restart"/>
            <w:shd w:val="clear" w:color="auto" w:fill="FFFFFF" w:themeFill="background1"/>
          </w:tcPr>
          <w:p w14:paraId="3BE8C73A" w14:textId="77777777" w:rsidR="001E5935" w:rsidRPr="001F1246" w:rsidRDefault="001E5935" w:rsidP="001F1246">
            <w:pPr>
              <w:rPr>
                <w:b/>
              </w:rPr>
            </w:pPr>
            <w:r w:rsidRPr="001F1246">
              <w:rPr>
                <w:b/>
              </w:rPr>
              <w:t>15</w:t>
            </w:r>
          </w:p>
        </w:tc>
        <w:tc>
          <w:tcPr>
            <w:tcW w:w="8688" w:type="dxa"/>
            <w:tcBorders>
              <w:bottom w:val="nil"/>
            </w:tcBorders>
          </w:tcPr>
          <w:p w14:paraId="6C2FE09F" w14:textId="274AD180"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p>
        </w:tc>
      </w:tr>
      <w:tr w:rsidR="001E5935" w:rsidRPr="001F1246" w14:paraId="5E316893" w14:textId="77777777" w:rsidTr="00E71560">
        <w:tc>
          <w:tcPr>
            <w:tcW w:w="1201" w:type="dxa"/>
            <w:vMerge/>
            <w:shd w:val="clear" w:color="auto" w:fill="FFFFFF" w:themeFill="background1"/>
          </w:tcPr>
          <w:p w14:paraId="577CAC41" w14:textId="77777777" w:rsidR="001E5935" w:rsidRPr="001F1246" w:rsidRDefault="001E5935" w:rsidP="001F1246">
            <w:pPr>
              <w:rPr>
                <w:b/>
              </w:rPr>
            </w:pPr>
          </w:p>
        </w:tc>
        <w:tc>
          <w:tcPr>
            <w:tcW w:w="8688" w:type="dxa"/>
            <w:tcBorders>
              <w:top w:val="nil"/>
              <w:bottom w:val="single" w:sz="4" w:space="0" w:color="auto"/>
            </w:tcBorders>
          </w:tcPr>
          <w:p w14:paraId="64E91E04" w14:textId="69A54BED" w:rsidR="001E5935" w:rsidRPr="001F1246" w:rsidRDefault="001E5935" w:rsidP="001F1246">
            <w:r w:rsidRPr="001F1246">
              <w:rPr>
                <w:lang w:eastAsia="nl-BE"/>
              </w:rPr>
              <w:t xml:space="preserve">Je krijgt een blad van een </w:t>
            </w:r>
            <w:r w:rsidR="008349EF">
              <w:rPr>
                <w:lang w:eastAsia="nl-BE"/>
              </w:rPr>
              <w:t xml:space="preserve">krant.  Kleur alle letters </w:t>
            </w:r>
            <w:r w:rsidRPr="001F1246">
              <w:rPr>
                <w:lang w:eastAsia="nl-BE"/>
              </w:rPr>
              <w:t xml:space="preserve">die </w:t>
            </w:r>
            <w:proofErr w:type="spellStart"/>
            <w:r w:rsidRPr="001F1246">
              <w:rPr>
                <w:lang w:eastAsia="nl-BE"/>
              </w:rPr>
              <w:t>opvulbaar</w:t>
            </w:r>
            <w:proofErr w:type="spellEnd"/>
            <w:r w:rsidRPr="001F1246">
              <w:rPr>
                <w:lang w:eastAsia="nl-BE"/>
              </w:rPr>
              <w:t xml:space="preserve"> zijn in</w:t>
            </w:r>
            <w:r w:rsidR="00A40B41">
              <w:rPr>
                <w:lang w:eastAsia="nl-BE"/>
              </w:rPr>
              <w:t>.</w:t>
            </w:r>
          </w:p>
        </w:tc>
      </w:tr>
      <w:tr w:rsidR="001E5935" w:rsidRPr="001F1246" w14:paraId="78877B6D" w14:textId="77777777" w:rsidTr="00E71560">
        <w:trPr>
          <w:trHeight w:val="299"/>
        </w:trPr>
        <w:tc>
          <w:tcPr>
            <w:tcW w:w="1201" w:type="dxa"/>
            <w:vMerge w:val="restart"/>
            <w:shd w:val="clear" w:color="auto" w:fill="FFFFFF" w:themeFill="background1"/>
          </w:tcPr>
          <w:p w14:paraId="2885C98A" w14:textId="77777777" w:rsidR="001E5935" w:rsidRPr="001F1246" w:rsidRDefault="001E5935" w:rsidP="001F1246">
            <w:pPr>
              <w:rPr>
                <w:b/>
              </w:rPr>
            </w:pPr>
            <w:r w:rsidRPr="001F1246">
              <w:rPr>
                <w:b/>
              </w:rPr>
              <w:t>17</w:t>
            </w:r>
          </w:p>
        </w:tc>
        <w:tc>
          <w:tcPr>
            <w:tcW w:w="8688" w:type="dxa"/>
            <w:tcBorders>
              <w:bottom w:val="nil"/>
            </w:tcBorders>
          </w:tcPr>
          <w:p w14:paraId="2F916975" w14:textId="76B8D9A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p>
        </w:tc>
      </w:tr>
      <w:tr w:rsidR="001E5935" w:rsidRPr="001F1246" w14:paraId="33B4AFF4" w14:textId="77777777" w:rsidTr="00E71560">
        <w:tc>
          <w:tcPr>
            <w:tcW w:w="1201" w:type="dxa"/>
            <w:vMerge/>
            <w:shd w:val="clear" w:color="auto" w:fill="FFFFFF" w:themeFill="background1"/>
          </w:tcPr>
          <w:p w14:paraId="00970135" w14:textId="77777777" w:rsidR="001E5935" w:rsidRPr="001F1246" w:rsidRDefault="001E5935" w:rsidP="001F1246">
            <w:pPr>
              <w:rPr>
                <w:b/>
              </w:rPr>
            </w:pPr>
          </w:p>
        </w:tc>
        <w:tc>
          <w:tcPr>
            <w:tcW w:w="8688" w:type="dxa"/>
            <w:tcBorders>
              <w:top w:val="nil"/>
              <w:bottom w:val="single" w:sz="4" w:space="0" w:color="auto"/>
            </w:tcBorders>
          </w:tcPr>
          <w:p w14:paraId="3C16046D" w14:textId="587CB14B" w:rsidR="001E5935" w:rsidRPr="001F1246" w:rsidRDefault="00C81A94" w:rsidP="001F1246">
            <w:r>
              <w:t>Waar denk jij aan bij het woord ‘engagement’?  Noteer op het grote blad waar iemand eerder al dat woord op schreef drie trefwoorden of associaties.</w:t>
            </w:r>
          </w:p>
        </w:tc>
      </w:tr>
      <w:tr w:rsidR="001E5935" w:rsidRPr="001F1246" w14:paraId="7C9187EB" w14:textId="77777777" w:rsidTr="00E71560">
        <w:tc>
          <w:tcPr>
            <w:tcW w:w="1201" w:type="dxa"/>
            <w:vMerge w:val="restart"/>
            <w:shd w:val="clear" w:color="auto" w:fill="FFFFFF" w:themeFill="background1"/>
          </w:tcPr>
          <w:p w14:paraId="35CEE73A" w14:textId="77777777" w:rsidR="001E5935" w:rsidRPr="001F1246" w:rsidRDefault="001E5935" w:rsidP="001F1246">
            <w:pPr>
              <w:rPr>
                <w:b/>
              </w:rPr>
            </w:pPr>
            <w:r w:rsidRPr="001F1246">
              <w:rPr>
                <w:b/>
              </w:rPr>
              <w:t>18</w:t>
            </w:r>
          </w:p>
        </w:tc>
        <w:tc>
          <w:tcPr>
            <w:tcW w:w="8688" w:type="dxa"/>
            <w:tcBorders>
              <w:bottom w:val="nil"/>
            </w:tcBorders>
          </w:tcPr>
          <w:p w14:paraId="5D896FC4" w14:textId="4484849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361C349C" w14:textId="77777777" w:rsidTr="00E71560">
        <w:tc>
          <w:tcPr>
            <w:tcW w:w="1201" w:type="dxa"/>
            <w:vMerge/>
            <w:shd w:val="clear" w:color="auto" w:fill="FFFFFF" w:themeFill="background1"/>
          </w:tcPr>
          <w:p w14:paraId="76183AC7" w14:textId="77777777" w:rsidR="001E5935" w:rsidRPr="001F1246" w:rsidRDefault="001E5935" w:rsidP="001F1246">
            <w:pPr>
              <w:rPr>
                <w:b/>
              </w:rPr>
            </w:pPr>
          </w:p>
        </w:tc>
        <w:tc>
          <w:tcPr>
            <w:tcW w:w="8688" w:type="dxa"/>
            <w:tcBorders>
              <w:top w:val="nil"/>
              <w:bottom w:val="single" w:sz="4" w:space="0" w:color="auto"/>
            </w:tcBorders>
          </w:tcPr>
          <w:p w14:paraId="1A93E09A" w14:textId="1D4A183F" w:rsidR="001E5935" w:rsidRPr="001F1246" w:rsidRDefault="001E5935" w:rsidP="001F1246">
            <w:pPr>
              <w:rPr>
                <w:lang w:eastAsia="nl-BE"/>
              </w:rPr>
            </w:pPr>
            <w:r w:rsidRPr="001F1246">
              <w:rPr>
                <w:lang w:eastAsia="nl-BE"/>
              </w:rPr>
              <w:t>Jij neemt in de massagecirkel de plaats in van speler 7</w:t>
            </w:r>
            <w:r w:rsidR="001F1246">
              <w:rPr>
                <w:lang w:eastAsia="nl-BE"/>
              </w:rPr>
              <w:t xml:space="preserve">.  </w:t>
            </w:r>
          </w:p>
        </w:tc>
      </w:tr>
      <w:tr w:rsidR="001E5935" w:rsidRPr="001F1246" w14:paraId="36018479" w14:textId="77777777" w:rsidTr="00E71560">
        <w:tc>
          <w:tcPr>
            <w:tcW w:w="1201" w:type="dxa"/>
            <w:vMerge w:val="restart"/>
            <w:shd w:val="clear" w:color="auto" w:fill="FFFFFF" w:themeFill="background1"/>
          </w:tcPr>
          <w:p w14:paraId="731B1524" w14:textId="77777777" w:rsidR="001E5935" w:rsidRPr="001F1246" w:rsidRDefault="001E5935" w:rsidP="001F1246">
            <w:pPr>
              <w:rPr>
                <w:b/>
              </w:rPr>
            </w:pPr>
            <w:r w:rsidRPr="001F1246">
              <w:rPr>
                <w:b/>
              </w:rPr>
              <w:t>20</w:t>
            </w:r>
          </w:p>
        </w:tc>
        <w:tc>
          <w:tcPr>
            <w:tcW w:w="8688" w:type="dxa"/>
            <w:tcBorders>
              <w:bottom w:val="nil"/>
            </w:tcBorders>
          </w:tcPr>
          <w:p w14:paraId="7107096D" w14:textId="7D0E578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r w:rsidR="00A40B41">
              <w:rPr>
                <w:rStyle w:val="Lay-outaanwijzingChar"/>
              </w:rPr>
              <w:t>.</w:t>
            </w:r>
          </w:p>
        </w:tc>
      </w:tr>
      <w:tr w:rsidR="001E5935" w:rsidRPr="001F1246" w14:paraId="6F8D7711" w14:textId="77777777" w:rsidTr="00E71560">
        <w:tc>
          <w:tcPr>
            <w:tcW w:w="1201" w:type="dxa"/>
            <w:vMerge/>
            <w:shd w:val="clear" w:color="auto" w:fill="FFFFFF" w:themeFill="background1"/>
          </w:tcPr>
          <w:p w14:paraId="7343E2C1" w14:textId="77777777" w:rsidR="001E5935" w:rsidRPr="001F1246" w:rsidRDefault="001E5935" w:rsidP="001F1246">
            <w:pPr>
              <w:rPr>
                <w:b/>
              </w:rPr>
            </w:pPr>
          </w:p>
        </w:tc>
        <w:tc>
          <w:tcPr>
            <w:tcW w:w="8688" w:type="dxa"/>
            <w:tcBorders>
              <w:top w:val="nil"/>
              <w:bottom w:val="single" w:sz="4" w:space="0" w:color="auto"/>
            </w:tcBorders>
          </w:tcPr>
          <w:p w14:paraId="0E5F0D4A" w14:textId="24CD583F" w:rsidR="001E5935" w:rsidRPr="001F1246" w:rsidRDefault="00C81A94" w:rsidP="001F1246">
            <w:r>
              <w:t xml:space="preserve">Neem een blad met dilemma’s.  Vul </w:t>
            </w:r>
            <w:r w:rsidR="001E5935" w:rsidRPr="001F1246">
              <w:t xml:space="preserve">naar waarheid in wat je zou doen, </w:t>
            </w:r>
            <w:r w:rsidR="001D2AF0">
              <w:t>een andere speler moet jou zo goed mogelijk inschatten</w:t>
            </w:r>
            <w:r w:rsidR="001E5935" w:rsidRPr="001F1246">
              <w:t>.</w:t>
            </w:r>
          </w:p>
        </w:tc>
      </w:tr>
      <w:tr w:rsidR="001E5935" w:rsidRPr="001F1246" w14:paraId="0A870AE3" w14:textId="77777777" w:rsidTr="00E71560">
        <w:trPr>
          <w:trHeight w:val="293"/>
        </w:trPr>
        <w:tc>
          <w:tcPr>
            <w:tcW w:w="1201" w:type="dxa"/>
            <w:vMerge w:val="restart"/>
            <w:shd w:val="clear" w:color="auto" w:fill="FFFFFF" w:themeFill="background1"/>
          </w:tcPr>
          <w:p w14:paraId="211DC74E" w14:textId="77777777" w:rsidR="001E5935" w:rsidRPr="001F1246" w:rsidRDefault="001E5935" w:rsidP="001F1246">
            <w:pPr>
              <w:rPr>
                <w:b/>
              </w:rPr>
            </w:pPr>
            <w:r w:rsidRPr="001F1246">
              <w:rPr>
                <w:b/>
              </w:rPr>
              <w:t>22</w:t>
            </w:r>
          </w:p>
        </w:tc>
        <w:tc>
          <w:tcPr>
            <w:tcW w:w="8688" w:type="dxa"/>
            <w:tcBorders>
              <w:bottom w:val="nil"/>
            </w:tcBorders>
          </w:tcPr>
          <w:p w14:paraId="0E73C631" w14:textId="656330B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4E2231A3" w14:textId="77777777" w:rsidTr="00E71560">
        <w:trPr>
          <w:trHeight w:val="293"/>
        </w:trPr>
        <w:tc>
          <w:tcPr>
            <w:tcW w:w="1201" w:type="dxa"/>
            <w:vMerge/>
            <w:shd w:val="clear" w:color="auto" w:fill="FFFFFF" w:themeFill="background1"/>
          </w:tcPr>
          <w:p w14:paraId="79B96C12" w14:textId="77777777" w:rsidR="001E5935" w:rsidRPr="001F1246" w:rsidRDefault="001E5935" w:rsidP="001F1246">
            <w:pPr>
              <w:rPr>
                <w:b/>
              </w:rPr>
            </w:pPr>
          </w:p>
        </w:tc>
        <w:tc>
          <w:tcPr>
            <w:tcW w:w="8688" w:type="dxa"/>
            <w:tcBorders>
              <w:top w:val="nil"/>
              <w:bottom w:val="single" w:sz="4" w:space="0" w:color="auto"/>
            </w:tcBorders>
          </w:tcPr>
          <w:p w14:paraId="5973E4ED" w14:textId="77777777" w:rsidR="001E5935" w:rsidRPr="001F1246" w:rsidRDefault="001E5935" w:rsidP="001F1246">
            <w:r w:rsidRPr="001F1246">
              <w:t>Overloop de antwoorden met de speler die jou moest inschatten.</w:t>
            </w:r>
          </w:p>
        </w:tc>
      </w:tr>
      <w:tr w:rsidR="001E5935" w:rsidRPr="001F1246" w14:paraId="6F7A7479" w14:textId="77777777" w:rsidTr="00E71560">
        <w:tc>
          <w:tcPr>
            <w:tcW w:w="1201" w:type="dxa"/>
            <w:vMerge w:val="restart"/>
            <w:shd w:val="clear" w:color="auto" w:fill="FFFFFF" w:themeFill="background1"/>
          </w:tcPr>
          <w:p w14:paraId="10D71661"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26824AC0" w14:textId="569A29E7" w:rsidR="001E5935" w:rsidRPr="001F1246" w:rsidRDefault="00B7520F" w:rsidP="001F1246">
            <w:pPr>
              <w:rPr>
                <w:rStyle w:val="Lay-outaanwijzingChar"/>
              </w:rPr>
            </w:pPr>
            <w:r>
              <w:rPr>
                <w:rStyle w:val="Lay-outaanwijzingChar"/>
              </w:rPr>
              <w:t>Engagement is ... laten merken dat je het ergens niet mee eens bent.</w:t>
            </w:r>
          </w:p>
        </w:tc>
      </w:tr>
      <w:tr w:rsidR="001E5935" w:rsidRPr="001F1246" w14:paraId="5B1CC7EF" w14:textId="77777777" w:rsidTr="00E71560">
        <w:tc>
          <w:tcPr>
            <w:tcW w:w="1201" w:type="dxa"/>
            <w:vMerge/>
            <w:shd w:val="clear" w:color="auto" w:fill="FFFFFF" w:themeFill="background1"/>
          </w:tcPr>
          <w:p w14:paraId="47D34629" w14:textId="77777777" w:rsidR="001E5935" w:rsidRPr="001F1246" w:rsidRDefault="001E5935" w:rsidP="001F1246">
            <w:pPr>
              <w:rPr>
                <w:b/>
              </w:rPr>
            </w:pPr>
          </w:p>
        </w:tc>
        <w:tc>
          <w:tcPr>
            <w:tcW w:w="8688" w:type="dxa"/>
            <w:tcBorders>
              <w:top w:val="nil"/>
              <w:bottom w:val="single" w:sz="4" w:space="0" w:color="auto"/>
            </w:tcBorders>
          </w:tcPr>
          <w:p w14:paraId="0F3764A5" w14:textId="7DF9B120" w:rsidR="001E5935" w:rsidRPr="001F1246" w:rsidRDefault="00C81A94" w:rsidP="001F1246">
            <w:r>
              <w:t xml:space="preserve">Maak je kwaad om de foute antwoorden </w:t>
            </w:r>
            <w:r w:rsidR="00A40B41">
              <w:t>die gegeven werden.</w:t>
            </w:r>
            <w:r w:rsidR="00EC75EB">
              <w:t xml:space="preserve"> </w:t>
            </w:r>
          </w:p>
        </w:tc>
      </w:tr>
      <w:tr w:rsidR="001E5935" w:rsidRPr="001F1246" w14:paraId="22F8DC55" w14:textId="77777777" w:rsidTr="00E71560">
        <w:tc>
          <w:tcPr>
            <w:tcW w:w="1201" w:type="dxa"/>
            <w:vMerge w:val="restart"/>
            <w:shd w:val="clear" w:color="auto" w:fill="FFFFFF" w:themeFill="background1"/>
          </w:tcPr>
          <w:p w14:paraId="7A2F0C4A" w14:textId="77777777" w:rsidR="001E5935" w:rsidRPr="001F1246" w:rsidRDefault="001E5935" w:rsidP="001F1246">
            <w:pPr>
              <w:rPr>
                <w:b/>
              </w:rPr>
            </w:pPr>
            <w:r w:rsidRPr="001F1246">
              <w:rPr>
                <w:b/>
              </w:rPr>
              <w:t>24</w:t>
            </w:r>
          </w:p>
        </w:tc>
        <w:tc>
          <w:tcPr>
            <w:tcW w:w="8688" w:type="dxa"/>
            <w:tcBorders>
              <w:bottom w:val="nil"/>
            </w:tcBorders>
          </w:tcPr>
          <w:p w14:paraId="79F7655F" w14:textId="6A67956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71B39305" w14:textId="77777777" w:rsidTr="00E71560">
        <w:tc>
          <w:tcPr>
            <w:tcW w:w="1201" w:type="dxa"/>
            <w:vMerge/>
            <w:shd w:val="clear" w:color="auto" w:fill="FFFFFF" w:themeFill="background1"/>
          </w:tcPr>
          <w:p w14:paraId="4029753B" w14:textId="77777777" w:rsidR="001E5935" w:rsidRPr="001F1246" w:rsidRDefault="001E5935" w:rsidP="001F1246">
            <w:pPr>
              <w:rPr>
                <w:b/>
              </w:rPr>
            </w:pPr>
          </w:p>
        </w:tc>
        <w:tc>
          <w:tcPr>
            <w:tcW w:w="8688" w:type="dxa"/>
            <w:tcBorders>
              <w:top w:val="nil"/>
              <w:bottom w:val="single" w:sz="4" w:space="0" w:color="auto"/>
            </w:tcBorders>
          </w:tcPr>
          <w:p w14:paraId="118335CC" w14:textId="7B2FE59E"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68F20E30" w14:textId="77777777" w:rsidTr="00E71560">
        <w:tc>
          <w:tcPr>
            <w:tcW w:w="1201" w:type="dxa"/>
            <w:vMerge w:val="restart"/>
            <w:shd w:val="clear" w:color="auto" w:fill="FFFFFF" w:themeFill="background1"/>
          </w:tcPr>
          <w:p w14:paraId="111C24B3" w14:textId="77777777" w:rsidR="001E5935" w:rsidRPr="001F1246" w:rsidRDefault="001E5935" w:rsidP="001F1246">
            <w:pPr>
              <w:rPr>
                <w:b/>
              </w:rPr>
            </w:pPr>
            <w:r w:rsidRPr="001F1246">
              <w:rPr>
                <w:b/>
              </w:rPr>
              <w:t>25</w:t>
            </w:r>
          </w:p>
        </w:tc>
        <w:tc>
          <w:tcPr>
            <w:tcW w:w="8688" w:type="dxa"/>
            <w:tcBorders>
              <w:bottom w:val="nil"/>
            </w:tcBorders>
          </w:tcPr>
          <w:p w14:paraId="7FB8A07E" w14:textId="0F0F1BB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tijd en stond mensen bedanken</w:t>
            </w:r>
            <w:r w:rsidR="00A40B41">
              <w:rPr>
                <w:rStyle w:val="Lay-outaanwijzingChar"/>
              </w:rPr>
              <w:t>.</w:t>
            </w:r>
          </w:p>
        </w:tc>
      </w:tr>
      <w:tr w:rsidR="001E5935" w:rsidRPr="001F1246" w14:paraId="43A47A51" w14:textId="77777777" w:rsidTr="00E71560">
        <w:tc>
          <w:tcPr>
            <w:tcW w:w="1201" w:type="dxa"/>
            <w:vMerge/>
            <w:shd w:val="clear" w:color="auto" w:fill="FFFFFF" w:themeFill="background1"/>
          </w:tcPr>
          <w:p w14:paraId="29173090" w14:textId="77777777" w:rsidR="001E5935" w:rsidRPr="001F1246" w:rsidRDefault="001E5935" w:rsidP="001F1246">
            <w:pPr>
              <w:rPr>
                <w:b/>
              </w:rPr>
            </w:pPr>
          </w:p>
        </w:tc>
        <w:tc>
          <w:tcPr>
            <w:tcW w:w="8688" w:type="dxa"/>
            <w:tcBorders>
              <w:top w:val="nil"/>
              <w:bottom w:val="single" w:sz="4" w:space="0" w:color="auto"/>
            </w:tcBorders>
          </w:tcPr>
          <w:p w14:paraId="79AED814" w14:textId="10E18A9C" w:rsidR="001E5935" w:rsidRPr="001F1246" w:rsidRDefault="001E5935" w:rsidP="001F1246">
            <w:pPr>
              <w:rPr>
                <w:lang w:eastAsia="nl-BE"/>
              </w:rPr>
            </w:pPr>
            <w:r w:rsidRPr="001F1246">
              <w:rPr>
                <w:lang w:eastAsia="nl-BE"/>
              </w:rPr>
              <w:t xml:space="preserve">Schrijf met de andere spelers die deze opdracht hebben </w:t>
            </w:r>
            <w:r w:rsidR="00164975">
              <w:rPr>
                <w:lang w:eastAsia="nl-BE"/>
              </w:rPr>
              <w:t>een bedankingskaartje voor jullie leefgroepbegeleiding, voor elk van hen een kaartje.</w:t>
            </w:r>
            <w:r w:rsidR="001F1246">
              <w:rPr>
                <w:lang w:eastAsia="nl-BE"/>
              </w:rPr>
              <w:t xml:space="preserve">  </w:t>
            </w:r>
            <w:r w:rsidR="008349EF">
              <w:rPr>
                <w:lang w:eastAsia="nl-BE"/>
              </w:rPr>
              <w:t>Op het kaartje komen een mooie tekening en een prachtig Krinkelwaardig tekstje.</w:t>
            </w:r>
            <w:r w:rsidR="001F1246">
              <w:rPr>
                <w:lang w:eastAsia="nl-BE"/>
              </w:rPr>
              <w:t xml:space="preserve">  </w:t>
            </w:r>
          </w:p>
        </w:tc>
      </w:tr>
      <w:tr w:rsidR="001E5935" w:rsidRPr="001F1246" w14:paraId="293BA28B" w14:textId="77777777" w:rsidTr="00E71560">
        <w:tc>
          <w:tcPr>
            <w:tcW w:w="1201" w:type="dxa"/>
            <w:vMerge w:val="restart"/>
            <w:shd w:val="clear" w:color="auto" w:fill="FFFFFF" w:themeFill="background1"/>
          </w:tcPr>
          <w:p w14:paraId="17F5436E" w14:textId="77777777" w:rsidR="001E5935" w:rsidRPr="001F1246" w:rsidRDefault="001E5935" w:rsidP="001F1246">
            <w:pPr>
              <w:rPr>
                <w:b/>
              </w:rPr>
            </w:pPr>
            <w:r w:rsidRPr="001F1246">
              <w:rPr>
                <w:b/>
              </w:rPr>
              <w:t>28</w:t>
            </w:r>
          </w:p>
        </w:tc>
        <w:tc>
          <w:tcPr>
            <w:tcW w:w="8688" w:type="dxa"/>
            <w:tcBorders>
              <w:bottom w:val="nil"/>
            </w:tcBorders>
          </w:tcPr>
          <w:p w14:paraId="372889CF" w14:textId="6860215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26C6FBD1" w14:textId="77777777" w:rsidTr="00E71560">
        <w:tc>
          <w:tcPr>
            <w:tcW w:w="1201" w:type="dxa"/>
            <w:vMerge/>
            <w:shd w:val="clear" w:color="auto" w:fill="FFFFFF" w:themeFill="background1"/>
          </w:tcPr>
          <w:p w14:paraId="6FD767E3" w14:textId="77777777" w:rsidR="001E5935" w:rsidRPr="001F1246" w:rsidRDefault="001E5935" w:rsidP="001F1246">
            <w:pPr>
              <w:rPr>
                <w:b/>
              </w:rPr>
            </w:pPr>
          </w:p>
        </w:tc>
        <w:tc>
          <w:tcPr>
            <w:tcW w:w="8688" w:type="dxa"/>
            <w:tcBorders>
              <w:top w:val="nil"/>
              <w:bottom w:val="single" w:sz="4" w:space="0" w:color="auto"/>
            </w:tcBorders>
          </w:tcPr>
          <w:p w14:paraId="35B974EA" w14:textId="51A81859" w:rsidR="001E5935" w:rsidRPr="001F1246" w:rsidRDefault="001E5935" w:rsidP="001F1246">
            <w:pPr>
              <w:rPr>
                <w:lang w:eastAsia="nl-BE"/>
              </w:rPr>
            </w:pPr>
            <w:r w:rsidRPr="001F1246">
              <w:rPr>
                <w:lang w:eastAsia="nl-BE"/>
              </w:rPr>
              <w:t>Tsjilp en fladder als een vogel</w:t>
            </w:r>
            <w:r w:rsidR="00A40B41">
              <w:rPr>
                <w:lang w:eastAsia="nl-BE"/>
              </w:rPr>
              <w:t>.</w:t>
            </w:r>
          </w:p>
        </w:tc>
      </w:tr>
      <w:tr w:rsidR="001E5935" w:rsidRPr="001F1246" w14:paraId="3ECD7A56" w14:textId="77777777" w:rsidTr="00E71560">
        <w:tc>
          <w:tcPr>
            <w:tcW w:w="1201" w:type="dxa"/>
            <w:vMerge w:val="restart"/>
            <w:shd w:val="clear" w:color="auto" w:fill="FFFFFF" w:themeFill="background1"/>
          </w:tcPr>
          <w:p w14:paraId="3AB74D5A" w14:textId="77777777" w:rsidR="001E5935" w:rsidRPr="001F1246" w:rsidRDefault="001E5935" w:rsidP="001F1246">
            <w:pPr>
              <w:rPr>
                <w:b/>
              </w:rPr>
            </w:pPr>
            <w:r w:rsidRPr="001F1246">
              <w:rPr>
                <w:b/>
              </w:rPr>
              <w:t>29</w:t>
            </w:r>
          </w:p>
        </w:tc>
        <w:tc>
          <w:tcPr>
            <w:tcW w:w="8688" w:type="dxa"/>
            <w:tcBorders>
              <w:bottom w:val="nil"/>
            </w:tcBorders>
          </w:tcPr>
          <w:p w14:paraId="251F5A07" w14:textId="34476C62"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357A2435" w14:textId="77777777" w:rsidTr="00E71560">
        <w:tc>
          <w:tcPr>
            <w:tcW w:w="1201" w:type="dxa"/>
            <w:vMerge/>
            <w:shd w:val="clear" w:color="auto" w:fill="FFFFFF" w:themeFill="background1"/>
          </w:tcPr>
          <w:p w14:paraId="6BDB0D21" w14:textId="77777777" w:rsidR="001E5935" w:rsidRPr="001F1246" w:rsidRDefault="001E5935" w:rsidP="001F1246">
            <w:pPr>
              <w:rPr>
                <w:b/>
              </w:rPr>
            </w:pPr>
          </w:p>
        </w:tc>
        <w:tc>
          <w:tcPr>
            <w:tcW w:w="8688" w:type="dxa"/>
            <w:tcBorders>
              <w:top w:val="nil"/>
              <w:bottom w:val="single" w:sz="4" w:space="0" w:color="auto"/>
            </w:tcBorders>
          </w:tcPr>
          <w:p w14:paraId="4D93ADAA" w14:textId="77777777" w:rsidR="001E5935" w:rsidRPr="001F1246" w:rsidRDefault="001E5935" w:rsidP="001F1246">
            <w:r w:rsidRPr="001F1246">
              <w:t>Tijd voor een korte powernap: leg je eventjes op het gras en slaap een beetje.</w:t>
            </w:r>
          </w:p>
        </w:tc>
      </w:tr>
      <w:tr w:rsidR="001E5935" w:rsidRPr="001F1246" w14:paraId="511F8BE1" w14:textId="77777777" w:rsidTr="00E71560">
        <w:tc>
          <w:tcPr>
            <w:tcW w:w="1201" w:type="dxa"/>
            <w:vMerge w:val="restart"/>
            <w:shd w:val="clear" w:color="auto" w:fill="FFFFFF" w:themeFill="background1"/>
          </w:tcPr>
          <w:p w14:paraId="29CBC9BD" w14:textId="77777777" w:rsidR="001E5935" w:rsidRPr="001F1246" w:rsidRDefault="001E5935" w:rsidP="001F1246">
            <w:pPr>
              <w:rPr>
                <w:b/>
              </w:rPr>
            </w:pPr>
            <w:r w:rsidRPr="001F1246">
              <w:rPr>
                <w:b/>
              </w:rPr>
              <w:t>30</w:t>
            </w:r>
          </w:p>
        </w:tc>
        <w:tc>
          <w:tcPr>
            <w:tcW w:w="8688" w:type="dxa"/>
            <w:tcBorders>
              <w:bottom w:val="nil"/>
            </w:tcBorders>
          </w:tcPr>
          <w:p w14:paraId="0A073241" w14:textId="6DCDFDA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6766A1E3" w14:textId="77777777" w:rsidTr="00E71560">
        <w:tc>
          <w:tcPr>
            <w:tcW w:w="1201" w:type="dxa"/>
            <w:vMerge/>
            <w:shd w:val="clear" w:color="auto" w:fill="FFFFFF" w:themeFill="background1"/>
          </w:tcPr>
          <w:p w14:paraId="42460D48" w14:textId="77777777" w:rsidR="001E5935" w:rsidRPr="001F1246" w:rsidRDefault="001E5935" w:rsidP="001F1246">
            <w:pPr>
              <w:rPr>
                <w:b/>
              </w:rPr>
            </w:pPr>
          </w:p>
        </w:tc>
        <w:tc>
          <w:tcPr>
            <w:tcW w:w="8688" w:type="dxa"/>
            <w:tcBorders>
              <w:top w:val="nil"/>
              <w:bottom w:val="single" w:sz="4" w:space="0" w:color="auto"/>
            </w:tcBorders>
          </w:tcPr>
          <w:p w14:paraId="14785521" w14:textId="3F0D5F2D"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136A7E24" w14:textId="77777777" w:rsidTr="00E71560">
        <w:tc>
          <w:tcPr>
            <w:tcW w:w="1201" w:type="dxa"/>
            <w:vMerge w:val="restart"/>
            <w:shd w:val="clear" w:color="auto" w:fill="FFFFFF" w:themeFill="background1"/>
          </w:tcPr>
          <w:p w14:paraId="675D6591" w14:textId="77777777" w:rsidR="001E5935" w:rsidRPr="001F1246" w:rsidRDefault="001E5935" w:rsidP="001F1246">
            <w:pPr>
              <w:rPr>
                <w:b/>
              </w:rPr>
            </w:pPr>
            <w:r w:rsidRPr="001F1246">
              <w:rPr>
                <w:b/>
              </w:rPr>
              <w:t>31</w:t>
            </w:r>
          </w:p>
        </w:tc>
        <w:tc>
          <w:tcPr>
            <w:tcW w:w="8688" w:type="dxa"/>
            <w:tcBorders>
              <w:bottom w:val="nil"/>
            </w:tcBorders>
          </w:tcPr>
          <w:p w14:paraId="050E5F4B" w14:textId="088D0757"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13C12807" w14:textId="77777777" w:rsidTr="00E71560">
        <w:tc>
          <w:tcPr>
            <w:tcW w:w="1201" w:type="dxa"/>
            <w:vMerge/>
            <w:shd w:val="clear" w:color="auto" w:fill="FFFFFF" w:themeFill="background1"/>
          </w:tcPr>
          <w:p w14:paraId="7775DFE6" w14:textId="77777777" w:rsidR="001E5935" w:rsidRPr="001F1246" w:rsidRDefault="001E5935" w:rsidP="001F1246">
            <w:pPr>
              <w:rPr>
                <w:b/>
              </w:rPr>
            </w:pPr>
          </w:p>
        </w:tc>
        <w:tc>
          <w:tcPr>
            <w:tcW w:w="8688" w:type="dxa"/>
            <w:tcBorders>
              <w:top w:val="nil"/>
              <w:bottom w:val="single" w:sz="4" w:space="0" w:color="auto"/>
            </w:tcBorders>
          </w:tcPr>
          <w:p w14:paraId="39949266" w14:textId="4A2C72EE"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3F3411E7" w14:textId="77777777" w:rsidTr="00E71560">
        <w:tc>
          <w:tcPr>
            <w:tcW w:w="1201" w:type="dxa"/>
            <w:vMerge w:val="restart"/>
            <w:shd w:val="clear" w:color="auto" w:fill="auto"/>
          </w:tcPr>
          <w:p w14:paraId="742955A7" w14:textId="77777777" w:rsidR="001E5935" w:rsidRPr="001F1246" w:rsidRDefault="001E5935" w:rsidP="001F1246">
            <w:pPr>
              <w:rPr>
                <w:b/>
              </w:rPr>
            </w:pPr>
            <w:r w:rsidRPr="001F1246">
              <w:rPr>
                <w:b/>
              </w:rPr>
              <w:t>32</w:t>
            </w:r>
          </w:p>
        </w:tc>
        <w:tc>
          <w:tcPr>
            <w:tcW w:w="8688" w:type="dxa"/>
            <w:tcBorders>
              <w:bottom w:val="nil"/>
            </w:tcBorders>
          </w:tcPr>
          <w:p w14:paraId="70C7E1F3" w14:textId="6011CB9B" w:rsidR="001E5935" w:rsidRPr="001F1246" w:rsidRDefault="00A40B41" w:rsidP="001F1246">
            <w:pPr>
              <w:rPr>
                <w:rStyle w:val="Lay-outaanwijzingChar"/>
              </w:rPr>
            </w:pPr>
            <w:r>
              <w:rPr>
                <w:rStyle w:val="Lay-outaanwijzingChar"/>
              </w:rPr>
              <w:t>Engagement is ... er samen voor gaan.</w:t>
            </w:r>
          </w:p>
        </w:tc>
      </w:tr>
      <w:tr w:rsidR="001E5935" w:rsidRPr="001F1246" w14:paraId="57D7487F" w14:textId="77777777" w:rsidTr="00E71560">
        <w:tc>
          <w:tcPr>
            <w:tcW w:w="1201" w:type="dxa"/>
            <w:vMerge/>
            <w:shd w:val="clear" w:color="auto" w:fill="auto"/>
          </w:tcPr>
          <w:p w14:paraId="4B9F90AD" w14:textId="77777777" w:rsidR="001E5935" w:rsidRPr="001F1246" w:rsidRDefault="001E5935" w:rsidP="001F1246">
            <w:pPr>
              <w:rPr>
                <w:b/>
              </w:rPr>
            </w:pPr>
          </w:p>
        </w:tc>
        <w:tc>
          <w:tcPr>
            <w:tcW w:w="8688" w:type="dxa"/>
            <w:tcBorders>
              <w:top w:val="nil"/>
              <w:bottom w:val="single" w:sz="4" w:space="0" w:color="auto"/>
            </w:tcBorders>
          </w:tcPr>
          <w:p w14:paraId="437E1ACF" w14:textId="528E2804" w:rsidR="001E5935" w:rsidRPr="001F1246" w:rsidRDefault="007168E6" w:rsidP="001F1246">
            <w:r>
              <w:rPr>
                <w:lang w:eastAsia="nl-BE"/>
              </w:rPr>
              <w:t>Loop hand in hand met alle andere spelers die deze opdracht kregen een toertje rond het terrein.</w:t>
            </w:r>
          </w:p>
        </w:tc>
      </w:tr>
      <w:tr w:rsidR="001E5935" w:rsidRPr="001F1246" w14:paraId="0FF3E9C2" w14:textId="77777777" w:rsidTr="00E71560">
        <w:tc>
          <w:tcPr>
            <w:tcW w:w="1201" w:type="dxa"/>
            <w:vMerge w:val="restart"/>
            <w:shd w:val="clear" w:color="auto" w:fill="auto"/>
          </w:tcPr>
          <w:p w14:paraId="79050D0B" w14:textId="77777777" w:rsidR="001E5935" w:rsidRPr="001F1246" w:rsidRDefault="001E5935" w:rsidP="001F1246">
            <w:pPr>
              <w:rPr>
                <w:b/>
              </w:rPr>
            </w:pPr>
            <w:r w:rsidRPr="001F1246">
              <w:rPr>
                <w:b/>
              </w:rPr>
              <w:lastRenderedPageBreak/>
              <w:t>33</w:t>
            </w:r>
          </w:p>
        </w:tc>
        <w:tc>
          <w:tcPr>
            <w:tcW w:w="8688" w:type="dxa"/>
            <w:tcBorders>
              <w:bottom w:val="nil"/>
            </w:tcBorders>
          </w:tcPr>
          <w:p w14:paraId="51D26830" w14:textId="6172D755" w:rsidR="001E5935" w:rsidRPr="001F1246" w:rsidRDefault="00A40B41" w:rsidP="001F1246">
            <w:pPr>
              <w:rPr>
                <w:rStyle w:val="Lay-outaanwijzingChar"/>
              </w:rPr>
            </w:pPr>
            <w:r>
              <w:rPr>
                <w:rStyle w:val="Lay-outaanwijzingChar"/>
              </w:rPr>
              <w:t>Engagement is ...  Chiro overal in herkennen.</w:t>
            </w:r>
          </w:p>
        </w:tc>
      </w:tr>
      <w:tr w:rsidR="001E5935" w:rsidRPr="001F1246" w14:paraId="77F2D0D0" w14:textId="77777777" w:rsidTr="00E71560">
        <w:tc>
          <w:tcPr>
            <w:tcW w:w="1201" w:type="dxa"/>
            <w:vMerge/>
            <w:shd w:val="clear" w:color="auto" w:fill="auto"/>
          </w:tcPr>
          <w:p w14:paraId="1B5B75AB" w14:textId="77777777" w:rsidR="001E5935" w:rsidRPr="001F1246" w:rsidRDefault="001E5935" w:rsidP="001F1246">
            <w:pPr>
              <w:rPr>
                <w:b/>
              </w:rPr>
            </w:pPr>
          </w:p>
        </w:tc>
        <w:tc>
          <w:tcPr>
            <w:tcW w:w="8688" w:type="dxa"/>
            <w:tcBorders>
              <w:top w:val="nil"/>
              <w:bottom w:val="single" w:sz="4" w:space="0" w:color="auto"/>
            </w:tcBorders>
          </w:tcPr>
          <w:p w14:paraId="1EBDF1D2" w14:textId="168A6C1E"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6A836862" w14:textId="77777777" w:rsidTr="00E71560">
        <w:tc>
          <w:tcPr>
            <w:tcW w:w="1201" w:type="dxa"/>
            <w:vMerge w:val="restart"/>
            <w:shd w:val="clear" w:color="auto" w:fill="auto"/>
          </w:tcPr>
          <w:p w14:paraId="3941BF5D" w14:textId="77777777" w:rsidR="001E5935" w:rsidRPr="001F1246" w:rsidRDefault="001E5935" w:rsidP="001F1246">
            <w:pPr>
              <w:rPr>
                <w:b/>
              </w:rPr>
            </w:pPr>
            <w:r w:rsidRPr="001F1246">
              <w:rPr>
                <w:b/>
              </w:rPr>
              <w:t>36</w:t>
            </w:r>
          </w:p>
        </w:tc>
        <w:tc>
          <w:tcPr>
            <w:tcW w:w="8688" w:type="dxa"/>
            <w:tcBorders>
              <w:bottom w:val="nil"/>
            </w:tcBorders>
          </w:tcPr>
          <w:p w14:paraId="2A5719BE" w14:textId="754F08E4" w:rsidR="001E5935" w:rsidRPr="001F1246" w:rsidRDefault="00A40B41" w:rsidP="001F1246">
            <w:pPr>
              <w:rPr>
                <w:rStyle w:val="Lay-outaanwijzingChar"/>
              </w:rPr>
            </w:pPr>
            <w:r>
              <w:rPr>
                <w:rStyle w:val="Lay-outaanwijzingChar"/>
              </w:rPr>
              <w:t>Engagement is ... luisteren naar elkaar.</w:t>
            </w:r>
          </w:p>
        </w:tc>
      </w:tr>
      <w:tr w:rsidR="001E5935" w:rsidRPr="001F1246" w14:paraId="22201C57" w14:textId="77777777" w:rsidTr="00E71560">
        <w:tc>
          <w:tcPr>
            <w:tcW w:w="1201" w:type="dxa"/>
            <w:vMerge/>
            <w:shd w:val="clear" w:color="auto" w:fill="auto"/>
          </w:tcPr>
          <w:p w14:paraId="4E487A0D" w14:textId="77777777" w:rsidR="001E5935" w:rsidRPr="001F1246" w:rsidRDefault="001E5935" w:rsidP="001F1246">
            <w:pPr>
              <w:rPr>
                <w:b/>
              </w:rPr>
            </w:pPr>
          </w:p>
        </w:tc>
        <w:tc>
          <w:tcPr>
            <w:tcW w:w="8688" w:type="dxa"/>
            <w:tcBorders>
              <w:top w:val="nil"/>
              <w:bottom w:val="single" w:sz="4" w:space="0" w:color="auto"/>
            </w:tcBorders>
          </w:tcPr>
          <w:p w14:paraId="4D7F27A1" w14:textId="29D45361"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466DFDE9" w14:textId="77777777" w:rsidTr="00E71560">
        <w:tc>
          <w:tcPr>
            <w:tcW w:w="1201" w:type="dxa"/>
            <w:vMerge w:val="restart"/>
            <w:shd w:val="clear" w:color="auto" w:fill="auto"/>
          </w:tcPr>
          <w:p w14:paraId="44EBE8B5" w14:textId="77777777" w:rsidR="001E5935" w:rsidRPr="001F1246" w:rsidRDefault="001E5935" w:rsidP="001F1246">
            <w:pPr>
              <w:rPr>
                <w:b/>
              </w:rPr>
            </w:pPr>
            <w:r w:rsidRPr="001F1246">
              <w:rPr>
                <w:b/>
              </w:rPr>
              <w:t>39</w:t>
            </w:r>
          </w:p>
        </w:tc>
        <w:tc>
          <w:tcPr>
            <w:tcW w:w="8688" w:type="dxa"/>
            <w:tcBorders>
              <w:bottom w:val="nil"/>
            </w:tcBorders>
          </w:tcPr>
          <w:p w14:paraId="294B3CF3" w14:textId="6336168E"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4234DAEA" w14:textId="77777777" w:rsidTr="00E71560">
        <w:tc>
          <w:tcPr>
            <w:tcW w:w="1201" w:type="dxa"/>
            <w:vMerge/>
            <w:shd w:val="clear" w:color="auto" w:fill="auto"/>
          </w:tcPr>
          <w:p w14:paraId="04B2A000" w14:textId="77777777" w:rsidR="001E5935" w:rsidRPr="001F1246" w:rsidRDefault="001E5935" w:rsidP="001F1246">
            <w:pPr>
              <w:rPr>
                <w:b/>
              </w:rPr>
            </w:pPr>
          </w:p>
        </w:tc>
        <w:tc>
          <w:tcPr>
            <w:tcW w:w="8688" w:type="dxa"/>
            <w:tcBorders>
              <w:top w:val="nil"/>
              <w:bottom w:val="single" w:sz="4" w:space="0" w:color="auto"/>
            </w:tcBorders>
          </w:tcPr>
          <w:p w14:paraId="53B0D6FF" w14:textId="66682FDF" w:rsidR="001E5935" w:rsidRPr="001F1246" w:rsidRDefault="001E5935" w:rsidP="001F1246">
            <w:r w:rsidRPr="001F1246">
              <w:t xml:space="preserve">Speel mee </w:t>
            </w:r>
            <w:r w:rsidR="00B7520F">
              <w:t>zakdoek-leggen</w:t>
            </w:r>
            <w:r w:rsidR="001F1246">
              <w:t xml:space="preserve">.  </w:t>
            </w:r>
          </w:p>
        </w:tc>
      </w:tr>
      <w:tr w:rsidR="001E5935" w:rsidRPr="001F1246" w14:paraId="6C8E95A4" w14:textId="77777777" w:rsidTr="00E71560">
        <w:tc>
          <w:tcPr>
            <w:tcW w:w="1201" w:type="dxa"/>
            <w:vMerge w:val="restart"/>
            <w:shd w:val="clear" w:color="auto" w:fill="auto"/>
          </w:tcPr>
          <w:p w14:paraId="00BF1A87" w14:textId="77777777" w:rsidR="001E5935" w:rsidRPr="001F1246" w:rsidRDefault="001E5935" w:rsidP="001F1246">
            <w:pPr>
              <w:rPr>
                <w:b/>
              </w:rPr>
            </w:pPr>
            <w:r w:rsidRPr="001F1246">
              <w:rPr>
                <w:b/>
              </w:rPr>
              <w:t>41</w:t>
            </w:r>
          </w:p>
        </w:tc>
        <w:tc>
          <w:tcPr>
            <w:tcW w:w="8688" w:type="dxa"/>
            <w:tcBorders>
              <w:bottom w:val="nil"/>
            </w:tcBorders>
          </w:tcPr>
          <w:p w14:paraId="3E696683" w14:textId="4FAD830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op sleeptouw laten nemen door een ploeg</w:t>
            </w:r>
            <w:r w:rsidR="00A40B41">
              <w:rPr>
                <w:rStyle w:val="Lay-outaanwijzingChar"/>
              </w:rPr>
              <w:t>.</w:t>
            </w:r>
          </w:p>
        </w:tc>
      </w:tr>
      <w:tr w:rsidR="001E5935" w:rsidRPr="001F1246" w14:paraId="3FAFF4D0" w14:textId="77777777" w:rsidTr="00E71560">
        <w:tc>
          <w:tcPr>
            <w:tcW w:w="1201" w:type="dxa"/>
            <w:vMerge/>
            <w:shd w:val="clear" w:color="auto" w:fill="auto"/>
          </w:tcPr>
          <w:p w14:paraId="350FA905" w14:textId="77777777" w:rsidR="001E5935" w:rsidRPr="001F1246" w:rsidRDefault="001E5935" w:rsidP="001F1246">
            <w:pPr>
              <w:rPr>
                <w:b/>
              </w:rPr>
            </w:pPr>
          </w:p>
        </w:tc>
        <w:tc>
          <w:tcPr>
            <w:tcW w:w="8688" w:type="dxa"/>
            <w:tcBorders>
              <w:top w:val="nil"/>
              <w:bottom w:val="single" w:sz="4" w:space="0" w:color="auto"/>
            </w:tcBorders>
          </w:tcPr>
          <w:p w14:paraId="34D3E2C8" w14:textId="51C0A60B" w:rsidR="001E5935" w:rsidRPr="001F1246" w:rsidRDefault="001E5935" w:rsidP="001F1246">
            <w:pPr>
              <w:rPr>
                <w:lang w:eastAsia="nl-BE"/>
              </w:rPr>
            </w:pPr>
            <w:r w:rsidRPr="001F1246">
              <w:rPr>
                <w:lang w:eastAsia="nl-BE"/>
              </w:rPr>
              <w:t>Doe een blinddoek aan en laat je leiden door de groep</w:t>
            </w:r>
            <w:r w:rsidR="001F1246">
              <w:rPr>
                <w:lang w:eastAsia="nl-BE"/>
              </w:rPr>
              <w:t xml:space="preserve">.  </w:t>
            </w:r>
          </w:p>
        </w:tc>
      </w:tr>
      <w:tr w:rsidR="001E5935" w:rsidRPr="001F1246" w14:paraId="5423D896" w14:textId="77777777" w:rsidTr="00E71560">
        <w:tc>
          <w:tcPr>
            <w:tcW w:w="1201" w:type="dxa"/>
            <w:vMerge w:val="restart"/>
            <w:shd w:val="clear" w:color="auto" w:fill="FFFFFF" w:themeFill="background1"/>
          </w:tcPr>
          <w:p w14:paraId="5C4FA774" w14:textId="77777777" w:rsidR="001E5935" w:rsidRPr="001F1246" w:rsidRDefault="001E5935" w:rsidP="001F1246">
            <w:pPr>
              <w:rPr>
                <w:b/>
              </w:rPr>
            </w:pPr>
            <w:r w:rsidRPr="001F1246">
              <w:rPr>
                <w:b/>
              </w:rPr>
              <w:t>43</w:t>
            </w:r>
          </w:p>
        </w:tc>
        <w:tc>
          <w:tcPr>
            <w:tcW w:w="8688" w:type="dxa"/>
            <w:tcBorders>
              <w:bottom w:val="nil"/>
            </w:tcBorders>
            <w:shd w:val="clear" w:color="auto" w:fill="auto"/>
          </w:tcPr>
          <w:p w14:paraId="76D7E973" w14:textId="4E88684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ruggen bouwen tussen mensen</w:t>
            </w:r>
            <w:r w:rsidR="00A40B41">
              <w:rPr>
                <w:rStyle w:val="Lay-outaanwijzingChar"/>
              </w:rPr>
              <w:t>.</w:t>
            </w:r>
          </w:p>
        </w:tc>
      </w:tr>
      <w:tr w:rsidR="001E5935" w:rsidRPr="001F1246" w14:paraId="32690BD6" w14:textId="77777777" w:rsidTr="00E71560">
        <w:tc>
          <w:tcPr>
            <w:tcW w:w="1201" w:type="dxa"/>
            <w:vMerge/>
            <w:shd w:val="clear" w:color="auto" w:fill="FFFFFF" w:themeFill="background1"/>
          </w:tcPr>
          <w:p w14:paraId="7E38DD69" w14:textId="77777777" w:rsidR="001E5935" w:rsidRPr="001F1246" w:rsidRDefault="001E5935" w:rsidP="001F1246">
            <w:pPr>
              <w:rPr>
                <w:b/>
              </w:rPr>
            </w:pPr>
          </w:p>
        </w:tc>
        <w:tc>
          <w:tcPr>
            <w:tcW w:w="8688" w:type="dxa"/>
            <w:tcBorders>
              <w:top w:val="nil"/>
              <w:bottom w:val="single" w:sz="4" w:space="0" w:color="auto"/>
            </w:tcBorders>
          </w:tcPr>
          <w:p w14:paraId="66930D10" w14:textId="6B158759"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Pr="001F1246">
              <w:rPr>
                <w:lang w:eastAsia="nl-BE"/>
              </w:rPr>
              <w:t>kleren van je eigen leefgroep!</w:t>
            </w:r>
          </w:p>
        </w:tc>
      </w:tr>
      <w:tr w:rsidR="001E5935" w:rsidRPr="001F1246" w14:paraId="6671C2C5" w14:textId="77777777" w:rsidTr="00E71560">
        <w:tc>
          <w:tcPr>
            <w:tcW w:w="1201" w:type="dxa"/>
            <w:vMerge w:val="restart"/>
            <w:shd w:val="clear" w:color="auto" w:fill="FFFFFF" w:themeFill="background1"/>
          </w:tcPr>
          <w:p w14:paraId="02F7CF3D" w14:textId="77777777" w:rsidR="001E5935" w:rsidRPr="001F1246" w:rsidRDefault="001E5935" w:rsidP="001F1246">
            <w:pPr>
              <w:rPr>
                <w:b/>
              </w:rPr>
            </w:pPr>
            <w:r w:rsidRPr="001F1246">
              <w:rPr>
                <w:b/>
              </w:rPr>
              <w:t>44</w:t>
            </w:r>
          </w:p>
        </w:tc>
        <w:tc>
          <w:tcPr>
            <w:tcW w:w="8688" w:type="dxa"/>
            <w:tcBorders>
              <w:bottom w:val="nil"/>
            </w:tcBorders>
          </w:tcPr>
          <w:p w14:paraId="77D5F700" w14:textId="62144EB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onder woorden te brengen</w:t>
            </w:r>
            <w:r w:rsidR="00A40B41">
              <w:rPr>
                <w:rStyle w:val="Lay-outaanwijzingChar"/>
              </w:rPr>
              <w:t>.</w:t>
            </w:r>
          </w:p>
        </w:tc>
      </w:tr>
      <w:tr w:rsidR="001E5935" w:rsidRPr="001F1246" w14:paraId="66558E6B" w14:textId="77777777" w:rsidTr="00E71560">
        <w:tc>
          <w:tcPr>
            <w:tcW w:w="1201" w:type="dxa"/>
            <w:vMerge/>
            <w:shd w:val="clear" w:color="auto" w:fill="FFFFFF" w:themeFill="background1"/>
          </w:tcPr>
          <w:p w14:paraId="3549F594" w14:textId="77777777" w:rsidR="001E5935" w:rsidRPr="001F1246" w:rsidRDefault="001E5935" w:rsidP="001F1246">
            <w:pPr>
              <w:rPr>
                <w:b/>
              </w:rPr>
            </w:pPr>
          </w:p>
        </w:tc>
        <w:tc>
          <w:tcPr>
            <w:tcW w:w="8688" w:type="dxa"/>
            <w:tcBorders>
              <w:top w:val="nil"/>
              <w:bottom w:val="single" w:sz="4" w:space="0" w:color="auto"/>
            </w:tcBorders>
          </w:tcPr>
          <w:p w14:paraId="715F0BD3" w14:textId="7B88FCE5" w:rsidR="001E5935" w:rsidRPr="001F1246" w:rsidRDefault="001E5935" w:rsidP="001F1246">
            <w:r w:rsidRPr="001F1246">
              <w:rPr>
                <w:lang w:eastAsia="nl-BE"/>
              </w:rPr>
              <w:t>Maak op de melodie van een bekend (Chiro)lied een Chiro-engagementslied</w:t>
            </w:r>
            <w:r w:rsidR="001F1246">
              <w:rPr>
                <w:lang w:eastAsia="nl-BE"/>
              </w:rPr>
              <w:t xml:space="preserve">.  </w:t>
            </w:r>
            <w:r w:rsidRPr="001F1246">
              <w:rPr>
                <w:lang w:eastAsia="nl-BE"/>
              </w:rPr>
              <w:t>Speler</w:t>
            </w:r>
            <w:r w:rsidR="008349EF">
              <w:rPr>
                <w:lang w:eastAsia="nl-BE"/>
              </w:rPr>
              <w:t>s</w:t>
            </w:r>
            <w:r w:rsidRPr="001F1246">
              <w:rPr>
                <w:lang w:eastAsia="nl-BE"/>
              </w:rPr>
              <w:t xml:space="preserve"> 9, 11</w:t>
            </w:r>
            <w:r w:rsidR="001F1246">
              <w:rPr>
                <w:lang w:eastAsia="nl-BE"/>
              </w:rPr>
              <w:t>,</w:t>
            </w:r>
            <w:r w:rsidRPr="001F1246">
              <w:rPr>
                <w:lang w:eastAsia="nl-BE"/>
              </w:rPr>
              <w:t xml:space="preserve"> 1 en 2 zijn al bezig, jij gaat meehelpen.</w:t>
            </w:r>
          </w:p>
        </w:tc>
      </w:tr>
      <w:tr w:rsidR="001E5935" w:rsidRPr="001F1246" w14:paraId="5F8B48FF" w14:textId="77777777" w:rsidTr="00E71560">
        <w:tc>
          <w:tcPr>
            <w:tcW w:w="1201" w:type="dxa"/>
            <w:vMerge w:val="restart"/>
            <w:shd w:val="clear" w:color="auto" w:fill="FFFFFF" w:themeFill="background1"/>
          </w:tcPr>
          <w:p w14:paraId="7B4586F1" w14:textId="77777777" w:rsidR="001E5935" w:rsidRPr="001F1246" w:rsidRDefault="001E5935" w:rsidP="001F1246">
            <w:pPr>
              <w:rPr>
                <w:b/>
              </w:rPr>
            </w:pPr>
            <w:r w:rsidRPr="001F1246">
              <w:rPr>
                <w:b/>
              </w:rPr>
              <w:t>46</w:t>
            </w:r>
          </w:p>
        </w:tc>
        <w:tc>
          <w:tcPr>
            <w:tcW w:w="8688" w:type="dxa"/>
            <w:tcBorders>
              <w:bottom w:val="nil"/>
            </w:tcBorders>
            <w:shd w:val="clear" w:color="auto" w:fill="FFFFFF" w:themeFill="background1"/>
          </w:tcPr>
          <w:p w14:paraId="3556D738" w14:textId="401DB3A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p</w:t>
            </w:r>
            <w:r w:rsidRPr="001F1246">
              <w:rPr>
                <w:rStyle w:val="Lay-outaanwijzingChar"/>
              </w:rPr>
              <w:t>roberen in beweging te blijven</w:t>
            </w:r>
            <w:r w:rsidR="00A40B41">
              <w:rPr>
                <w:rStyle w:val="Lay-outaanwijzingChar"/>
              </w:rPr>
              <w:t>.</w:t>
            </w:r>
          </w:p>
        </w:tc>
      </w:tr>
      <w:tr w:rsidR="001E5935" w:rsidRPr="001F1246" w14:paraId="7EEC05CB" w14:textId="77777777" w:rsidTr="00E71560">
        <w:tc>
          <w:tcPr>
            <w:tcW w:w="1201" w:type="dxa"/>
            <w:vMerge/>
            <w:shd w:val="clear" w:color="auto" w:fill="FFFFFF" w:themeFill="background1"/>
          </w:tcPr>
          <w:p w14:paraId="7D7C4DAD" w14:textId="77777777" w:rsidR="001E5935" w:rsidRPr="001F1246" w:rsidRDefault="001E5935" w:rsidP="001F1246">
            <w:pPr>
              <w:rPr>
                <w:b/>
              </w:rPr>
            </w:pPr>
          </w:p>
        </w:tc>
        <w:tc>
          <w:tcPr>
            <w:tcW w:w="8688" w:type="dxa"/>
            <w:tcBorders>
              <w:top w:val="nil"/>
              <w:bottom w:val="single" w:sz="4" w:space="0" w:color="auto"/>
            </w:tcBorders>
          </w:tcPr>
          <w:p w14:paraId="24BCED65" w14:textId="1C08F185" w:rsidR="001E5935" w:rsidRPr="001F1246" w:rsidRDefault="001E5935" w:rsidP="001F1246">
            <w:pPr>
              <w:rPr>
                <w:lang w:eastAsia="nl-BE"/>
              </w:rPr>
            </w:pPr>
            <w:r w:rsidRPr="001F1246">
              <w:rPr>
                <w:lang w:eastAsia="nl-BE"/>
              </w:rPr>
              <w:t xml:space="preserve">Jongleer met </w:t>
            </w:r>
            <w:r w:rsidR="00A40B41">
              <w:rPr>
                <w:lang w:eastAsia="nl-BE"/>
              </w:rPr>
              <w:t xml:space="preserve">drie </w:t>
            </w:r>
            <w:r w:rsidRPr="001F1246">
              <w:rPr>
                <w:lang w:eastAsia="nl-BE"/>
              </w:rPr>
              <w:t>schoenen</w:t>
            </w:r>
            <w:r w:rsidR="00A40B41">
              <w:rPr>
                <w:lang w:eastAsia="nl-BE"/>
              </w:rPr>
              <w:t>.</w:t>
            </w:r>
          </w:p>
        </w:tc>
      </w:tr>
      <w:tr w:rsidR="001E5935" w:rsidRPr="001F1246" w14:paraId="2C1A1CAD" w14:textId="77777777" w:rsidTr="00E71560">
        <w:tc>
          <w:tcPr>
            <w:tcW w:w="1201" w:type="dxa"/>
            <w:vMerge w:val="restart"/>
            <w:shd w:val="clear" w:color="auto" w:fill="FFFFFF" w:themeFill="background1"/>
          </w:tcPr>
          <w:p w14:paraId="3FA72F3D" w14:textId="77777777" w:rsidR="001E5935" w:rsidRPr="001F1246" w:rsidRDefault="001E5935" w:rsidP="001F1246">
            <w:pPr>
              <w:rPr>
                <w:b/>
              </w:rPr>
            </w:pPr>
            <w:r w:rsidRPr="001F1246">
              <w:rPr>
                <w:b/>
              </w:rPr>
              <w:t>47</w:t>
            </w:r>
          </w:p>
        </w:tc>
        <w:tc>
          <w:tcPr>
            <w:tcW w:w="8688" w:type="dxa"/>
            <w:tcBorders>
              <w:bottom w:val="nil"/>
            </w:tcBorders>
          </w:tcPr>
          <w:p w14:paraId="0BCBFF9F" w14:textId="4E81E55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renzen verleggen</w:t>
            </w:r>
            <w:r w:rsidR="00A40B41">
              <w:rPr>
                <w:rStyle w:val="Lay-outaanwijzingChar"/>
              </w:rPr>
              <w:t>.</w:t>
            </w:r>
          </w:p>
        </w:tc>
      </w:tr>
      <w:tr w:rsidR="001E5935" w:rsidRPr="001F1246" w14:paraId="7B020217" w14:textId="77777777" w:rsidTr="00E71560">
        <w:tc>
          <w:tcPr>
            <w:tcW w:w="1201" w:type="dxa"/>
            <w:vMerge/>
            <w:shd w:val="clear" w:color="auto" w:fill="FFFFFF" w:themeFill="background1"/>
          </w:tcPr>
          <w:p w14:paraId="00CAEF3F" w14:textId="77777777" w:rsidR="001E5935" w:rsidRPr="001F1246" w:rsidRDefault="001E5935" w:rsidP="001F1246">
            <w:pPr>
              <w:rPr>
                <w:b/>
              </w:rPr>
            </w:pPr>
          </w:p>
        </w:tc>
        <w:tc>
          <w:tcPr>
            <w:tcW w:w="8688" w:type="dxa"/>
            <w:tcBorders>
              <w:top w:val="nil"/>
              <w:bottom w:val="single" w:sz="4" w:space="0" w:color="auto"/>
            </w:tcBorders>
          </w:tcPr>
          <w:p w14:paraId="0448E190" w14:textId="7CE251B9"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r w:rsidR="001F1246">
              <w:rPr>
                <w:lang w:eastAsia="nl-BE"/>
              </w:rPr>
              <w:t xml:space="preserve">.  </w:t>
            </w:r>
          </w:p>
        </w:tc>
      </w:tr>
      <w:tr w:rsidR="001E5935" w:rsidRPr="001F1246" w14:paraId="5D0CD9CD" w14:textId="77777777" w:rsidTr="00E71560">
        <w:tc>
          <w:tcPr>
            <w:tcW w:w="1201" w:type="dxa"/>
            <w:vMerge w:val="restart"/>
            <w:shd w:val="clear" w:color="auto" w:fill="FFFFFF" w:themeFill="background1"/>
          </w:tcPr>
          <w:p w14:paraId="17171B36" w14:textId="77777777" w:rsidR="001E5935" w:rsidRPr="001F1246" w:rsidRDefault="001E5935" w:rsidP="001F1246">
            <w:pPr>
              <w:rPr>
                <w:b/>
              </w:rPr>
            </w:pPr>
            <w:r w:rsidRPr="001F1246">
              <w:rPr>
                <w:b/>
              </w:rPr>
              <w:t>48</w:t>
            </w:r>
          </w:p>
        </w:tc>
        <w:tc>
          <w:tcPr>
            <w:tcW w:w="8688" w:type="dxa"/>
            <w:tcBorders>
              <w:bottom w:val="nil"/>
            </w:tcBorders>
          </w:tcPr>
          <w:p w14:paraId="6C7B9B97" w14:textId="546BE2EA" w:rsidR="001E5935" w:rsidRPr="001F1246" w:rsidRDefault="00A40B41" w:rsidP="001F1246">
            <w:pPr>
              <w:rPr>
                <w:rStyle w:val="Lay-outaanwijzingChar"/>
              </w:rPr>
            </w:pPr>
            <w:r>
              <w:rPr>
                <w:rStyle w:val="Lay-outaanwijzingChar"/>
              </w:rPr>
              <w:t>Engagement is ... zorg dragen voor jezelf (en voor de anderen).</w:t>
            </w:r>
          </w:p>
        </w:tc>
      </w:tr>
      <w:tr w:rsidR="001E5935" w:rsidRPr="001F1246" w14:paraId="5C5A6B74" w14:textId="77777777" w:rsidTr="00E71560">
        <w:tc>
          <w:tcPr>
            <w:tcW w:w="1201" w:type="dxa"/>
            <w:vMerge/>
            <w:shd w:val="clear" w:color="auto" w:fill="FFFFFF" w:themeFill="background1"/>
          </w:tcPr>
          <w:p w14:paraId="510C87AE" w14:textId="77777777" w:rsidR="001E5935" w:rsidRPr="001F1246" w:rsidRDefault="001E5935" w:rsidP="001F1246">
            <w:pPr>
              <w:rPr>
                <w:b/>
              </w:rPr>
            </w:pPr>
          </w:p>
        </w:tc>
        <w:tc>
          <w:tcPr>
            <w:tcW w:w="8688" w:type="dxa"/>
            <w:tcBorders>
              <w:top w:val="nil"/>
              <w:bottom w:val="single" w:sz="4" w:space="0" w:color="auto"/>
            </w:tcBorders>
          </w:tcPr>
          <w:p w14:paraId="68BE01DD" w14:textId="716AB594"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Daarna spring je op en neer tot de minuut voorbij is</w:t>
            </w:r>
            <w:r w:rsidR="001F1246">
              <w:rPr>
                <w:lang w:eastAsia="nl-BE"/>
              </w:rPr>
              <w:t xml:space="preserve">.  </w:t>
            </w:r>
          </w:p>
        </w:tc>
      </w:tr>
      <w:tr w:rsidR="001E5935" w:rsidRPr="001F1246" w14:paraId="36A741A7" w14:textId="77777777" w:rsidTr="00E71560">
        <w:tc>
          <w:tcPr>
            <w:tcW w:w="1201" w:type="dxa"/>
            <w:vMerge w:val="restart"/>
            <w:shd w:val="clear" w:color="auto" w:fill="FFFFFF" w:themeFill="background1"/>
          </w:tcPr>
          <w:p w14:paraId="13D917C3" w14:textId="77777777" w:rsidR="001E5935" w:rsidRPr="001F1246" w:rsidRDefault="001E5935" w:rsidP="001F1246">
            <w:pPr>
              <w:rPr>
                <w:b/>
              </w:rPr>
            </w:pPr>
            <w:r w:rsidRPr="001F1246">
              <w:rPr>
                <w:b/>
              </w:rPr>
              <w:t>49</w:t>
            </w:r>
          </w:p>
        </w:tc>
        <w:tc>
          <w:tcPr>
            <w:tcW w:w="8688" w:type="dxa"/>
            <w:tcBorders>
              <w:bottom w:val="nil"/>
            </w:tcBorders>
          </w:tcPr>
          <w:p w14:paraId="0A71466C" w14:textId="1CFD8F7A"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15970667" w14:textId="77777777" w:rsidTr="00E71560">
        <w:tc>
          <w:tcPr>
            <w:tcW w:w="1201" w:type="dxa"/>
            <w:vMerge/>
            <w:shd w:val="clear" w:color="auto" w:fill="FFFFFF" w:themeFill="background1"/>
          </w:tcPr>
          <w:p w14:paraId="498E61C9" w14:textId="77777777" w:rsidR="001E5935" w:rsidRPr="001F1246" w:rsidRDefault="001E5935" w:rsidP="001F1246">
            <w:pPr>
              <w:rPr>
                <w:b/>
              </w:rPr>
            </w:pPr>
          </w:p>
        </w:tc>
        <w:tc>
          <w:tcPr>
            <w:tcW w:w="8688" w:type="dxa"/>
            <w:tcBorders>
              <w:top w:val="nil"/>
              <w:bottom w:val="single" w:sz="4" w:space="0" w:color="auto"/>
            </w:tcBorders>
          </w:tcPr>
          <w:p w14:paraId="764A25BF" w14:textId="77777777" w:rsidR="001E5935" w:rsidRPr="001F1246" w:rsidRDefault="001E5935" w:rsidP="001F1246">
            <w:r w:rsidRPr="001F1246">
              <w:rPr>
                <w:lang w:eastAsia="nl-BE"/>
              </w:rPr>
              <w:t>Zing met de hele leefgroep het zelfgeschreven Chiro-engagementslied.</w:t>
            </w:r>
          </w:p>
        </w:tc>
      </w:tr>
      <w:tr w:rsidR="001E5935" w:rsidRPr="001F1246" w14:paraId="354754DD" w14:textId="77777777" w:rsidTr="00E71560">
        <w:tc>
          <w:tcPr>
            <w:tcW w:w="1201" w:type="dxa"/>
            <w:vMerge w:val="restart"/>
            <w:shd w:val="clear" w:color="auto" w:fill="FFFFFF" w:themeFill="background1"/>
          </w:tcPr>
          <w:p w14:paraId="5DDD5430" w14:textId="77777777" w:rsidR="001E5935" w:rsidRPr="001F1246" w:rsidRDefault="001E5935" w:rsidP="001F1246">
            <w:pPr>
              <w:rPr>
                <w:b/>
              </w:rPr>
            </w:pPr>
            <w:r w:rsidRPr="001F1246">
              <w:rPr>
                <w:b/>
              </w:rPr>
              <w:t>50</w:t>
            </w:r>
          </w:p>
        </w:tc>
        <w:tc>
          <w:tcPr>
            <w:tcW w:w="8688" w:type="dxa"/>
            <w:tcBorders>
              <w:bottom w:val="nil"/>
            </w:tcBorders>
          </w:tcPr>
          <w:p w14:paraId="0EF3AD2D" w14:textId="1564F10B" w:rsidR="001E5935" w:rsidRPr="001F1246" w:rsidRDefault="00A40B41" w:rsidP="001F1246">
            <w:pPr>
              <w:rPr>
                <w:rStyle w:val="Lay-outaanwijzingChar"/>
              </w:rPr>
            </w:pPr>
            <w:r>
              <w:rPr>
                <w:rStyle w:val="Lay-outaanwijzingChar"/>
              </w:rPr>
              <w:t>Engagement is: elkaars sterktes goed inzetten om elkaars beperkingen op te vangen.</w:t>
            </w:r>
          </w:p>
        </w:tc>
      </w:tr>
      <w:tr w:rsidR="001E5935" w:rsidRPr="001F1246" w14:paraId="5CE184E4" w14:textId="77777777" w:rsidTr="00E71560">
        <w:tc>
          <w:tcPr>
            <w:tcW w:w="1201" w:type="dxa"/>
            <w:vMerge/>
            <w:shd w:val="clear" w:color="auto" w:fill="FFFFFF" w:themeFill="background1"/>
          </w:tcPr>
          <w:p w14:paraId="0C8F80FF" w14:textId="77777777" w:rsidR="001E5935" w:rsidRPr="001F1246" w:rsidRDefault="001E5935" w:rsidP="001F1246">
            <w:pPr>
              <w:rPr>
                <w:b/>
              </w:rPr>
            </w:pPr>
          </w:p>
        </w:tc>
        <w:tc>
          <w:tcPr>
            <w:tcW w:w="8688" w:type="dxa"/>
            <w:tcBorders>
              <w:top w:val="nil"/>
              <w:bottom w:val="single" w:sz="4" w:space="0" w:color="auto"/>
            </w:tcBorders>
          </w:tcPr>
          <w:p w14:paraId="785480E3" w14:textId="50BC5206"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p>
        </w:tc>
      </w:tr>
      <w:tr w:rsidR="001E5935" w:rsidRPr="001F1246" w14:paraId="199D2F55" w14:textId="77777777" w:rsidTr="00E71560">
        <w:tc>
          <w:tcPr>
            <w:tcW w:w="1201" w:type="dxa"/>
            <w:vMerge w:val="restart"/>
            <w:shd w:val="clear" w:color="auto" w:fill="FFFFFF" w:themeFill="background1"/>
          </w:tcPr>
          <w:p w14:paraId="52B4058E" w14:textId="77777777" w:rsidR="001E5935" w:rsidRPr="001F1246" w:rsidRDefault="001E5935" w:rsidP="001F1246">
            <w:pPr>
              <w:rPr>
                <w:b/>
              </w:rPr>
            </w:pPr>
            <w:r w:rsidRPr="001F1246">
              <w:rPr>
                <w:b/>
              </w:rPr>
              <w:t>54</w:t>
            </w:r>
          </w:p>
        </w:tc>
        <w:tc>
          <w:tcPr>
            <w:tcW w:w="8688" w:type="dxa"/>
            <w:tcBorders>
              <w:bottom w:val="nil"/>
            </w:tcBorders>
          </w:tcPr>
          <w:p w14:paraId="5F45F38C" w14:textId="153EC114" w:rsidR="001E5935" w:rsidRPr="001F1246" w:rsidRDefault="00B7520F" w:rsidP="001F1246">
            <w:pPr>
              <w:rPr>
                <w:rStyle w:val="Lay-outaanwijzingChar"/>
              </w:rPr>
            </w:pPr>
            <w:r>
              <w:rPr>
                <w:rStyle w:val="Lay-outaanwijzingChar"/>
              </w:rPr>
              <w:t>Engagement is ... gezellig samen eten.</w:t>
            </w:r>
          </w:p>
        </w:tc>
      </w:tr>
      <w:tr w:rsidR="001E5935" w:rsidRPr="001F1246" w14:paraId="2C85B339" w14:textId="77777777" w:rsidTr="00E71560">
        <w:tc>
          <w:tcPr>
            <w:tcW w:w="1201" w:type="dxa"/>
            <w:vMerge/>
            <w:shd w:val="clear" w:color="auto" w:fill="FFFFFF" w:themeFill="background1"/>
          </w:tcPr>
          <w:p w14:paraId="3E2D91D1" w14:textId="77777777" w:rsidR="001E5935" w:rsidRPr="001F1246" w:rsidRDefault="001E5935" w:rsidP="001F1246">
            <w:pPr>
              <w:rPr>
                <w:b/>
              </w:rPr>
            </w:pPr>
          </w:p>
        </w:tc>
        <w:tc>
          <w:tcPr>
            <w:tcW w:w="8688" w:type="dxa"/>
            <w:tcBorders>
              <w:top w:val="nil"/>
              <w:bottom w:val="single" w:sz="4" w:space="0" w:color="auto"/>
            </w:tcBorders>
          </w:tcPr>
          <w:p w14:paraId="753FD2C5" w14:textId="64CF3ED2" w:rsidR="001E5935" w:rsidRPr="001F1246" w:rsidRDefault="001E5935" w:rsidP="001F1246">
            <w:r w:rsidRPr="001F1246">
              <w:t>Jij bent een stoel rond de tafel</w:t>
            </w:r>
            <w:r w:rsidR="001F1246">
              <w:t xml:space="preserve">.  </w:t>
            </w:r>
          </w:p>
        </w:tc>
      </w:tr>
      <w:tr w:rsidR="001E5935" w:rsidRPr="001F1246" w14:paraId="2E74A8FA" w14:textId="77777777" w:rsidTr="00E71560">
        <w:tc>
          <w:tcPr>
            <w:tcW w:w="1201" w:type="dxa"/>
            <w:vMerge w:val="restart"/>
            <w:shd w:val="clear" w:color="auto" w:fill="FFFFFF" w:themeFill="background1"/>
          </w:tcPr>
          <w:p w14:paraId="20395BAA" w14:textId="77777777" w:rsidR="001E5935" w:rsidRPr="001F1246" w:rsidRDefault="001E5935" w:rsidP="001F1246">
            <w:pPr>
              <w:rPr>
                <w:b/>
              </w:rPr>
            </w:pPr>
            <w:r w:rsidRPr="001F1246">
              <w:rPr>
                <w:b/>
              </w:rPr>
              <w:t>57</w:t>
            </w:r>
          </w:p>
        </w:tc>
        <w:tc>
          <w:tcPr>
            <w:tcW w:w="8688" w:type="dxa"/>
            <w:tcBorders>
              <w:bottom w:val="nil"/>
            </w:tcBorders>
          </w:tcPr>
          <w:p w14:paraId="537E46F3" w14:textId="40E1FA4C"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0DF7ED74" w14:textId="77777777" w:rsidTr="00E71560">
        <w:tc>
          <w:tcPr>
            <w:tcW w:w="1201" w:type="dxa"/>
            <w:vMerge/>
            <w:shd w:val="clear" w:color="auto" w:fill="FFFFFF" w:themeFill="background1"/>
          </w:tcPr>
          <w:p w14:paraId="4C834A59" w14:textId="77777777" w:rsidR="001E5935" w:rsidRPr="001F1246" w:rsidRDefault="001E5935" w:rsidP="001F1246">
            <w:pPr>
              <w:rPr>
                <w:b/>
              </w:rPr>
            </w:pPr>
          </w:p>
        </w:tc>
        <w:tc>
          <w:tcPr>
            <w:tcW w:w="8688" w:type="dxa"/>
            <w:tcBorders>
              <w:top w:val="nil"/>
              <w:bottom w:val="single" w:sz="4" w:space="0" w:color="auto"/>
            </w:tcBorders>
          </w:tcPr>
          <w:p w14:paraId="63C815C4" w14:textId="066899D6" w:rsidR="001E5935" w:rsidRPr="001F1246" w:rsidRDefault="00B7520F" w:rsidP="001F1246">
            <w:r>
              <w:rPr>
                <w:lang w:eastAsia="nl-BE"/>
              </w:rPr>
              <w:t>Protesteer tegen de Chiro!</w:t>
            </w:r>
          </w:p>
        </w:tc>
      </w:tr>
      <w:tr w:rsidR="001E5935" w:rsidRPr="001F1246" w14:paraId="4FA33A55" w14:textId="77777777" w:rsidTr="00E71560">
        <w:tc>
          <w:tcPr>
            <w:tcW w:w="1201" w:type="dxa"/>
            <w:vMerge w:val="restart"/>
            <w:shd w:val="clear" w:color="auto" w:fill="FFFFFF" w:themeFill="background1"/>
          </w:tcPr>
          <w:p w14:paraId="7B5D282B"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3FDB0031" w14:textId="49227A7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oor jezelf altijd nieuwe uitdagingen zoeken</w:t>
            </w:r>
            <w:r w:rsidR="00A40B41">
              <w:rPr>
                <w:rStyle w:val="Lay-outaanwijzingChar"/>
              </w:rPr>
              <w:t>.</w:t>
            </w:r>
          </w:p>
        </w:tc>
      </w:tr>
      <w:tr w:rsidR="001E5935" w:rsidRPr="001F1246" w14:paraId="7BE5AB52" w14:textId="77777777" w:rsidTr="00E71560">
        <w:tc>
          <w:tcPr>
            <w:tcW w:w="1201" w:type="dxa"/>
            <w:vMerge/>
            <w:shd w:val="clear" w:color="auto" w:fill="FFFFFF" w:themeFill="background1"/>
          </w:tcPr>
          <w:p w14:paraId="4401A340" w14:textId="77777777" w:rsidR="001E5935" w:rsidRPr="001F1246" w:rsidRDefault="001E5935" w:rsidP="001F1246">
            <w:pPr>
              <w:rPr>
                <w:b/>
              </w:rPr>
            </w:pPr>
          </w:p>
        </w:tc>
        <w:tc>
          <w:tcPr>
            <w:tcW w:w="8688" w:type="dxa"/>
            <w:tcBorders>
              <w:top w:val="nil"/>
              <w:bottom w:val="single" w:sz="4" w:space="0" w:color="auto"/>
            </w:tcBorders>
          </w:tcPr>
          <w:p w14:paraId="0DE095F6" w14:textId="4AC0958C" w:rsidR="001E5935" w:rsidRPr="001F1246" w:rsidRDefault="001E5935" w:rsidP="001F1246">
            <w:pPr>
              <w:rPr>
                <w:lang w:eastAsia="nl-BE"/>
              </w:rPr>
            </w:pPr>
            <w:r w:rsidRPr="001F1246">
              <w:rPr>
                <w:lang w:eastAsia="nl-BE"/>
              </w:rPr>
              <w:t>doe iets wat je nog nooit eerder deed in je leven</w:t>
            </w:r>
            <w:r w:rsidR="00A40B41">
              <w:rPr>
                <w:lang w:eastAsia="nl-BE"/>
              </w:rPr>
              <w:t>.</w:t>
            </w:r>
          </w:p>
        </w:tc>
      </w:tr>
      <w:tr w:rsidR="001E5935" w:rsidRPr="001F1246" w14:paraId="4AB6130C" w14:textId="77777777" w:rsidTr="00E71560">
        <w:tc>
          <w:tcPr>
            <w:tcW w:w="1201" w:type="dxa"/>
            <w:vMerge w:val="restart"/>
            <w:shd w:val="clear" w:color="auto" w:fill="FFFFFF" w:themeFill="background1"/>
          </w:tcPr>
          <w:p w14:paraId="34EA6865" w14:textId="77777777" w:rsidR="001E5935" w:rsidRPr="001F1246" w:rsidRDefault="001E5935" w:rsidP="001F1246">
            <w:pPr>
              <w:rPr>
                <w:b/>
              </w:rPr>
            </w:pPr>
            <w:r w:rsidRPr="001F1246">
              <w:rPr>
                <w:b/>
              </w:rPr>
              <w:t>59</w:t>
            </w:r>
          </w:p>
        </w:tc>
        <w:tc>
          <w:tcPr>
            <w:tcW w:w="8688" w:type="dxa"/>
            <w:tcBorders>
              <w:bottom w:val="nil"/>
            </w:tcBorders>
          </w:tcPr>
          <w:p w14:paraId="1FB3AB0F" w14:textId="5935FAC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ard werken verzachten met vrolijke liedjes</w:t>
            </w:r>
            <w:r w:rsidR="00A40B41">
              <w:rPr>
                <w:rStyle w:val="Lay-outaanwijzingChar"/>
              </w:rPr>
              <w:t>.</w:t>
            </w:r>
          </w:p>
        </w:tc>
      </w:tr>
      <w:tr w:rsidR="001E5935" w:rsidRPr="001F1246" w14:paraId="1D8C7046" w14:textId="77777777" w:rsidTr="00E71560">
        <w:tc>
          <w:tcPr>
            <w:tcW w:w="1201" w:type="dxa"/>
            <w:vMerge/>
            <w:shd w:val="clear" w:color="auto" w:fill="FFFFFF" w:themeFill="background1"/>
          </w:tcPr>
          <w:p w14:paraId="4605A0D4" w14:textId="77777777" w:rsidR="001E5935" w:rsidRPr="001F1246" w:rsidRDefault="001E5935" w:rsidP="001F1246">
            <w:pPr>
              <w:rPr>
                <w:b/>
              </w:rPr>
            </w:pPr>
          </w:p>
        </w:tc>
        <w:tc>
          <w:tcPr>
            <w:tcW w:w="8688" w:type="dxa"/>
            <w:tcBorders>
              <w:top w:val="nil"/>
              <w:bottom w:val="single" w:sz="4" w:space="0" w:color="auto"/>
            </w:tcBorders>
          </w:tcPr>
          <w:p w14:paraId="60F7CD50" w14:textId="050FE7C6" w:rsidR="001E5935" w:rsidRPr="001F1246" w:rsidRDefault="00ED5AD5" w:rsidP="001F1246">
            <w:pPr>
              <w:rPr>
                <w:lang w:eastAsia="nl-BE"/>
              </w:rPr>
            </w:pPr>
            <w:r>
              <w:rPr>
                <w:lang w:eastAsia="nl-BE"/>
              </w:rPr>
              <w:t>Speel de zeven dwergen van Sneeuwwitje</w:t>
            </w:r>
            <w:r w:rsidR="001E5935" w:rsidRPr="001F1246">
              <w:rPr>
                <w:lang w:eastAsia="nl-BE"/>
              </w:rPr>
              <w:t xml:space="preserve">, en zing het toepasselijke </w:t>
            </w:r>
            <w:r w:rsidR="00B7520F">
              <w:rPr>
                <w:lang w:eastAsia="nl-BE"/>
              </w:rPr>
              <w:t>lied: ‘</w:t>
            </w:r>
            <w:proofErr w:type="spellStart"/>
            <w:r w:rsidR="00B7520F">
              <w:rPr>
                <w:lang w:eastAsia="nl-BE"/>
              </w:rPr>
              <w:t>Heyo</w:t>
            </w:r>
            <w:proofErr w:type="spellEnd"/>
            <w:r w:rsidR="00B7520F">
              <w:rPr>
                <w:lang w:eastAsia="nl-BE"/>
              </w:rPr>
              <w:t xml:space="preserve">, </w:t>
            </w:r>
            <w:proofErr w:type="spellStart"/>
            <w:r w:rsidR="00B7520F">
              <w:rPr>
                <w:lang w:eastAsia="nl-BE"/>
              </w:rPr>
              <w:t>heyo</w:t>
            </w:r>
            <w:proofErr w:type="spellEnd"/>
            <w:r w:rsidR="00B7520F">
              <w:rPr>
                <w:lang w:eastAsia="nl-BE"/>
              </w:rPr>
              <w:t>, je krijgt het niet cadeau’.</w:t>
            </w:r>
          </w:p>
        </w:tc>
      </w:tr>
      <w:tr w:rsidR="001E5935" w:rsidRPr="001F1246" w14:paraId="48839AB5" w14:textId="77777777" w:rsidTr="00E71560">
        <w:tc>
          <w:tcPr>
            <w:tcW w:w="1201" w:type="dxa"/>
            <w:vMerge w:val="restart"/>
            <w:shd w:val="clear" w:color="auto" w:fill="FFFFFF" w:themeFill="background1"/>
          </w:tcPr>
          <w:p w14:paraId="2FBBEAB9" w14:textId="77777777" w:rsidR="001E5935" w:rsidRPr="001F1246" w:rsidRDefault="001E5935" w:rsidP="001F1246">
            <w:pPr>
              <w:rPr>
                <w:b/>
              </w:rPr>
            </w:pPr>
            <w:r w:rsidRPr="001F1246">
              <w:rPr>
                <w:b/>
              </w:rPr>
              <w:t>60</w:t>
            </w:r>
          </w:p>
        </w:tc>
        <w:tc>
          <w:tcPr>
            <w:tcW w:w="8688" w:type="dxa"/>
            <w:tcBorders>
              <w:bottom w:val="nil"/>
            </w:tcBorders>
          </w:tcPr>
          <w:p w14:paraId="57288503" w14:textId="1EB98B99"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5979C8AE" w14:textId="77777777" w:rsidTr="00E71560">
        <w:tc>
          <w:tcPr>
            <w:tcW w:w="1201" w:type="dxa"/>
            <w:vMerge/>
            <w:tcBorders>
              <w:bottom w:val="single" w:sz="4" w:space="0" w:color="auto"/>
            </w:tcBorders>
            <w:shd w:val="clear" w:color="auto" w:fill="FFFFFF" w:themeFill="background1"/>
          </w:tcPr>
          <w:p w14:paraId="7BD2EAB1" w14:textId="77777777" w:rsidR="001E5935" w:rsidRPr="001F1246" w:rsidRDefault="001E5935" w:rsidP="001F1246">
            <w:pPr>
              <w:rPr>
                <w:b/>
              </w:rPr>
            </w:pPr>
          </w:p>
        </w:tc>
        <w:tc>
          <w:tcPr>
            <w:tcW w:w="8688" w:type="dxa"/>
            <w:tcBorders>
              <w:top w:val="nil"/>
              <w:bottom w:val="single" w:sz="4" w:space="0" w:color="auto"/>
            </w:tcBorders>
          </w:tcPr>
          <w:p w14:paraId="65827971"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3FC12E41" w14:textId="77777777" w:rsidTr="00E71560">
        <w:tc>
          <w:tcPr>
            <w:tcW w:w="1201" w:type="dxa"/>
            <w:vMerge w:val="restart"/>
            <w:shd w:val="clear" w:color="auto" w:fill="FFFFFF" w:themeFill="background1"/>
          </w:tcPr>
          <w:p w14:paraId="301492E1" w14:textId="77777777" w:rsidR="001E5935" w:rsidRPr="001F1246" w:rsidRDefault="001E5935" w:rsidP="001F1246">
            <w:pPr>
              <w:rPr>
                <w:b/>
              </w:rPr>
            </w:pPr>
            <w:r w:rsidRPr="001F1246">
              <w:rPr>
                <w:b/>
              </w:rPr>
              <w:t>62</w:t>
            </w:r>
          </w:p>
        </w:tc>
        <w:tc>
          <w:tcPr>
            <w:tcW w:w="8688" w:type="dxa"/>
            <w:tcBorders>
              <w:bottom w:val="nil"/>
            </w:tcBorders>
          </w:tcPr>
          <w:p w14:paraId="20538926" w14:textId="3CFC5DE8"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661FE9E7" w14:textId="77777777" w:rsidTr="00E71560">
        <w:tc>
          <w:tcPr>
            <w:tcW w:w="1201" w:type="dxa"/>
            <w:vMerge/>
            <w:shd w:val="clear" w:color="auto" w:fill="FFFFFF" w:themeFill="background1"/>
          </w:tcPr>
          <w:p w14:paraId="711836F9" w14:textId="77777777" w:rsidR="001E5935" w:rsidRPr="001F1246" w:rsidRDefault="001E5935" w:rsidP="001F1246">
            <w:pPr>
              <w:rPr>
                <w:b/>
              </w:rPr>
            </w:pPr>
          </w:p>
        </w:tc>
        <w:tc>
          <w:tcPr>
            <w:tcW w:w="8688" w:type="dxa"/>
            <w:tcBorders>
              <w:top w:val="nil"/>
              <w:bottom w:val="single" w:sz="4" w:space="0" w:color="auto"/>
            </w:tcBorders>
          </w:tcPr>
          <w:p w14:paraId="70220383" w14:textId="77777777" w:rsidR="008349EF" w:rsidRDefault="001E5935" w:rsidP="001F1246">
            <w:pPr>
              <w:rPr>
                <w:lang w:eastAsia="nl-BE"/>
              </w:rPr>
            </w:pPr>
            <w:r w:rsidRPr="001F1246">
              <w:rPr>
                <w:lang w:eastAsia="nl-BE"/>
              </w:rPr>
              <w:t>Jij leidt het spel</w:t>
            </w:r>
            <w:r w:rsidR="001F1246">
              <w:rPr>
                <w:lang w:eastAsia="nl-BE"/>
              </w:rPr>
              <w:t xml:space="preserve">.  </w:t>
            </w:r>
            <w:r w:rsidRPr="001F1246">
              <w:rPr>
                <w:lang w:eastAsia="nl-BE"/>
              </w:rPr>
              <w:t>Alle spelers gaan op een rij staan naast elkaar, jij staat voor hen</w:t>
            </w:r>
            <w:r w:rsidR="001F1246">
              <w:rPr>
                <w:lang w:eastAsia="nl-BE"/>
              </w:rPr>
              <w:t xml:space="preserve">.  </w:t>
            </w:r>
            <w:r w:rsidRPr="001F1246">
              <w:rPr>
                <w:lang w:eastAsia="nl-BE"/>
              </w:rPr>
              <w:t xml:space="preserve">Je leest </w:t>
            </w:r>
            <w:r w:rsidR="008349EF">
              <w:rPr>
                <w:lang w:eastAsia="nl-BE"/>
              </w:rPr>
              <w:t xml:space="preserve">een </w:t>
            </w:r>
            <w:r w:rsidRPr="001F1246">
              <w:rPr>
                <w:lang w:eastAsia="nl-BE"/>
              </w:rPr>
              <w:t xml:space="preserve">van </w:t>
            </w:r>
            <w:r w:rsidR="008349EF">
              <w:rPr>
                <w:lang w:eastAsia="nl-BE"/>
              </w:rPr>
              <w:t xml:space="preserve">de </w:t>
            </w:r>
            <w:r w:rsidRPr="001F1246">
              <w:rPr>
                <w:lang w:eastAsia="nl-BE"/>
              </w:rPr>
              <w:t>volgende situaties voor, zij moeten een aanvulling geven</w:t>
            </w:r>
            <w:r w:rsidR="001F1246">
              <w:rPr>
                <w:lang w:eastAsia="nl-BE"/>
              </w:rPr>
              <w:t xml:space="preserve">.  </w:t>
            </w:r>
            <w:r w:rsidRPr="001F1246">
              <w:rPr>
                <w:lang w:eastAsia="nl-BE"/>
              </w:rPr>
              <w:t xml:space="preserve">Wie een idee heeft, doet een stap </w:t>
            </w:r>
            <w:r w:rsidR="001F1246">
              <w:rPr>
                <w:lang w:eastAsia="nl-BE"/>
              </w:rPr>
              <w:t>naar voren</w:t>
            </w:r>
            <w:r w:rsidRPr="001F1246">
              <w:rPr>
                <w:lang w:eastAsia="nl-BE"/>
              </w:rPr>
              <w:t>, zegt wat hij of zij bedacht heeft, en stapt dan terug naar achter</w:t>
            </w:r>
            <w:r w:rsidR="008349EF">
              <w:rPr>
                <w:lang w:eastAsia="nl-BE"/>
              </w:rPr>
              <w:t>en</w:t>
            </w:r>
            <w:r w:rsidR="001F1246">
              <w:rPr>
                <w:lang w:eastAsia="nl-BE"/>
              </w:rPr>
              <w:t xml:space="preserve">.  </w:t>
            </w:r>
            <w:r w:rsidRPr="001F1246">
              <w:rPr>
                <w:lang w:eastAsia="nl-BE"/>
              </w:rPr>
              <w:t>Als de aanvullingen niet (meer) vlot komen, geef je een nieuwe opdracht</w:t>
            </w:r>
            <w:r w:rsidR="008349EF">
              <w:rPr>
                <w:lang w:eastAsia="nl-BE"/>
              </w:rPr>
              <w:t>.</w:t>
            </w:r>
            <w:r w:rsidRPr="001F1246">
              <w:rPr>
                <w:lang w:eastAsia="nl-BE"/>
              </w:rPr>
              <w:t xml:space="preserve"> </w:t>
            </w:r>
          </w:p>
          <w:p w14:paraId="1E15AC6E" w14:textId="342E7EBE" w:rsidR="008349EF" w:rsidRDefault="008349EF" w:rsidP="001F1246">
            <w:pPr>
              <w:rPr>
                <w:lang w:eastAsia="nl-BE"/>
              </w:rPr>
            </w:pPr>
            <w:r>
              <w:rPr>
                <w:lang w:eastAsia="nl-BE"/>
              </w:rPr>
              <w:t>“Wat is d</w:t>
            </w:r>
            <w:r w:rsidR="001E5935" w:rsidRPr="001F1246">
              <w:rPr>
                <w:lang w:eastAsia="nl-BE"/>
              </w:rPr>
              <w:t>e slechtst denkbare manier om</w:t>
            </w:r>
            <w:r w:rsidR="001F1246">
              <w:rPr>
                <w:lang w:eastAsia="nl-BE"/>
              </w:rPr>
              <w:t xml:space="preserve"> </w:t>
            </w:r>
            <w:r>
              <w:rPr>
                <w:lang w:eastAsia="nl-BE"/>
              </w:rPr>
              <w:t>...“</w:t>
            </w:r>
          </w:p>
          <w:p w14:paraId="07541B46" w14:textId="77777777" w:rsidR="008349EF" w:rsidRDefault="001E5935" w:rsidP="001F1246">
            <w:pPr>
              <w:rPr>
                <w:lang w:eastAsia="nl-BE"/>
              </w:rPr>
            </w:pPr>
            <w:r w:rsidRPr="001F1246">
              <w:rPr>
                <w:lang w:eastAsia="nl-BE"/>
              </w:rPr>
              <w:t>1) ouders te woord te staan als ze hun kind te vuil vinden</w:t>
            </w:r>
            <w:r w:rsidR="008349EF">
              <w:rPr>
                <w:lang w:eastAsia="nl-BE"/>
              </w:rPr>
              <w:t>?</w:t>
            </w:r>
          </w:p>
          <w:p w14:paraId="54A4D0AB" w14:textId="77777777" w:rsidR="008349EF" w:rsidRDefault="001E5935" w:rsidP="001F1246">
            <w:pPr>
              <w:rPr>
                <w:lang w:eastAsia="nl-BE"/>
              </w:rPr>
            </w:pPr>
            <w:r w:rsidRPr="001F1246">
              <w:rPr>
                <w:lang w:eastAsia="nl-BE"/>
              </w:rPr>
              <w:t>2) ouders te melden dat hun kind luizen heeft</w:t>
            </w:r>
            <w:r w:rsidR="008349EF">
              <w:rPr>
                <w:lang w:eastAsia="nl-BE"/>
              </w:rPr>
              <w:t>?</w:t>
            </w:r>
          </w:p>
          <w:p w14:paraId="67417DCB" w14:textId="77777777" w:rsidR="008349EF" w:rsidRDefault="001E5935" w:rsidP="001F1246">
            <w:pPr>
              <w:rPr>
                <w:lang w:eastAsia="nl-BE"/>
              </w:rPr>
            </w:pPr>
            <w:r w:rsidRPr="001F1246">
              <w:rPr>
                <w:lang w:eastAsia="nl-BE"/>
              </w:rPr>
              <w:t>3) een nieuwe rakwi te verwelkomen</w:t>
            </w:r>
            <w:r w:rsidR="008349EF">
              <w:rPr>
                <w:lang w:eastAsia="nl-BE"/>
              </w:rPr>
              <w:t>?</w:t>
            </w:r>
            <w:r w:rsidRPr="001F1246">
              <w:rPr>
                <w:lang w:eastAsia="nl-BE"/>
              </w:rPr>
              <w:t xml:space="preserve"> </w:t>
            </w:r>
          </w:p>
          <w:p w14:paraId="5F92E201" w14:textId="77777777" w:rsidR="008349EF" w:rsidRDefault="001E5935" w:rsidP="001F1246">
            <w:pPr>
              <w:rPr>
                <w:lang w:eastAsia="nl-BE"/>
              </w:rPr>
            </w:pPr>
            <w:r w:rsidRPr="001F1246">
              <w:rPr>
                <w:lang w:eastAsia="nl-BE"/>
              </w:rPr>
              <w:t>4) een verjaardag te vieren van een leider</w:t>
            </w:r>
            <w:r w:rsidR="008349EF">
              <w:rPr>
                <w:lang w:eastAsia="nl-BE"/>
              </w:rPr>
              <w:t xml:space="preserve"> of leidster?</w:t>
            </w:r>
          </w:p>
          <w:p w14:paraId="4901D39C" w14:textId="22C06868" w:rsidR="001E5935" w:rsidRPr="001F1246" w:rsidRDefault="001E5935" w:rsidP="001F1246">
            <w:pPr>
              <w:rPr>
                <w:lang w:eastAsia="nl-BE"/>
              </w:rPr>
            </w:pPr>
            <w:r w:rsidRPr="001F1246">
              <w:rPr>
                <w:lang w:eastAsia="nl-BE"/>
              </w:rPr>
              <w:t xml:space="preserve">5) je </w:t>
            </w:r>
            <w:r w:rsidR="00A40B41" w:rsidRPr="001F1246">
              <w:rPr>
                <w:lang w:eastAsia="nl-BE"/>
              </w:rPr>
              <w:t>VB</w:t>
            </w:r>
            <w:r w:rsidRPr="001F1246">
              <w:rPr>
                <w:lang w:eastAsia="nl-BE"/>
              </w:rPr>
              <w:t>'</w:t>
            </w:r>
            <w:r w:rsidR="008349EF">
              <w:rPr>
                <w:lang w:eastAsia="nl-BE"/>
              </w:rPr>
              <w:t>s te bedanken voor het werkjaar?</w:t>
            </w:r>
          </w:p>
        </w:tc>
      </w:tr>
      <w:tr w:rsidR="001E5935" w:rsidRPr="001F1246" w14:paraId="315711F2" w14:textId="77777777" w:rsidTr="00E71560">
        <w:tc>
          <w:tcPr>
            <w:tcW w:w="1201" w:type="dxa"/>
            <w:vMerge w:val="restart"/>
            <w:shd w:val="clear" w:color="auto" w:fill="FFFFFF" w:themeFill="background1"/>
          </w:tcPr>
          <w:p w14:paraId="715D21C6" w14:textId="77777777" w:rsidR="001E5935" w:rsidRPr="001F1246" w:rsidRDefault="001E5935" w:rsidP="001F1246">
            <w:pPr>
              <w:rPr>
                <w:b/>
              </w:rPr>
            </w:pPr>
            <w:r w:rsidRPr="001F1246">
              <w:rPr>
                <w:b/>
              </w:rPr>
              <w:t>66</w:t>
            </w:r>
          </w:p>
        </w:tc>
        <w:tc>
          <w:tcPr>
            <w:tcW w:w="8688" w:type="dxa"/>
            <w:tcBorders>
              <w:bottom w:val="nil"/>
            </w:tcBorders>
          </w:tcPr>
          <w:p w14:paraId="1CE5A77C" w14:textId="18B83B0C" w:rsidR="001E5935" w:rsidRPr="001F1246" w:rsidRDefault="00B7520F" w:rsidP="001F1246">
            <w:pPr>
              <w:rPr>
                <w:rStyle w:val="Lay-outaanwijzingChar"/>
              </w:rPr>
            </w:pPr>
            <w:r>
              <w:rPr>
                <w:rStyle w:val="Lay-outaanwijzingChar"/>
              </w:rPr>
              <w:t>Engagement is ... kippenvelervaringen creëren.</w:t>
            </w:r>
          </w:p>
        </w:tc>
      </w:tr>
      <w:tr w:rsidR="001E5935" w:rsidRPr="001F1246" w14:paraId="7599DF9D" w14:textId="77777777" w:rsidTr="00E71560">
        <w:tc>
          <w:tcPr>
            <w:tcW w:w="1201" w:type="dxa"/>
            <w:vMerge/>
            <w:shd w:val="clear" w:color="auto" w:fill="FFFFFF" w:themeFill="background1"/>
          </w:tcPr>
          <w:p w14:paraId="745838D8" w14:textId="77777777" w:rsidR="001E5935" w:rsidRPr="001F1246" w:rsidRDefault="001E5935" w:rsidP="001F1246">
            <w:pPr>
              <w:rPr>
                <w:b/>
              </w:rPr>
            </w:pPr>
          </w:p>
        </w:tc>
        <w:tc>
          <w:tcPr>
            <w:tcW w:w="8688" w:type="dxa"/>
            <w:tcBorders>
              <w:top w:val="nil"/>
              <w:bottom w:val="single" w:sz="4" w:space="0" w:color="auto"/>
            </w:tcBorders>
          </w:tcPr>
          <w:p w14:paraId="77899EB1" w14:textId="1B8C18E2" w:rsidR="001E5935" w:rsidRPr="001F1246" w:rsidRDefault="001E5935" w:rsidP="001F1246">
            <w:pPr>
              <w:rPr>
                <w:lang w:eastAsia="nl-BE"/>
              </w:rPr>
            </w:pPr>
            <w:r w:rsidRPr="001F1246">
              <w:rPr>
                <w:lang w:eastAsia="nl-BE"/>
              </w:rPr>
              <w:t xml:space="preserve">Ga rond het kampvuur zitten, speel luchtgitaar, en zing mee met de </w:t>
            </w:r>
            <w:r w:rsidR="00A40B41">
              <w:rPr>
                <w:lang w:eastAsia="nl-BE"/>
              </w:rPr>
              <w:t>wereldhit ‘Vrolijke, vrolijke vrienden’.</w:t>
            </w:r>
          </w:p>
        </w:tc>
      </w:tr>
      <w:tr w:rsidR="001E5935" w:rsidRPr="001F1246" w14:paraId="144A0902" w14:textId="77777777" w:rsidTr="00E71560">
        <w:tc>
          <w:tcPr>
            <w:tcW w:w="1201" w:type="dxa"/>
            <w:vMerge w:val="restart"/>
            <w:shd w:val="clear" w:color="auto" w:fill="FFFFFF" w:themeFill="background1"/>
          </w:tcPr>
          <w:p w14:paraId="2B2478DB" w14:textId="77777777" w:rsidR="001E5935" w:rsidRPr="001F1246" w:rsidRDefault="001E5935" w:rsidP="001F1246">
            <w:pPr>
              <w:rPr>
                <w:b/>
              </w:rPr>
            </w:pPr>
            <w:r w:rsidRPr="001F1246">
              <w:rPr>
                <w:b/>
              </w:rPr>
              <w:t>67</w:t>
            </w:r>
          </w:p>
        </w:tc>
        <w:tc>
          <w:tcPr>
            <w:tcW w:w="8688" w:type="dxa"/>
            <w:tcBorders>
              <w:bottom w:val="nil"/>
            </w:tcBorders>
            <w:shd w:val="clear" w:color="auto" w:fill="auto"/>
          </w:tcPr>
          <w:p w14:paraId="313D35E9" w14:textId="2C4F36F6" w:rsidR="001E5935" w:rsidRPr="001F1246" w:rsidRDefault="00B7520F" w:rsidP="001F1246">
            <w:pPr>
              <w:rPr>
                <w:rStyle w:val="Lay-outaanwijzingChar"/>
              </w:rPr>
            </w:pPr>
            <w:r>
              <w:rPr>
                <w:rStyle w:val="Lay-outaanwijzingChar"/>
              </w:rPr>
              <w:t>Engagement is ... verbonden zijn met elkaar.</w:t>
            </w:r>
          </w:p>
        </w:tc>
      </w:tr>
      <w:tr w:rsidR="001E5935" w:rsidRPr="001F1246" w14:paraId="001EF08E" w14:textId="77777777" w:rsidTr="00E71560">
        <w:tc>
          <w:tcPr>
            <w:tcW w:w="1201" w:type="dxa"/>
            <w:vMerge/>
            <w:shd w:val="clear" w:color="auto" w:fill="FFFFFF" w:themeFill="background1"/>
          </w:tcPr>
          <w:p w14:paraId="774851A3" w14:textId="77777777" w:rsidR="001E5935" w:rsidRPr="001F1246" w:rsidRDefault="001E5935" w:rsidP="001F1246">
            <w:pPr>
              <w:rPr>
                <w:b/>
              </w:rPr>
            </w:pPr>
          </w:p>
        </w:tc>
        <w:tc>
          <w:tcPr>
            <w:tcW w:w="8688" w:type="dxa"/>
            <w:tcBorders>
              <w:top w:val="nil"/>
              <w:bottom w:val="single" w:sz="4" w:space="0" w:color="auto"/>
            </w:tcBorders>
          </w:tcPr>
          <w:p w14:paraId="2C70D819" w14:textId="4699A02C" w:rsidR="001E5935" w:rsidRPr="001F1246" w:rsidRDefault="008349EF" w:rsidP="001F1246">
            <w:pPr>
              <w:rPr>
                <w:lang w:eastAsia="nl-BE"/>
              </w:rPr>
            </w:pPr>
            <w:r>
              <w:rPr>
                <w:lang w:eastAsia="nl-BE"/>
              </w:rPr>
              <w:t>Spelers 4, 5</w:t>
            </w:r>
            <w:r w:rsidR="001E5935" w:rsidRPr="001F1246">
              <w:rPr>
                <w:lang w:eastAsia="nl-BE"/>
              </w:rPr>
              <w:t xml:space="preserve">, 6, </w:t>
            </w:r>
            <w:r>
              <w:rPr>
                <w:lang w:eastAsia="nl-BE"/>
              </w:rPr>
              <w:t xml:space="preserve">7, 8, 9 </w:t>
            </w:r>
            <w:r w:rsidR="001E5935" w:rsidRPr="001F1246">
              <w:rPr>
                <w:lang w:eastAsia="nl-BE"/>
              </w:rPr>
              <w:t xml:space="preserve">en 14 maken een spinnenweb door een bolletje wol </w:t>
            </w:r>
            <w:r w:rsidR="001F1246">
              <w:rPr>
                <w:lang w:eastAsia="nl-BE"/>
              </w:rPr>
              <w:t>telkens</w:t>
            </w:r>
            <w:r w:rsidR="001E5935" w:rsidRPr="001F1246">
              <w:rPr>
                <w:lang w:eastAsia="nl-BE"/>
              </w:rPr>
              <w:t xml:space="preserve"> naar elkaar door te gooien</w:t>
            </w:r>
            <w:r w:rsidR="001F1246">
              <w:rPr>
                <w:lang w:eastAsia="nl-BE"/>
              </w:rPr>
              <w:t xml:space="preserve">.  </w:t>
            </w:r>
            <w:r w:rsidR="001E5935" w:rsidRPr="001F1246">
              <w:rPr>
                <w:lang w:eastAsia="nl-BE"/>
              </w:rPr>
              <w:t>Je houdt met je vinger de wol vast en dan gooi je naar een volgende speler</w:t>
            </w:r>
            <w:r w:rsidR="00A40B41">
              <w:rPr>
                <w:lang w:eastAsia="nl-BE"/>
              </w:rPr>
              <w:t>.</w:t>
            </w:r>
          </w:p>
        </w:tc>
      </w:tr>
      <w:tr w:rsidR="001E5935" w:rsidRPr="001F1246" w14:paraId="0DBDA701" w14:textId="77777777" w:rsidTr="00E71560">
        <w:tc>
          <w:tcPr>
            <w:tcW w:w="1201" w:type="dxa"/>
            <w:vMerge w:val="restart"/>
            <w:shd w:val="clear" w:color="auto" w:fill="FFFFFF" w:themeFill="background1"/>
          </w:tcPr>
          <w:p w14:paraId="3DFF3747" w14:textId="77777777" w:rsidR="001E5935" w:rsidRPr="001F1246" w:rsidRDefault="001E5935" w:rsidP="001F1246">
            <w:pPr>
              <w:rPr>
                <w:b/>
              </w:rPr>
            </w:pPr>
            <w:r w:rsidRPr="001F1246">
              <w:rPr>
                <w:b/>
              </w:rPr>
              <w:t>69</w:t>
            </w:r>
          </w:p>
        </w:tc>
        <w:tc>
          <w:tcPr>
            <w:tcW w:w="8688" w:type="dxa"/>
            <w:tcBorders>
              <w:bottom w:val="nil"/>
            </w:tcBorders>
            <w:shd w:val="clear" w:color="auto" w:fill="FFFFFF" w:themeFill="background1"/>
          </w:tcPr>
          <w:p w14:paraId="02F86169" w14:textId="05569BD4" w:rsidR="001E5935" w:rsidRPr="001F1246" w:rsidRDefault="00B7520F" w:rsidP="001F1246">
            <w:pPr>
              <w:rPr>
                <w:rStyle w:val="Lay-outaanwijzingChar"/>
              </w:rPr>
            </w:pPr>
            <w:r>
              <w:rPr>
                <w:rStyle w:val="Lay-outaanwijzingChar"/>
              </w:rPr>
              <w:t>Engagement is ... golven veroorzaken.</w:t>
            </w:r>
          </w:p>
        </w:tc>
      </w:tr>
      <w:tr w:rsidR="001E5935" w:rsidRPr="001F1246" w14:paraId="10E1CBCC" w14:textId="77777777" w:rsidTr="00E71560">
        <w:tc>
          <w:tcPr>
            <w:tcW w:w="1201" w:type="dxa"/>
            <w:vMerge/>
            <w:shd w:val="clear" w:color="auto" w:fill="FFFFFF" w:themeFill="background1"/>
          </w:tcPr>
          <w:p w14:paraId="3FBC8B23" w14:textId="77777777" w:rsidR="001E5935" w:rsidRPr="001F1246" w:rsidRDefault="001E5935" w:rsidP="001F1246">
            <w:pPr>
              <w:rPr>
                <w:b/>
              </w:rPr>
            </w:pPr>
          </w:p>
        </w:tc>
        <w:tc>
          <w:tcPr>
            <w:tcW w:w="8688" w:type="dxa"/>
            <w:tcBorders>
              <w:top w:val="nil"/>
              <w:bottom w:val="single" w:sz="4" w:space="0" w:color="auto"/>
            </w:tcBorders>
          </w:tcPr>
          <w:p w14:paraId="3F3289EB" w14:textId="6FD516EE"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A40B41">
              <w:rPr>
                <w:lang w:eastAsia="nl-BE"/>
              </w:rPr>
              <w:t>.</w:t>
            </w:r>
          </w:p>
        </w:tc>
      </w:tr>
      <w:tr w:rsidR="001E5935" w:rsidRPr="001F1246" w14:paraId="66030E78" w14:textId="77777777" w:rsidTr="00E71560">
        <w:tc>
          <w:tcPr>
            <w:tcW w:w="1201" w:type="dxa"/>
            <w:vMerge w:val="restart"/>
            <w:shd w:val="clear" w:color="auto" w:fill="FFFFFF" w:themeFill="background1"/>
          </w:tcPr>
          <w:p w14:paraId="41541944" w14:textId="77777777" w:rsidR="001E5935" w:rsidRPr="001F1246" w:rsidRDefault="001E5935" w:rsidP="001F1246">
            <w:pPr>
              <w:rPr>
                <w:b/>
              </w:rPr>
            </w:pPr>
            <w:r w:rsidRPr="001F1246">
              <w:rPr>
                <w:b/>
              </w:rPr>
              <w:t>70</w:t>
            </w:r>
          </w:p>
        </w:tc>
        <w:tc>
          <w:tcPr>
            <w:tcW w:w="8688" w:type="dxa"/>
            <w:tcBorders>
              <w:bottom w:val="nil"/>
            </w:tcBorders>
            <w:shd w:val="clear" w:color="auto" w:fill="FFFFFF" w:themeFill="background1"/>
          </w:tcPr>
          <w:p w14:paraId="525A1C78" w14:textId="4387C588" w:rsidR="001E5935" w:rsidRPr="001F1246" w:rsidRDefault="00A40B41" w:rsidP="001F1246">
            <w:pPr>
              <w:rPr>
                <w:rStyle w:val="Lay-outaanwijzingChar"/>
              </w:rPr>
            </w:pPr>
            <w:r>
              <w:rPr>
                <w:rStyle w:val="Lay-outaanwijzingChar"/>
              </w:rPr>
              <w:t>Engagement is ... materiaal op voorhand klaarzetten.</w:t>
            </w:r>
          </w:p>
        </w:tc>
      </w:tr>
      <w:tr w:rsidR="001E5935" w:rsidRPr="001F1246" w14:paraId="4DB67E0D" w14:textId="77777777" w:rsidTr="00E71560">
        <w:tc>
          <w:tcPr>
            <w:tcW w:w="1201" w:type="dxa"/>
            <w:vMerge/>
            <w:shd w:val="clear" w:color="auto" w:fill="FFFFFF" w:themeFill="background1"/>
          </w:tcPr>
          <w:p w14:paraId="1E4EFA7F" w14:textId="77777777" w:rsidR="001E5935" w:rsidRPr="001F1246" w:rsidRDefault="001E5935" w:rsidP="001F1246">
            <w:pPr>
              <w:rPr>
                <w:b/>
              </w:rPr>
            </w:pPr>
          </w:p>
        </w:tc>
        <w:tc>
          <w:tcPr>
            <w:tcW w:w="8688" w:type="dxa"/>
            <w:tcBorders>
              <w:top w:val="nil"/>
              <w:bottom w:val="single" w:sz="4" w:space="0" w:color="auto"/>
            </w:tcBorders>
          </w:tcPr>
          <w:p w14:paraId="56EC9900" w14:textId="28908C39" w:rsidR="001E5935" w:rsidRPr="001F1246" w:rsidRDefault="001E5935" w:rsidP="001F1246">
            <w:pPr>
              <w:rPr>
                <w:lang w:eastAsia="nl-BE"/>
              </w:rPr>
            </w:pPr>
            <w:r w:rsidRPr="001F1246">
              <w:rPr>
                <w:lang w:eastAsia="nl-BE"/>
              </w:rPr>
              <w:t>Je bent een echte rallypiloot</w:t>
            </w:r>
            <w:r w:rsidR="001F1246">
              <w:rPr>
                <w:lang w:eastAsia="nl-BE"/>
              </w:rPr>
              <w:t xml:space="preserve">.  </w:t>
            </w:r>
            <w:r w:rsidRPr="001F1246">
              <w:rPr>
                <w:lang w:eastAsia="nl-BE"/>
              </w:rPr>
              <w:t xml:space="preserve">Kies uit het </w:t>
            </w:r>
            <w:r w:rsidR="00A40B41">
              <w:rPr>
                <w:lang w:eastAsia="nl-BE"/>
              </w:rPr>
              <w:t xml:space="preserve">zakje </w:t>
            </w:r>
            <w:proofErr w:type="spellStart"/>
            <w:r w:rsidR="00A40B41">
              <w:rPr>
                <w:lang w:eastAsia="nl-BE"/>
              </w:rPr>
              <w:t>Cars</w:t>
            </w:r>
            <w:proofErr w:type="spellEnd"/>
            <w:r w:rsidR="00A40B41">
              <w:rPr>
                <w:lang w:eastAsia="nl-BE"/>
              </w:rPr>
              <w:t xml:space="preserve">-pasta </w:t>
            </w:r>
            <w:r w:rsidRPr="001F1246">
              <w:rPr>
                <w:lang w:eastAsia="nl-BE"/>
              </w:rPr>
              <w:t>een autootje en bind er een stukje wol aan</w:t>
            </w:r>
            <w:r w:rsidR="001F1246">
              <w:rPr>
                <w:lang w:eastAsia="nl-BE"/>
              </w:rPr>
              <w:t xml:space="preserve">.  </w:t>
            </w:r>
            <w:r w:rsidRPr="001F1246">
              <w:rPr>
                <w:lang w:eastAsia="nl-BE"/>
              </w:rPr>
              <w:t>Het is de bedoeling dat je de auto met het touwtje kan voorttrekken over het parcours</w:t>
            </w:r>
            <w:r w:rsidR="001F1246">
              <w:rPr>
                <w:lang w:eastAsia="nl-BE"/>
              </w:rPr>
              <w:t xml:space="preserve">.  </w:t>
            </w:r>
            <w:r w:rsidRPr="001F1246">
              <w:rPr>
                <w:lang w:eastAsia="nl-BE"/>
              </w:rPr>
              <w:t>Zet je auto alvast klaar op het parcours</w:t>
            </w:r>
            <w:r w:rsidR="001F1246">
              <w:rPr>
                <w:lang w:eastAsia="nl-BE"/>
              </w:rPr>
              <w:t xml:space="preserve">.  </w:t>
            </w:r>
          </w:p>
        </w:tc>
      </w:tr>
      <w:tr w:rsidR="001E5935" w:rsidRPr="001F1246" w14:paraId="6E0DF6F5" w14:textId="77777777" w:rsidTr="00E71560">
        <w:tc>
          <w:tcPr>
            <w:tcW w:w="1201" w:type="dxa"/>
            <w:vMerge w:val="restart"/>
            <w:shd w:val="clear" w:color="auto" w:fill="FFFFFF" w:themeFill="background1"/>
          </w:tcPr>
          <w:p w14:paraId="6D0E8586" w14:textId="77777777" w:rsidR="001E5935" w:rsidRPr="001F1246" w:rsidRDefault="001E5935" w:rsidP="001F1246">
            <w:pPr>
              <w:rPr>
                <w:b/>
              </w:rPr>
            </w:pPr>
            <w:r w:rsidRPr="001F1246">
              <w:rPr>
                <w:b/>
              </w:rPr>
              <w:t>71</w:t>
            </w:r>
          </w:p>
        </w:tc>
        <w:tc>
          <w:tcPr>
            <w:tcW w:w="8688" w:type="dxa"/>
            <w:tcBorders>
              <w:bottom w:val="nil"/>
            </w:tcBorders>
          </w:tcPr>
          <w:p w14:paraId="6125467C" w14:textId="3C7FEBD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ezelf durven meten met anderen</w:t>
            </w:r>
            <w:r w:rsidR="00A40B41">
              <w:rPr>
                <w:rStyle w:val="Lay-outaanwijzingChar"/>
              </w:rPr>
              <w:t>.</w:t>
            </w:r>
          </w:p>
        </w:tc>
      </w:tr>
      <w:tr w:rsidR="001E5935" w:rsidRPr="001F1246" w14:paraId="7FDFAA56" w14:textId="77777777" w:rsidTr="00E71560">
        <w:tc>
          <w:tcPr>
            <w:tcW w:w="1201" w:type="dxa"/>
            <w:vMerge/>
            <w:shd w:val="clear" w:color="auto" w:fill="FFFFFF" w:themeFill="background1"/>
          </w:tcPr>
          <w:p w14:paraId="28C81522" w14:textId="77777777" w:rsidR="001E5935" w:rsidRPr="001F1246" w:rsidRDefault="001E5935" w:rsidP="001F1246">
            <w:pPr>
              <w:rPr>
                <w:b/>
              </w:rPr>
            </w:pPr>
          </w:p>
        </w:tc>
        <w:tc>
          <w:tcPr>
            <w:tcW w:w="8688" w:type="dxa"/>
            <w:tcBorders>
              <w:top w:val="nil"/>
              <w:bottom w:val="single" w:sz="4" w:space="0" w:color="auto"/>
            </w:tcBorders>
          </w:tcPr>
          <w:p w14:paraId="1EDF8435" w14:textId="04ADF025" w:rsidR="001E5935" w:rsidRPr="001F1246" w:rsidRDefault="001D2AF0" w:rsidP="001F1246">
            <w:r>
              <w:rPr>
                <w:lang w:eastAsia="nl-BE"/>
              </w:rPr>
              <w:t>Wanneer het startsignaal weerklinkt</w:t>
            </w:r>
            <w:r w:rsidR="001E5935" w:rsidRPr="001F1246">
              <w:rPr>
                <w:lang w:eastAsia="nl-BE"/>
              </w:rPr>
              <w:t xml:space="preserve">, race je dat het </w:t>
            </w:r>
            <w:r w:rsidR="00874A0E">
              <w:rPr>
                <w:lang w:eastAsia="nl-BE"/>
              </w:rPr>
              <w:t>een lieve lust is</w:t>
            </w:r>
            <w:r w:rsidR="001E5935" w:rsidRPr="001F1246">
              <w:rPr>
                <w:lang w:eastAsia="nl-BE"/>
              </w:rPr>
              <w:t>: wie bereikt als eerste het einde van het parcours</w:t>
            </w:r>
            <w:r w:rsidR="001F1246">
              <w:rPr>
                <w:lang w:eastAsia="nl-BE"/>
              </w:rPr>
              <w:t xml:space="preserve">?  </w:t>
            </w:r>
            <w:r w:rsidR="00164975">
              <w:rPr>
                <w:lang w:eastAsia="nl-BE"/>
              </w:rPr>
              <w:t>Hou rekening met de volgende regels</w:t>
            </w:r>
            <w:r w:rsidR="001E5935" w:rsidRPr="001F1246">
              <w:rPr>
                <w:lang w:eastAsia="nl-BE"/>
              </w:rPr>
              <w:t>: binnen de lijnen blijven, niet botsen tegen andere auto's en de auto's moeten volledig op het karton staan, ze mogen nooit opgepakt worden!</w:t>
            </w:r>
          </w:p>
        </w:tc>
      </w:tr>
      <w:tr w:rsidR="001E5935" w:rsidRPr="001F1246" w14:paraId="320ECEC6" w14:textId="77777777" w:rsidTr="00E71560">
        <w:tc>
          <w:tcPr>
            <w:tcW w:w="1201" w:type="dxa"/>
            <w:vMerge w:val="restart"/>
            <w:shd w:val="clear" w:color="auto" w:fill="FFFFFF" w:themeFill="background1"/>
          </w:tcPr>
          <w:p w14:paraId="42969137" w14:textId="77777777" w:rsidR="001E5935" w:rsidRPr="001F1246" w:rsidRDefault="001E5935" w:rsidP="001F1246">
            <w:pPr>
              <w:rPr>
                <w:b/>
              </w:rPr>
            </w:pPr>
            <w:r w:rsidRPr="001F1246">
              <w:rPr>
                <w:b/>
              </w:rPr>
              <w:t>73</w:t>
            </w:r>
          </w:p>
        </w:tc>
        <w:tc>
          <w:tcPr>
            <w:tcW w:w="8688" w:type="dxa"/>
            <w:tcBorders>
              <w:bottom w:val="nil"/>
            </w:tcBorders>
          </w:tcPr>
          <w:p w14:paraId="254DBB15" w14:textId="128698C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onfrontaties aangaan</w:t>
            </w:r>
            <w:r w:rsidR="00A40B41">
              <w:rPr>
                <w:rStyle w:val="Lay-outaanwijzingChar"/>
              </w:rPr>
              <w:t>.</w:t>
            </w:r>
          </w:p>
        </w:tc>
      </w:tr>
      <w:tr w:rsidR="001E5935" w:rsidRPr="001F1246" w14:paraId="34951E53" w14:textId="77777777" w:rsidTr="00E71560">
        <w:tc>
          <w:tcPr>
            <w:tcW w:w="1201" w:type="dxa"/>
            <w:vMerge/>
            <w:shd w:val="clear" w:color="auto" w:fill="FFFFFF" w:themeFill="background1"/>
          </w:tcPr>
          <w:p w14:paraId="7D1F59F8" w14:textId="77777777" w:rsidR="001E5935" w:rsidRPr="001F1246" w:rsidRDefault="001E5935" w:rsidP="001F1246">
            <w:pPr>
              <w:rPr>
                <w:b/>
              </w:rPr>
            </w:pPr>
          </w:p>
        </w:tc>
        <w:tc>
          <w:tcPr>
            <w:tcW w:w="8688" w:type="dxa"/>
            <w:tcBorders>
              <w:top w:val="nil"/>
              <w:bottom w:val="single" w:sz="4" w:space="0" w:color="auto"/>
            </w:tcBorders>
          </w:tcPr>
          <w:p w14:paraId="36CB6958" w14:textId="52EBF89F"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5CB0F108" w14:textId="77777777" w:rsidTr="00E71560">
        <w:tc>
          <w:tcPr>
            <w:tcW w:w="1201" w:type="dxa"/>
            <w:vMerge w:val="restart"/>
            <w:shd w:val="clear" w:color="auto" w:fill="FFFFFF" w:themeFill="background1"/>
          </w:tcPr>
          <w:p w14:paraId="57B92952" w14:textId="77777777" w:rsidR="001E5935" w:rsidRPr="001F1246" w:rsidRDefault="001E5935" w:rsidP="001F1246">
            <w:pPr>
              <w:rPr>
                <w:b/>
              </w:rPr>
            </w:pPr>
            <w:r w:rsidRPr="001F1246">
              <w:rPr>
                <w:b/>
              </w:rPr>
              <w:t>74</w:t>
            </w:r>
          </w:p>
        </w:tc>
        <w:tc>
          <w:tcPr>
            <w:tcW w:w="8688" w:type="dxa"/>
            <w:tcBorders>
              <w:bottom w:val="nil"/>
            </w:tcBorders>
            <w:shd w:val="clear" w:color="auto" w:fill="auto"/>
          </w:tcPr>
          <w:p w14:paraId="75732074" w14:textId="53FDC6B7" w:rsidR="001E5935" w:rsidRPr="001F1246" w:rsidRDefault="00A40B41" w:rsidP="001F1246">
            <w:pPr>
              <w:rPr>
                <w:rStyle w:val="Lay-outaanwijzingChar"/>
              </w:rPr>
            </w:pPr>
            <w:r>
              <w:rPr>
                <w:rStyle w:val="Lay-outaanwijzingChar"/>
              </w:rPr>
              <w:t>Engagement is ... in de buurt aanwezig zijn.</w:t>
            </w:r>
          </w:p>
        </w:tc>
      </w:tr>
      <w:tr w:rsidR="001E5935" w:rsidRPr="001F1246" w14:paraId="0422A87C" w14:textId="77777777" w:rsidTr="00E71560">
        <w:tc>
          <w:tcPr>
            <w:tcW w:w="1201" w:type="dxa"/>
            <w:vMerge/>
            <w:shd w:val="clear" w:color="auto" w:fill="FFFFFF" w:themeFill="background1"/>
          </w:tcPr>
          <w:p w14:paraId="0B1BB985" w14:textId="77777777" w:rsidR="001E5935" w:rsidRPr="001F1246" w:rsidRDefault="001E5935" w:rsidP="001F1246">
            <w:pPr>
              <w:rPr>
                <w:b/>
              </w:rPr>
            </w:pPr>
          </w:p>
        </w:tc>
        <w:tc>
          <w:tcPr>
            <w:tcW w:w="8688" w:type="dxa"/>
            <w:tcBorders>
              <w:top w:val="nil"/>
              <w:bottom w:val="single" w:sz="4" w:space="0" w:color="auto"/>
            </w:tcBorders>
          </w:tcPr>
          <w:p w14:paraId="41A8CF3A" w14:textId="29CD25FD" w:rsidR="001E5935" w:rsidRPr="001F1246" w:rsidRDefault="001E5935" w:rsidP="001F1246">
            <w:pPr>
              <w:rPr>
                <w:lang w:eastAsia="nl-BE"/>
              </w:rPr>
            </w:pPr>
            <w:r w:rsidRPr="001F1246">
              <w:rPr>
                <w:lang w:eastAsia="nl-BE"/>
              </w:rPr>
              <w:t xml:space="preserve">Beeld een lokale handelaar uit in de buurt van </w:t>
            </w:r>
            <w:r w:rsidR="001F1246">
              <w:rPr>
                <w:lang w:eastAsia="nl-BE"/>
              </w:rPr>
              <w:t xml:space="preserve">je Chirogroep </w:t>
            </w:r>
            <w:r w:rsidR="008349EF">
              <w:rPr>
                <w:lang w:eastAsia="nl-BE"/>
              </w:rPr>
              <w:t>(</w:t>
            </w:r>
            <w:r w:rsidRPr="001F1246">
              <w:rPr>
                <w:lang w:eastAsia="nl-BE"/>
              </w:rPr>
              <w:t xml:space="preserve">bakker, </w:t>
            </w:r>
            <w:r w:rsidR="00ED5AD5">
              <w:rPr>
                <w:lang w:eastAsia="nl-BE"/>
              </w:rPr>
              <w:t>slager</w:t>
            </w:r>
            <w:r w:rsidRPr="001F1246">
              <w:rPr>
                <w:lang w:eastAsia="nl-BE"/>
              </w:rPr>
              <w:t>, krantenwinkel</w:t>
            </w:r>
            <w:r w:rsidR="008349EF">
              <w:rPr>
                <w:lang w:eastAsia="nl-BE"/>
              </w:rPr>
              <w:t>, enz</w:t>
            </w:r>
            <w:r w:rsidR="00EC75EB">
              <w:rPr>
                <w:lang w:eastAsia="nl-BE"/>
              </w:rPr>
              <w:t>.</w:t>
            </w:r>
            <w:r w:rsidRPr="001F1246">
              <w:rPr>
                <w:lang w:eastAsia="nl-BE"/>
              </w:rPr>
              <w:t>)</w:t>
            </w:r>
            <w:r w:rsidR="008349EF">
              <w:rPr>
                <w:lang w:eastAsia="nl-BE"/>
              </w:rPr>
              <w:t>.</w:t>
            </w:r>
            <w:r w:rsidRPr="001F1246">
              <w:rPr>
                <w:lang w:eastAsia="nl-BE"/>
              </w:rPr>
              <w:t xml:space="preserve"> </w:t>
            </w:r>
          </w:p>
        </w:tc>
      </w:tr>
      <w:tr w:rsidR="001E5935" w:rsidRPr="001F1246" w14:paraId="53025F29" w14:textId="77777777" w:rsidTr="00E71560">
        <w:tc>
          <w:tcPr>
            <w:tcW w:w="1201" w:type="dxa"/>
            <w:vMerge w:val="restart"/>
            <w:shd w:val="clear" w:color="auto" w:fill="FFFFFF" w:themeFill="background1"/>
          </w:tcPr>
          <w:p w14:paraId="40A64A4E" w14:textId="77777777" w:rsidR="001E5935" w:rsidRPr="001F1246" w:rsidRDefault="001E5935" w:rsidP="001F1246">
            <w:pPr>
              <w:rPr>
                <w:b/>
              </w:rPr>
            </w:pPr>
            <w:r w:rsidRPr="001F1246">
              <w:rPr>
                <w:b/>
              </w:rPr>
              <w:t>75</w:t>
            </w:r>
          </w:p>
        </w:tc>
        <w:tc>
          <w:tcPr>
            <w:tcW w:w="8688" w:type="dxa"/>
            <w:tcBorders>
              <w:bottom w:val="nil"/>
            </w:tcBorders>
          </w:tcPr>
          <w:p w14:paraId="467D6116" w14:textId="5FBD45F5" w:rsidR="001E5935" w:rsidRPr="001F1246" w:rsidRDefault="00A40B41" w:rsidP="001F1246">
            <w:pPr>
              <w:rPr>
                <w:rStyle w:val="Lay-outaanwijzingChar"/>
              </w:rPr>
            </w:pPr>
            <w:r>
              <w:rPr>
                <w:rStyle w:val="Lay-outaanwijzingChar"/>
              </w:rPr>
              <w:t>Engagement is ... gemakkelijker als je gesteund wordt.</w:t>
            </w:r>
          </w:p>
        </w:tc>
      </w:tr>
      <w:tr w:rsidR="001E5935" w:rsidRPr="001F1246" w14:paraId="226337D4" w14:textId="77777777" w:rsidTr="00E71560">
        <w:tc>
          <w:tcPr>
            <w:tcW w:w="1201" w:type="dxa"/>
            <w:vMerge/>
            <w:shd w:val="clear" w:color="auto" w:fill="FFFFFF" w:themeFill="background1"/>
          </w:tcPr>
          <w:p w14:paraId="1D097D64" w14:textId="77777777" w:rsidR="001E5935" w:rsidRPr="001F1246" w:rsidRDefault="001E5935" w:rsidP="001F1246">
            <w:pPr>
              <w:rPr>
                <w:b/>
              </w:rPr>
            </w:pPr>
          </w:p>
        </w:tc>
        <w:tc>
          <w:tcPr>
            <w:tcW w:w="8688" w:type="dxa"/>
            <w:tcBorders>
              <w:top w:val="nil"/>
              <w:bottom w:val="single" w:sz="4" w:space="0" w:color="auto"/>
            </w:tcBorders>
          </w:tcPr>
          <w:p w14:paraId="101C2279" w14:textId="58065DF3" w:rsidR="001E5935" w:rsidRPr="001F1246" w:rsidRDefault="001E5935" w:rsidP="001F1246">
            <w:r w:rsidRPr="001F1246">
              <w:t>Neem de affiche dankbaar in ontvangst</w:t>
            </w:r>
            <w:r w:rsidR="001F1246">
              <w:t xml:space="preserve">.  </w:t>
            </w:r>
          </w:p>
        </w:tc>
      </w:tr>
      <w:tr w:rsidR="001E5935" w:rsidRPr="001F1246" w14:paraId="3D0BF77A" w14:textId="77777777" w:rsidTr="00E71560">
        <w:tc>
          <w:tcPr>
            <w:tcW w:w="1201" w:type="dxa"/>
            <w:vMerge w:val="restart"/>
            <w:shd w:val="clear" w:color="auto" w:fill="FFFFFF" w:themeFill="background1"/>
          </w:tcPr>
          <w:p w14:paraId="53617883" w14:textId="77777777" w:rsidR="001E5935" w:rsidRPr="001F1246" w:rsidRDefault="001E5935" w:rsidP="001F1246">
            <w:pPr>
              <w:rPr>
                <w:b/>
              </w:rPr>
            </w:pPr>
            <w:r w:rsidRPr="001F1246">
              <w:rPr>
                <w:b/>
              </w:rPr>
              <w:t>76</w:t>
            </w:r>
          </w:p>
        </w:tc>
        <w:tc>
          <w:tcPr>
            <w:tcW w:w="8688" w:type="dxa"/>
            <w:tcBorders>
              <w:bottom w:val="nil"/>
            </w:tcBorders>
          </w:tcPr>
          <w:p w14:paraId="5D5911C7" w14:textId="06CC939B" w:rsidR="001E5935" w:rsidRPr="001F1246" w:rsidRDefault="00A40B41" w:rsidP="001F1246">
            <w:pPr>
              <w:rPr>
                <w:rStyle w:val="Lay-outaanwijzingChar"/>
              </w:rPr>
            </w:pPr>
            <w:r>
              <w:rPr>
                <w:rStyle w:val="Lay-outaanwijzingChar"/>
              </w:rPr>
              <w:t>Engagement is ... naar de jeugdraad gaan.</w:t>
            </w:r>
          </w:p>
        </w:tc>
      </w:tr>
      <w:tr w:rsidR="001E5935" w:rsidRPr="001F1246" w14:paraId="1D11F9E7" w14:textId="77777777" w:rsidTr="00E71560">
        <w:tc>
          <w:tcPr>
            <w:tcW w:w="1201" w:type="dxa"/>
            <w:vMerge/>
            <w:tcBorders>
              <w:bottom w:val="single" w:sz="4" w:space="0" w:color="auto"/>
            </w:tcBorders>
            <w:shd w:val="clear" w:color="auto" w:fill="FFFFFF" w:themeFill="background1"/>
          </w:tcPr>
          <w:p w14:paraId="0F21EAA6" w14:textId="77777777" w:rsidR="001E5935" w:rsidRPr="001F1246" w:rsidRDefault="001E5935" w:rsidP="001F1246">
            <w:pPr>
              <w:rPr>
                <w:b/>
              </w:rPr>
            </w:pPr>
          </w:p>
        </w:tc>
        <w:tc>
          <w:tcPr>
            <w:tcW w:w="8688" w:type="dxa"/>
            <w:tcBorders>
              <w:top w:val="nil"/>
              <w:bottom w:val="single" w:sz="4" w:space="0" w:color="auto"/>
            </w:tcBorders>
          </w:tcPr>
          <w:p w14:paraId="0FCBEB63" w14:textId="062B1C7A" w:rsidR="001E5935" w:rsidRPr="001F1246" w:rsidRDefault="001E5935" w:rsidP="001F1246">
            <w:r w:rsidRPr="001F1246">
              <w:t xml:space="preserve">Jij bent door </w:t>
            </w:r>
            <w:r w:rsidR="001F1246">
              <w:t xml:space="preserve">je Chirogroep </w:t>
            </w:r>
            <w:r w:rsidRPr="001F1246">
              <w:t>naar de jeugdraad gestuurd, maar eigenlijk interesseert het je helemaal niet</w:t>
            </w:r>
            <w:r w:rsidR="001F1246">
              <w:t xml:space="preserve">.  </w:t>
            </w:r>
            <w:r w:rsidRPr="001F1246">
              <w:t>Probeer iedereen te ergeren door in de discussie de stomste dingen eerst te zeggen</w:t>
            </w:r>
            <w:r w:rsidR="001F1246">
              <w:t xml:space="preserve">.  </w:t>
            </w:r>
            <w:r w:rsidRPr="001F1246">
              <w:t>Begin bijvoorbeeld over chips en wafels, vraag aan iemand waar ze haar haar laat knippen, speel met je gsm</w:t>
            </w:r>
            <w:r w:rsidR="008349EF">
              <w:t>, enz</w:t>
            </w:r>
            <w:r w:rsidR="00EC75EB">
              <w:t xml:space="preserve">. </w:t>
            </w:r>
          </w:p>
        </w:tc>
      </w:tr>
      <w:tr w:rsidR="001E5935" w:rsidRPr="001F1246" w14:paraId="46B70D0D" w14:textId="77777777" w:rsidTr="00E71560">
        <w:tc>
          <w:tcPr>
            <w:tcW w:w="1201" w:type="dxa"/>
            <w:vMerge w:val="restart"/>
            <w:shd w:val="clear" w:color="auto" w:fill="FFFFFF" w:themeFill="background1"/>
          </w:tcPr>
          <w:p w14:paraId="55ACCA97" w14:textId="77777777" w:rsidR="001E5935" w:rsidRPr="001F1246" w:rsidRDefault="001E5935" w:rsidP="001F1246">
            <w:pPr>
              <w:rPr>
                <w:b/>
              </w:rPr>
            </w:pPr>
            <w:r w:rsidRPr="001F1246">
              <w:rPr>
                <w:b/>
              </w:rPr>
              <w:t>78</w:t>
            </w:r>
          </w:p>
        </w:tc>
        <w:tc>
          <w:tcPr>
            <w:tcW w:w="8688" w:type="dxa"/>
            <w:tcBorders>
              <w:bottom w:val="nil"/>
            </w:tcBorders>
          </w:tcPr>
          <w:p w14:paraId="60E4DB1F" w14:textId="4DDD4219" w:rsidR="001E5935" w:rsidRPr="001F1246" w:rsidRDefault="00A40B41" w:rsidP="001F1246">
            <w:pPr>
              <w:rPr>
                <w:rStyle w:val="Lay-outaanwijzingChar"/>
              </w:rPr>
            </w:pPr>
            <w:r>
              <w:rPr>
                <w:rStyle w:val="Lay-outaanwijzingChar"/>
              </w:rPr>
              <w:t>Engagement is ... buiten de lijntjes kleuren.</w:t>
            </w:r>
          </w:p>
        </w:tc>
      </w:tr>
      <w:tr w:rsidR="001E5935" w:rsidRPr="001F1246" w14:paraId="64066F58" w14:textId="77777777" w:rsidTr="00E71560">
        <w:trPr>
          <w:trHeight w:val="258"/>
        </w:trPr>
        <w:tc>
          <w:tcPr>
            <w:tcW w:w="1201" w:type="dxa"/>
            <w:vMerge/>
            <w:shd w:val="clear" w:color="auto" w:fill="FFFFFF" w:themeFill="background1"/>
          </w:tcPr>
          <w:p w14:paraId="777C8EED" w14:textId="77777777" w:rsidR="001E5935" w:rsidRPr="001F1246" w:rsidRDefault="001E5935" w:rsidP="001F1246">
            <w:pPr>
              <w:rPr>
                <w:b/>
              </w:rPr>
            </w:pPr>
          </w:p>
        </w:tc>
        <w:tc>
          <w:tcPr>
            <w:tcW w:w="8688" w:type="dxa"/>
            <w:tcBorders>
              <w:top w:val="nil"/>
              <w:bottom w:val="single" w:sz="4" w:space="0" w:color="auto"/>
            </w:tcBorders>
          </w:tcPr>
          <w:p w14:paraId="008406D3" w14:textId="71B8140E" w:rsidR="001E5935" w:rsidRPr="001F1246" w:rsidRDefault="001E5935" w:rsidP="001F1246">
            <w:r w:rsidRPr="001F1246">
              <w:t>Neem een kleurplaat uit de materiaalbak en kleur de tekening buiten de lijntjes</w:t>
            </w:r>
            <w:r w:rsidR="001F1246">
              <w:t xml:space="preserve">.  </w:t>
            </w:r>
            <w:r w:rsidRPr="001F1246">
              <w:t>Werk nauwgezet!</w:t>
            </w:r>
          </w:p>
        </w:tc>
      </w:tr>
      <w:tr w:rsidR="001E5935" w:rsidRPr="001F1246" w14:paraId="248C230A" w14:textId="77777777" w:rsidTr="00E71560">
        <w:tc>
          <w:tcPr>
            <w:tcW w:w="1201" w:type="dxa"/>
            <w:vMerge w:val="restart"/>
            <w:shd w:val="clear" w:color="auto" w:fill="FFFFFF" w:themeFill="background1"/>
          </w:tcPr>
          <w:p w14:paraId="65EA60A1" w14:textId="77777777" w:rsidR="001E5935" w:rsidRPr="001F1246" w:rsidRDefault="001E5935" w:rsidP="001F1246">
            <w:pPr>
              <w:rPr>
                <w:b/>
              </w:rPr>
            </w:pPr>
            <w:r w:rsidRPr="001F1246">
              <w:rPr>
                <w:b/>
              </w:rPr>
              <w:t>80</w:t>
            </w:r>
          </w:p>
        </w:tc>
        <w:tc>
          <w:tcPr>
            <w:tcW w:w="8688" w:type="dxa"/>
            <w:tcBorders>
              <w:bottom w:val="nil"/>
            </w:tcBorders>
          </w:tcPr>
          <w:p w14:paraId="6B89E7BD" w14:textId="04598417" w:rsidR="001E5935" w:rsidRPr="001F1246" w:rsidRDefault="00A40B41" w:rsidP="001F1246">
            <w:pPr>
              <w:rPr>
                <w:rStyle w:val="Lay-outaanwijzingChar"/>
              </w:rPr>
            </w:pPr>
            <w:r>
              <w:rPr>
                <w:rStyle w:val="Lay-outaanwijzingChar"/>
              </w:rPr>
              <w:t>Engagement is ... af en toe stilvallen.</w:t>
            </w:r>
          </w:p>
        </w:tc>
      </w:tr>
      <w:tr w:rsidR="001E5935" w:rsidRPr="001F1246" w14:paraId="47F45A37" w14:textId="77777777" w:rsidTr="00E71560">
        <w:tc>
          <w:tcPr>
            <w:tcW w:w="1201" w:type="dxa"/>
            <w:vMerge/>
            <w:shd w:val="clear" w:color="auto" w:fill="FFFFFF" w:themeFill="background1"/>
          </w:tcPr>
          <w:p w14:paraId="2F290755" w14:textId="77777777" w:rsidR="001E5935" w:rsidRPr="001F1246" w:rsidRDefault="001E5935" w:rsidP="001F1246">
            <w:pPr>
              <w:rPr>
                <w:b/>
              </w:rPr>
            </w:pPr>
          </w:p>
        </w:tc>
        <w:tc>
          <w:tcPr>
            <w:tcW w:w="8688" w:type="dxa"/>
            <w:tcBorders>
              <w:top w:val="nil"/>
              <w:bottom w:val="single" w:sz="4" w:space="0" w:color="auto"/>
            </w:tcBorders>
          </w:tcPr>
          <w:p w14:paraId="540B1368" w14:textId="0A300509"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18FB2E71" w14:textId="77777777" w:rsidTr="00E71560">
        <w:tc>
          <w:tcPr>
            <w:tcW w:w="1201" w:type="dxa"/>
            <w:vMerge w:val="restart"/>
            <w:shd w:val="clear" w:color="auto" w:fill="FFFFFF" w:themeFill="background1"/>
          </w:tcPr>
          <w:p w14:paraId="0435DD3B" w14:textId="77777777" w:rsidR="001E5935" w:rsidRPr="001F1246" w:rsidRDefault="001E5935" w:rsidP="001F1246">
            <w:pPr>
              <w:rPr>
                <w:b/>
              </w:rPr>
            </w:pPr>
            <w:r w:rsidRPr="001F1246">
              <w:rPr>
                <w:b/>
              </w:rPr>
              <w:t>81</w:t>
            </w:r>
          </w:p>
        </w:tc>
        <w:tc>
          <w:tcPr>
            <w:tcW w:w="8688" w:type="dxa"/>
            <w:tcBorders>
              <w:bottom w:val="nil"/>
            </w:tcBorders>
          </w:tcPr>
          <w:p w14:paraId="2174CD78" w14:textId="2E2F3B66" w:rsidR="001E5935" w:rsidRPr="001F1246" w:rsidRDefault="00A40B41" w:rsidP="001F1246">
            <w:pPr>
              <w:rPr>
                <w:rStyle w:val="Lay-outaanwijzingChar"/>
              </w:rPr>
            </w:pPr>
            <w:r>
              <w:rPr>
                <w:rStyle w:val="Lay-outaanwijzingChar"/>
              </w:rPr>
              <w:t>Engagement is ... samen uitdagingen aangaan.</w:t>
            </w:r>
          </w:p>
        </w:tc>
      </w:tr>
      <w:tr w:rsidR="001E5935" w:rsidRPr="001F1246" w14:paraId="018FB557" w14:textId="77777777" w:rsidTr="00E71560">
        <w:tc>
          <w:tcPr>
            <w:tcW w:w="1201" w:type="dxa"/>
            <w:vMerge/>
            <w:shd w:val="clear" w:color="auto" w:fill="FFFFFF" w:themeFill="background1"/>
          </w:tcPr>
          <w:p w14:paraId="77316137" w14:textId="77777777" w:rsidR="001E5935" w:rsidRPr="001F1246" w:rsidRDefault="001E5935" w:rsidP="001F1246">
            <w:pPr>
              <w:rPr>
                <w:b/>
              </w:rPr>
            </w:pPr>
          </w:p>
        </w:tc>
        <w:tc>
          <w:tcPr>
            <w:tcW w:w="8688" w:type="dxa"/>
            <w:tcBorders>
              <w:top w:val="nil"/>
              <w:bottom w:val="single" w:sz="4" w:space="0" w:color="auto"/>
            </w:tcBorders>
          </w:tcPr>
          <w:p w14:paraId="3C6B75B7" w14:textId="40FE6F5C"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A40B41">
              <w:rPr>
                <w:lang w:eastAsia="nl-BE"/>
              </w:rPr>
              <w:t xml:space="preserve"> </w:t>
            </w:r>
            <w:r w:rsidR="001E5935" w:rsidRPr="001F1246">
              <w:rPr>
                <w:lang w:eastAsia="nl-BE"/>
              </w:rPr>
              <w:t>(</w:t>
            </w:r>
            <w:r w:rsidR="00A40B41">
              <w:rPr>
                <w:lang w:eastAsia="nl-BE"/>
              </w:rPr>
              <w:t>I</w:t>
            </w:r>
            <w:r w:rsidR="001E5935" w:rsidRPr="001F1246">
              <w:rPr>
                <w:lang w:eastAsia="nl-BE"/>
              </w:rPr>
              <w:t>n de materiaalbak zit een afbeelding van hoe de spin er moet uitzien.</w:t>
            </w:r>
            <w:r w:rsidR="001F1246">
              <w:rPr>
                <w:lang w:eastAsia="nl-BE"/>
              </w:rPr>
              <w:t>)</w:t>
            </w:r>
          </w:p>
        </w:tc>
      </w:tr>
      <w:tr w:rsidR="001E5935" w:rsidRPr="001F1246" w14:paraId="3ABF0B0A" w14:textId="77777777" w:rsidTr="00E71560">
        <w:tc>
          <w:tcPr>
            <w:tcW w:w="1201" w:type="dxa"/>
            <w:vMerge w:val="restart"/>
            <w:shd w:val="clear" w:color="auto" w:fill="FFFFFF" w:themeFill="background1"/>
          </w:tcPr>
          <w:p w14:paraId="012C8581" w14:textId="77777777" w:rsidR="001E5935" w:rsidRPr="001F1246" w:rsidRDefault="001E5935" w:rsidP="001F1246">
            <w:pPr>
              <w:rPr>
                <w:b/>
              </w:rPr>
            </w:pPr>
            <w:r w:rsidRPr="001F1246">
              <w:rPr>
                <w:b/>
              </w:rPr>
              <w:t>86</w:t>
            </w:r>
          </w:p>
        </w:tc>
        <w:tc>
          <w:tcPr>
            <w:tcW w:w="8688" w:type="dxa"/>
            <w:tcBorders>
              <w:bottom w:val="nil"/>
            </w:tcBorders>
          </w:tcPr>
          <w:p w14:paraId="240A5080" w14:textId="05A53C40" w:rsidR="001E5935" w:rsidRPr="001F1246" w:rsidRDefault="00A40B41" w:rsidP="001F1246">
            <w:pPr>
              <w:rPr>
                <w:rStyle w:val="Lay-outaanwijzingChar"/>
              </w:rPr>
            </w:pPr>
            <w:r>
              <w:rPr>
                <w:rStyle w:val="Lay-outaanwijzingChar"/>
              </w:rPr>
              <w:t>Engagement is ... dingen doen die je nooit eerder gedaan hebt.</w:t>
            </w:r>
          </w:p>
        </w:tc>
      </w:tr>
      <w:tr w:rsidR="001E5935" w:rsidRPr="001F1246" w14:paraId="22C5A4F1" w14:textId="77777777" w:rsidTr="00E71560">
        <w:tc>
          <w:tcPr>
            <w:tcW w:w="1201" w:type="dxa"/>
            <w:vMerge/>
            <w:shd w:val="clear" w:color="auto" w:fill="FFFFFF" w:themeFill="background1"/>
          </w:tcPr>
          <w:p w14:paraId="4E17433B" w14:textId="77777777" w:rsidR="001E5935" w:rsidRPr="001F1246" w:rsidRDefault="001E5935" w:rsidP="001F1246">
            <w:pPr>
              <w:rPr>
                <w:b/>
              </w:rPr>
            </w:pPr>
          </w:p>
        </w:tc>
        <w:tc>
          <w:tcPr>
            <w:tcW w:w="8688" w:type="dxa"/>
            <w:tcBorders>
              <w:top w:val="nil"/>
              <w:bottom w:val="single" w:sz="4" w:space="0" w:color="auto"/>
            </w:tcBorders>
          </w:tcPr>
          <w:p w14:paraId="6D7B0041" w14:textId="41C386D6" w:rsidR="001E5935" w:rsidRPr="001F1246" w:rsidRDefault="001E5935" w:rsidP="001F1246">
            <w:pPr>
              <w:rPr>
                <w:lang w:eastAsia="nl-BE"/>
              </w:rPr>
            </w:pPr>
            <w:r w:rsidRPr="001F1246">
              <w:rPr>
                <w:lang w:eastAsia="nl-BE"/>
              </w:rPr>
              <w:t>Je bent een kameleon</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66E69F41" w14:textId="77777777" w:rsidTr="00E71560">
        <w:tc>
          <w:tcPr>
            <w:tcW w:w="1201" w:type="dxa"/>
            <w:vMerge w:val="restart"/>
            <w:shd w:val="clear" w:color="auto" w:fill="FFFFFF" w:themeFill="background1"/>
          </w:tcPr>
          <w:p w14:paraId="1355779D"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50DA6F24" w14:textId="2349CDD2" w:rsidR="001E5935" w:rsidRPr="001F1246" w:rsidRDefault="00A40B41" w:rsidP="001F1246">
            <w:pPr>
              <w:rPr>
                <w:rStyle w:val="Lay-outaanwijzingChar"/>
              </w:rPr>
            </w:pPr>
            <w:r>
              <w:rPr>
                <w:rStyle w:val="Lay-outaanwijzingChar"/>
              </w:rPr>
              <w:t xml:space="preserve">Engagement is ... </w:t>
            </w:r>
            <w:proofErr w:type="spellStart"/>
            <w:r>
              <w:rPr>
                <w:rStyle w:val="Lay-outaanwijzingChar"/>
              </w:rPr>
              <w:t>to-dolijstjes</w:t>
            </w:r>
            <w:proofErr w:type="spellEnd"/>
            <w:r>
              <w:rPr>
                <w:rStyle w:val="Lay-outaanwijzingChar"/>
              </w:rPr>
              <w:t xml:space="preserve"> afwerken.</w:t>
            </w:r>
          </w:p>
        </w:tc>
      </w:tr>
      <w:tr w:rsidR="001E5935" w:rsidRPr="001F1246" w14:paraId="0E6E7149" w14:textId="77777777" w:rsidTr="00E71560">
        <w:tc>
          <w:tcPr>
            <w:tcW w:w="1201" w:type="dxa"/>
            <w:vMerge/>
            <w:shd w:val="clear" w:color="auto" w:fill="FFFFFF" w:themeFill="background1"/>
          </w:tcPr>
          <w:p w14:paraId="38785F06" w14:textId="77777777" w:rsidR="001E5935" w:rsidRPr="001F1246" w:rsidRDefault="001E5935" w:rsidP="001F1246">
            <w:pPr>
              <w:rPr>
                <w:b/>
              </w:rPr>
            </w:pPr>
          </w:p>
        </w:tc>
        <w:tc>
          <w:tcPr>
            <w:tcW w:w="8688" w:type="dxa"/>
            <w:tcBorders>
              <w:top w:val="nil"/>
              <w:bottom w:val="single" w:sz="4" w:space="0" w:color="auto"/>
            </w:tcBorders>
          </w:tcPr>
          <w:p w14:paraId="7CE23DEC" w14:textId="38FB9A06" w:rsidR="001E5935" w:rsidRPr="001F1246" w:rsidRDefault="00ED5AD5" w:rsidP="001F1246">
            <w:r>
              <w:t xml:space="preserve">Luister naar de dingen die speler 1 opsomt.  Samen met spelers </w:t>
            </w:r>
            <w:r w:rsidR="001E5935" w:rsidRPr="001F1246">
              <w:t xml:space="preserve">2, 4 en 8 </w:t>
            </w:r>
            <w:r>
              <w:t>zoek je al die dingen bij elkaar</w:t>
            </w:r>
            <w:r w:rsidR="001F1246">
              <w:t xml:space="preserve">.  </w:t>
            </w:r>
            <w:r w:rsidR="001E5935" w:rsidRPr="001F1246">
              <w:t>Speler 3 zal ze in de envelop steken</w:t>
            </w:r>
            <w:r w:rsidR="001F1246">
              <w:t xml:space="preserve">.  </w:t>
            </w:r>
          </w:p>
        </w:tc>
      </w:tr>
      <w:tr w:rsidR="001E5935" w:rsidRPr="001F1246" w14:paraId="12F7A779" w14:textId="77777777" w:rsidTr="00E71560">
        <w:tc>
          <w:tcPr>
            <w:tcW w:w="1201" w:type="dxa"/>
            <w:vMerge w:val="restart"/>
            <w:shd w:val="clear" w:color="auto" w:fill="FFFFFF" w:themeFill="background1"/>
          </w:tcPr>
          <w:p w14:paraId="3DFCBC63" w14:textId="77777777" w:rsidR="001E5935" w:rsidRPr="001F1246" w:rsidRDefault="001E5935" w:rsidP="001F1246">
            <w:pPr>
              <w:rPr>
                <w:b/>
              </w:rPr>
            </w:pPr>
            <w:r w:rsidRPr="001F1246">
              <w:rPr>
                <w:b/>
              </w:rPr>
              <w:t>88</w:t>
            </w:r>
          </w:p>
        </w:tc>
        <w:tc>
          <w:tcPr>
            <w:tcW w:w="8688" w:type="dxa"/>
            <w:tcBorders>
              <w:bottom w:val="nil"/>
            </w:tcBorders>
          </w:tcPr>
          <w:p w14:paraId="23D3E4A7" w14:textId="6090ED68" w:rsidR="001E5935" w:rsidRPr="001F1246" w:rsidRDefault="00A40B41" w:rsidP="001F1246">
            <w:pPr>
              <w:rPr>
                <w:rStyle w:val="Lay-outaanwijzingChar"/>
              </w:rPr>
            </w:pPr>
            <w:r>
              <w:rPr>
                <w:rStyle w:val="Lay-outaanwijzingChar"/>
              </w:rPr>
              <w:t>Engagement is ... peilen naar elkaars (Chiro)dromen.</w:t>
            </w:r>
          </w:p>
        </w:tc>
      </w:tr>
      <w:tr w:rsidR="001E5935" w:rsidRPr="001F1246" w14:paraId="5B50CEDB" w14:textId="77777777" w:rsidTr="00E71560">
        <w:tc>
          <w:tcPr>
            <w:tcW w:w="1201" w:type="dxa"/>
            <w:vMerge/>
            <w:shd w:val="clear" w:color="auto" w:fill="FFFFFF" w:themeFill="background1"/>
          </w:tcPr>
          <w:p w14:paraId="41E08767" w14:textId="77777777" w:rsidR="001E5935" w:rsidRPr="001F1246" w:rsidRDefault="001E5935" w:rsidP="001F1246">
            <w:pPr>
              <w:rPr>
                <w:b/>
              </w:rPr>
            </w:pPr>
          </w:p>
        </w:tc>
        <w:tc>
          <w:tcPr>
            <w:tcW w:w="8688" w:type="dxa"/>
            <w:tcBorders>
              <w:top w:val="nil"/>
              <w:bottom w:val="single" w:sz="4" w:space="0" w:color="auto"/>
            </w:tcBorders>
          </w:tcPr>
          <w:p w14:paraId="5DB747F8" w14:textId="5B33CDCB" w:rsidR="001E5935" w:rsidRPr="001F1246" w:rsidRDefault="001E5935" w:rsidP="001F1246">
            <w:r w:rsidRPr="001F1246">
              <w:t xml:space="preserve">Zet je even gezellig bij elkaar en doe </w:t>
            </w:r>
            <w:r w:rsidR="0036570A">
              <w:t>een rondje: “Op Krinkel wil ik nog ...”</w:t>
            </w:r>
            <w:r w:rsidR="00EC75EB">
              <w:t xml:space="preserve"> </w:t>
            </w:r>
          </w:p>
        </w:tc>
      </w:tr>
      <w:tr w:rsidR="001E5935" w:rsidRPr="001F1246" w14:paraId="001CAE12" w14:textId="77777777" w:rsidTr="00E71560">
        <w:tc>
          <w:tcPr>
            <w:tcW w:w="1201" w:type="dxa"/>
            <w:vMerge w:val="restart"/>
            <w:shd w:val="clear" w:color="auto" w:fill="FFFFFF" w:themeFill="background1"/>
          </w:tcPr>
          <w:p w14:paraId="461C98A0" w14:textId="77777777" w:rsidR="001E5935" w:rsidRPr="001F1246" w:rsidRDefault="001E5935" w:rsidP="001F1246">
            <w:pPr>
              <w:rPr>
                <w:b/>
              </w:rPr>
            </w:pPr>
            <w:r w:rsidRPr="001F1246">
              <w:rPr>
                <w:b/>
              </w:rPr>
              <w:t>89</w:t>
            </w:r>
          </w:p>
        </w:tc>
        <w:tc>
          <w:tcPr>
            <w:tcW w:w="8688" w:type="dxa"/>
            <w:tcBorders>
              <w:bottom w:val="nil"/>
            </w:tcBorders>
          </w:tcPr>
          <w:p w14:paraId="52180FA2" w14:textId="476F907A"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39EFBBD1" w14:textId="77777777" w:rsidTr="00E71560">
        <w:tc>
          <w:tcPr>
            <w:tcW w:w="1201" w:type="dxa"/>
            <w:vMerge/>
            <w:shd w:val="clear" w:color="auto" w:fill="FFFFFF" w:themeFill="background1"/>
          </w:tcPr>
          <w:p w14:paraId="674E9173" w14:textId="77777777" w:rsidR="001E5935" w:rsidRPr="001F1246" w:rsidRDefault="001E5935" w:rsidP="001F1246">
            <w:pPr>
              <w:rPr>
                <w:b/>
              </w:rPr>
            </w:pPr>
          </w:p>
        </w:tc>
        <w:tc>
          <w:tcPr>
            <w:tcW w:w="8688" w:type="dxa"/>
            <w:tcBorders>
              <w:top w:val="nil"/>
              <w:bottom w:val="single" w:sz="4" w:space="0" w:color="auto"/>
            </w:tcBorders>
          </w:tcPr>
          <w:p w14:paraId="4C2EC95C" w14:textId="1BE1A3A8"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6356A1D4" w14:textId="77777777" w:rsidTr="00E71560">
        <w:tc>
          <w:tcPr>
            <w:tcW w:w="1201" w:type="dxa"/>
            <w:vMerge w:val="restart"/>
            <w:shd w:val="clear" w:color="auto" w:fill="FFFFFF" w:themeFill="background1"/>
          </w:tcPr>
          <w:p w14:paraId="3D052242" w14:textId="77777777" w:rsidR="001E5935" w:rsidRPr="001F1246" w:rsidRDefault="001E5935" w:rsidP="001F1246">
            <w:pPr>
              <w:rPr>
                <w:b/>
              </w:rPr>
            </w:pPr>
            <w:r w:rsidRPr="001F1246">
              <w:rPr>
                <w:b/>
              </w:rPr>
              <w:t>90</w:t>
            </w:r>
          </w:p>
        </w:tc>
        <w:tc>
          <w:tcPr>
            <w:tcW w:w="8688" w:type="dxa"/>
            <w:tcBorders>
              <w:bottom w:val="nil"/>
            </w:tcBorders>
          </w:tcPr>
          <w:p w14:paraId="090015F2" w14:textId="30748C3B" w:rsidR="001E5935" w:rsidRPr="001F1246" w:rsidRDefault="00A40B41" w:rsidP="001F1246">
            <w:pPr>
              <w:rPr>
                <w:rStyle w:val="Lay-outaanwijzingChar"/>
              </w:rPr>
            </w:pPr>
            <w:r>
              <w:rPr>
                <w:rStyle w:val="Lay-outaanwijzingChar"/>
              </w:rPr>
              <w:t>Engagement is ... elkaar waarderen.</w:t>
            </w:r>
          </w:p>
        </w:tc>
      </w:tr>
      <w:tr w:rsidR="001E5935" w:rsidRPr="001F1246" w14:paraId="57E7CF1A" w14:textId="77777777" w:rsidTr="00E71560">
        <w:tc>
          <w:tcPr>
            <w:tcW w:w="1201" w:type="dxa"/>
            <w:vMerge/>
            <w:shd w:val="clear" w:color="auto" w:fill="FFFFFF" w:themeFill="background1"/>
          </w:tcPr>
          <w:p w14:paraId="0D8B35B5" w14:textId="77777777" w:rsidR="001E5935" w:rsidRPr="001F1246" w:rsidRDefault="001E5935" w:rsidP="001F1246">
            <w:pPr>
              <w:rPr>
                <w:b/>
              </w:rPr>
            </w:pPr>
          </w:p>
        </w:tc>
        <w:tc>
          <w:tcPr>
            <w:tcW w:w="8688" w:type="dxa"/>
            <w:tcBorders>
              <w:top w:val="nil"/>
              <w:bottom w:val="single" w:sz="4" w:space="0" w:color="auto"/>
            </w:tcBorders>
          </w:tcPr>
          <w:p w14:paraId="3098259D" w14:textId="2A9730DF"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7300F4D4" w14:textId="77777777" w:rsidR="001E5935" w:rsidRPr="001F1246" w:rsidRDefault="001E5935" w:rsidP="001F1246"/>
    <w:p w14:paraId="06BD67CC" w14:textId="77777777" w:rsidR="001E5935" w:rsidRPr="001F1246" w:rsidRDefault="001E5935" w:rsidP="001F1246"/>
    <w:p w14:paraId="2B43BD79" w14:textId="11A3DD95" w:rsidR="001E5935" w:rsidRPr="001F1246" w:rsidRDefault="001E5935" w:rsidP="001F1246">
      <w:pPr>
        <w:pStyle w:val="Kop4"/>
      </w:pPr>
      <w:r w:rsidRPr="001F1246">
        <w:t>Deelnemer 7</w:t>
      </w:r>
      <w:r w:rsidR="001F1246" w:rsidRPr="001F1246">
        <w:rPr>
          <w:rFonts w:eastAsiaTheme="minorHAnsi"/>
          <w:i w:val="0"/>
          <w:iCs w:val="0"/>
          <w:color w:val="FF0000"/>
        </w:rPr>
        <w:t xml:space="preserve"> </w:t>
      </w:r>
    </w:p>
    <w:p w14:paraId="60C8A5EB"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107486A1" w14:textId="77777777" w:rsidTr="00E71560">
        <w:tc>
          <w:tcPr>
            <w:tcW w:w="1201" w:type="dxa"/>
            <w:shd w:val="clear" w:color="auto" w:fill="FFFFFF" w:themeFill="background1"/>
          </w:tcPr>
          <w:p w14:paraId="0C9215D8" w14:textId="77777777" w:rsidR="001E5935" w:rsidRPr="001F1246" w:rsidRDefault="001E5935" w:rsidP="001F1246">
            <w:pPr>
              <w:rPr>
                <w:b/>
              </w:rPr>
            </w:pPr>
            <w:r w:rsidRPr="001F1246">
              <w:rPr>
                <w:b/>
              </w:rPr>
              <w:t>Minuut</w:t>
            </w:r>
          </w:p>
        </w:tc>
        <w:tc>
          <w:tcPr>
            <w:tcW w:w="8688" w:type="dxa"/>
            <w:tcBorders>
              <w:bottom w:val="single" w:sz="4" w:space="0" w:color="auto"/>
            </w:tcBorders>
          </w:tcPr>
          <w:p w14:paraId="5B5CC168" w14:textId="77777777" w:rsidR="001E5935" w:rsidRPr="001F1246" w:rsidRDefault="001E5935" w:rsidP="001F1246">
            <w:pPr>
              <w:rPr>
                <w:b/>
              </w:rPr>
            </w:pPr>
            <w:r w:rsidRPr="001F1246">
              <w:rPr>
                <w:b/>
              </w:rPr>
              <w:t>Opdracht</w:t>
            </w:r>
          </w:p>
        </w:tc>
      </w:tr>
      <w:tr w:rsidR="001E5935" w:rsidRPr="001F1246" w14:paraId="0984227D" w14:textId="77777777" w:rsidTr="00E71560">
        <w:tc>
          <w:tcPr>
            <w:tcW w:w="1201" w:type="dxa"/>
            <w:vMerge w:val="restart"/>
            <w:shd w:val="clear" w:color="auto" w:fill="FFFFFF" w:themeFill="background1"/>
          </w:tcPr>
          <w:p w14:paraId="615D8BC7" w14:textId="77777777" w:rsidR="001E5935" w:rsidRPr="001F1246" w:rsidRDefault="001E5935" w:rsidP="001F1246">
            <w:pPr>
              <w:rPr>
                <w:b/>
              </w:rPr>
            </w:pPr>
            <w:r w:rsidRPr="001F1246">
              <w:rPr>
                <w:b/>
              </w:rPr>
              <w:t>1</w:t>
            </w:r>
          </w:p>
        </w:tc>
        <w:tc>
          <w:tcPr>
            <w:tcW w:w="8688" w:type="dxa"/>
            <w:tcBorders>
              <w:bottom w:val="nil"/>
            </w:tcBorders>
          </w:tcPr>
          <w:p w14:paraId="5CC84176" w14:textId="0ABDE08A" w:rsidR="001E5935" w:rsidRPr="001F1246" w:rsidRDefault="00B7520F" w:rsidP="001F1246">
            <w:pPr>
              <w:rPr>
                <w:rStyle w:val="Lay-outaanwijzingChar"/>
              </w:rPr>
            </w:pPr>
            <w:r>
              <w:rPr>
                <w:rStyle w:val="Lay-outaanwijzingChar"/>
              </w:rPr>
              <w:t>Engagement is ... er onmiddellijk stevig in vliegen.</w:t>
            </w:r>
          </w:p>
        </w:tc>
      </w:tr>
      <w:tr w:rsidR="001E5935" w:rsidRPr="001F1246" w14:paraId="4594E76B" w14:textId="77777777" w:rsidTr="00E71560">
        <w:trPr>
          <w:trHeight w:val="280"/>
        </w:trPr>
        <w:tc>
          <w:tcPr>
            <w:tcW w:w="1201" w:type="dxa"/>
            <w:vMerge/>
            <w:shd w:val="clear" w:color="auto" w:fill="FFFFFF" w:themeFill="background1"/>
          </w:tcPr>
          <w:p w14:paraId="2D2BC7FD" w14:textId="77777777" w:rsidR="001E5935" w:rsidRPr="001F1246" w:rsidRDefault="001E5935" w:rsidP="001F1246">
            <w:pPr>
              <w:rPr>
                <w:b/>
              </w:rPr>
            </w:pPr>
          </w:p>
        </w:tc>
        <w:tc>
          <w:tcPr>
            <w:tcW w:w="8688" w:type="dxa"/>
            <w:tcBorders>
              <w:top w:val="nil"/>
              <w:bottom w:val="single" w:sz="4" w:space="0" w:color="auto"/>
            </w:tcBorders>
          </w:tcPr>
          <w:p w14:paraId="03A3FFB1" w14:textId="4617D6B5" w:rsidR="001E5935" w:rsidRPr="001F1246" w:rsidRDefault="001E5935" w:rsidP="001F1246">
            <w:pPr>
              <w:rPr>
                <w:lang w:eastAsia="nl-BE"/>
              </w:rPr>
            </w:pPr>
            <w:r w:rsidRPr="001F1246">
              <w:rPr>
                <w:lang w:eastAsia="nl-BE"/>
              </w:rPr>
              <w:t>Speel tikkertje met de hele leefgroep</w:t>
            </w:r>
            <w:r w:rsidR="001F1246">
              <w:rPr>
                <w:lang w:eastAsia="nl-BE"/>
              </w:rPr>
              <w:t xml:space="preserve">.  </w:t>
            </w:r>
            <w:r w:rsidR="0036570A">
              <w:rPr>
                <w:lang w:eastAsia="nl-BE"/>
              </w:rPr>
              <w:t xml:space="preserve">Als je getikt wordt, </w:t>
            </w:r>
            <w:r w:rsidRPr="001F1246">
              <w:rPr>
                <w:lang w:eastAsia="nl-BE"/>
              </w:rPr>
              <w:t>ga je op de grond liggen</w:t>
            </w:r>
            <w:r w:rsidR="001F1246">
              <w:rPr>
                <w:lang w:eastAsia="nl-BE"/>
              </w:rPr>
              <w:t xml:space="preserve">.  </w:t>
            </w:r>
            <w:r w:rsidRPr="001F1246">
              <w:rPr>
                <w:lang w:eastAsia="nl-BE"/>
              </w:rPr>
              <w:t xml:space="preserve">Als er iemand over je springt,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1EEA805B" w14:textId="77777777" w:rsidTr="00E71560">
        <w:tc>
          <w:tcPr>
            <w:tcW w:w="1201" w:type="dxa"/>
            <w:vMerge w:val="restart"/>
            <w:shd w:val="clear" w:color="auto" w:fill="FFFFFF" w:themeFill="background1"/>
          </w:tcPr>
          <w:p w14:paraId="7C7EBD99" w14:textId="77777777" w:rsidR="001E5935" w:rsidRPr="001F1246" w:rsidRDefault="001E5935" w:rsidP="001F1246">
            <w:pPr>
              <w:rPr>
                <w:b/>
              </w:rPr>
            </w:pPr>
            <w:r w:rsidRPr="001F1246">
              <w:rPr>
                <w:b/>
              </w:rPr>
              <w:t>4</w:t>
            </w:r>
          </w:p>
        </w:tc>
        <w:tc>
          <w:tcPr>
            <w:tcW w:w="8688" w:type="dxa"/>
            <w:tcBorders>
              <w:bottom w:val="nil"/>
            </w:tcBorders>
          </w:tcPr>
          <w:p w14:paraId="253C8C99" w14:textId="2E2B635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1F1246">
              <w:rPr>
                <w:rStyle w:val="Lay-outaanwijzingChar"/>
              </w:rPr>
              <w:t xml:space="preserve">.  </w:t>
            </w:r>
          </w:p>
        </w:tc>
      </w:tr>
      <w:tr w:rsidR="001E5935" w:rsidRPr="001F1246" w14:paraId="7AF02DD0" w14:textId="77777777" w:rsidTr="00E71560">
        <w:trPr>
          <w:trHeight w:val="299"/>
        </w:trPr>
        <w:tc>
          <w:tcPr>
            <w:tcW w:w="1201" w:type="dxa"/>
            <w:vMerge/>
            <w:shd w:val="clear" w:color="auto" w:fill="FFFFFF" w:themeFill="background1"/>
          </w:tcPr>
          <w:p w14:paraId="254AF46F" w14:textId="77777777" w:rsidR="001E5935" w:rsidRPr="001F1246" w:rsidRDefault="001E5935" w:rsidP="001F1246">
            <w:pPr>
              <w:rPr>
                <w:b/>
              </w:rPr>
            </w:pPr>
          </w:p>
        </w:tc>
        <w:tc>
          <w:tcPr>
            <w:tcW w:w="8688" w:type="dxa"/>
            <w:tcBorders>
              <w:top w:val="nil"/>
              <w:bottom w:val="single" w:sz="4" w:space="0" w:color="auto"/>
            </w:tcBorders>
          </w:tcPr>
          <w:p w14:paraId="479003D7" w14:textId="0B19F78F" w:rsidR="001E5935" w:rsidRPr="001F1246" w:rsidRDefault="00092CF8" w:rsidP="001F1246">
            <w:r>
              <w:t>Ga aan de linkerkant van het terrein staan,</w:t>
            </w:r>
            <w:r w:rsidR="001E5935" w:rsidRPr="001F1246">
              <w:t xml:space="preserve"> blijf daar wachten </w:t>
            </w:r>
            <w:r w:rsidR="0036570A">
              <w:t>tot iemand je komt halen.</w:t>
            </w:r>
            <w:r w:rsidR="001F1246">
              <w:t xml:space="preserve">  </w:t>
            </w:r>
          </w:p>
        </w:tc>
      </w:tr>
      <w:tr w:rsidR="001E5935" w:rsidRPr="001F1246" w14:paraId="4AB45574" w14:textId="77777777" w:rsidTr="00E71560">
        <w:tc>
          <w:tcPr>
            <w:tcW w:w="1201" w:type="dxa"/>
            <w:vMerge w:val="restart"/>
            <w:shd w:val="clear" w:color="auto" w:fill="FFFFFF" w:themeFill="background1"/>
          </w:tcPr>
          <w:p w14:paraId="6B1A752D" w14:textId="77777777" w:rsidR="001E5935" w:rsidRPr="001F1246" w:rsidRDefault="001E5935" w:rsidP="001F1246">
            <w:pPr>
              <w:rPr>
                <w:b/>
              </w:rPr>
            </w:pPr>
            <w:r w:rsidRPr="001F1246">
              <w:rPr>
                <w:b/>
              </w:rPr>
              <w:t>5</w:t>
            </w:r>
          </w:p>
        </w:tc>
        <w:tc>
          <w:tcPr>
            <w:tcW w:w="8688" w:type="dxa"/>
            <w:tcBorders>
              <w:bottom w:val="nil"/>
            </w:tcBorders>
          </w:tcPr>
          <w:p w14:paraId="710E3FD9" w14:textId="4F73144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1F1246">
              <w:rPr>
                <w:rStyle w:val="Lay-outaanwijzingChar"/>
              </w:rPr>
              <w:t xml:space="preserve">.  </w:t>
            </w:r>
          </w:p>
        </w:tc>
      </w:tr>
      <w:tr w:rsidR="001E5935" w:rsidRPr="001F1246" w14:paraId="24BE0363" w14:textId="77777777" w:rsidTr="00E71560">
        <w:tc>
          <w:tcPr>
            <w:tcW w:w="1201" w:type="dxa"/>
            <w:vMerge/>
            <w:shd w:val="clear" w:color="auto" w:fill="FFFFFF" w:themeFill="background1"/>
          </w:tcPr>
          <w:p w14:paraId="033F1318" w14:textId="77777777" w:rsidR="001E5935" w:rsidRPr="001F1246" w:rsidRDefault="001E5935" w:rsidP="001F1246">
            <w:pPr>
              <w:rPr>
                <w:b/>
              </w:rPr>
            </w:pPr>
          </w:p>
        </w:tc>
        <w:tc>
          <w:tcPr>
            <w:tcW w:w="8688" w:type="dxa"/>
            <w:tcBorders>
              <w:top w:val="nil"/>
              <w:bottom w:val="single" w:sz="4" w:space="0" w:color="auto"/>
            </w:tcBorders>
          </w:tcPr>
          <w:p w14:paraId="25CC2BEE" w14:textId="77777777" w:rsidR="001E5935" w:rsidRPr="001F1246" w:rsidRDefault="001E5935" w:rsidP="001F1246">
            <w:r w:rsidRPr="001F1246">
              <w:t>Spring op en neer terwijl je wacht tot iemand je komt halen.</w:t>
            </w:r>
          </w:p>
        </w:tc>
      </w:tr>
      <w:tr w:rsidR="001E5935" w:rsidRPr="001F1246" w14:paraId="0F629A2A" w14:textId="77777777" w:rsidTr="00E71560">
        <w:tc>
          <w:tcPr>
            <w:tcW w:w="1201" w:type="dxa"/>
            <w:vMerge w:val="restart"/>
            <w:shd w:val="clear" w:color="auto" w:fill="FFFFFF" w:themeFill="background1"/>
          </w:tcPr>
          <w:p w14:paraId="2894A0BE" w14:textId="77777777" w:rsidR="001E5935" w:rsidRPr="001F1246" w:rsidRDefault="001E5935" w:rsidP="001F1246">
            <w:pPr>
              <w:rPr>
                <w:b/>
              </w:rPr>
            </w:pPr>
            <w:r w:rsidRPr="001F1246">
              <w:rPr>
                <w:b/>
              </w:rPr>
              <w:t>7</w:t>
            </w:r>
          </w:p>
        </w:tc>
        <w:tc>
          <w:tcPr>
            <w:tcW w:w="8688" w:type="dxa"/>
            <w:tcBorders>
              <w:bottom w:val="nil"/>
            </w:tcBorders>
          </w:tcPr>
          <w:p w14:paraId="68E76034" w14:textId="29B53AD4" w:rsidR="001E5935" w:rsidRPr="001F1246" w:rsidRDefault="00A40B41" w:rsidP="001F1246">
            <w:pPr>
              <w:rPr>
                <w:rStyle w:val="Lay-outaanwijzingChar"/>
              </w:rPr>
            </w:pPr>
            <w:r>
              <w:rPr>
                <w:rStyle w:val="Lay-outaanwijzingChar"/>
              </w:rPr>
              <w:t>Engagement is ... vrienden maken.</w:t>
            </w:r>
          </w:p>
        </w:tc>
      </w:tr>
      <w:tr w:rsidR="001E5935" w:rsidRPr="001F1246" w14:paraId="742E853E" w14:textId="77777777" w:rsidTr="00E71560">
        <w:tc>
          <w:tcPr>
            <w:tcW w:w="1201" w:type="dxa"/>
            <w:vMerge/>
            <w:shd w:val="clear" w:color="auto" w:fill="FFFFFF" w:themeFill="background1"/>
          </w:tcPr>
          <w:p w14:paraId="54C0E69E" w14:textId="77777777" w:rsidR="001E5935" w:rsidRPr="001F1246" w:rsidRDefault="001E5935" w:rsidP="001F1246">
            <w:pPr>
              <w:rPr>
                <w:b/>
              </w:rPr>
            </w:pPr>
          </w:p>
        </w:tc>
        <w:tc>
          <w:tcPr>
            <w:tcW w:w="8688" w:type="dxa"/>
            <w:tcBorders>
              <w:top w:val="nil"/>
              <w:bottom w:val="single" w:sz="4" w:space="0" w:color="auto"/>
            </w:tcBorders>
          </w:tcPr>
          <w:p w14:paraId="075C1F6E" w14:textId="55F17330" w:rsidR="001E5935" w:rsidRPr="001F1246" w:rsidRDefault="001E5935" w:rsidP="001F1246">
            <w:pPr>
              <w:rPr>
                <w:lang w:eastAsia="nl-BE"/>
              </w:rPr>
            </w:pPr>
            <w:r w:rsidRPr="001F1246">
              <w:rPr>
                <w:lang w:eastAsia="nl-BE"/>
              </w:rPr>
              <w:t xml:space="preserve">Loop de </w:t>
            </w:r>
            <w:r w:rsidR="00ED5AD5">
              <w:rPr>
                <w:lang w:eastAsia="nl-BE"/>
              </w:rPr>
              <w:t xml:space="preserve">komende vijf minuten </w:t>
            </w:r>
            <w:r w:rsidRPr="001F1246">
              <w:rPr>
                <w:lang w:eastAsia="nl-BE"/>
              </w:rPr>
              <w:t>hand in hand rond met speler 5</w:t>
            </w:r>
            <w:r w:rsidR="00A40B41">
              <w:rPr>
                <w:lang w:eastAsia="nl-BE"/>
              </w:rPr>
              <w:t xml:space="preserve"> (tot minuut 12).</w:t>
            </w:r>
          </w:p>
        </w:tc>
      </w:tr>
      <w:tr w:rsidR="001E5935" w:rsidRPr="001F1246" w14:paraId="1E445FA5" w14:textId="77777777" w:rsidTr="00E71560">
        <w:trPr>
          <w:trHeight w:val="498"/>
        </w:trPr>
        <w:tc>
          <w:tcPr>
            <w:tcW w:w="1201" w:type="dxa"/>
            <w:shd w:val="clear" w:color="auto" w:fill="FFFFFF" w:themeFill="background1"/>
          </w:tcPr>
          <w:p w14:paraId="37BA83E6" w14:textId="77777777" w:rsidR="001E5935" w:rsidRPr="001F1246" w:rsidRDefault="001E5935" w:rsidP="001F1246">
            <w:pPr>
              <w:rPr>
                <w:b/>
              </w:rPr>
            </w:pPr>
            <w:r w:rsidRPr="001F1246">
              <w:rPr>
                <w:b/>
              </w:rPr>
              <w:t>8</w:t>
            </w:r>
          </w:p>
        </w:tc>
        <w:tc>
          <w:tcPr>
            <w:tcW w:w="8688" w:type="dxa"/>
            <w:tcBorders>
              <w:top w:val="nil"/>
            </w:tcBorders>
          </w:tcPr>
          <w:p w14:paraId="0962E972" w14:textId="77777777" w:rsidR="001E5935" w:rsidRPr="001F1246" w:rsidRDefault="001E5935" w:rsidP="001F1246">
            <w:pPr>
              <w:rPr>
                <w:rStyle w:val="Lay-outaanwijzingChar"/>
              </w:rPr>
            </w:pPr>
            <w:r w:rsidRPr="001F1246">
              <w:rPr>
                <w:rStyle w:val="Lay-outaanwijzingChar"/>
              </w:rPr>
              <w:t>Engagement is.</w:t>
            </w:r>
          </w:p>
          <w:p w14:paraId="32A27A8E" w14:textId="34FC82EE" w:rsidR="001E5935" w:rsidRPr="001F1246" w:rsidRDefault="001E5935" w:rsidP="001F1246">
            <w:pPr>
              <w:rPr>
                <w:rStyle w:val="Lay-outaanwijzingChar"/>
              </w:rPr>
            </w:pPr>
            <w:r w:rsidRPr="001F1246">
              <w:rPr>
                <w:lang w:eastAsia="nl-BE"/>
              </w:rPr>
              <w:t>Ga meehelpen met de woordenketting waar speler 6 in de vorige minuut mee begon</w:t>
            </w:r>
            <w:r w:rsidR="00EC75EB">
              <w:rPr>
                <w:lang w:eastAsia="nl-BE"/>
              </w:rPr>
              <w:t xml:space="preserve">. </w:t>
            </w:r>
            <w:r w:rsidR="001F1246">
              <w:rPr>
                <w:lang w:eastAsia="nl-BE"/>
              </w:rPr>
              <w:t xml:space="preserve"> (</w:t>
            </w:r>
            <w:r w:rsidR="00A40B41">
              <w:rPr>
                <w:lang w:eastAsia="nl-BE"/>
              </w:rPr>
              <w:t>V</w:t>
            </w:r>
            <w:r w:rsidRPr="001F1246">
              <w:rPr>
                <w:lang w:eastAsia="nl-BE"/>
              </w:rPr>
              <w:t xml:space="preserve">ergeet niet dat je speler 5 </w:t>
            </w:r>
            <w:r w:rsidR="001F1246">
              <w:rPr>
                <w:lang w:eastAsia="nl-BE"/>
              </w:rPr>
              <w:t>nog altijd</w:t>
            </w:r>
            <w:r w:rsidRPr="001F1246">
              <w:rPr>
                <w:lang w:eastAsia="nl-BE"/>
              </w:rPr>
              <w:t xml:space="preserve"> vasthoudt</w:t>
            </w:r>
            <w:r w:rsidR="00A40B41">
              <w:rPr>
                <w:lang w:eastAsia="nl-BE"/>
              </w:rPr>
              <w:t>.</w:t>
            </w:r>
            <w:r w:rsidRPr="001F1246">
              <w:rPr>
                <w:lang w:eastAsia="nl-BE"/>
              </w:rPr>
              <w:t>)</w:t>
            </w:r>
          </w:p>
        </w:tc>
      </w:tr>
      <w:tr w:rsidR="001E5935" w:rsidRPr="001F1246" w14:paraId="3FD4EF33" w14:textId="77777777" w:rsidTr="00E71560">
        <w:tc>
          <w:tcPr>
            <w:tcW w:w="1201" w:type="dxa"/>
            <w:vMerge w:val="restart"/>
            <w:shd w:val="clear" w:color="auto" w:fill="FFFFFF" w:themeFill="background1"/>
          </w:tcPr>
          <w:p w14:paraId="40161069" w14:textId="77777777" w:rsidR="001E5935" w:rsidRPr="001F1246" w:rsidRDefault="001E5935" w:rsidP="001F1246">
            <w:pPr>
              <w:rPr>
                <w:b/>
              </w:rPr>
            </w:pPr>
            <w:r w:rsidRPr="001F1246">
              <w:rPr>
                <w:b/>
              </w:rPr>
              <w:t>9</w:t>
            </w:r>
          </w:p>
        </w:tc>
        <w:tc>
          <w:tcPr>
            <w:tcW w:w="8688" w:type="dxa"/>
            <w:tcBorders>
              <w:bottom w:val="nil"/>
            </w:tcBorders>
          </w:tcPr>
          <w:p w14:paraId="29807353" w14:textId="153B3CB1"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2485B51E" w14:textId="77777777" w:rsidTr="00E71560">
        <w:tc>
          <w:tcPr>
            <w:tcW w:w="1201" w:type="dxa"/>
            <w:vMerge/>
            <w:shd w:val="clear" w:color="auto" w:fill="FFFFFF" w:themeFill="background1"/>
          </w:tcPr>
          <w:p w14:paraId="66E94C45" w14:textId="77777777" w:rsidR="001E5935" w:rsidRPr="001F1246" w:rsidRDefault="001E5935" w:rsidP="001F1246">
            <w:pPr>
              <w:rPr>
                <w:b/>
              </w:rPr>
            </w:pPr>
          </w:p>
        </w:tc>
        <w:tc>
          <w:tcPr>
            <w:tcW w:w="8688" w:type="dxa"/>
            <w:tcBorders>
              <w:top w:val="nil"/>
              <w:bottom w:val="single" w:sz="4" w:space="0" w:color="auto"/>
            </w:tcBorders>
          </w:tcPr>
          <w:p w14:paraId="1F1FDD9E" w14:textId="71AEBA96"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6BD78B63" w14:textId="77777777" w:rsidTr="00E71560">
        <w:tc>
          <w:tcPr>
            <w:tcW w:w="1201" w:type="dxa"/>
            <w:vMerge w:val="restart"/>
            <w:shd w:val="clear" w:color="auto" w:fill="FFFFFF" w:themeFill="background1"/>
          </w:tcPr>
          <w:p w14:paraId="3881F4A6" w14:textId="77777777" w:rsidR="001E5935" w:rsidRPr="001F1246" w:rsidRDefault="001E5935" w:rsidP="001F1246">
            <w:pPr>
              <w:rPr>
                <w:b/>
              </w:rPr>
            </w:pPr>
            <w:r w:rsidRPr="001F1246">
              <w:rPr>
                <w:b/>
              </w:rPr>
              <w:t>10</w:t>
            </w:r>
          </w:p>
        </w:tc>
        <w:tc>
          <w:tcPr>
            <w:tcW w:w="8688" w:type="dxa"/>
            <w:tcBorders>
              <w:bottom w:val="nil"/>
            </w:tcBorders>
          </w:tcPr>
          <w:p w14:paraId="6C935959" w14:textId="03E1D37C" w:rsidR="001E5935" w:rsidRPr="001F1246" w:rsidRDefault="00A40B41" w:rsidP="001F1246">
            <w:pPr>
              <w:rPr>
                <w:rStyle w:val="Lay-outaanwijzingChar"/>
              </w:rPr>
            </w:pPr>
            <w:r>
              <w:rPr>
                <w:rStyle w:val="Lay-outaanwijzingChar"/>
              </w:rPr>
              <w:t>Engagement is ... grenzen verleggen.</w:t>
            </w:r>
          </w:p>
        </w:tc>
      </w:tr>
      <w:tr w:rsidR="001E5935" w:rsidRPr="001F1246" w14:paraId="12FEE9F2" w14:textId="77777777" w:rsidTr="00E71560">
        <w:tc>
          <w:tcPr>
            <w:tcW w:w="1201" w:type="dxa"/>
            <w:vMerge/>
            <w:shd w:val="clear" w:color="auto" w:fill="FFFFFF" w:themeFill="background1"/>
          </w:tcPr>
          <w:p w14:paraId="470B5012" w14:textId="77777777" w:rsidR="001E5935" w:rsidRPr="001F1246" w:rsidRDefault="001E5935" w:rsidP="001F1246">
            <w:pPr>
              <w:rPr>
                <w:b/>
              </w:rPr>
            </w:pPr>
          </w:p>
        </w:tc>
        <w:tc>
          <w:tcPr>
            <w:tcW w:w="8688" w:type="dxa"/>
            <w:tcBorders>
              <w:top w:val="nil"/>
              <w:bottom w:val="single" w:sz="4" w:space="0" w:color="auto"/>
            </w:tcBorders>
          </w:tcPr>
          <w:p w14:paraId="180BAD2A" w14:textId="187A4945"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r w:rsidR="001F1246">
              <w:rPr>
                <w:lang w:eastAsia="nl-BE"/>
              </w:rPr>
              <w:t xml:space="preserve">.  </w:t>
            </w:r>
          </w:p>
        </w:tc>
      </w:tr>
      <w:tr w:rsidR="001E5935" w:rsidRPr="001F1246" w14:paraId="6B5B81D9" w14:textId="77777777" w:rsidTr="00E71560">
        <w:tc>
          <w:tcPr>
            <w:tcW w:w="1201" w:type="dxa"/>
            <w:shd w:val="clear" w:color="auto" w:fill="FFFFFF" w:themeFill="background1"/>
          </w:tcPr>
          <w:p w14:paraId="5861998B" w14:textId="77777777" w:rsidR="001E5935" w:rsidRPr="001F1246" w:rsidRDefault="001E5935" w:rsidP="001F1246">
            <w:pPr>
              <w:rPr>
                <w:b/>
              </w:rPr>
            </w:pPr>
            <w:r w:rsidRPr="001F1246">
              <w:rPr>
                <w:b/>
              </w:rPr>
              <w:t>12</w:t>
            </w:r>
          </w:p>
        </w:tc>
        <w:tc>
          <w:tcPr>
            <w:tcW w:w="8688" w:type="dxa"/>
            <w:tcBorders>
              <w:top w:val="nil"/>
              <w:bottom w:val="single" w:sz="4" w:space="0" w:color="auto"/>
            </w:tcBorders>
          </w:tcPr>
          <w:p w14:paraId="334C3EEA" w14:textId="5A53F761" w:rsidR="001E5935" w:rsidRPr="001F1246" w:rsidRDefault="00A40B41" w:rsidP="001F1246">
            <w:pPr>
              <w:rPr>
                <w:rStyle w:val="Lay-outaanwijzingChar"/>
              </w:rPr>
            </w:pPr>
            <w:r>
              <w:rPr>
                <w:rStyle w:val="Lay-outaanwijzingChar"/>
              </w:rPr>
              <w:t>Engagement is ... je enthousiast in het spel kunnen smijten.</w:t>
            </w:r>
          </w:p>
          <w:p w14:paraId="0F16738C" w14:textId="3FCB1ED1" w:rsidR="001E5935" w:rsidRPr="001F1246" w:rsidRDefault="001E5935" w:rsidP="001F1246">
            <w:pPr>
              <w:rPr>
                <w:lang w:eastAsia="nl-BE"/>
              </w:rPr>
            </w:pPr>
            <w:r w:rsidRPr="001F1246">
              <w:rPr>
                <w:lang w:eastAsia="nl-BE"/>
              </w:rPr>
              <w:t xml:space="preserve">Speel mee met </w:t>
            </w:r>
            <w:r w:rsidR="00B7520F">
              <w:rPr>
                <w:lang w:eastAsia="nl-BE"/>
              </w:rPr>
              <w:t>1-2-3</w:t>
            </w:r>
            <w:r w:rsidRPr="001F1246">
              <w:rPr>
                <w:lang w:eastAsia="nl-BE"/>
              </w:rPr>
              <w:t xml:space="preserve"> </w:t>
            </w:r>
            <w:r w:rsidR="00EC75EB">
              <w:rPr>
                <w:lang w:eastAsia="nl-BE"/>
              </w:rPr>
              <w:t>Krinkel</w:t>
            </w:r>
            <w:r w:rsidR="00A40B41">
              <w:rPr>
                <w:lang w:eastAsia="nl-BE"/>
              </w:rPr>
              <w:t>.</w:t>
            </w:r>
          </w:p>
        </w:tc>
      </w:tr>
      <w:tr w:rsidR="001E5935" w:rsidRPr="001F1246" w14:paraId="474EE803" w14:textId="77777777" w:rsidTr="00E71560">
        <w:tc>
          <w:tcPr>
            <w:tcW w:w="1201" w:type="dxa"/>
            <w:vMerge w:val="restart"/>
            <w:shd w:val="clear" w:color="auto" w:fill="FFFFFF" w:themeFill="background1"/>
          </w:tcPr>
          <w:p w14:paraId="30914051" w14:textId="77777777" w:rsidR="001E5935" w:rsidRPr="001F1246" w:rsidRDefault="001E5935" w:rsidP="001F1246">
            <w:pPr>
              <w:rPr>
                <w:b/>
              </w:rPr>
            </w:pPr>
            <w:r w:rsidRPr="001F1246">
              <w:rPr>
                <w:b/>
              </w:rPr>
              <w:t>14</w:t>
            </w:r>
          </w:p>
        </w:tc>
        <w:tc>
          <w:tcPr>
            <w:tcW w:w="8688" w:type="dxa"/>
            <w:tcBorders>
              <w:bottom w:val="nil"/>
            </w:tcBorders>
          </w:tcPr>
          <w:p w14:paraId="4F5D3F36" w14:textId="6C0A5827" w:rsidR="001E5935" w:rsidRPr="001F1246" w:rsidRDefault="00A40B41" w:rsidP="001F1246">
            <w:pPr>
              <w:rPr>
                <w:rStyle w:val="Lay-outaanwijzingChar"/>
              </w:rPr>
            </w:pPr>
            <w:r>
              <w:rPr>
                <w:rStyle w:val="Lay-outaanwijzingChar"/>
              </w:rPr>
              <w:t>Engagement is ... een sterke ploeg vormen.</w:t>
            </w:r>
          </w:p>
        </w:tc>
      </w:tr>
      <w:tr w:rsidR="001E5935" w:rsidRPr="001F1246" w14:paraId="45EF8ECF" w14:textId="77777777" w:rsidTr="00E71560">
        <w:trPr>
          <w:trHeight w:val="761"/>
        </w:trPr>
        <w:tc>
          <w:tcPr>
            <w:tcW w:w="1201" w:type="dxa"/>
            <w:vMerge/>
            <w:shd w:val="clear" w:color="auto" w:fill="FFFFFF" w:themeFill="background1"/>
          </w:tcPr>
          <w:p w14:paraId="39279C6C" w14:textId="77777777" w:rsidR="001E5935" w:rsidRPr="001F1246" w:rsidRDefault="001E5935" w:rsidP="001F1246">
            <w:pPr>
              <w:rPr>
                <w:b/>
              </w:rPr>
            </w:pPr>
          </w:p>
        </w:tc>
        <w:tc>
          <w:tcPr>
            <w:tcW w:w="8688" w:type="dxa"/>
            <w:tcBorders>
              <w:top w:val="nil"/>
              <w:bottom w:val="single" w:sz="4" w:space="0" w:color="auto"/>
            </w:tcBorders>
          </w:tcPr>
          <w:p w14:paraId="3FA8B333" w14:textId="2A6D3D05" w:rsidR="001E5935" w:rsidRPr="001F1246" w:rsidRDefault="0036570A" w:rsidP="001F1246">
            <w:pPr>
              <w:rPr>
                <w:lang w:eastAsia="nl-BE"/>
              </w:rPr>
            </w:pPr>
            <w:r>
              <w:rPr>
                <w:lang w:eastAsia="nl-BE"/>
              </w:rPr>
              <w:t xml:space="preserve">Speel </w:t>
            </w:r>
            <w:proofErr w:type="spellStart"/>
            <w:r>
              <w:rPr>
                <w:lang w:eastAsia="nl-BE"/>
              </w:rPr>
              <w:t>uitbrekertje</w:t>
            </w:r>
            <w:proofErr w:type="spellEnd"/>
            <w:r>
              <w:rPr>
                <w:lang w:eastAsia="nl-BE"/>
              </w:rPr>
              <w:t xml:space="preserve">. Vorm </w:t>
            </w:r>
            <w:r w:rsidR="001E5935" w:rsidRPr="001F1246">
              <w:rPr>
                <w:lang w:eastAsia="nl-BE"/>
              </w:rPr>
              <w:t xml:space="preserve">een kring door de armen in elkaar te haken en dicht </w:t>
            </w:r>
            <w:r w:rsidR="00ED5AD5">
              <w:rPr>
                <w:lang w:eastAsia="nl-BE"/>
              </w:rPr>
              <w:t>bij elkaar te gaan staan (</w:t>
            </w:r>
            <w:r w:rsidR="008349EF">
              <w:rPr>
                <w:lang w:eastAsia="nl-BE"/>
              </w:rPr>
              <w:t>spelers 2 tot en met 11</w:t>
            </w:r>
            <w:r w:rsidR="00ED5AD5">
              <w:rPr>
                <w:lang w:eastAsia="nl-BE"/>
              </w:rPr>
              <w:t xml:space="preserve">, </w:t>
            </w:r>
            <w:r w:rsidR="008349EF">
              <w:rPr>
                <w:lang w:eastAsia="nl-BE"/>
              </w:rPr>
              <w:t>en spelers 13 en 14).  Speler 12 staat in het midden en probeert uit de cirkel te geraken.</w:t>
            </w:r>
            <w:r w:rsidR="001F1246">
              <w:rPr>
                <w:lang w:eastAsia="nl-BE"/>
              </w:rPr>
              <w:t xml:space="preserve">  </w:t>
            </w:r>
            <w:r w:rsidR="00874A0E">
              <w:rPr>
                <w:lang w:eastAsia="nl-BE"/>
              </w:rPr>
              <w:t>De andere spelers proberen dat te verhinderen.</w:t>
            </w:r>
            <w:r w:rsidR="001F1246">
              <w:rPr>
                <w:lang w:eastAsia="nl-BE"/>
              </w:rPr>
              <w:t xml:space="preserve">  </w:t>
            </w:r>
            <w:r w:rsidR="001E5935" w:rsidRPr="001F1246">
              <w:rPr>
                <w:lang w:eastAsia="nl-BE"/>
              </w:rPr>
              <w:t>Als speler 12 uitgebroken is, probeert speler 11, daarna 10, enz.</w:t>
            </w:r>
          </w:p>
        </w:tc>
      </w:tr>
      <w:tr w:rsidR="001E5935" w:rsidRPr="001F1246" w14:paraId="4815BFFC" w14:textId="77777777" w:rsidTr="00E71560">
        <w:tc>
          <w:tcPr>
            <w:tcW w:w="1201" w:type="dxa"/>
            <w:vMerge w:val="restart"/>
            <w:shd w:val="clear" w:color="auto" w:fill="FFFFFF" w:themeFill="background1"/>
          </w:tcPr>
          <w:p w14:paraId="12466887" w14:textId="77777777" w:rsidR="001E5935" w:rsidRPr="001F1246" w:rsidRDefault="001E5935" w:rsidP="001F1246">
            <w:pPr>
              <w:rPr>
                <w:b/>
              </w:rPr>
            </w:pPr>
            <w:r w:rsidRPr="001F1246">
              <w:rPr>
                <w:b/>
              </w:rPr>
              <w:t>15</w:t>
            </w:r>
          </w:p>
        </w:tc>
        <w:tc>
          <w:tcPr>
            <w:tcW w:w="8688" w:type="dxa"/>
            <w:tcBorders>
              <w:bottom w:val="nil"/>
            </w:tcBorders>
          </w:tcPr>
          <w:p w14:paraId="3224C7E7" w14:textId="36B3B8EF"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p>
        </w:tc>
      </w:tr>
      <w:tr w:rsidR="001E5935" w:rsidRPr="001F1246" w14:paraId="62A001E3" w14:textId="77777777" w:rsidTr="00E71560">
        <w:tc>
          <w:tcPr>
            <w:tcW w:w="1201" w:type="dxa"/>
            <w:vMerge/>
            <w:shd w:val="clear" w:color="auto" w:fill="FFFFFF" w:themeFill="background1"/>
          </w:tcPr>
          <w:p w14:paraId="057302F0" w14:textId="77777777" w:rsidR="001E5935" w:rsidRPr="001F1246" w:rsidRDefault="001E5935" w:rsidP="001F1246">
            <w:pPr>
              <w:rPr>
                <w:b/>
              </w:rPr>
            </w:pPr>
          </w:p>
        </w:tc>
        <w:tc>
          <w:tcPr>
            <w:tcW w:w="8688" w:type="dxa"/>
            <w:tcBorders>
              <w:top w:val="nil"/>
              <w:bottom w:val="single" w:sz="4" w:space="0" w:color="auto"/>
            </w:tcBorders>
          </w:tcPr>
          <w:p w14:paraId="2844633E" w14:textId="1AFC4640" w:rsidR="001E5935" w:rsidRPr="001F1246" w:rsidRDefault="00A40B41" w:rsidP="001F1246">
            <w:r>
              <w:rPr>
                <w:lang w:eastAsia="nl-BE"/>
              </w:rPr>
              <w:t xml:space="preserve">Je krijgt een blad van een </w:t>
            </w:r>
            <w:r w:rsidR="008349EF">
              <w:rPr>
                <w:lang w:eastAsia="nl-BE"/>
              </w:rPr>
              <w:t xml:space="preserve">krant.  Kleur alle letters </w:t>
            </w:r>
            <w:r>
              <w:rPr>
                <w:lang w:eastAsia="nl-BE"/>
              </w:rPr>
              <w:t xml:space="preserve">die </w:t>
            </w:r>
            <w:proofErr w:type="spellStart"/>
            <w:r>
              <w:rPr>
                <w:lang w:eastAsia="nl-BE"/>
              </w:rPr>
              <w:t>opvulbaar</w:t>
            </w:r>
            <w:proofErr w:type="spellEnd"/>
            <w:r>
              <w:rPr>
                <w:lang w:eastAsia="nl-BE"/>
              </w:rPr>
              <w:t xml:space="preserve"> zijn in.</w:t>
            </w:r>
          </w:p>
        </w:tc>
      </w:tr>
      <w:tr w:rsidR="001E5935" w:rsidRPr="001F1246" w14:paraId="60FAE779" w14:textId="77777777" w:rsidTr="00E71560">
        <w:trPr>
          <w:trHeight w:val="299"/>
        </w:trPr>
        <w:tc>
          <w:tcPr>
            <w:tcW w:w="1201" w:type="dxa"/>
            <w:vMerge w:val="restart"/>
            <w:shd w:val="clear" w:color="auto" w:fill="FFFFFF" w:themeFill="background1"/>
          </w:tcPr>
          <w:p w14:paraId="2F753C6E" w14:textId="77777777" w:rsidR="001E5935" w:rsidRPr="001F1246" w:rsidRDefault="001E5935" w:rsidP="001F1246">
            <w:pPr>
              <w:rPr>
                <w:b/>
              </w:rPr>
            </w:pPr>
            <w:r w:rsidRPr="001F1246">
              <w:rPr>
                <w:b/>
              </w:rPr>
              <w:t>17</w:t>
            </w:r>
          </w:p>
        </w:tc>
        <w:tc>
          <w:tcPr>
            <w:tcW w:w="8688" w:type="dxa"/>
            <w:tcBorders>
              <w:bottom w:val="nil"/>
            </w:tcBorders>
          </w:tcPr>
          <w:p w14:paraId="3F9C0F11" w14:textId="7FB41FF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3F730FD0" w14:textId="77777777" w:rsidTr="00E71560">
        <w:tc>
          <w:tcPr>
            <w:tcW w:w="1201" w:type="dxa"/>
            <w:vMerge/>
            <w:shd w:val="clear" w:color="auto" w:fill="FFFFFF" w:themeFill="background1"/>
          </w:tcPr>
          <w:p w14:paraId="148F072B" w14:textId="77777777" w:rsidR="001E5935" w:rsidRPr="001F1246" w:rsidRDefault="001E5935" w:rsidP="001F1246">
            <w:pPr>
              <w:rPr>
                <w:b/>
              </w:rPr>
            </w:pPr>
          </w:p>
        </w:tc>
        <w:tc>
          <w:tcPr>
            <w:tcW w:w="8688" w:type="dxa"/>
            <w:tcBorders>
              <w:top w:val="nil"/>
              <w:bottom w:val="single" w:sz="4" w:space="0" w:color="auto"/>
            </w:tcBorders>
          </w:tcPr>
          <w:p w14:paraId="4E12B9E9" w14:textId="5B385814" w:rsidR="001E5935" w:rsidRPr="001F1246" w:rsidRDefault="008349EF" w:rsidP="001F1246">
            <w:r>
              <w:t>Maak een massagecirkel:</w:t>
            </w:r>
            <w:r w:rsidR="001E5935" w:rsidRPr="001F1246">
              <w:t xml:space="preserve"> </w:t>
            </w:r>
            <w:r>
              <w:t xml:space="preserve">ga </w:t>
            </w:r>
            <w:r w:rsidR="001E5935" w:rsidRPr="001F1246">
              <w:t>in een kring zitten, iedereen masseert de rug van de</w:t>
            </w:r>
            <w:r>
              <w:t>gene</w:t>
            </w:r>
            <w:r w:rsidR="001E5935" w:rsidRPr="001F1246">
              <w:t xml:space="preserve"> voor hem of haar.</w:t>
            </w:r>
          </w:p>
        </w:tc>
      </w:tr>
      <w:tr w:rsidR="001E5935" w:rsidRPr="001F1246" w14:paraId="2E5E5773" w14:textId="77777777" w:rsidTr="00E71560">
        <w:tc>
          <w:tcPr>
            <w:tcW w:w="1201" w:type="dxa"/>
            <w:vMerge w:val="restart"/>
            <w:shd w:val="clear" w:color="auto" w:fill="FFFFFF" w:themeFill="background1"/>
          </w:tcPr>
          <w:p w14:paraId="3C32752E" w14:textId="77777777" w:rsidR="001E5935" w:rsidRPr="001F1246" w:rsidRDefault="001E5935" w:rsidP="001F1246">
            <w:pPr>
              <w:rPr>
                <w:b/>
              </w:rPr>
            </w:pPr>
            <w:r w:rsidRPr="001F1246">
              <w:rPr>
                <w:b/>
              </w:rPr>
              <w:t>18</w:t>
            </w:r>
          </w:p>
        </w:tc>
        <w:tc>
          <w:tcPr>
            <w:tcW w:w="8688" w:type="dxa"/>
            <w:tcBorders>
              <w:bottom w:val="nil"/>
            </w:tcBorders>
          </w:tcPr>
          <w:p w14:paraId="76C63EA6" w14:textId="23A4E03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p>
        </w:tc>
      </w:tr>
      <w:tr w:rsidR="001E5935" w:rsidRPr="001F1246" w14:paraId="58E2A750" w14:textId="77777777" w:rsidTr="00E71560">
        <w:tc>
          <w:tcPr>
            <w:tcW w:w="1201" w:type="dxa"/>
            <w:vMerge/>
            <w:shd w:val="clear" w:color="auto" w:fill="FFFFFF" w:themeFill="background1"/>
          </w:tcPr>
          <w:p w14:paraId="744D950A" w14:textId="77777777" w:rsidR="001E5935" w:rsidRPr="001F1246" w:rsidRDefault="001E5935" w:rsidP="001F1246">
            <w:pPr>
              <w:rPr>
                <w:b/>
              </w:rPr>
            </w:pPr>
          </w:p>
        </w:tc>
        <w:tc>
          <w:tcPr>
            <w:tcW w:w="8688" w:type="dxa"/>
            <w:tcBorders>
              <w:top w:val="nil"/>
              <w:bottom w:val="single" w:sz="4" w:space="0" w:color="auto"/>
            </w:tcBorders>
          </w:tcPr>
          <w:p w14:paraId="5F5B9EA9" w14:textId="2001D852" w:rsidR="001E5935" w:rsidRPr="001F1246" w:rsidRDefault="00C81A94" w:rsidP="001F1246">
            <w:r>
              <w:t>Waar denk jij aan bij het woord ‘engagement’?  Noteer op het grote blad waar iemand eerder al dat woord op schreef drie trefwoorden of associaties.</w:t>
            </w:r>
            <w:r w:rsidR="001F1246">
              <w:t xml:space="preserve">  </w:t>
            </w:r>
            <w:r w:rsidR="001E5935" w:rsidRPr="001F1246">
              <w:t>Je mag geen dingen opschrijven die iemand anders al opschreef!</w:t>
            </w:r>
          </w:p>
        </w:tc>
      </w:tr>
      <w:tr w:rsidR="001E5935" w:rsidRPr="001F1246" w14:paraId="706D1D92" w14:textId="77777777" w:rsidTr="00E71560">
        <w:tc>
          <w:tcPr>
            <w:tcW w:w="1201" w:type="dxa"/>
            <w:shd w:val="clear" w:color="auto" w:fill="FFFFFF" w:themeFill="background1"/>
          </w:tcPr>
          <w:p w14:paraId="0A3993D0" w14:textId="77777777" w:rsidR="001E5935" w:rsidRPr="001F1246" w:rsidRDefault="001E5935" w:rsidP="001F1246">
            <w:pPr>
              <w:rPr>
                <w:b/>
              </w:rPr>
            </w:pPr>
            <w:r w:rsidRPr="001F1246">
              <w:rPr>
                <w:b/>
              </w:rPr>
              <w:t>19</w:t>
            </w:r>
          </w:p>
        </w:tc>
        <w:tc>
          <w:tcPr>
            <w:tcW w:w="8688" w:type="dxa"/>
            <w:tcBorders>
              <w:top w:val="nil"/>
              <w:bottom w:val="single" w:sz="4" w:space="0" w:color="auto"/>
            </w:tcBorders>
          </w:tcPr>
          <w:p w14:paraId="583010D0" w14:textId="445DF12C" w:rsidR="001F1246" w:rsidRDefault="00A40B41" w:rsidP="001F1246">
            <w:pPr>
              <w:rPr>
                <w:rStyle w:val="Lay-outaanwijzingChar"/>
              </w:rPr>
            </w:pPr>
            <w:r>
              <w:rPr>
                <w:rStyle w:val="Lay-outaanwijzingChar"/>
              </w:rPr>
              <w:t>Een Chiro-engagement is bijzonder.  Daar mag je trots op zijn.  Maar het betekent ook dat je mensen van buiten de Chiro soms moet teleurstellen: je hebt geen tijd, je moet naar de Chiro.</w:t>
            </w:r>
            <w:r w:rsidR="00EC75EB">
              <w:rPr>
                <w:rStyle w:val="Lay-outaanwijzingChar"/>
              </w:rPr>
              <w:t xml:space="preserve"> </w:t>
            </w:r>
            <w:r w:rsidR="001F1246">
              <w:rPr>
                <w:rStyle w:val="Lay-outaanwijzingChar"/>
              </w:rPr>
              <w:t xml:space="preserve"> </w:t>
            </w:r>
            <w:r w:rsidR="001E5935" w:rsidRPr="001F1246">
              <w:rPr>
                <w:rStyle w:val="Lay-outaanwijzingChar"/>
              </w:rPr>
              <w:t xml:space="preserve">Af en toe mis je daardoor best wel </w:t>
            </w:r>
            <w:r>
              <w:rPr>
                <w:rStyle w:val="Lay-outaanwijzingChar"/>
              </w:rPr>
              <w:t xml:space="preserve">leuke dingen: </w:t>
            </w:r>
            <w:r w:rsidR="00874A0E">
              <w:rPr>
                <w:rStyle w:val="Lay-outaanwijzingChar"/>
              </w:rPr>
              <w:t>naar een feestje gaan, bijvoorbeeld, want je hebt een belangrijke leidingskring.</w:t>
            </w:r>
          </w:p>
          <w:p w14:paraId="33F8F21D" w14:textId="0C5FA11E" w:rsidR="001E5935" w:rsidRPr="001F1246" w:rsidRDefault="001E5935" w:rsidP="001F1246">
            <w:pPr>
              <w:rPr>
                <w:rStyle w:val="Lay-outaanwijzingChar"/>
              </w:rPr>
            </w:pPr>
            <w:r w:rsidRPr="001F1246">
              <w:t>Wie zich engageert in de Chiro mist soms pret met niet-Chirovrienden</w:t>
            </w:r>
            <w:r w:rsidR="001F1246">
              <w:t xml:space="preserve">.  </w:t>
            </w:r>
            <w:r w:rsidRPr="001F1246">
              <w:t>Daarom krijg jij nu geen opdracht.</w:t>
            </w:r>
          </w:p>
        </w:tc>
      </w:tr>
      <w:tr w:rsidR="001E5935" w:rsidRPr="001F1246" w14:paraId="5E648C76" w14:textId="77777777" w:rsidTr="00E71560">
        <w:tc>
          <w:tcPr>
            <w:tcW w:w="1201" w:type="dxa"/>
            <w:vMerge w:val="restart"/>
            <w:shd w:val="clear" w:color="auto" w:fill="FFFFFF" w:themeFill="background1"/>
          </w:tcPr>
          <w:p w14:paraId="25145E7B" w14:textId="77777777" w:rsidR="001E5935" w:rsidRPr="001F1246" w:rsidRDefault="001E5935" w:rsidP="001F1246">
            <w:pPr>
              <w:rPr>
                <w:b/>
              </w:rPr>
            </w:pPr>
            <w:r w:rsidRPr="001F1246">
              <w:rPr>
                <w:b/>
              </w:rPr>
              <w:t>20</w:t>
            </w:r>
          </w:p>
        </w:tc>
        <w:tc>
          <w:tcPr>
            <w:tcW w:w="8688" w:type="dxa"/>
            <w:tcBorders>
              <w:bottom w:val="nil"/>
            </w:tcBorders>
          </w:tcPr>
          <w:p w14:paraId="197952A7" w14:textId="434E1A70" w:rsidR="001E5935" w:rsidRPr="001F1246" w:rsidRDefault="001E5935" w:rsidP="001F1246">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r w:rsidR="00A40B41">
              <w:rPr>
                <w:rStyle w:val="Lay-outaanwijzingChar"/>
              </w:rPr>
              <w:t>.</w:t>
            </w:r>
          </w:p>
        </w:tc>
      </w:tr>
      <w:tr w:rsidR="001E5935" w:rsidRPr="001F1246" w14:paraId="49F67ED4" w14:textId="77777777" w:rsidTr="00E71560">
        <w:tc>
          <w:tcPr>
            <w:tcW w:w="1201" w:type="dxa"/>
            <w:vMerge/>
            <w:shd w:val="clear" w:color="auto" w:fill="FFFFFF" w:themeFill="background1"/>
          </w:tcPr>
          <w:p w14:paraId="526D62C2" w14:textId="77777777" w:rsidR="001E5935" w:rsidRPr="001F1246" w:rsidRDefault="001E5935" w:rsidP="001F1246">
            <w:pPr>
              <w:rPr>
                <w:b/>
              </w:rPr>
            </w:pPr>
          </w:p>
        </w:tc>
        <w:tc>
          <w:tcPr>
            <w:tcW w:w="8688" w:type="dxa"/>
            <w:tcBorders>
              <w:top w:val="nil"/>
              <w:bottom w:val="single" w:sz="4" w:space="0" w:color="auto"/>
            </w:tcBorders>
          </w:tcPr>
          <w:p w14:paraId="497288CA" w14:textId="292BB266" w:rsidR="001E5935" w:rsidRPr="001F1246" w:rsidRDefault="00874A0E" w:rsidP="001F1246">
            <w:r>
              <w:rPr>
                <w:lang w:eastAsia="nl-BE"/>
              </w:rPr>
              <w:t>Neem een blad met dilemma’s,</w:t>
            </w:r>
            <w:r w:rsidR="001E5935" w:rsidRPr="001F1246">
              <w:rPr>
                <w:lang w:eastAsia="nl-BE"/>
              </w:rPr>
              <w:t xml:space="preserve"> jij vult het in voor speler 8 (je moet inschatten wat spel</w:t>
            </w:r>
            <w:r w:rsidR="00A40B41">
              <w:rPr>
                <w:lang w:eastAsia="nl-BE"/>
              </w:rPr>
              <w:t>er 8 in elke situatie zou doen).</w:t>
            </w:r>
          </w:p>
        </w:tc>
      </w:tr>
      <w:tr w:rsidR="001E5935" w:rsidRPr="001F1246" w14:paraId="103A5102" w14:textId="77777777" w:rsidTr="00E71560">
        <w:trPr>
          <w:trHeight w:val="293"/>
        </w:trPr>
        <w:tc>
          <w:tcPr>
            <w:tcW w:w="1201" w:type="dxa"/>
            <w:vMerge w:val="restart"/>
            <w:shd w:val="clear" w:color="auto" w:fill="FFFFFF" w:themeFill="background1"/>
          </w:tcPr>
          <w:p w14:paraId="106C75DE" w14:textId="77777777" w:rsidR="001E5935" w:rsidRPr="001F1246" w:rsidRDefault="001E5935" w:rsidP="001F1246">
            <w:pPr>
              <w:rPr>
                <w:b/>
              </w:rPr>
            </w:pPr>
            <w:r w:rsidRPr="001F1246">
              <w:rPr>
                <w:b/>
              </w:rPr>
              <w:t>22</w:t>
            </w:r>
          </w:p>
        </w:tc>
        <w:tc>
          <w:tcPr>
            <w:tcW w:w="8688" w:type="dxa"/>
            <w:tcBorders>
              <w:bottom w:val="nil"/>
            </w:tcBorders>
          </w:tcPr>
          <w:p w14:paraId="2BF279E0" w14:textId="0635EB5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064D7B84" w14:textId="77777777" w:rsidTr="00E71560">
        <w:trPr>
          <w:trHeight w:val="293"/>
        </w:trPr>
        <w:tc>
          <w:tcPr>
            <w:tcW w:w="1201" w:type="dxa"/>
            <w:vMerge/>
            <w:shd w:val="clear" w:color="auto" w:fill="FFFFFF" w:themeFill="background1"/>
          </w:tcPr>
          <w:p w14:paraId="284269E8" w14:textId="77777777" w:rsidR="001E5935" w:rsidRPr="001F1246" w:rsidRDefault="001E5935" w:rsidP="001F1246">
            <w:pPr>
              <w:rPr>
                <w:b/>
              </w:rPr>
            </w:pPr>
          </w:p>
        </w:tc>
        <w:tc>
          <w:tcPr>
            <w:tcW w:w="8688" w:type="dxa"/>
            <w:tcBorders>
              <w:top w:val="nil"/>
              <w:bottom w:val="single" w:sz="4" w:space="0" w:color="auto"/>
            </w:tcBorders>
          </w:tcPr>
          <w:p w14:paraId="16E5BB41" w14:textId="46081060" w:rsidR="001E5935" w:rsidRPr="001F1246" w:rsidRDefault="001E5935" w:rsidP="001F1246">
            <w:pPr>
              <w:rPr>
                <w:lang w:eastAsia="nl-BE"/>
              </w:rPr>
            </w:pPr>
            <w:r w:rsidRPr="001F1246">
              <w:rPr>
                <w:lang w:eastAsia="nl-BE"/>
              </w:rPr>
              <w:t>Controleer de antwoorden</w:t>
            </w:r>
            <w:r w:rsidR="001F1246">
              <w:rPr>
                <w:lang w:eastAsia="nl-BE"/>
              </w:rPr>
              <w:t xml:space="preserve">.  </w:t>
            </w:r>
            <w:r w:rsidRPr="001F1246">
              <w:rPr>
                <w:lang w:eastAsia="nl-BE"/>
              </w:rPr>
              <w:t xml:space="preserve">In de volgende minuut doe je tien </w:t>
            </w:r>
            <w:proofErr w:type="spellStart"/>
            <w:r w:rsidR="00B7520F">
              <w:rPr>
                <w:lang w:eastAsia="nl-BE"/>
              </w:rPr>
              <w:t>sit</w:t>
            </w:r>
            <w:proofErr w:type="spellEnd"/>
            <w:r w:rsidR="00B7520F">
              <w:rPr>
                <w:lang w:eastAsia="nl-BE"/>
              </w:rPr>
              <w:t>-ups</w:t>
            </w:r>
            <w:r w:rsidRPr="001F1246">
              <w:rPr>
                <w:lang w:eastAsia="nl-BE"/>
              </w:rPr>
              <w:t xml:space="preserve"> per fout antwoord</w:t>
            </w:r>
            <w:r w:rsidR="001F1246">
              <w:rPr>
                <w:lang w:eastAsia="nl-BE"/>
              </w:rPr>
              <w:t xml:space="preserve">.  </w:t>
            </w:r>
          </w:p>
        </w:tc>
      </w:tr>
      <w:tr w:rsidR="001E5935" w:rsidRPr="001F1246" w14:paraId="66D1BE43" w14:textId="77777777" w:rsidTr="00E71560">
        <w:tc>
          <w:tcPr>
            <w:tcW w:w="1201" w:type="dxa"/>
            <w:vMerge w:val="restart"/>
            <w:shd w:val="clear" w:color="auto" w:fill="FFFFFF" w:themeFill="background1"/>
          </w:tcPr>
          <w:p w14:paraId="658834B1"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355A5DEB" w14:textId="04504C8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gevolgen dragen van je keuzes</w:t>
            </w:r>
            <w:r w:rsidR="001F1246">
              <w:rPr>
                <w:rStyle w:val="Lay-outaanwijzingChar"/>
              </w:rPr>
              <w:t xml:space="preserve">.  </w:t>
            </w:r>
          </w:p>
        </w:tc>
      </w:tr>
      <w:tr w:rsidR="001E5935" w:rsidRPr="001F1246" w14:paraId="5F11D305" w14:textId="77777777" w:rsidTr="00E71560">
        <w:tc>
          <w:tcPr>
            <w:tcW w:w="1201" w:type="dxa"/>
            <w:vMerge/>
            <w:shd w:val="clear" w:color="auto" w:fill="FFFFFF" w:themeFill="background1"/>
          </w:tcPr>
          <w:p w14:paraId="177CEB88" w14:textId="77777777" w:rsidR="001E5935" w:rsidRPr="001F1246" w:rsidRDefault="001E5935" w:rsidP="001F1246">
            <w:pPr>
              <w:rPr>
                <w:b/>
              </w:rPr>
            </w:pPr>
          </w:p>
        </w:tc>
        <w:tc>
          <w:tcPr>
            <w:tcW w:w="8688" w:type="dxa"/>
            <w:tcBorders>
              <w:top w:val="nil"/>
              <w:bottom w:val="single" w:sz="4" w:space="0" w:color="auto"/>
            </w:tcBorders>
          </w:tcPr>
          <w:p w14:paraId="2E64760E" w14:textId="5D6A6D8D" w:rsidR="001E5935" w:rsidRPr="001F1246" w:rsidRDefault="001E5935" w:rsidP="001F1246">
            <w:pPr>
              <w:rPr>
                <w:lang w:eastAsia="nl-BE"/>
              </w:rPr>
            </w:pPr>
            <w:r w:rsidRPr="001F1246">
              <w:rPr>
                <w:lang w:eastAsia="nl-BE"/>
              </w:rPr>
              <w:t xml:space="preserve">Doe je </w:t>
            </w:r>
            <w:r w:rsidR="00B7520F">
              <w:rPr>
                <w:lang w:eastAsia="nl-BE"/>
              </w:rPr>
              <w:t>‘</w:t>
            </w:r>
            <w:r w:rsidRPr="001F1246">
              <w:rPr>
                <w:lang w:eastAsia="nl-BE"/>
              </w:rPr>
              <w:t>straf</w:t>
            </w:r>
            <w:r w:rsidR="00B7520F">
              <w:rPr>
                <w:lang w:eastAsia="nl-BE"/>
              </w:rPr>
              <w:t>’</w:t>
            </w:r>
            <w:r w:rsidRPr="001F1246">
              <w:rPr>
                <w:lang w:eastAsia="nl-BE"/>
              </w:rPr>
              <w:t>-</w:t>
            </w:r>
            <w:proofErr w:type="spellStart"/>
            <w:r w:rsidR="00B7520F">
              <w:rPr>
                <w:lang w:eastAsia="nl-BE"/>
              </w:rPr>
              <w:t>sit</w:t>
            </w:r>
            <w:proofErr w:type="spellEnd"/>
            <w:r w:rsidR="00B7520F">
              <w:rPr>
                <w:lang w:eastAsia="nl-BE"/>
              </w:rPr>
              <w:t>-ups</w:t>
            </w:r>
            <w:r w:rsidR="001F1246">
              <w:rPr>
                <w:lang w:eastAsia="nl-BE"/>
              </w:rPr>
              <w:t xml:space="preserve">.  </w:t>
            </w:r>
          </w:p>
        </w:tc>
      </w:tr>
      <w:tr w:rsidR="001E5935" w:rsidRPr="001F1246" w14:paraId="486F3DE8" w14:textId="77777777" w:rsidTr="00E71560">
        <w:tc>
          <w:tcPr>
            <w:tcW w:w="1201" w:type="dxa"/>
            <w:vMerge w:val="restart"/>
            <w:shd w:val="clear" w:color="auto" w:fill="FFFFFF" w:themeFill="background1"/>
          </w:tcPr>
          <w:p w14:paraId="49D96226" w14:textId="77777777" w:rsidR="001E5935" w:rsidRPr="001F1246" w:rsidRDefault="001E5935" w:rsidP="001F1246">
            <w:pPr>
              <w:rPr>
                <w:b/>
              </w:rPr>
            </w:pPr>
            <w:r w:rsidRPr="001F1246">
              <w:rPr>
                <w:b/>
              </w:rPr>
              <w:t>24</w:t>
            </w:r>
          </w:p>
        </w:tc>
        <w:tc>
          <w:tcPr>
            <w:tcW w:w="8688" w:type="dxa"/>
            <w:tcBorders>
              <w:bottom w:val="nil"/>
            </w:tcBorders>
          </w:tcPr>
          <w:p w14:paraId="339724E5" w14:textId="4F5E4A2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4BB703DD" w14:textId="77777777" w:rsidTr="00E71560">
        <w:tc>
          <w:tcPr>
            <w:tcW w:w="1201" w:type="dxa"/>
            <w:vMerge/>
            <w:shd w:val="clear" w:color="auto" w:fill="FFFFFF" w:themeFill="background1"/>
          </w:tcPr>
          <w:p w14:paraId="6EA6C984" w14:textId="77777777" w:rsidR="001E5935" w:rsidRPr="001F1246" w:rsidRDefault="001E5935" w:rsidP="001F1246">
            <w:pPr>
              <w:rPr>
                <w:b/>
              </w:rPr>
            </w:pPr>
          </w:p>
        </w:tc>
        <w:tc>
          <w:tcPr>
            <w:tcW w:w="8688" w:type="dxa"/>
            <w:tcBorders>
              <w:top w:val="nil"/>
              <w:bottom w:val="single" w:sz="4" w:space="0" w:color="auto"/>
            </w:tcBorders>
          </w:tcPr>
          <w:p w14:paraId="0F8DBDCC" w14:textId="556992CD"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F1246">
              <w:t xml:space="preserve">!  </w:t>
            </w:r>
          </w:p>
        </w:tc>
      </w:tr>
      <w:tr w:rsidR="001E5935" w:rsidRPr="001F1246" w14:paraId="11700E1E" w14:textId="77777777" w:rsidTr="00E71560">
        <w:tc>
          <w:tcPr>
            <w:tcW w:w="1201" w:type="dxa"/>
            <w:vMerge w:val="restart"/>
            <w:shd w:val="clear" w:color="auto" w:fill="FFFFFF" w:themeFill="background1"/>
          </w:tcPr>
          <w:p w14:paraId="471C1D6F" w14:textId="77777777" w:rsidR="001E5935" w:rsidRPr="001F1246" w:rsidRDefault="001E5935" w:rsidP="001F1246">
            <w:pPr>
              <w:rPr>
                <w:b/>
              </w:rPr>
            </w:pPr>
            <w:r w:rsidRPr="001F1246">
              <w:rPr>
                <w:b/>
              </w:rPr>
              <w:t>25</w:t>
            </w:r>
          </w:p>
        </w:tc>
        <w:tc>
          <w:tcPr>
            <w:tcW w:w="8688" w:type="dxa"/>
            <w:tcBorders>
              <w:bottom w:val="nil"/>
            </w:tcBorders>
          </w:tcPr>
          <w:p w14:paraId="1CA21799" w14:textId="37D72D1C" w:rsidR="001E5935" w:rsidRPr="001F1246" w:rsidRDefault="00A40B41" w:rsidP="001F1246">
            <w:pPr>
              <w:rPr>
                <w:rStyle w:val="Lay-outaanwijzingChar"/>
              </w:rPr>
            </w:pPr>
            <w:r>
              <w:rPr>
                <w:rStyle w:val="Lay-outaanwijzingChar"/>
              </w:rPr>
              <w:t>Engagement is ... je enthousiast in het spel kunnen smijten.</w:t>
            </w:r>
          </w:p>
        </w:tc>
      </w:tr>
      <w:tr w:rsidR="001E5935" w:rsidRPr="001F1246" w14:paraId="397D60C3" w14:textId="77777777" w:rsidTr="00E71560">
        <w:tc>
          <w:tcPr>
            <w:tcW w:w="1201" w:type="dxa"/>
            <w:vMerge/>
            <w:shd w:val="clear" w:color="auto" w:fill="FFFFFF" w:themeFill="background1"/>
          </w:tcPr>
          <w:p w14:paraId="12DA5DF5" w14:textId="77777777" w:rsidR="001E5935" w:rsidRPr="001F1246" w:rsidRDefault="001E5935" w:rsidP="001F1246">
            <w:pPr>
              <w:rPr>
                <w:b/>
              </w:rPr>
            </w:pPr>
          </w:p>
        </w:tc>
        <w:tc>
          <w:tcPr>
            <w:tcW w:w="8688" w:type="dxa"/>
            <w:tcBorders>
              <w:top w:val="nil"/>
              <w:bottom w:val="single" w:sz="4" w:space="0" w:color="auto"/>
            </w:tcBorders>
          </w:tcPr>
          <w:p w14:paraId="5E53374D" w14:textId="4B20AB86" w:rsidR="001E5935" w:rsidRPr="001F1246" w:rsidRDefault="001E5935" w:rsidP="001F1246">
            <w:r w:rsidRPr="001F1246">
              <w:t>Jij bent de trotse haan tussen alle kippen</w:t>
            </w:r>
            <w:r w:rsidR="001F1246">
              <w:t xml:space="preserve">.  </w:t>
            </w:r>
            <w:r w:rsidRPr="001F1246">
              <w:t>Kraai er maar op los.</w:t>
            </w:r>
          </w:p>
        </w:tc>
      </w:tr>
      <w:tr w:rsidR="001E5935" w:rsidRPr="001F1246" w14:paraId="6F2A461A" w14:textId="77777777" w:rsidTr="00E71560">
        <w:tc>
          <w:tcPr>
            <w:tcW w:w="1201" w:type="dxa"/>
            <w:shd w:val="clear" w:color="auto" w:fill="FFFFFF" w:themeFill="background1"/>
          </w:tcPr>
          <w:p w14:paraId="19F5DFE0" w14:textId="77777777" w:rsidR="001E5935" w:rsidRPr="001F1246" w:rsidRDefault="001E5935" w:rsidP="001F1246">
            <w:pPr>
              <w:rPr>
                <w:b/>
              </w:rPr>
            </w:pPr>
            <w:r w:rsidRPr="001F1246">
              <w:rPr>
                <w:b/>
              </w:rPr>
              <w:t>26</w:t>
            </w:r>
          </w:p>
        </w:tc>
        <w:tc>
          <w:tcPr>
            <w:tcW w:w="8688" w:type="dxa"/>
            <w:tcBorders>
              <w:top w:val="nil"/>
              <w:bottom w:val="single" w:sz="4" w:space="0" w:color="auto"/>
            </w:tcBorders>
          </w:tcPr>
          <w:p w14:paraId="1A3F0557" w14:textId="07B2D7CA" w:rsid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weleens</w:t>
            </w:r>
            <w:r w:rsidRPr="001F1246">
              <w:rPr>
                <w:rStyle w:val="Lay-outaanwijzingChar"/>
              </w:rPr>
              <w:t>.</w:t>
            </w:r>
          </w:p>
          <w:p w14:paraId="22E2BAF0" w14:textId="6F97CC44" w:rsidR="001E5935" w:rsidRPr="001F1246" w:rsidRDefault="0036570A" w:rsidP="001F1246">
            <w:pPr>
              <w:rPr>
                <w:rStyle w:val="Lay-outaanwijzingChar"/>
              </w:rPr>
            </w:pPr>
            <w:r>
              <w:t xml:space="preserve">Leiding zijn is niet altijd gemakkelijk.  Maak </w:t>
            </w:r>
            <w:r w:rsidR="001E5935" w:rsidRPr="001F1246">
              <w:t xml:space="preserve">met de leefgroep een lijstje van redenen waarom je soms geen zin hebt om naar de Chiro te gaan, </w:t>
            </w:r>
            <w:r w:rsidR="00B7520F">
              <w:t xml:space="preserve">of waarom je soms twijfelt of </w:t>
            </w:r>
            <w:r w:rsidR="007168E6">
              <w:t xml:space="preserve">het </w:t>
            </w:r>
            <w:proofErr w:type="spellStart"/>
            <w:r w:rsidR="007168E6">
              <w:t>het</w:t>
            </w:r>
            <w:proofErr w:type="spellEnd"/>
            <w:r w:rsidR="007168E6">
              <w:t xml:space="preserve"> allemaal wel waard is</w:t>
            </w:r>
            <w:r w:rsidR="00B7520F">
              <w:t>.</w:t>
            </w:r>
            <w:r w:rsidR="00EC75EB">
              <w:t xml:space="preserve"> </w:t>
            </w:r>
          </w:p>
        </w:tc>
      </w:tr>
      <w:tr w:rsidR="001E5935" w:rsidRPr="001F1246" w14:paraId="7DA23BFA" w14:textId="77777777" w:rsidTr="00E71560">
        <w:tc>
          <w:tcPr>
            <w:tcW w:w="1201" w:type="dxa"/>
            <w:shd w:val="clear" w:color="auto" w:fill="FFFFFF" w:themeFill="background1"/>
          </w:tcPr>
          <w:p w14:paraId="43D04722" w14:textId="77777777" w:rsidR="001E5935" w:rsidRPr="001F1246" w:rsidRDefault="001E5935" w:rsidP="001F1246">
            <w:pPr>
              <w:rPr>
                <w:b/>
              </w:rPr>
            </w:pPr>
            <w:r w:rsidRPr="001F1246">
              <w:rPr>
                <w:b/>
              </w:rPr>
              <w:t>27</w:t>
            </w:r>
          </w:p>
        </w:tc>
        <w:tc>
          <w:tcPr>
            <w:tcW w:w="8688" w:type="dxa"/>
            <w:tcBorders>
              <w:bottom w:val="nil"/>
            </w:tcBorders>
          </w:tcPr>
          <w:p w14:paraId="2845CE93" w14:textId="0D68CBB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ezelf tonen in de groep en toch altijd rekening houden met de anderen</w:t>
            </w:r>
            <w:r w:rsidR="00A40B41">
              <w:rPr>
                <w:rStyle w:val="Lay-outaanwijzingChar"/>
              </w:rPr>
              <w:t>.</w:t>
            </w:r>
          </w:p>
          <w:p w14:paraId="1912B479" w14:textId="0D38E9D7" w:rsidR="001E5935" w:rsidRPr="001F1246" w:rsidRDefault="001E5935" w:rsidP="001F1246">
            <w:pPr>
              <w:rPr>
                <w:rStyle w:val="Lay-outaanwijzingChar"/>
              </w:rPr>
            </w:pPr>
            <w:r w:rsidRPr="001F1246">
              <w:t xml:space="preserve">Als speler 5 uitgesproken </w:t>
            </w:r>
            <w:r w:rsidR="00276FC2">
              <w:t xml:space="preserve">is, roep je: “Ik ben </w:t>
            </w:r>
            <w:r w:rsidRPr="001F1246">
              <w:t xml:space="preserve">speler 7, en </w:t>
            </w:r>
            <w:r w:rsidR="00B7520F">
              <w:t xml:space="preserve">ik eet graag ... </w:t>
            </w:r>
            <w:r w:rsidRPr="001F1246">
              <w:t>(</w:t>
            </w:r>
            <w:r w:rsidR="0036570A">
              <w:t>wat spelers 1,</w:t>
            </w:r>
            <w:r w:rsidR="00325E16">
              <w:t xml:space="preserve"> 2, 4 en</w:t>
            </w:r>
            <w:r w:rsidRPr="001F1246">
              <w:t xml:space="preserve"> 5 zeiden)</w:t>
            </w:r>
            <w:r w:rsidR="00B7520F">
              <w:t xml:space="preserve"> en ... (</w:t>
            </w:r>
            <w:r w:rsidR="008349EF">
              <w:t>wat je zelf invult).”</w:t>
            </w:r>
          </w:p>
        </w:tc>
      </w:tr>
      <w:tr w:rsidR="001E5935" w:rsidRPr="001F1246" w14:paraId="01D6B9AB" w14:textId="77777777" w:rsidTr="00E71560">
        <w:tc>
          <w:tcPr>
            <w:tcW w:w="1201" w:type="dxa"/>
            <w:vMerge w:val="restart"/>
            <w:shd w:val="clear" w:color="auto" w:fill="FFFFFF" w:themeFill="background1"/>
          </w:tcPr>
          <w:p w14:paraId="53E3E499" w14:textId="77777777" w:rsidR="001E5935" w:rsidRPr="001F1246" w:rsidRDefault="001E5935" w:rsidP="001F1246">
            <w:pPr>
              <w:rPr>
                <w:b/>
              </w:rPr>
            </w:pPr>
            <w:r w:rsidRPr="001F1246">
              <w:rPr>
                <w:b/>
              </w:rPr>
              <w:t>28</w:t>
            </w:r>
          </w:p>
        </w:tc>
        <w:tc>
          <w:tcPr>
            <w:tcW w:w="8688" w:type="dxa"/>
            <w:tcBorders>
              <w:bottom w:val="nil"/>
            </w:tcBorders>
          </w:tcPr>
          <w:p w14:paraId="68C5A84E" w14:textId="1AE93939" w:rsidR="001E5935" w:rsidRPr="001F1246" w:rsidRDefault="00A40B41" w:rsidP="001F1246">
            <w:pPr>
              <w:rPr>
                <w:rStyle w:val="Lay-outaanwijzingChar"/>
              </w:rPr>
            </w:pPr>
            <w:r>
              <w:rPr>
                <w:rStyle w:val="Lay-outaanwijzingChar"/>
              </w:rPr>
              <w:t>Engagement is ... de brokken lijmen.</w:t>
            </w:r>
          </w:p>
        </w:tc>
      </w:tr>
      <w:tr w:rsidR="001E5935" w:rsidRPr="001F1246" w14:paraId="62C17057" w14:textId="77777777" w:rsidTr="00E71560">
        <w:tc>
          <w:tcPr>
            <w:tcW w:w="1201" w:type="dxa"/>
            <w:vMerge/>
            <w:shd w:val="clear" w:color="auto" w:fill="FFFFFF" w:themeFill="background1"/>
          </w:tcPr>
          <w:p w14:paraId="259D75DE" w14:textId="77777777" w:rsidR="001E5935" w:rsidRPr="001F1246" w:rsidRDefault="001E5935" w:rsidP="001F1246">
            <w:pPr>
              <w:rPr>
                <w:b/>
              </w:rPr>
            </w:pPr>
          </w:p>
        </w:tc>
        <w:tc>
          <w:tcPr>
            <w:tcW w:w="8688" w:type="dxa"/>
            <w:tcBorders>
              <w:top w:val="nil"/>
              <w:bottom w:val="single" w:sz="4" w:space="0" w:color="auto"/>
            </w:tcBorders>
          </w:tcPr>
          <w:p w14:paraId="24BF8797" w14:textId="25E52B55" w:rsidR="001E5935" w:rsidRPr="001F1246" w:rsidRDefault="001E5935" w:rsidP="001F1246">
            <w:pPr>
              <w:rPr>
                <w:lang w:eastAsia="nl-BE"/>
              </w:rPr>
            </w:pPr>
            <w:r w:rsidRPr="001F1246">
              <w:rPr>
                <w:lang w:eastAsia="nl-BE"/>
              </w:rPr>
              <w:t>Plak het zonet verscheurde kaartje voor de leefgroepbegeleiding weer aan elkaar</w:t>
            </w:r>
            <w:r w:rsidR="001F1246">
              <w:rPr>
                <w:lang w:eastAsia="nl-BE"/>
              </w:rPr>
              <w:t xml:space="preserve">.  </w:t>
            </w:r>
          </w:p>
        </w:tc>
      </w:tr>
      <w:tr w:rsidR="001E5935" w:rsidRPr="001F1246" w14:paraId="52289E4A" w14:textId="77777777" w:rsidTr="00E71560">
        <w:tc>
          <w:tcPr>
            <w:tcW w:w="1201" w:type="dxa"/>
            <w:vMerge w:val="restart"/>
            <w:shd w:val="clear" w:color="auto" w:fill="FFFFFF" w:themeFill="background1"/>
          </w:tcPr>
          <w:p w14:paraId="31FF9432" w14:textId="77777777" w:rsidR="001E5935" w:rsidRPr="001F1246" w:rsidRDefault="001E5935" w:rsidP="001F1246">
            <w:pPr>
              <w:rPr>
                <w:b/>
              </w:rPr>
            </w:pPr>
            <w:r w:rsidRPr="001F1246">
              <w:rPr>
                <w:b/>
              </w:rPr>
              <w:t>29</w:t>
            </w:r>
          </w:p>
        </w:tc>
        <w:tc>
          <w:tcPr>
            <w:tcW w:w="8688" w:type="dxa"/>
            <w:tcBorders>
              <w:bottom w:val="nil"/>
            </w:tcBorders>
          </w:tcPr>
          <w:p w14:paraId="34E50CCB" w14:textId="414326C7" w:rsidR="001E5935" w:rsidRPr="001F1246" w:rsidRDefault="00A40B41" w:rsidP="001F1246">
            <w:pPr>
              <w:rPr>
                <w:rStyle w:val="Lay-outaanwijzingChar"/>
              </w:rPr>
            </w:pPr>
            <w:r>
              <w:rPr>
                <w:rStyle w:val="Lay-outaanwijzingChar"/>
              </w:rPr>
              <w:t>Engagement is ... je enthousiasme op elk moment van de dag willen delen.</w:t>
            </w:r>
            <w:r w:rsidR="001E5935" w:rsidRPr="001F1246">
              <w:rPr>
                <w:rStyle w:val="Lay-outaanwijzingChar"/>
              </w:rPr>
              <w:t xml:space="preserve"> </w:t>
            </w:r>
          </w:p>
        </w:tc>
      </w:tr>
      <w:tr w:rsidR="001E5935" w:rsidRPr="001F1246" w14:paraId="54B9CAAF" w14:textId="77777777" w:rsidTr="00E71560">
        <w:tc>
          <w:tcPr>
            <w:tcW w:w="1201" w:type="dxa"/>
            <w:vMerge/>
            <w:shd w:val="clear" w:color="auto" w:fill="FFFFFF" w:themeFill="background1"/>
          </w:tcPr>
          <w:p w14:paraId="7B4D4EDA" w14:textId="77777777" w:rsidR="001E5935" w:rsidRPr="001F1246" w:rsidRDefault="001E5935" w:rsidP="001F1246">
            <w:pPr>
              <w:rPr>
                <w:b/>
              </w:rPr>
            </w:pPr>
          </w:p>
        </w:tc>
        <w:tc>
          <w:tcPr>
            <w:tcW w:w="8688" w:type="dxa"/>
            <w:tcBorders>
              <w:top w:val="nil"/>
              <w:bottom w:val="single" w:sz="4" w:space="0" w:color="auto"/>
            </w:tcBorders>
          </w:tcPr>
          <w:p w14:paraId="5FD6F675" w14:textId="4EE9EF30" w:rsidR="001E5935" w:rsidRPr="001F1246" w:rsidRDefault="001E5935" w:rsidP="001F1246">
            <w:pPr>
              <w:rPr>
                <w:lang w:eastAsia="nl-BE"/>
              </w:rPr>
            </w:pPr>
            <w:r w:rsidRPr="001F1246">
              <w:rPr>
                <w:lang w:eastAsia="nl-BE"/>
              </w:rPr>
              <w:t xml:space="preserve">Gedraag je als de typische speelclubber die natuurlijk al lang wakker is terwijl de leiding </w:t>
            </w:r>
            <w:r w:rsidR="00A40B41">
              <w:rPr>
                <w:lang w:eastAsia="nl-BE"/>
              </w:rPr>
              <w:t>nog slaapt.</w:t>
            </w:r>
          </w:p>
        </w:tc>
      </w:tr>
      <w:tr w:rsidR="001E5935" w:rsidRPr="001F1246" w14:paraId="0BBDF961" w14:textId="77777777" w:rsidTr="00E71560">
        <w:tc>
          <w:tcPr>
            <w:tcW w:w="1201" w:type="dxa"/>
            <w:vMerge w:val="restart"/>
            <w:shd w:val="clear" w:color="auto" w:fill="FFFFFF" w:themeFill="background1"/>
          </w:tcPr>
          <w:p w14:paraId="76A16FCA" w14:textId="77777777" w:rsidR="001E5935" w:rsidRPr="001F1246" w:rsidRDefault="001E5935" w:rsidP="001F1246">
            <w:pPr>
              <w:rPr>
                <w:b/>
              </w:rPr>
            </w:pPr>
            <w:r w:rsidRPr="001F1246">
              <w:rPr>
                <w:b/>
              </w:rPr>
              <w:t>30</w:t>
            </w:r>
          </w:p>
        </w:tc>
        <w:tc>
          <w:tcPr>
            <w:tcW w:w="8688" w:type="dxa"/>
            <w:tcBorders>
              <w:bottom w:val="nil"/>
            </w:tcBorders>
          </w:tcPr>
          <w:p w14:paraId="2A4A9EE1" w14:textId="5E9CCE3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4872365B" w14:textId="77777777" w:rsidTr="00E71560">
        <w:tc>
          <w:tcPr>
            <w:tcW w:w="1201" w:type="dxa"/>
            <w:vMerge/>
            <w:shd w:val="clear" w:color="auto" w:fill="FFFFFF" w:themeFill="background1"/>
          </w:tcPr>
          <w:p w14:paraId="1214B756" w14:textId="77777777" w:rsidR="001E5935" w:rsidRPr="001F1246" w:rsidRDefault="001E5935" w:rsidP="001F1246">
            <w:pPr>
              <w:rPr>
                <w:b/>
              </w:rPr>
            </w:pPr>
          </w:p>
        </w:tc>
        <w:tc>
          <w:tcPr>
            <w:tcW w:w="8688" w:type="dxa"/>
            <w:tcBorders>
              <w:top w:val="nil"/>
              <w:bottom w:val="single" w:sz="4" w:space="0" w:color="auto"/>
            </w:tcBorders>
          </w:tcPr>
          <w:p w14:paraId="3FCA2174" w14:textId="1A36FFB1"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445E7968" w14:textId="77777777" w:rsidTr="00E71560">
        <w:tc>
          <w:tcPr>
            <w:tcW w:w="1201" w:type="dxa"/>
            <w:vMerge w:val="restart"/>
            <w:shd w:val="clear" w:color="auto" w:fill="FFFFFF" w:themeFill="background1"/>
          </w:tcPr>
          <w:p w14:paraId="609C2B61" w14:textId="77777777" w:rsidR="001E5935" w:rsidRPr="001F1246" w:rsidRDefault="001E5935" w:rsidP="001F1246">
            <w:pPr>
              <w:rPr>
                <w:b/>
              </w:rPr>
            </w:pPr>
            <w:r w:rsidRPr="001F1246">
              <w:rPr>
                <w:b/>
              </w:rPr>
              <w:t>31</w:t>
            </w:r>
          </w:p>
        </w:tc>
        <w:tc>
          <w:tcPr>
            <w:tcW w:w="8688" w:type="dxa"/>
            <w:tcBorders>
              <w:bottom w:val="nil"/>
            </w:tcBorders>
          </w:tcPr>
          <w:p w14:paraId="62391EC6" w14:textId="5390DCF9"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57D7436D" w14:textId="77777777" w:rsidTr="00E71560">
        <w:tc>
          <w:tcPr>
            <w:tcW w:w="1201" w:type="dxa"/>
            <w:vMerge/>
            <w:shd w:val="clear" w:color="auto" w:fill="FFFFFF" w:themeFill="background1"/>
          </w:tcPr>
          <w:p w14:paraId="77645EB3" w14:textId="77777777" w:rsidR="001E5935" w:rsidRPr="001F1246" w:rsidRDefault="001E5935" w:rsidP="001F1246">
            <w:pPr>
              <w:rPr>
                <w:b/>
              </w:rPr>
            </w:pPr>
          </w:p>
        </w:tc>
        <w:tc>
          <w:tcPr>
            <w:tcW w:w="8688" w:type="dxa"/>
            <w:tcBorders>
              <w:top w:val="nil"/>
              <w:bottom w:val="single" w:sz="4" w:space="0" w:color="auto"/>
            </w:tcBorders>
          </w:tcPr>
          <w:p w14:paraId="6091E3A6" w14:textId="4BBE81DE"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0E018AE0" w14:textId="77777777" w:rsidTr="00E71560">
        <w:tc>
          <w:tcPr>
            <w:tcW w:w="1201" w:type="dxa"/>
            <w:vMerge w:val="restart"/>
            <w:shd w:val="clear" w:color="auto" w:fill="auto"/>
          </w:tcPr>
          <w:p w14:paraId="78428A8E" w14:textId="77777777" w:rsidR="001E5935" w:rsidRPr="001F1246" w:rsidRDefault="001E5935" w:rsidP="001F1246">
            <w:pPr>
              <w:rPr>
                <w:b/>
              </w:rPr>
            </w:pPr>
            <w:r w:rsidRPr="001F1246">
              <w:rPr>
                <w:b/>
              </w:rPr>
              <w:t>32</w:t>
            </w:r>
          </w:p>
        </w:tc>
        <w:tc>
          <w:tcPr>
            <w:tcW w:w="8688" w:type="dxa"/>
            <w:tcBorders>
              <w:bottom w:val="nil"/>
            </w:tcBorders>
          </w:tcPr>
          <w:p w14:paraId="2BCA613F" w14:textId="5B80E1FF" w:rsidR="001E5935" w:rsidRPr="001F1246" w:rsidRDefault="00A40B41" w:rsidP="001F1246">
            <w:pPr>
              <w:rPr>
                <w:rStyle w:val="Lay-outaanwijzingChar"/>
              </w:rPr>
            </w:pPr>
            <w:r>
              <w:rPr>
                <w:rStyle w:val="Lay-outaanwijzingChar"/>
              </w:rPr>
              <w:t>Engagement is ... er samen voor gaan.</w:t>
            </w:r>
          </w:p>
        </w:tc>
      </w:tr>
      <w:tr w:rsidR="001E5935" w:rsidRPr="001F1246" w14:paraId="6F115AD2" w14:textId="77777777" w:rsidTr="00E71560">
        <w:tc>
          <w:tcPr>
            <w:tcW w:w="1201" w:type="dxa"/>
            <w:vMerge/>
            <w:shd w:val="clear" w:color="auto" w:fill="auto"/>
          </w:tcPr>
          <w:p w14:paraId="6C3976CF" w14:textId="77777777" w:rsidR="001E5935" w:rsidRPr="001F1246" w:rsidRDefault="001E5935" w:rsidP="001F1246">
            <w:pPr>
              <w:rPr>
                <w:b/>
              </w:rPr>
            </w:pPr>
          </w:p>
        </w:tc>
        <w:tc>
          <w:tcPr>
            <w:tcW w:w="8688" w:type="dxa"/>
            <w:tcBorders>
              <w:top w:val="nil"/>
              <w:bottom w:val="single" w:sz="4" w:space="0" w:color="auto"/>
            </w:tcBorders>
          </w:tcPr>
          <w:p w14:paraId="738FCF51" w14:textId="0DCA400C" w:rsidR="001E5935" w:rsidRPr="001F1246" w:rsidRDefault="007168E6" w:rsidP="001F1246">
            <w:r>
              <w:rPr>
                <w:lang w:eastAsia="nl-BE"/>
              </w:rPr>
              <w:t>Loop hand in hand met alle andere spelers die deze opdracht kregen een toertje rond het terrein.</w:t>
            </w:r>
          </w:p>
        </w:tc>
      </w:tr>
      <w:tr w:rsidR="001E5935" w:rsidRPr="001F1246" w14:paraId="26DF89DD" w14:textId="77777777" w:rsidTr="00E71560">
        <w:tc>
          <w:tcPr>
            <w:tcW w:w="1201" w:type="dxa"/>
            <w:vMerge w:val="restart"/>
            <w:shd w:val="clear" w:color="auto" w:fill="auto"/>
          </w:tcPr>
          <w:p w14:paraId="07D628FF" w14:textId="77777777" w:rsidR="001E5935" w:rsidRPr="001F1246" w:rsidRDefault="001E5935" w:rsidP="001F1246">
            <w:pPr>
              <w:rPr>
                <w:b/>
              </w:rPr>
            </w:pPr>
            <w:r w:rsidRPr="001F1246">
              <w:rPr>
                <w:b/>
              </w:rPr>
              <w:t>33</w:t>
            </w:r>
          </w:p>
        </w:tc>
        <w:tc>
          <w:tcPr>
            <w:tcW w:w="8688" w:type="dxa"/>
            <w:tcBorders>
              <w:bottom w:val="nil"/>
            </w:tcBorders>
          </w:tcPr>
          <w:p w14:paraId="3DEF781B" w14:textId="7441B5A7" w:rsidR="001E5935" w:rsidRPr="001F1246" w:rsidRDefault="00A40B41" w:rsidP="001F1246">
            <w:pPr>
              <w:rPr>
                <w:rStyle w:val="Lay-outaanwijzingChar"/>
              </w:rPr>
            </w:pPr>
            <w:r>
              <w:rPr>
                <w:rStyle w:val="Lay-outaanwijzingChar"/>
              </w:rPr>
              <w:t>Engagement is ...  Chiro overal in herkennen.</w:t>
            </w:r>
          </w:p>
        </w:tc>
      </w:tr>
      <w:tr w:rsidR="001E5935" w:rsidRPr="001F1246" w14:paraId="241D70E5" w14:textId="77777777" w:rsidTr="00E71560">
        <w:tc>
          <w:tcPr>
            <w:tcW w:w="1201" w:type="dxa"/>
            <w:vMerge/>
            <w:shd w:val="clear" w:color="auto" w:fill="auto"/>
          </w:tcPr>
          <w:p w14:paraId="68B8A5E5" w14:textId="77777777" w:rsidR="001E5935" w:rsidRPr="001F1246" w:rsidRDefault="001E5935" w:rsidP="001F1246">
            <w:pPr>
              <w:rPr>
                <w:b/>
              </w:rPr>
            </w:pPr>
          </w:p>
        </w:tc>
        <w:tc>
          <w:tcPr>
            <w:tcW w:w="8688" w:type="dxa"/>
            <w:tcBorders>
              <w:top w:val="nil"/>
              <w:bottom w:val="single" w:sz="4" w:space="0" w:color="auto"/>
            </w:tcBorders>
          </w:tcPr>
          <w:p w14:paraId="0EC12E64" w14:textId="7A4D3B36"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7B3186A1" w14:textId="77777777" w:rsidTr="00E71560">
        <w:tc>
          <w:tcPr>
            <w:tcW w:w="1201" w:type="dxa"/>
            <w:vMerge w:val="restart"/>
            <w:shd w:val="clear" w:color="auto" w:fill="auto"/>
          </w:tcPr>
          <w:p w14:paraId="1880CE5F" w14:textId="77777777" w:rsidR="001E5935" w:rsidRPr="001F1246" w:rsidRDefault="001E5935" w:rsidP="001F1246">
            <w:pPr>
              <w:rPr>
                <w:b/>
              </w:rPr>
            </w:pPr>
            <w:r w:rsidRPr="001F1246">
              <w:rPr>
                <w:b/>
              </w:rPr>
              <w:t>36</w:t>
            </w:r>
          </w:p>
        </w:tc>
        <w:tc>
          <w:tcPr>
            <w:tcW w:w="8688" w:type="dxa"/>
            <w:tcBorders>
              <w:bottom w:val="nil"/>
            </w:tcBorders>
          </w:tcPr>
          <w:p w14:paraId="2079C970" w14:textId="6717D09F" w:rsidR="001E5935" w:rsidRPr="001F1246" w:rsidRDefault="00A40B41" w:rsidP="001F1246">
            <w:pPr>
              <w:rPr>
                <w:rStyle w:val="Lay-outaanwijzingChar"/>
              </w:rPr>
            </w:pPr>
            <w:r>
              <w:rPr>
                <w:rStyle w:val="Lay-outaanwijzingChar"/>
              </w:rPr>
              <w:t>Engagement is ... luisteren naar elkaar.</w:t>
            </w:r>
          </w:p>
        </w:tc>
      </w:tr>
      <w:tr w:rsidR="001E5935" w:rsidRPr="001F1246" w14:paraId="49715018" w14:textId="77777777" w:rsidTr="00E71560">
        <w:tc>
          <w:tcPr>
            <w:tcW w:w="1201" w:type="dxa"/>
            <w:vMerge/>
            <w:shd w:val="clear" w:color="auto" w:fill="auto"/>
          </w:tcPr>
          <w:p w14:paraId="3606D07D" w14:textId="77777777" w:rsidR="001E5935" w:rsidRPr="001F1246" w:rsidRDefault="001E5935" w:rsidP="001F1246">
            <w:pPr>
              <w:rPr>
                <w:b/>
              </w:rPr>
            </w:pPr>
          </w:p>
        </w:tc>
        <w:tc>
          <w:tcPr>
            <w:tcW w:w="8688" w:type="dxa"/>
            <w:tcBorders>
              <w:top w:val="nil"/>
              <w:bottom w:val="single" w:sz="4" w:space="0" w:color="auto"/>
            </w:tcBorders>
          </w:tcPr>
          <w:p w14:paraId="3E792AF2" w14:textId="0AA29396"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1EF867FE" w14:textId="77777777" w:rsidTr="00E71560">
        <w:tc>
          <w:tcPr>
            <w:tcW w:w="1201" w:type="dxa"/>
            <w:vMerge w:val="restart"/>
            <w:shd w:val="clear" w:color="auto" w:fill="auto"/>
          </w:tcPr>
          <w:p w14:paraId="1B1A7BD1" w14:textId="77777777" w:rsidR="001E5935" w:rsidRPr="001F1246" w:rsidRDefault="001E5935" w:rsidP="001F1246">
            <w:pPr>
              <w:rPr>
                <w:b/>
              </w:rPr>
            </w:pPr>
            <w:r w:rsidRPr="001F1246">
              <w:rPr>
                <w:b/>
              </w:rPr>
              <w:lastRenderedPageBreak/>
              <w:t>39</w:t>
            </w:r>
          </w:p>
        </w:tc>
        <w:tc>
          <w:tcPr>
            <w:tcW w:w="8688" w:type="dxa"/>
            <w:tcBorders>
              <w:bottom w:val="nil"/>
            </w:tcBorders>
          </w:tcPr>
          <w:p w14:paraId="620CC542" w14:textId="4A5FADBF"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050651D1" w14:textId="77777777" w:rsidTr="00E71560">
        <w:tc>
          <w:tcPr>
            <w:tcW w:w="1201" w:type="dxa"/>
            <w:vMerge/>
            <w:shd w:val="clear" w:color="auto" w:fill="auto"/>
          </w:tcPr>
          <w:p w14:paraId="3ABA4E25" w14:textId="77777777" w:rsidR="001E5935" w:rsidRPr="001F1246" w:rsidRDefault="001E5935" w:rsidP="001F1246">
            <w:pPr>
              <w:rPr>
                <w:b/>
              </w:rPr>
            </w:pPr>
          </w:p>
        </w:tc>
        <w:tc>
          <w:tcPr>
            <w:tcW w:w="8688" w:type="dxa"/>
            <w:tcBorders>
              <w:top w:val="nil"/>
              <w:bottom w:val="single" w:sz="4" w:space="0" w:color="auto"/>
            </w:tcBorders>
          </w:tcPr>
          <w:p w14:paraId="1854B73D" w14:textId="3ECA5E64" w:rsidR="001E5935" w:rsidRPr="001F1246" w:rsidRDefault="001E5935" w:rsidP="001F1246">
            <w:r w:rsidRPr="001F1246">
              <w:t xml:space="preserve">Speel mee </w:t>
            </w:r>
            <w:r w:rsidR="00B7520F">
              <w:t>zakdoek-leggen</w:t>
            </w:r>
            <w:r w:rsidR="001F1246">
              <w:t xml:space="preserve">.  </w:t>
            </w:r>
          </w:p>
        </w:tc>
      </w:tr>
      <w:tr w:rsidR="001E5935" w:rsidRPr="001F1246" w14:paraId="7BEDBE8D" w14:textId="77777777" w:rsidTr="00E71560">
        <w:tc>
          <w:tcPr>
            <w:tcW w:w="1201" w:type="dxa"/>
            <w:vMerge w:val="restart"/>
            <w:shd w:val="clear" w:color="auto" w:fill="auto"/>
          </w:tcPr>
          <w:p w14:paraId="5E7D6A4F" w14:textId="77777777" w:rsidR="001E5935" w:rsidRPr="001F1246" w:rsidRDefault="001E5935" w:rsidP="001F1246">
            <w:pPr>
              <w:rPr>
                <w:b/>
              </w:rPr>
            </w:pPr>
            <w:r w:rsidRPr="001F1246">
              <w:rPr>
                <w:b/>
              </w:rPr>
              <w:t>41</w:t>
            </w:r>
          </w:p>
        </w:tc>
        <w:tc>
          <w:tcPr>
            <w:tcW w:w="8688" w:type="dxa"/>
            <w:tcBorders>
              <w:bottom w:val="nil"/>
            </w:tcBorders>
          </w:tcPr>
          <w:p w14:paraId="0C64390F" w14:textId="490D803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op sleeptouw laten nemen door een ploeg</w:t>
            </w:r>
            <w:r w:rsidR="00A40B41">
              <w:rPr>
                <w:rStyle w:val="Lay-outaanwijzingChar"/>
              </w:rPr>
              <w:t>.</w:t>
            </w:r>
          </w:p>
        </w:tc>
      </w:tr>
      <w:tr w:rsidR="001E5935" w:rsidRPr="001F1246" w14:paraId="55604877" w14:textId="77777777" w:rsidTr="00E71560">
        <w:tc>
          <w:tcPr>
            <w:tcW w:w="1201" w:type="dxa"/>
            <w:vMerge/>
            <w:shd w:val="clear" w:color="auto" w:fill="auto"/>
          </w:tcPr>
          <w:p w14:paraId="6AB419B6" w14:textId="77777777" w:rsidR="001E5935" w:rsidRPr="001F1246" w:rsidRDefault="001E5935" w:rsidP="001F1246">
            <w:pPr>
              <w:rPr>
                <w:b/>
              </w:rPr>
            </w:pPr>
          </w:p>
        </w:tc>
        <w:tc>
          <w:tcPr>
            <w:tcW w:w="8688" w:type="dxa"/>
            <w:tcBorders>
              <w:top w:val="nil"/>
              <w:bottom w:val="single" w:sz="4" w:space="0" w:color="auto"/>
            </w:tcBorders>
          </w:tcPr>
          <w:p w14:paraId="1A4B49F0" w14:textId="1F0542D8" w:rsidR="001E5935" w:rsidRPr="001F1246" w:rsidRDefault="001E5935" w:rsidP="001F1246">
            <w:pPr>
              <w:rPr>
                <w:lang w:eastAsia="nl-BE"/>
              </w:rPr>
            </w:pPr>
            <w:r w:rsidRPr="001F1246">
              <w:rPr>
                <w:lang w:eastAsia="nl-BE"/>
              </w:rPr>
              <w:t>Doe een blinddoek aan en laat je leiden door de groep</w:t>
            </w:r>
            <w:r w:rsidR="001F1246">
              <w:rPr>
                <w:lang w:eastAsia="nl-BE"/>
              </w:rPr>
              <w:t xml:space="preserve">.  </w:t>
            </w:r>
          </w:p>
        </w:tc>
      </w:tr>
      <w:tr w:rsidR="001E5935" w:rsidRPr="001F1246" w14:paraId="2B14AD0A" w14:textId="77777777" w:rsidTr="00E71560">
        <w:tc>
          <w:tcPr>
            <w:tcW w:w="1201" w:type="dxa"/>
            <w:vMerge w:val="restart"/>
            <w:shd w:val="clear" w:color="auto" w:fill="FFFFFF" w:themeFill="background1"/>
          </w:tcPr>
          <w:p w14:paraId="69C8D39F" w14:textId="77777777" w:rsidR="001E5935" w:rsidRPr="001F1246" w:rsidRDefault="001E5935" w:rsidP="001F1246">
            <w:pPr>
              <w:rPr>
                <w:b/>
              </w:rPr>
            </w:pPr>
            <w:r w:rsidRPr="001F1246">
              <w:rPr>
                <w:b/>
              </w:rPr>
              <w:t>43</w:t>
            </w:r>
          </w:p>
        </w:tc>
        <w:tc>
          <w:tcPr>
            <w:tcW w:w="8688" w:type="dxa"/>
            <w:tcBorders>
              <w:bottom w:val="nil"/>
            </w:tcBorders>
            <w:shd w:val="clear" w:color="auto" w:fill="auto"/>
          </w:tcPr>
          <w:p w14:paraId="586B6529" w14:textId="25FCBE1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onder woorden te brengen</w:t>
            </w:r>
            <w:r w:rsidR="00A40B41">
              <w:rPr>
                <w:rStyle w:val="Lay-outaanwijzingChar"/>
              </w:rPr>
              <w:t>.</w:t>
            </w:r>
          </w:p>
        </w:tc>
      </w:tr>
      <w:tr w:rsidR="001E5935" w:rsidRPr="001F1246" w14:paraId="081842FA" w14:textId="77777777" w:rsidTr="00E71560">
        <w:tc>
          <w:tcPr>
            <w:tcW w:w="1201" w:type="dxa"/>
            <w:vMerge/>
            <w:shd w:val="clear" w:color="auto" w:fill="FFFFFF" w:themeFill="background1"/>
          </w:tcPr>
          <w:p w14:paraId="533F15A0" w14:textId="77777777" w:rsidR="001E5935" w:rsidRPr="001F1246" w:rsidRDefault="001E5935" w:rsidP="001F1246">
            <w:pPr>
              <w:rPr>
                <w:b/>
              </w:rPr>
            </w:pPr>
          </w:p>
        </w:tc>
        <w:tc>
          <w:tcPr>
            <w:tcW w:w="8688" w:type="dxa"/>
            <w:tcBorders>
              <w:top w:val="nil"/>
              <w:bottom w:val="single" w:sz="4" w:space="0" w:color="auto"/>
            </w:tcBorders>
            <w:shd w:val="clear" w:color="auto" w:fill="auto"/>
          </w:tcPr>
          <w:p w14:paraId="362D6F6C" w14:textId="299C151A" w:rsidR="001E5935" w:rsidRPr="001F1246" w:rsidRDefault="001E5935" w:rsidP="001F1246">
            <w:r w:rsidRPr="001F1246">
              <w:rPr>
                <w:lang w:eastAsia="nl-BE"/>
              </w:rPr>
              <w:t>Maak op de melodie van een bekend (Chiro)lied een Chiro-engagementslied</w:t>
            </w:r>
            <w:r w:rsidR="001F1246">
              <w:rPr>
                <w:lang w:eastAsia="nl-BE"/>
              </w:rPr>
              <w:t xml:space="preserve">.  </w:t>
            </w:r>
            <w:r w:rsidR="00276FC2">
              <w:rPr>
                <w:lang w:eastAsia="nl-BE"/>
              </w:rPr>
              <w:t>Spelers 9, 11</w:t>
            </w:r>
            <w:r w:rsidR="001F1246">
              <w:rPr>
                <w:lang w:eastAsia="nl-BE"/>
              </w:rPr>
              <w:t>,</w:t>
            </w:r>
            <w:r w:rsidRPr="001F1246">
              <w:rPr>
                <w:lang w:eastAsia="nl-BE"/>
              </w:rPr>
              <w:t xml:space="preserve"> 1 en 2 zijn al bezig, jij gaat meehelpen.</w:t>
            </w:r>
          </w:p>
        </w:tc>
      </w:tr>
      <w:tr w:rsidR="001E5935" w:rsidRPr="001F1246" w14:paraId="7D61EC0B" w14:textId="77777777" w:rsidTr="00E71560">
        <w:tc>
          <w:tcPr>
            <w:tcW w:w="1201" w:type="dxa"/>
            <w:vMerge w:val="restart"/>
            <w:shd w:val="clear" w:color="auto" w:fill="FFFFFF" w:themeFill="background1"/>
          </w:tcPr>
          <w:p w14:paraId="25CE21E6" w14:textId="77777777" w:rsidR="001E5935" w:rsidRPr="001F1246" w:rsidRDefault="001E5935" w:rsidP="001F1246">
            <w:pPr>
              <w:rPr>
                <w:b/>
              </w:rPr>
            </w:pPr>
            <w:r w:rsidRPr="001F1246">
              <w:rPr>
                <w:b/>
              </w:rPr>
              <w:t>44</w:t>
            </w:r>
          </w:p>
        </w:tc>
        <w:tc>
          <w:tcPr>
            <w:tcW w:w="8688" w:type="dxa"/>
            <w:tcBorders>
              <w:bottom w:val="nil"/>
            </w:tcBorders>
            <w:shd w:val="clear" w:color="auto" w:fill="auto"/>
          </w:tcPr>
          <w:p w14:paraId="6FF74D6B" w14:textId="6C1602D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ruggen bouwen tussen mensen</w:t>
            </w:r>
            <w:r w:rsidR="00A40B41">
              <w:rPr>
                <w:rStyle w:val="Lay-outaanwijzingChar"/>
              </w:rPr>
              <w:t>.</w:t>
            </w:r>
          </w:p>
        </w:tc>
      </w:tr>
      <w:tr w:rsidR="001E5935" w:rsidRPr="001F1246" w14:paraId="19044C1F" w14:textId="77777777" w:rsidTr="00E71560">
        <w:tc>
          <w:tcPr>
            <w:tcW w:w="1201" w:type="dxa"/>
            <w:vMerge/>
            <w:shd w:val="clear" w:color="auto" w:fill="FFFFFF" w:themeFill="background1"/>
          </w:tcPr>
          <w:p w14:paraId="30A94AAC" w14:textId="77777777" w:rsidR="001E5935" w:rsidRPr="001F1246" w:rsidRDefault="001E5935" w:rsidP="001F1246">
            <w:pPr>
              <w:rPr>
                <w:b/>
              </w:rPr>
            </w:pPr>
          </w:p>
        </w:tc>
        <w:tc>
          <w:tcPr>
            <w:tcW w:w="8688" w:type="dxa"/>
            <w:tcBorders>
              <w:top w:val="nil"/>
              <w:bottom w:val="single" w:sz="4" w:space="0" w:color="auto"/>
            </w:tcBorders>
          </w:tcPr>
          <w:p w14:paraId="69A278E1" w14:textId="0CFD429F"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Pr="001F1246">
              <w:rPr>
                <w:lang w:eastAsia="nl-BE"/>
              </w:rPr>
              <w:t>kleren van je eigen leefgroep!</w:t>
            </w:r>
          </w:p>
        </w:tc>
      </w:tr>
      <w:tr w:rsidR="001E5935" w:rsidRPr="001F1246" w14:paraId="392618F8" w14:textId="77777777" w:rsidTr="00E71560">
        <w:tc>
          <w:tcPr>
            <w:tcW w:w="1201" w:type="dxa"/>
            <w:vMerge w:val="restart"/>
            <w:shd w:val="clear" w:color="auto" w:fill="FFFFFF" w:themeFill="background1"/>
          </w:tcPr>
          <w:p w14:paraId="54E908D1" w14:textId="77777777" w:rsidR="001E5935" w:rsidRPr="001F1246" w:rsidRDefault="001E5935" w:rsidP="001F1246">
            <w:pPr>
              <w:rPr>
                <w:b/>
              </w:rPr>
            </w:pPr>
            <w:r w:rsidRPr="001F1246">
              <w:rPr>
                <w:b/>
              </w:rPr>
              <w:t>46</w:t>
            </w:r>
          </w:p>
        </w:tc>
        <w:tc>
          <w:tcPr>
            <w:tcW w:w="8688" w:type="dxa"/>
            <w:tcBorders>
              <w:bottom w:val="nil"/>
            </w:tcBorders>
            <w:shd w:val="clear" w:color="auto" w:fill="auto"/>
          </w:tcPr>
          <w:p w14:paraId="0B0425AD" w14:textId="237928E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bloemetjes buiten zetten</w:t>
            </w:r>
            <w:r w:rsidR="00A40B41">
              <w:rPr>
                <w:rStyle w:val="Lay-outaanwijzingChar"/>
              </w:rPr>
              <w:t>.</w:t>
            </w:r>
          </w:p>
        </w:tc>
      </w:tr>
      <w:tr w:rsidR="001E5935" w:rsidRPr="001F1246" w14:paraId="2D455EE8" w14:textId="77777777" w:rsidTr="00E71560">
        <w:tc>
          <w:tcPr>
            <w:tcW w:w="1201" w:type="dxa"/>
            <w:vMerge/>
            <w:shd w:val="clear" w:color="auto" w:fill="FFFFFF" w:themeFill="background1"/>
          </w:tcPr>
          <w:p w14:paraId="0598A1A3" w14:textId="77777777" w:rsidR="001E5935" w:rsidRPr="001F1246" w:rsidRDefault="001E5935" w:rsidP="001F1246">
            <w:pPr>
              <w:rPr>
                <w:b/>
              </w:rPr>
            </w:pPr>
          </w:p>
        </w:tc>
        <w:tc>
          <w:tcPr>
            <w:tcW w:w="8688" w:type="dxa"/>
            <w:tcBorders>
              <w:top w:val="nil"/>
              <w:bottom w:val="single" w:sz="4" w:space="0" w:color="auto"/>
            </w:tcBorders>
          </w:tcPr>
          <w:p w14:paraId="4B7D9EE4" w14:textId="1F43926D" w:rsidR="001E5935" w:rsidRPr="001F1246" w:rsidRDefault="001E5935" w:rsidP="001F1246">
            <w:pPr>
              <w:rPr>
                <w:lang w:eastAsia="nl-BE"/>
              </w:rPr>
            </w:pPr>
            <w:r w:rsidRPr="001F1246">
              <w:rPr>
                <w:lang w:eastAsia="nl-BE"/>
              </w:rPr>
              <w:t>Knip de bloemen uit die andere mensen aan het tekenen zijn</w:t>
            </w:r>
            <w:r w:rsidR="001F1246">
              <w:rPr>
                <w:lang w:eastAsia="nl-BE"/>
              </w:rPr>
              <w:t xml:space="preserve">.  </w:t>
            </w:r>
          </w:p>
        </w:tc>
      </w:tr>
      <w:tr w:rsidR="001E5935" w:rsidRPr="001F1246" w14:paraId="5D01B91B" w14:textId="77777777" w:rsidTr="00E71560">
        <w:tc>
          <w:tcPr>
            <w:tcW w:w="1201" w:type="dxa"/>
            <w:vMerge w:val="restart"/>
            <w:shd w:val="clear" w:color="auto" w:fill="FFFFFF" w:themeFill="background1"/>
          </w:tcPr>
          <w:p w14:paraId="5956A819" w14:textId="77777777" w:rsidR="001E5935" w:rsidRPr="001F1246" w:rsidRDefault="001E5935" w:rsidP="001F1246">
            <w:pPr>
              <w:rPr>
                <w:b/>
              </w:rPr>
            </w:pPr>
            <w:r w:rsidRPr="001F1246">
              <w:rPr>
                <w:b/>
              </w:rPr>
              <w:t>47</w:t>
            </w:r>
          </w:p>
        </w:tc>
        <w:tc>
          <w:tcPr>
            <w:tcW w:w="8688" w:type="dxa"/>
            <w:tcBorders>
              <w:bottom w:val="nil"/>
            </w:tcBorders>
          </w:tcPr>
          <w:p w14:paraId="6C7B9B4D" w14:textId="211CAFB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et terrein netjes houden</w:t>
            </w:r>
            <w:r w:rsidR="001F1246">
              <w:rPr>
                <w:rStyle w:val="Lay-outaanwijzingChar"/>
              </w:rPr>
              <w:t xml:space="preserve">.  </w:t>
            </w:r>
          </w:p>
        </w:tc>
      </w:tr>
      <w:tr w:rsidR="001E5935" w:rsidRPr="001F1246" w14:paraId="1FA8F497" w14:textId="77777777" w:rsidTr="00E71560">
        <w:tc>
          <w:tcPr>
            <w:tcW w:w="1201" w:type="dxa"/>
            <w:vMerge/>
            <w:shd w:val="clear" w:color="auto" w:fill="FFFFFF" w:themeFill="background1"/>
          </w:tcPr>
          <w:p w14:paraId="26271C73" w14:textId="77777777" w:rsidR="001E5935" w:rsidRPr="001F1246" w:rsidRDefault="001E5935" w:rsidP="001F1246">
            <w:pPr>
              <w:rPr>
                <w:b/>
              </w:rPr>
            </w:pPr>
          </w:p>
        </w:tc>
        <w:tc>
          <w:tcPr>
            <w:tcW w:w="8688" w:type="dxa"/>
            <w:tcBorders>
              <w:top w:val="nil"/>
              <w:bottom w:val="single" w:sz="4" w:space="0" w:color="auto"/>
            </w:tcBorders>
          </w:tcPr>
          <w:p w14:paraId="457B20DF" w14:textId="41052206" w:rsidR="001E5935" w:rsidRPr="001F1246" w:rsidRDefault="001E5935" w:rsidP="001F1246">
            <w:pPr>
              <w:rPr>
                <w:lang w:eastAsia="nl-BE"/>
              </w:rPr>
            </w:pPr>
            <w:r w:rsidRPr="001F1246">
              <w:rPr>
                <w:lang w:eastAsia="nl-BE"/>
              </w:rPr>
              <w:t xml:space="preserve">Breek de klerenketting </w:t>
            </w:r>
            <w:r w:rsidR="00276FC2">
              <w:rPr>
                <w:lang w:eastAsia="nl-BE"/>
              </w:rPr>
              <w:t>weer</w:t>
            </w:r>
            <w:r w:rsidRPr="001F1246">
              <w:rPr>
                <w:lang w:eastAsia="nl-BE"/>
              </w:rPr>
              <w:t xml:space="preserve"> af en geef iedereen </w:t>
            </w:r>
            <w:r w:rsidR="00A40B41">
              <w:rPr>
                <w:lang w:eastAsia="nl-BE"/>
              </w:rPr>
              <w:t xml:space="preserve">hun </w:t>
            </w:r>
            <w:r w:rsidRPr="001F1246">
              <w:rPr>
                <w:lang w:eastAsia="nl-BE"/>
              </w:rPr>
              <w:t>kleren terug</w:t>
            </w:r>
            <w:r w:rsidR="00A40B41">
              <w:rPr>
                <w:lang w:eastAsia="nl-BE"/>
              </w:rPr>
              <w:t>.</w:t>
            </w:r>
          </w:p>
        </w:tc>
      </w:tr>
      <w:tr w:rsidR="001E5935" w:rsidRPr="001F1246" w14:paraId="738BCE70" w14:textId="77777777" w:rsidTr="00E71560">
        <w:tc>
          <w:tcPr>
            <w:tcW w:w="1201" w:type="dxa"/>
            <w:vMerge w:val="restart"/>
            <w:shd w:val="clear" w:color="auto" w:fill="FFFFFF" w:themeFill="background1"/>
          </w:tcPr>
          <w:p w14:paraId="2FBBF5B6" w14:textId="77777777" w:rsidR="001E5935" w:rsidRPr="001F1246" w:rsidRDefault="001E5935" w:rsidP="001F1246">
            <w:pPr>
              <w:rPr>
                <w:b/>
              </w:rPr>
            </w:pPr>
            <w:r w:rsidRPr="001F1246">
              <w:rPr>
                <w:b/>
              </w:rPr>
              <w:t>48</w:t>
            </w:r>
          </w:p>
        </w:tc>
        <w:tc>
          <w:tcPr>
            <w:tcW w:w="8688" w:type="dxa"/>
            <w:tcBorders>
              <w:bottom w:val="nil"/>
            </w:tcBorders>
          </w:tcPr>
          <w:p w14:paraId="58CE0B13" w14:textId="7B1DFBE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iep gaan voor het goede doel</w:t>
            </w:r>
            <w:r w:rsidR="00A40B41">
              <w:rPr>
                <w:rStyle w:val="Lay-outaanwijzingChar"/>
              </w:rPr>
              <w:t>.</w:t>
            </w:r>
          </w:p>
        </w:tc>
      </w:tr>
      <w:tr w:rsidR="001E5935" w:rsidRPr="001F1246" w14:paraId="118D01D8" w14:textId="77777777" w:rsidTr="00E71560">
        <w:tc>
          <w:tcPr>
            <w:tcW w:w="1201" w:type="dxa"/>
            <w:vMerge/>
            <w:shd w:val="clear" w:color="auto" w:fill="FFFFFF" w:themeFill="background1"/>
          </w:tcPr>
          <w:p w14:paraId="557B862A" w14:textId="77777777" w:rsidR="001E5935" w:rsidRPr="001F1246" w:rsidRDefault="001E5935" w:rsidP="001F1246">
            <w:pPr>
              <w:rPr>
                <w:b/>
              </w:rPr>
            </w:pPr>
          </w:p>
        </w:tc>
        <w:tc>
          <w:tcPr>
            <w:tcW w:w="8688" w:type="dxa"/>
            <w:tcBorders>
              <w:top w:val="nil"/>
              <w:bottom w:val="single" w:sz="4" w:space="0" w:color="auto"/>
            </w:tcBorders>
          </w:tcPr>
          <w:p w14:paraId="7ED6CD40" w14:textId="39E8ABF7" w:rsidR="001E5935" w:rsidRPr="001F1246" w:rsidRDefault="00276FC2" w:rsidP="001F1246">
            <w:pPr>
              <w:rPr>
                <w:lang w:eastAsia="nl-BE"/>
              </w:rPr>
            </w:pPr>
            <w:r>
              <w:rPr>
                <w:lang w:eastAsia="nl-BE"/>
              </w:rPr>
              <w:t>D</w:t>
            </w:r>
            <w:r w:rsidR="001E5935" w:rsidRPr="001F1246">
              <w:rPr>
                <w:lang w:eastAsia="nl-BE"/>
              </w:rPr>
              <w:t xml:space="preserve">oe zoveel mogelijk </w:t>
            </w:r>
            <w:proofErr w:type="spellStart"/>
            <w:r w:rsidR="00B7520F">
              <w:rPr>
                <w:lang w:eastAsia="nl-BE"/>
              </w:rPr>
              <w:t>sit</w:t>
            </w:r>
            <w:proofErr w:type="spellEnd"/>
            <w:r w:rsidR="00B7520F">
              <w:rPr>
                <w:lang w:eastAsia="nl-BE"/>
              </w:rPr>
              <w:t>-ups</w:t>
            </w:r>
            <w:r w:rsidR="001E5935" w:rsidRPr="001F1246">
              <w:rPr>
                <w:lang w:eastAsia="nl-BE"/>
              </w:rPr>
              <w:t xml:space="preserve"> in </w:t>
            </w:r>
            <w:r>
              <w:rPr>
                <w:lang w:eastAsia="nl-BE"/>
              </w:rPr>
              <w:t xml:space="preserve">één </w:t>
            </w:r>
            <w:r w:rsidR="001E5935" w:rsidRPr="001F1246">
              <w:rPr>
                <w:lang w:eastAsia="nl-BE"/>
              </w:rPr>
              <w:t>minuut</w:t>
            </w:r>
            <w:r w:rsidR="00A40B41">
              <w:rPr>
                <w:lang w:eastAsia="nl-BE"/>
              </w:rPr>
              <w:t>.</w:t>
            </w:r>
          </w:p>
        </w:tc>
      </w:tr>
      <w:tr w:rsidR="001E5935" w:rsidRPr="001F1246" w14:paraId="5F441653" w14:textId="77777777" w:rsidTr="00E71560">
        <w:tc>
          <w:tcPr>
            <w:tcW w:w="1201" w:type="dxa"/>
            <w:vMerge w:val="restart"/>
            <w:shd w:val="clear" w:color="auto" w:fill="FFFFFF" w:themeFill="background1"/>
          </w:tcPr>
          <w:p w14:paraId="698C7D07" w14:textId="77777777" w:rsidR="001E5935" w:rsidRPr="001F1246" w:rsidRDefault="001E5935" w:rsidP="001F1246">
            <w:pPr>
              <w:rPr>
                <w:b/>
              </w:rPr>
            </w:pPr>
            <w:r w:rsidRPr="001F1246">
              <w:rPr>
                <w:b/>
              </w:rPr>
              <w:t>49</w:t>
            </w:r>
          </w:p>
        </w:tc>
        <w:tc>
          <w:tcPr>
            <w:tcW w:w="8688" w:type="dxa"/>
            <w:tcBorders>
              <w:bottom w:val="nil"/>
            </w:tcBorders>
          </w:tcPr>
          <w:p w14:paraId="4DA57346" w14:textId="3511DCE3"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3B6D8575" w14:textId="77777777" w:rsidTr="00E71560">
        <w:tc>
          <w:tcPr>
            <w:tcW w:w="1201" w:type="dxa"/>
            <w:vMerge/>
            <w:shd w:val="clear" w:color="auto" w:fill="FFFFFF" w:themeFill="background1"/>
          </w:tcPr>
          <w:p w14:paraId="52195C72" w14:textId="77777777" w:rsidR="001E5935" w:rsidRPr="001F1246" w:rsidRDefault="001E5935" w:rsidP="001F1246">
            <w:pPr>
              <w:rPr>
                <w:b/>
              </w:rPr>
            </w:pPr>
          </w:p>
        </w:tc>
        <w:tc>
          <w:tcPr>
            <w:tcW w:w="8688" w:type="dxa"/>
            <w:tcBorders>
              <w:top w:val="nil"/>
              <w:bottom w:val="single" w:sz="4" w:space="0" w:color="auto"/>
            </w:tcBorders>
          </w:tcPr>
          <w:p w14:paraId="31FC69A4" w14:textId="77777777" w:rsidR="001E5935" w:rsidRPr="001F1246" w:rsidRDefault="001E5935" w:rsidP="001F1246">
            <w:r w:rsidRPr="001F1246">
              <w:rPr>
                <w:lang w:eastAsia="nl-BE"/>
              </w:rPr>
              <w:t>Zing met de hele leefgroep het zelfgeschreven Chiro-engagementslied.</w:t>
            </w:r>
          </w:p>
        </w:tc>
      </w:tr>
      <w:tr w:rsidR="001E5935" w:rsidRPr="001F1246" w14:paraId="11537C9D" w14:textId="77777777" w:rsidTr="00E71560">
        <w:tc>
          <w:tcPr>
            <w:tcW w:w="1201" w:type="dxa"/>
            <w:vMerge w:val="restart"/>
            <w:shd w:val="clear" w:color="auto" w:fill="FFFFFF" w:themeFill="background1"/>
          </w:tcPr>
          <w:p w14:paraId="73A59AEA" w14:textId="77777777" w:rsidR="001E5935" w:rsidRPr="001F1246" w:rsidRDefault="001E5935" w:rsidP="001F1246">
            <w:pPr>
              <w:rPr>
                <w:b/>
              </w:rPr>
            </w:pPr>
            <w:r w:rsidRPr="001F1246">
              <w:rPr>
                <w:b/>
              </w:rPr>
              <w:t>50</w:t>
            </w:r>
          </w:p>
        </w:tc>
        <w:tc>
          <w:tcPr>
            <w:tcW w:w="8688" w:type="dxa"/>
            <w:tcBorders>
              <w:bottom w:val="nil"/>
            </w:tcBorders>
          </w:tcPr>
          <w:p w14:paraId="3334F2CD" w14:textId="315D85C5" w:rsidR="001E5935" w:rsidRPr="001F1246" w:rsidRDefault="00A40B41" w:rsidP="001F1246">
            <w:pPr>
              <w:rPr>
                <w:rStyle w:val="Lay-outaanwijzingChar"/>
              </w:rPr>
            </w:pPr>
            <w:r>
              <w:rPr>
                <w:rStyle w:val="Lay-outaanwijzingChar"/>
              </w:rPr>
              <w:t>Engagement is: elkaars sterktes goed inzetten om elkaars beperkingen op te vangen.</w:t>
            </w:r>
          </w:p>
        </w:tc>
      </w:tr>
      <w:tr w:rsidR="001E5935" w:rsidRPr="001F1246" w14:paraId="290E69FA" w14:textId="77777777" w:rsidTr="00E71560">
        <w:tc>
          <w:tcPr>
            <w:tcW w:w="1201" w:type="dxa"/>
            <w:vMerge/>
            <w:shd w:val="clear" w:color="auto" w:fill="FFFFFF" w:themeFill="background1"/>
          </w:tcPr>
          <w:p w14:paraId="4AE05A37" w14:textId="77777777" w:rsidR="001E5935" w:rsidRPr="001F1246" w:rsidRDefault="001E5935" w:rsidP="001F1246">
            <w:pPr>
              <w:rPr>
                <w:b/>
              </w:rPr>
            </w:pPr>
          </w:p>
        </w:tc>
        <w:tc>
          <w:tcPr>
            <w:tcW w:w="8688" w:type="dxa"/>
            <w:tcBorders>
              <w:top w:val="nil"/>
              <w:bottom w:val="single" w:sz="4" w:space="0" w:color="auto"/>
            </w:tcBorders>
          </w:tcPr>
          <w:p w14:paraId="1BF1DF40" w14:textId="147CAD49"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p>
        </w:tc>
      </w:tr>
      <w:tr w:rsidR="001E5935" w:rsidRPr="001F1246" w14:paraId="73DE2CAC" w14:textId="77777777" w:rsidTr="00E71560">
        <w:tc>
          <w:tcPr>
            <w:tcW w:w="1201" w:type="dxa"/>
            <w:vMerge w:val="restart"/>
            <w:shd w:val="clear" w:color="auto" w:fill="FFFFFF" w:themeFill="background1"/>
          </w:tcPr>
          <w:p w14:paraId="2904597D" w14:textId="77777777" w:rsidR="001E5935" w:rsidRPr="001F1246" w:rsidRDefault="001E5935" w:rsidP="001F1246">
            <w:pPr>
              <w:rPr>
                <w:b/>
              </w:rPr>
            </w:pPr>
            <w:r w:rsidRPr="001F1246">
              <w:rPr>
                <w:b/>
              </w:rPr>
              <w:t>54</w:t>
            </w:r>
          </w:p>
        </w:tc>
        <w:tc>
          <w:tcPr>
            <w:tcW w:w="8688" w:type="dxa"/>
            <w:tcBorders>
              <w:bottom w:val="nil"/>
            </w:tcBorders>
          </w:tcPr>
          <w:p w14:paraId="26E9D6B2" w14:textId="46EE937A" w:rsidR="001E5935" w:rsidRPr="001F1246" w:rsidRDefault="00B7520F" w:rsidP="001F1246">
            <w:pPr>
              <w:rPr>
                <w:rStyle w:val="Lay-outaanwijzingChar"/>
              </w:rPr>
            </w:pPr>
            <w:r>
              <w:rPr>
                <w:rStyle w:val="Lay-outaanwijzingChar"/>
              </w:rPr>
              <w:t>Engagement is ... gezellig samen eten.</w:t>
            </w:r>
          </w:p>
        </w:tc>
      </w:tr>
      <w:tr w:rsidR="001E5935" w:rsidRPr="001F1246" w14:paraId="2890B9A4" w14:textId="77777777" w:rsidTr="00E71560">
        <w:tc>
          <w:tcPr>
            <w:tcW w:w="1201" w:type="dxa"/>
            <w:vMerge/>
            <w:shd w:val="clear" w:color="auto" w:fill="FFFFFF" w:themeFill="background1"/>
          </w:tcPr>
          <w:p w14:paraId="2D64C3AA" w14:textId="77777777" w:rsidR="001E5935" w:rsidRPr="001F1246" w:rsidRDefault="001E5935" w:rsidP="001F1246">
            <w:pPr>
              <w:rPr>
                <w:b/>
              </w:rPr>
            </w:pPr>
          </w:p>
        </w:tc>
        <w:tc>
          <w:tcPr>
            <w:tcW w:w="8688" w:type="dxa"/>
            <w:tcBorders>
              <w:top w:val="nil"/>
              <w:bottom w:val="single" w:sz="4" w:space="0" w:color="auto"/>
            </w:tcBorders>
          </w:tcPr>
          <w:p w14:paraId="0DB309EE" w14:textId="77777777" w:rsidR="001E5935" w:rsidRPr="001F1246" w:rsidRDefault="001E5935" w:rsidP="001F1246">
            <w:r w:rsidRPr="001F1246">
              <w:t>Jij zit op een stoel aan de tafel.</w:t>
            </w:r>
          </w:p>
        </w:tc>
      </w:tr>
      <w:tr w:rsidR="001E5935" w:rsidRPr="001F1246" w14:paraId="136ED7BB" w14:textId="77777777" w:rsidTr="00E71560">
        <w:tc>
          <w:tcPr>
            <w:tcW w:w="1201" w:type="dxa"/>
            <w:vMerge w:val="restart"/>
            <w:shd w:val="clear" w:color="auto" w:fill="FFFFFF" w:themeFill="background1"/>
          </w:tcPr>
          <w:p w14:paraId="532E9BAC" w14:textId="77777777" w:rsidR="001E5935" w:rsidRPr="001F1246" w:rsidRDefault="001E5935" w:rsidP="001F1246">
            <w:pPr>
              <w:rPr>
                <w:b/>
              </w:rPr>
            </w:pPr>
            <w:r w:rsidRPr="001F1246">
              <w:rPr>
                <w:b/>
              </w:rPr>
              <w:t>57</w:t>
            </w:r>
          </w:p>
        </w:tc>
        <w:tc>
          <w:tcPr>
            <w:tcW w:w="8688" w:type="dxa"/>
            <w:tcBorders>
              <w:bottom w:val="nil"/>
            </w:tcBorders>
          </w:tcPr>
          <w:p w14:paraId="3E17002F" w14:textId="5A6C4FC4"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3A95607C" w14:textId="77777777" w:rsidTr="00E71560">
        <w:tc>
          <w:tcPr>
            <w:tcW w:w="1201" w:type="dxa"/>
            <w:vMerge/>
            <w:shd w:val="clear" w:color="auto" w:fill="FFFFFF" w:themeFill="background1"/>
          </w:tcPr>
          <w:p w14:paraId="1E56CD72" w14:textId="77777777" w:rsidR="001E5935" w:rsidRPr="001F1246" w:rsidRDefault="001E5935" w:rsidP="001F1246">
            <w:pPr>
              <w:rPr>
                <w:b/>
              </w:rPr>
            </w:pPr>
          </w:p>
        </w:tc>
        <w:tc>
          <w:tcPr>
            <w:tcW w:w="8688" w:type="dxa"/>
            <w:tcBorders>
              <w:top w:val="nil"/>
              <w:bottom w:val="single" w:sz="4" w:space="0" w:color="auto"/>
            </w:tcBorders>
          </w:tcPr>
          <w:p w14:paraId="03143DD9" w14:textId="1F21AD79" w:rsidR="001E5935" w:rsidRPr="001F1246" w:rsidRDefault="001E5935" w:rsidP="001F1246">
            <w:pPr>
              <w:rPr>
                <w:lang w:eastAsia="nl-BE"/>
              </w:rPr>
            </w:pPr>
            <w:r w:rsidRPr="001F1246">
              <w:rPr>
                <w:lang w:eastAsia="nl-BE"/>
              </w:rPr>
              <w:t xml:space="preserve">Overtuig iedereen ervan dat </w:t>
            </w:r>
            <w:r w:rsidR="001F1246">
              <w:rPr>
                <w:lang w:eastAsia="nl-BE"/>
              </w:rPr>
              <w:t xml:space="preserve">jouw Chirogroep </w:t>
            </w:r>
            <w:r w:rsidRPr="001F1246">
              <w:rPr>
                <w:lang w:eastAsia="nl-BE"/>
              </w:rPr>
              <w:t>de allerbeste is!</w:t>
            </w:r>
          </w:p>
        </w:tc>
      </w:tr>
      <w:tr w:rsidR="001E5935" w:rsidRPr="001F1246" w14:paraId="7665E035" w14:textId="77777777" w:rsidTr="00E71560">
        <w:tc>
          <w:tcPr>
            <w:tcW w:w="1201" w:type="dxa"/>
            <w:vMerge w:val="restart"/>
            <w:shd w:val="clear" w:color="auto" w:fill="FFFFFF" w:themeFill="background1"/>
          </w:tcPr>
          <w:p w14:paraId="0FA346CD"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05DFD11C" w14:textId="120CE5D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oor jezelf altijd nieuwe uitdagingen zoeken</w:t>
            </w:r>
            <w:r w:rsidR="00A40B41">
              <w:rPr>
                <w:rStyle w:val="Lay-outaanwijzingChar"/>
              </w:rPr>
              <w:t>.</w:t>
            </w:r>
          </w:p>
        </w:tc>
      </w:tr>
      <w:tr w:rsidR="001E5935" w:rsidRPr="001F1246" w14:paraId="6E859D69" w14:textId="77777777" w:rsidTr="00E71560">
        <w:tc>
          <w:tcPr>
            <w:tcW w:w="1201" w:type="dxa"/>
            <w:vMerge/>
            <w:shd w:val="clear" w:color="auto" w:fill="FFFFFF" w:themeFill="background1"/>
          </w:tcPr>
          <w:p w14:paraId="3D574492" w14:textId="77777777" w:rsidR="001E5935" w:rsidRPr="001F1246" w:rsidRDefault="001E5935" w:rsidP="001F1246">
            <w:pPr>
              <w:rPr>
                <w:b/>
              </w:rPr>
            </w:pPr>
          </w:p>
        </w:tc>
        <w:tc>
          <w:tcPr>
            <w:tcW w:w="8688" w:type="dxa"/>
            <w:tcBorders>
              <w:top w:val="nil"/>
              <w:bottom w:val="single" w:sz="4" w:space="0" w:color="auto"/>
            </w:tcBorders>
          </w:tcPr>
          <w:p w14:paraId="57EE5D7E" w14:textId="32356A2A" w:rsidR="001E5935" w:rsidRPr="001F1246" w:rsidRDefault="00276FC2" w:rsidP="001F1246">
            <w:pPr>
              <w:rPr>
                <w:lang w:eastAsia="nl-BE"/>
              </w:rPr>
            </w:pPr>
            <w:r>
              <w:rPr>
                <w:lang w:eastAsia="nl-BE"/>
              </w:rPr>
              <w:t>D</w:t>
            </w:r>
            <w:r w:rsidR="001E5935" w:rsidRPr="001F1246">
              <w:rPr>
                <w:lang w:eastAsia="nl-BE"/>
              </w:rPr>
              <w:t>oe iets wat je nog nooit eerder deed in je leven</w:t>
            </w:r>
            <w:r w:rsidR="00A40B41">
              <w:rPr>
                <w:lang w:eastAsia="nl-BE"/>
              </w:rPr>
              <w:t>.</w:t>
            </w:r>
          </w:p>
        </w:tc>
      </w:tr>
      <w:tr w:rsidR="001E5935" w:rsidRPr="001F1246" w14:paraId="3B790DA7" w14:textId="77777777" w:rsidTr="00E71560">
        <w:tc>
          <w:tcPr>
            <w:tcW w:w="1201" w:type="dxa"/>
            <w:vMerge w:val="restart"/>
            <w:shd w:val="clear" w:color="auto" w:fill="FFFFFF" w:themeFill="background1"/>
          </w:tcPr>
          <w:p w14:paraId="16F4C1E7" w14:textId="77777777" w:rsidR="001E5935" w:rsidRPr="001F1246" w:rsidRDefault="001E5935" w:rsidP="001F1246">
            <w:pPr>
              <w:rPr>
                <w:b/>
              </w:rPr>
            </w:pPr>
            <w:r w:rsidRPr="001F1246">
              <w:rPr>
                <w:b/>
              </w:rPr>
              <w:t>59</w:t>
            </w:r>
          </w:p>
        </w:tc>
        <w:tc>
          <w:tcPr>
            <w:tcW w:w="8688" w:type="dxa"/>
            <w:tcBorders>
              <w:bottom w:val="nil"/>
            </w:tcBorders>
          </w:tcPr>
          <w:p w14:paraId="46BF7F07" w14:textId="2CBBE90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nderen laten uitspreken</w:t>
            </w:r>
            <w:r w:rsidR="00A40B41">
              <w:rPr>
                <w:rStyle w:val="Lay-outaanwijzingChar"/>
              </w:rPr>
              <w:t>.</w:t>
            </w:r>
          </w:p>
        </w:tc>
      </w:tr>
      <w:tr w:rsidR="001E5935" w:rsidRPr="001F1246" w14:paraId="1EA2D613" w14:textId="77777777" w:rsidTr="00E71560">
        <w:tc>
          <w:tcPr>
            <w:tcW w:w="1201" w:type="dxa"/>
            <w:vMerge/>
            <w:shd w:val="clear" w:color="auto" w:fill="FFFFFF" w:themeFill="background1"/>
          </w:tcPr>
          <w:p w14:paraId="2E0D9EE7" w14:textId="77777777" w:rsidR="001E5935" w:rsidRPr="001F1246" w:rsidRDefault="001E5935" w:rsidP="001F1246">
            <w:pPr>
              <w:rPr>
                <w:b/>
              </w:rPr>
            </w:pPr>
          </w:p>
        </w:tc>
        <w:tc>
          <w:tcPr>
            <w:tcW w:w="8688" w:type="dxa"/>
            <w:tcBorders>
              <w:top w:val="nil"/>
              <w:bottom w:val="single" w:sz="4" w:space="0" w:color="auto"/>
            </w:tcBorders>
          </w:tcPr>
          <w:p w14:paraId="5B95D896" w14:textId="77777777" w:rsidR="001E5935" w:rsidRPr="001F1246" w:rsidRDefault="001E5935" w:rsidP="001F1246">
            <w:pPr>
              <w:rPr>
                <w:lang w:eastAsia="nl-BE"/>
              </w:rPr>
            </w:pPr>
            <w:r w:rsidRPr="001F1246">
              <w:rPr>
                <w:lang w:eastAsia="nl-BE"/>
              </w:rPr>
              <w:t>Jij bent het troeteldier dat opgebeld wordt door speler 1.</w:t>
            </w:r>
          </w:p>
        </w:tc>
      </w:tr>
      <w:tr w:rsidR="001E5935" w:rsidRPr="001F1246" w14:paraId="31CD5B9F" w14:textId="77777777" w:rsidTr="00E71560">
        <w:tc>
          <w:tcPr>
            <w:tcW w:w="1201" w:type="dxa"/>
            <w:vMerge w:val="restart"/>
            <w:shd w:val="clear" w:color="auto" w:fill="FFFFFF" w:themeFill="background1"/>
          </w:tcPr>
          <w:p w14:paraId="67FB59BC" w14:textId="77777777" w:rsidR="001E5935" w:rsidRPr="001F1246" w:rsidRDefault="001E5935" w:rsidP="001F1246">
            <w:pPr>
              <w:rPr>
                <w:b/>
              </w:rPr>
            </w:pPr>
            <w:r w:rsidRPr="001F1246">
              <w:rPr>
                <w:b/>
              </w:rPr>
              <w:t>60</w:t>
            </w:r>
          </w:p>
        </w:tc>
        <w:tc>
          <w:tcPr>
            <w:tcW w:w="8688" w:type="dxa"/>
            <w:tcBorders>
              <w:bottom w:val="nil"/>
            </w:tcBorders>
          </w:tcPr>
          <w:p w14:paraId="30AE8266" w14:textId="13D732BC"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5470A0A0" w14:textId="77777777" w:rsidTr="00E71560">
        <w:tc>
          <w:tcPr>
            <w:tcW w:w="1201" w:type="dxa"/>
            <w:vMerge/>
            <w:tcBorders>
              <w:bottom w:val="single" w:sz="4" w:space="0" w:color="auto"/>
            </w:tcBorders>
            <w:shd w:val="clear" w:color="auto" w:fill="FFFFFF" w:themeFill="background1"/>
          </w:tcPr>
          <w:p w14:paraId="2E40B110" w14:textId="77777777" w:rsidR="001E5935" w:rsidRPr="001F1246" w:rsidRDefault="001E5935" w:rsidP="001F1246">
            <w:pPr>
              <w:rPr>
                <w:b/>
              </w:rPr>
            </w:pPr>
          </w:p>
        </w:tc>
        <w:tc>
          <w:tcPr>
            <w:tcW w:w="8688" w:type="dxa"/>
            <w:tcBorders>
              <w:top w:val="nil"/>
              <w:bottom w:val="single" w:sz="4" w:space="0" w:color="auto"/>
            </w:tcBorders>
          </w:tcPr>
          <w:p w14:paraId="02D5858A"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7A65E047" w14:textId="77777777" w:rsidTr="00E71560">
        <w:tc>
          <w:tcPr>
            <w:tcW w:w="1201" w:type="dxa"/>
            <w:vMerge w:val="restart"/>
            <w:tcBorders>
              <w:top w:val="single" w:sz="4" w:space="0" w:color="auto"/>
            </w:tcBorders>
            <w:shd w:val="clear" w:color="auto" w:fill="FFFFFF" w:themeFill="background1"/>
          </w:tcPr>
          <w:p w14:paraId="7FCEFB61" w14:textId="77777777" w:rsidR="001E5935" w:rsidRPr="001F1246" w:rsidRDefault="001E5935" w:rsidP="001F1246">
            <w:pPr>
              <w:rPr>
                <w:b/>
              </w:rPr>
            </w:pPr>
            <w:r w:rsidRPr="001F1246">
              <w:rPr>
                <w:b/>
              </w:rPr>
              <w:t>62</w:t>
            </w:r>
          </w:p>
        </w:tc>
        <w:tc>
          <w:tcPr>
            <w:tcW w:w="8688" w:type="dxa"/>
            <w:tcBorders>
              <w:bottom w:val="nil"/>
            </w:tcBorders>
          </w:tcPr>
          <w:p w14:paraId="428EC69A" w14:textId="23F8D26B"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26731A6F" w14:textId="77777777" w:rsidTr="00E71560">
        <w:tc>
          <w:tcPr>
            <w:tcW w:w="1201" w:type="dxa"/>
            <w:vMerge/>
            <w:shd w:val="clear" w:color="auto" w:fill="FFFFFF" w:themeFill="background1"/>
          </w:tcPr>
          <w:p w14:paraId="3159F7EF" w14:textId="77777777" w:rsidR="001E5935" w:rsidRPr="001F1246" w:rsidRDefault="001E5935" w:rsidP="001F1246">
            <w:pPr>
              <w:rPr>
                <w:b/>
              </w:rPr>
            </w:pPr>
          </w:p>
        </w:tc>
        <w:tc>
          <w:tcPr>
            <w:tcW w:w="8688" w:type="dxa"/>
            <w:tcBorders>
              <w:top w:val="nil"/>
              <w:bottom w:val="single" w:sz="4" w:space="0" w:color="auto"/>
            </w:tcBorders>
          </w:tcPr>
          <w:p w14:paraId="63895447" w14:textId="24840FBD"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23E486E2" w14:textId="77777777" w:rsidTr="00E71560">
        <w:tc>
          <w:tcPr>
            <w:tcW w:w="1201" w:type="dxa"/>
            <w:vMerge w:val="restart"/>
            <w:shd w:val="clear" w:color="auto" w:fill="FFFFFF" w:themeFill="background1"/>
          </w:tcPr>
          <w:p w14:paraId="28C9EAB8" w14:textId="77777777" w:rsidR="001E5935" w:rsidRPr="001F1246" w:rsidRDefault="001E5935" w:rsidP="001F1246">
            <w:pPr>
              <w:rPr>
                <w:b/>
              </w:rPr>
            </w:pPr>
            <w:r w:rsidRPr="001F1246">
              <w:rPr>
                <w:b/>
              </w:rPr>
              <w:t>66</w:t>
            </w:r>
          </w:p>
        </w:tc>
        <w:tc>
          <w:tcPr>
            <w:tcW w:w="8688" w:type="dxa"/>
            <w:tcBorders>
              <w:bottom w:val="nil"/>
            </w:tcBorders>
          </w:tcPr>
          <w:p w14:paraId="653E58E0" w14:textId="089FCC7C" w:rsidR="001E5935" w:rsidRPr="001F1246" w:rsidRDefault="00B7520F" w:rsidP="001F1246">
            <w:pPr>
              <w:rPr>
                <w:rStyle w:val="Lay-outaanwijzingChar"/>
              </w:rPr>
            </w:pPr>
            <w:r>
              <w:rPr>
                <w:rStyle w:val="Lay-outaanwijzingChar"/>
              </w:rPr>
              <w:t>Engagement is ... kippenvelervaringen creëren.</w:t>
            </w:r>
          </w:p>
        </w:tc>
      </w:tr>
      <w:tr w:rsidR="001E5935" w:rsidRPr="001F1246" w14:paraId="73604430" w14:textId="77777777" w:rsidTr="00E71560">
        <w:tc>
          <w:tcPr>
            <w:tcW w:w="1201" w:type="dxa"/>
            <w:vMerge/>
            <w:shd w:val="clear" w:color="auto" w:fill="FFFFFF" w:themeFill="background1"/>
          </w:tcPr>
          <w:p w14:paraId="11174919" w14:textId="77777777" w:rsidR="001E5935" w:rsidRPr="001F1246" w:rsidRDefault="001E5935" w:rsidP="001F1246">
            <w:pPr>
              <w:rPr>
                <w:b/>
              </w:rPr>
            </w:pPr>
          </w:p>
        </w:tc>
        <w:tc>
          <w:tcPr>
            <w:tcW w:w="8688" w:type="dxa"/>
            <w:tcBorders>
              <w:top w:val="nil"/>
              <w:bottom w:val="single" w:sz="4" w:space="0" w:color="auto"/>
            </w:tcBorders>
          </w:tcPr>
          <w:p w14:paraId="455BF203" w14:textId="1F80B452" w:rsidR="001E5935" w:rsidRPr="001F1246" w:rsidRDefault="001E5935" w:rsidP="001F1246">
            <w:pPr>
              <w:rPr>
                <w:lang w:eastAsia="nl-BE"/>
              </w:rPr>
            </w:pPr>
            <w:r w:rsidRPr="001F1246">
              <w:rPr>
                <w:lang w:eastAsia="nl-BE"/>
              </w:rPr>
              <w:t xml:space="preserve">Ga rond het kampvuur zitten en zing </w:t>
            </w:r>
            <w:r w:rsidR="00B7520F">
              <w:rPr>
                <w:lang w:eastAsia="nl-BE"/>
              </w:rPr>
              <w:t>‘Vrolijke, vrolijke vrienden’.</w:t>
            </w:r>
          </w:p>
        </w:tc>
      </w:tr>
      <w:tr w:rsidR="001E5935" w:rsidRPr="001F1246" w14:paraId="77E89201" w14:textId="77777777" w:rsidTr="00E71560">
        <w:tc>
          <w:tcPr>
            <w:tcW w:w="1201" w:type="dxa"/>
            <w:vMerge w:val="restart"/>
            <w:shd w:val="clear" w:color="auto" w:fill="FFFFFF" w:themeFill="background1"/>
          </w:tcPr>
          <w:p w14:paraId="4F24E33E" w14:textId="77777777" w:rsidR="001E5935" w:rsidRPr="001F1246" w:rsidRDefault="001E5935" w:rsidP="001F1246">
            <w:pPr>
              <w:rPr>
                <w:b/>
              </w:rPr>
            </w:pPr>
            <w:r w:rsidRPr="001F1246">
              <w:rPr>
                <w:b/>
              </w:rPr>
              <w:t>67</w:t>
            </w:r>
          </w:p>
        </w:tc>
        <w:tc>
          <w:tcPr>
            <w:tcW w:w="8688" w:type="dxa"/>
            <w:tcBorders>
              <w:bottom w:val="nil"/>
            </w:tcBorders>
            <w:shd w:val="clear" w:color="auto" w:fill="auto"/>
          </w:tcPr>
          <w:p w14:paraId="552E9A76" w14:textId="6C2146A4" w:rsidR="001E5935" w:rsidRPr="001F1246" w:rsidRDefault="00B7520F" w:rsidP="001F1246">
            <w:pPr>
              <w:rPr>
                <w:rStyle w:val="Lay-outaanwijzingChar"/>
              </w:rPr>
            </w:pPr>
            <w:r>
              <w:rPr>
                <w:rStyle w:val="Lay-outaanwijzingChar"/>
              </w:rPr>
              <w:t>Engagement is ... verbonden zijn met elkaar.</w:t>
            </w:r>
          </w:p>
        </w:tc>
      </w:tr>
      <w:tr w:rsidR="001E5935" w:rsidRPr="001F1246" w14:paraId="6E7C5810" w14:textId="77777777" w:rsidTr="00E71560">
        <w:tc>
          <w:tcPr>
            <w:tcW w:w="1201" w:type="dxa"/>
            <w:vMerge/>
            <w:shd w:val="clear" w:color="auto" w:fill="FFFFFF" w:themeFill="background1"/>
          </w:tcPr>
          <w:p w14:paraId="30363B35" w14:textId="77777777" w:rsidR="001E5935" w:rsidRPr="001F1246" w:rsidRDefault="001E5935" w:rsidP="001F1246">
            <w:pPr>
              <w:rPr>
                <w:b/>
              </w:rPr>
            </w:pPr>
          </w:p>
        </w:tc>
        <w:tc>
          <w:tcPr>
            <w:tcW w:w="8688" w:type="dxa"/>
            <w:tcBorders>
              <w:top w:val="nil"/>
              <w:bottom w:val="single" w:sz="4" w:space="0" w:color="auto"/>
            </w:tcBorders>
          </w:tcPr>
          <w:p w14:paraId="2B8A2A0F" w14:textId="0FFA43B9" w:rsidR="001E5935" w:rsidRPr="001F1246" w:rsidRDefault="008349EF" w:rsidP="001F1246">
            <w:pPr>
              <w:rPr>
                <w:lang w:eastAsia="nl-BE"/>
              </w:rPr>
            </w:pPr>
            <w:r>
              <w:rPr>
                <w:lang w:eastAsia="nl-BE"/>
              </w:rPr>
              <w:t>Spelers 4, 5</w:t>
            </w:r>
            <w:r w:rsidR="001E5935" w:rsidRPr="001F1246">
              <w:rPr>
                <w:lang w:eastAsia="nl-BE"/>
              </w:rPr>
              <w:t xml:space="preserve">, 6, </w:t>
            </w:r>
            <w:r>
              <w:rPr>
                <w:lang w:eastAsia="nl-BE"/>
              </w:rPr>
              <w:t xml:space="preserve">7, 8, 9 </w:t>
            </w:r>
            <w:r w:rsidR="001E5935" w:rsidRPr="001F1246">
              <w:rPr>
                <w:lang w:eastAsia="nl-BE"/>
              </w:rPr>
              <w:t xml:space="preserve">en 14 maken een spinnenweb door een bolletje wol </w:t>
            </w:r>
            <w:r w:rsidR="001F1246">
              <w:rPr>
                <w:lang w:eastAsia="nl-BE"/>
              </w:rPr>
              <w:t>telkens</w:t>
            </w:r>
            <w:r w:rsidR="001E5935" w:rsidRPr="001F1246">
              <w:rPr>
                <w:lang w:eastAsia="nl-BE"/>
              </w:rPr>
              <w:t xml:space="preserve"> naar elkaar door te gooien</w:t>
            </w:r>
            <w:r w:rsidR="001F1246">
              <w:rPr>
                <w:lang w:eastAsia="nl-BE"/>
              </w:rPr>
              <w:t xml:space="preserve">.  </w:t>
            </w:r>
            <w:r w:rsidR="001E5935" w:rsidRPr="001F1246">
              <w:rPr>
                <w:lang w:eastAsia="nl-BE"/>
              </w:rPr>
              <w:t>Je houdt met je vinger de wol vast en dan gooi je naar een volgende speler</w:t>
            </w:r>
            <w:r w:rsidR="001F1246">
              <w:rPr>
                <w:lang w:eastAsia="nl-BE"/>
              </w:rPr>
              <w:t xml:space="preserve">.  </w:t>
            </w:r>
          </w:p>
        </w:tc>
      </w:tr>
      <w:tr w:rsidR="001E5935" w:rsidRPr="001F1246" w14:paraId="4E1C3B32" w14:textId="77777777" w:rsidTr="00E71560">
        <w:tc>
          <w:tcPr>
            <w:tcW w:w="1201" w:type="dxa"/>
            <w:vMerge w:val="restart"/>
            <w:shd w:val="clear" w:color="auto" w:fill="FFFFFF" w:themeFill="background1"/>
          </w:tcPr>
          <w:p w14:paraId="334B5D1E" w14:textId="77777777" w:rsidR="001E5935" w:rsidRPr="001F1246" w:rsidRDefault="001E5935" w:rsidP="001F1246">
            <w:pPr>
              <w:rPr>
                <w:b/>
              </w:rPr>
            </w:pPr>
            <w:r w:rsidRPr="001F1246">
              <w:rPr>
                <w:b/>
              </w:rPr>
              <w:t>69</w:t>
            </w:r>
          </w:p>
        </w:tc>
        <w:tc>
          <w:tcPr>
            <w:tcW w:w="8688" w:type="dxa"/>
            <w:tcBorders>
              <w:bottom w:val="nil"/>
            </w:tcBorders>
            <w:shd w:val="clear" w:color="auto" w:fill="FFFFFF" w:themeFill="background1"/>
          </w:tcPr>
          <w:p w14:paraId="6D4012C0" w14:textId="5CF002A4" w:rsidR="001E5935" w:rsidRPr="001F1246" w:rsidRDefault="00B7520F" w:rsidP="001F1246">
            <w:pPr>
              <w:rPr>
                <w:rStyle w:val="Lay-outaanwijzingChar"/>
              </w:rPr>
            </w:pPr>
            <w:r>
              <w:rPr>
                <w:rStyle w:val="Lay-outaanwijzingChar"/>
              </w:rPr>
              <w:t>Engagement is ... golven veroorzaken.</w:t>
            </w:r>
          </w:p>
        </w:tc>
      </w:tr>
      <w:tr w:rsidR="001E5935" w:rsidRPr="001F1246" w14:paraId="1C4776FC" w14:textId="77777777" w:rsidTr="00E71560">
        <w:tc>
          <w:tcPr>
            <w:tcW w:w="1201" w:type="dxa"/>
            <w:vMerge/>
            <w:shd w:val="clear" w:color="auto" w:fill="FFFFFF" w:themeFill="background1"/>
          </w:tcPr>
          <w:p w14:paraId="2C17D94A" w14:textId="77777777" w:rsidR="001E5935" w:rsidRPr="001F1246" w:rsidRDefault="001E5935" w:rsidP="001F1246">
            <w:pPr>
              <w:rPr>
                <w:b/>
              </w:rPr>
            </w:pPr>
          </w:p>
        </w:tc>
        <w:tc>
          <w:tcPr>
            <w:tcW w:w="8688" w:type="dxa"/>
            <w:tcBorders>
              <w:top w:val="nil"/>
              <w:bottom w:val="single" w:sz="4" w:space="0" w:color="auto"/>
            </w:tcBorders>
          </w:tcPr>
          <w:p w14:paraId="29F7A37B" w14:textId="3FE75F8D"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A40B41">
              <w:rPr>
                <w:lang w:eastAsia="nl-BE"/>
              </w:rPr>
              <w:t>.</w:t>
            </w:r>
          </w:p>
        </w:tc>
      </w:tr>
      <w:tr w:rsidR="001E5935" w:rsidRPr="001F1246" w14:paraId="2AA9B22E" w14:textId="77777777" w:rsidTr="00E71560">
        <w:tc>
          <w:tcPr>
            <w:tcW w:w="1201" w:type="dxa"/>
            <w:vMerge w:val="restart"/>
            <w:shd w:val="clear" w:color="auto" w:fill="FFFFFF" w:themeFill="background1"/>
          </w:tcPr>
          <w:p w14:paraId="7CAC5817" w14:textId="77777777" w:rsidR="001E5935" w:rsidRPr="001F1246" w:rsidRDefault="001E5935" w:rsidP="001F1246">
            <w:pPr>
              <w:rPr>
                <w:b/>
              </w:rPr>
            </w:pPr>
            <w:r w:rsidRPr="001F1246">
              <w:rPr>
                <w:b/>
              </w:rPr>
              <w:t>70</w:t>
            </w:r>
          </w:p>
        </w:tc>
        <w:tc>
          <w:tcPr>
            <w:tcW w:w="8688" w:type="dxa"/>
            <w:tcBorders>
              <w:bottom w:val="nil"/>
            </w:tcBorders>
            <w:shd w:val="clear" w:color="auto" w:fill="auto"/>
          </w:tcPr>
          <w:p w14:paraId="7ABC738C" w14:textId="22515A6C" w:rsidR="001E5935" w:rsidRPr="001F1246" w:rsidRDefault="00A40B41" w:rsidP="001F1246">
            <w:pPr>
              <w:rPr>
                <w:rStyle w:val="Lay-outaanwijzingChar"/>
              </w:rPr>
            </w:pPr>
            <w:r>
              <w:rPr>
                <w:rStyle w:val="Lay-outaanwijzingChar"/>
              </w:rPr>
              <w:t>Engagement is ... materiaal op voorhand klaarzetten.</w:t>
            </w:r>
          </w:p>
        </w:tc>
      </w:tr>
      <w:tr w:rsidR="001E5935" w:rsidRPr="001F1246" w14:paraId="315E84D1" w14:textId="77777777" w:rsidTr="00E71560">
        <w:tc>
          <w:tcPr>
            <w:tcW w:w="1201" w:type="dxa"/>
            <w:vMerge/>
            <w:shd w:val="clear" w:color="auto" w:fill="FFFFFF" w:themeFill="background1"/>
          </w:tcPr>
          <w:p w14:paraId="4B254CFA" w14:textId="77777777" w:rsidR="001E5935" w:rsidRPr="001F1246" w:rsidRDefault="001E5935" w:rsidP="001F1246">
            <w:pPr>
              <w:rPr>
                <w:b/>
              </w:rPr>
            </w:pPr>
          </w:p>
        </w:tc>
        <w:tc>
          <w:tcPr>
            <w:tcW w:w="8688" w:type="dxa"/>
            <w:tcBorders>
              <w:top w:val="nil"/>
              <w:bottom w:val="single" w:sz="4" w:space="0" w:color="auto"/>
            </w:tcBorders>
          </w:tcPr>
          <w:p w14:paraId="7106EA7C" w14:textId="3E01129D" w:rsidR="001E5935" w:rsidRPr="001F1246" w:rsidRDefault="001E5935" w:rsidP="001F1246">
            <w:pPr>
              <w:rPr>
                <w:lang w:eastAsia="nl-BE"/>
              </w:rPr>
            </w:pPr>
            <w:r w:rsidRPr="001F1246">
              <w:rPr>
                <w:lang w:eastAsia="nl-BE"/>
              </w:rPr>
              <w:t>Je bent een echte rallypiloot</w:t>
            </w:r>
            <w:r w:rsidR="001F1246">
              <w:rPr>
                <w:lang w:eastAsia="nl-BE"/>
              </w:rPr>
              <w:t xml:space="preserve">.  </w:t>
            </w:r>
            <w:r w:rsidRPr="001F1246">
              <w:rPr>
                <w:lang w:eastAsia="nl-BE"/>
              </w:rPr>
              <w:t xml:space="preserve">Kies uit het </w:t>
            </w:r>
            <w:r w:rsidR="00A40B41">
              <w:rPr>
                <w:lang w:eastAsia="nl-BE"/>
              </w:rPr>
              <w:t xml:space="preserve">zakje </w:t>
            </w:r>
            <w:proofErr w:type="spellStart"/>
            <w:r w:rsidR="00A40B41">
              <w:rPr>
                <w:lang w:eastAsia="nl-BE"/>
              </w:rPr>
              <w:t>Cars</w:t>
            </w:r>
            <w:proofErr w:type="spellEnd"/>
            <w:r w:rsidR="00A40B41">
              <w:rPr>
                <w:lang w:eastAsia="nl-BE"/>
              </w:rPr>
              <w:t xml:space="preserve">-pasta </w:t>
            </w:r>
            <w:r w:rsidRPr="001F1246">
              <w:rPr>
                <w:lang w:eastAsia="nl-BE"/>
              </w:rPr>
              <w:t>een autootje en bind er een stukje wol aan</w:t>
            </w:r>
            <w:r w:rsidR="001F1246">
              <w:rPr>
                <w:lang w:eastAsia="nl-BE"/>
              </w:rPr>
              <w:t xml:space="preserve">.  </w:t>
            </w:r>
            <w:r w:rsidRPr="001F1246">
              <w:rPr>
                <w:lang w:eastAsia="nl-BE"/>
              </w:rPr>
              <w:t>Het is de bedoeling dat je de auto met het touwtje kan voorttrekken over het parcours</w:t>
            </w:r>
            <w:r w:rsidR="001F1246">
              <w:rPr>
                <w:lang w:eastAsia="nl-BE"/>
              </w:rPr>
              <w:t xml:space="preserve">.  </w:t>
            </w:r>
            <w:r w:rsidRPr="001F1246">
              <w:rPr>
                <w:lang w:eastAsia="nl-BE"/>
              </w:rPr>
              <w:t>Zet je auto alvast klaar op het parcours</w:t>
            </w:r>
            <w:r w:rsidR="001F1246">
              <w:rPr>
                <w:lang w:eastAsia="nl-BE"/>
              </w:rPr>
              <w:t xml:space="preserve">.  </w:t>
            </w:r>
          </w:p>
        </w:tc>
      </w:tr>
      <w:tr w:rsidR="001E5935" w:rsidRPr="001F1246" w14:paraId="1FE187DD" w14:textId="77777777" w:rsidTr="00E71560">
        <w:tc>
          <w:tcPr>
            <w:tcW w:w="1201" w:type="dxa"/>
            <w:vMerge w:val="restart"/>
            <w:shd w:val="clear" w:color="auto" w:fill="FFFFFF" w:themeFill="background1"/>
          </w:tcPr>
          <w:p w14:paraId="121A23D0" w14:textId="77777777" w:rsidR="001E5935" w:rsidRPr="001F1246" w:rsidRDefault="001E5935" w:rsidP="001F1246">
            <w:pPr>
              <w:rPr>
                <w:b/>
              </w:rPr>
            </w:pPr>
            <w:r w:rsidRPr="001F1246">
              <w:rPr>
                <w:b/>
              </w:rPr>
              <w:t>71</w:t>
            </w:r>
          </w:p>
        </w:tc>
        <w:tc>
          <w:tcPr>
            <w:tcW w:w="8688" w:type="dxa"/>
            <w:tcBorders>
              <w:bottom w:val="nil"/>
            </w:tcBorders>
          </w:tcPr>
          <w:p w14:paraId="0FDCACE5" w14:textId="19D2D3C6" w:rsidR="001E5935" w:rsidRPr="001F1246" w:rsidRDefault="00A40B41" w:rsidP="001F1246">
            <w:pPr>
              <w:rPr>
                <w:rStyle w:val="Lay-outaanwijzingChar"/>
              </w:rPr>
            </w:pPr>
            <w:r>
              <w:rPr>
                <w:rStyle w:val="Lay-outaanwijzingChar"/>
              </w:rPr>
              <w:t>Engagement is ... jezelf durven meten met anderen.</w:t>
            </w:r>
          </w:p>
        </w:tc>
      </w:tr>
      <w:tr w:rsidR="001E5935" w:rsidRPr="001F1246" w14:paraId="6FA96A67" w14:textId="77777777" w:rsidTr="00E71560">
        <w:tc>
          <w:tcPr>
            <w:tcW w:w="1201" w:type="dxa"/>
            <w:vMerge/>
            <w:shd w:val="clear" w:color="auto" w:fill="FFFFFF" w:themeFill="background1"/>
          </w:tcPr>
          <w:p w14:paraId="2A25E561" w14:textId="77777777" w:rsidR="001E5935" w:rsidRPr="001F1246" w:rsidRDefault="001E5935" w:rsidP="001F1246">
            <w:pPr>
              <w:rPr>
                <w:b/>
              </w:rPr>
            </w:pPr>
          </w:p>
        </w:tc>
        <w:tc>
          <w:tcPr>
            <w:tcW w:w="8688" w:type="dxa"/>
            <w:tcBorders>
              <w:top w:val="nil"/>
              <w:bottom w:val="single" w:sz="4" w:space="0" w:color="auto"/>
            </w:tcBorders>
          </w:tcPr>
          <w:p w14:paraId="0ADD87A5" w14:textId="4C644371" w:rsidR="001E5935" w:rsidRPr="001F1246" w:rsidRDefault="001D2AF0" w:rsidP="001F1246">
            <w:r>
              <w:rPr>
                <w:lang w:eastAsia="nl-BE"/>
              </w:rPr>
              <w:t>Wanneer het startsignaal weerklinkt</w:t>
            </w:r>
            <w:r w:rsidR="001E5935" w:rsidRPr="001F1246">
              <w:rPr>
                <w:lang w:eastAsia="nl-BE"/>
              </w:rPr>
              <w:t>, race je dat het een lieve</w:t>
            </w:r>
            <w:r w:rsidR="00A40B41">
              <w:rPr>
                <w:lang w:eastAsia="nl-BE"/>
              </w:rPr>
              <w:t xml:space="preserve"> </w:t>
            </w:r>
            <w:r w:rsidR="001E5935" w:rsidRPr="001F1246">
              <w:rPr>
                <w:lang w:eastAsia="nl-BE"/>
              </w:rPr>
              <w:t>lust is: wie bereikt als eerste het einde van het parcours</w:t>
            </w:r>
            <w:r w:rsidR="001F1246">
              <w:rPr>
                <w:lang w:eastAsia="nl-BE"/>
              </w:rPr>
              <w:t xml:space="preserve">?  </w:t>
            </w:r>
            <w:r w:rsidR="00164975">
              <w:rPr>
                <w:lang w:eastAsia="nl-BE"/>
              </w:rPr>
              <w:t>Hou rekening met de volgende regels</w:t>
            </w:r>
            <w:r w:rsidR="001E5935" w:rsidRPr="001F1246">
              <w:rPr>
                <w:lang w:eastAsia="nl-BE"/>
              </w:rPr>
              <w:t>: binnen de lijnen blijven, niet botsen tegen andere auto's en de auto's moeten volledig op het karton staan, ze mogen nooit opgepakt worden!</w:t>
            </w:r>
          </w:p>
        </w:tc>
      </w:tr>
      <w:tr w:rsidR="001E5935" w:rsidRPr="001F1246" w14:paraId="460577A5" w14:textId="77777777" w:rsidTr="00E71560">
        <w:tc>
          <w:tcPr>
            <w:tcW w:w="1201" w:type="dxa"/>
            <w:vMerge w:val="restart"/>
            <w:shd w:val="clear" w:color="auto" w:fill="FFFFFF" w:themeFill="background1"/>
          </w:tcPr>
          <w:p w14:paraId="5163EABA" w14:textId="77777777" w:rsidR="001E5935" w:rsidRPr="001F1246" w:rsidRDefault="001E5935" w:rsidP="001F1246">
            <w:pPr>
              <w:rPr>
                <w:b/>
              </w:rPr>
            </w:pPr>
            <w:r w:rsidRPr="001F1246">
              <w:rPr>
                <w:b/>
              </w:rPr>
              <w:t>73</w:t>
            </w:r>
          </w:p>
        </w:tc>
        <w:tc>
          <w:tcPr>
            <w:tcW w:w="8688" w:type="dxa"/>
            <w:tcBorders>
              <w:bottom w:val="nil"/>
            </w:tcBorders>
          </w:tcPr>
          <w:p w14:paraId="0130BE69" w14:textId="20FE36A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onfrontaties aangaan</w:t>
            </w:r>
            <w:r w:rsidR="00A40B41">
              <w:rPr>
                <w:rStyle w:val="Lay-outaanwijzingChar"/>
              </w:rPr>
              <w:t>.</w:t>
            </w:r>
          </w:p>
        </w:tc>
      </w:tr>
      <w:tr w:rsidR="001E5935" w:rsidRPr="001F1246" w14:paraId="38FE0165" w14:textId="77777777" w:rsidTr="00E71560">
        <w:tc>
          <w:tcPr>
            <w:tcW w:w="1201" w:type="dxa"/>
            <w:vMerge/>
            <w:shd w:val="clear" w:color="auto" w:fill="FFFFFF" w:themeFill="background1"/>
          </w:tcPr>
          <w:p w14:paraId="5ACBC2F1" w14:textId="77777777" w:rsidR="001E5935" w:rsidRPr="001F1246" w:rsidRDefault="001E5935" w:rsidP="001F1246">
            <w:pPr>
              <w:rPr>
                <w:b/>
              </w:rPr>
            </w:pPr>
          </w:p>
        </w:tc>
        <w:tc>
          <w:tcPr>
            <w:tcW w:w="8688" w:type="dxa"/>
            <w:tcBorders>
              <w:top w:val="nil"/>
              <w:bottom w:val="single" w:sz="4" w:space="0" w:color="auto"/>
            </w:tcBorders>
          </w:tcPr>
          <w:p w14:paraId="56028039" w14:textId="424BD913"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32D8B067" w14:textId="77777777" w:rsidTr="00E71560">
        <w:tc>
          <w:tcPr>
            <w:tcW w:w="1201" w:type="dxa"/>
            <w:vMerge w:val="restart"/>
            <w:shd w:val="clear" w:color="auto" w:fill="FFFFFF" w:themeFill="background1"/>
          </w:tcPr>
          <w:p w14:paraId="03884EBF" w14:textId="77777777" w:rsidR="001E5935" w:rsidRPr="001F1246" w:rsidRDefault="001E5935" w:rsidP="001F1246">
            <w:pPr>
              <w:rPr>
                <w:b/>
              </w:rPr>
            </w:pPr>
            <w:r w:rsidRPr="001F1246">
              <w:rPr>
                <w:b/>
              </w:rPr>
              <w:t>74</w:t>
            </w:r>
          </w:p>
        </w:tc>
        <w:tc>
          <w:tcPr>
            <w:tcW w:w="8688" w:type="dxa"/>
            <w:tcBorders>
              <w:bottom w:val="nil"/>
            </w:tcBorders>
            <w:shd w:val="clear" w:color="auto" w:fill="auto"/>
          </w:tcPr>
          <w:p w14:paraId="1F419AB4" w14:textId="5382865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uisteren naar anderen</w:t>
            </w:r>
            <w:r w:rsidR="00A40B41">
              <w:rPr>
                <w:rStyle w:val="Lay-outaanwijzingChar"/>
              </w:rPr>
              <w:t>.</w:t>
            </w:r>
          </w:p>
        </w:tc>
      </w:tr>
      <w:tr w:rsidR="001E5935" w:rsidRPr="001F1246" w14:paraId="6D411562" w14:textId="77777777" w:rsidTr="00E71560">
        <w:tc>
          <w:tcPr>
            <w:tcW w:w="1201" w:type="dxa"/>
            <w:vMerge/>
            <w:shd w:val="clear" w:color="auto" w:fill="FFFFFF" w:themeFill="background1"/>
          </w:tcPr>
          <w:p w14:paraId="3DF41E0F" w14:textId="77777777" w:rsidR="001E5935" w:rsidRPr="001F1246" w:rsidRDefault="001E5935" w:rsidP="001F1246">
            <w:pPr>
              <w:rPr>
                <w:b/>
              </w:rPr>
            </w:pPr>
          </w:p>
        </w:tc>
        <w:tc>
          <w:tcPr>
            <w:tcW w:w="8688" w:type="dxa"/>
            <w:tcBorders>
              <w:top w:val="nil"/>
              <w:bottom w:val="single" w:sz="4" w:space="0" w:color="auto"/>
            </w:tcBorders>
          </w:tcPr>
          <w:p w14:paraId="5931F998" w14:textId="21B39D47" w:rsidR="001E5935" w:rsidRPr="001F1246" w:rsidRDefault="001E5935" w:rsidP="001F1246">
            <w:pPr>
              <w:rPr>
                <w:lang w:eastAsia="nl-BE"/>
              </w:rPr>
            </w:pPr>
            <w:r w:rsidRPr="001F1246">
              <w:rPr>
                <w:lang w:eastAsia="nl-BE"/>
              </w:rPr>
              <w:t xml:space="preserve">Neem een stift en een bingokaart en luister </w:t>
            </w:r>
            <w:r w:rsidR="00ED5AD5">
              <w:rPr>
                <w:lang w:eastAsia="nl-BE"/>
              </w:rPr>
              <w:t>naar de nummers die geroepen worden</w:t>
            </w:r>
            <w:r w:rsidR="001F1246">
              <w:rPr>
                <w:lang w:eastAsia="nl-BE"/>
              </w:rPr>
              <w:t xml:space="preserve">.  </w:t>
            </w:r>
            <w:r w:rsidR="00ED5AD5">
              <w:rPr>
                <w:lang w:eastAsia="nl-BE"/>
              </w:rPr>
              <w:t>Als je een nummer hoort dat op jouw kaart staat, mag je het schrappen.</w:t>
            </w:r>
            <w:r w:rsidR="001F1246">
              <w:rPr>
                <w:lang w:eastAsia="nl-BE"/>
              </w:rPr>
              <w:t xml:space="preserve">  </w:t>
            </w:r>
            <w:r w:rsidR="00874A0E">
              <w:rPr>
                <w:lang w:eastAsia="nl-BE"/>
              </w:rPr>
              <w:t>Vijf op een rij kunnen schrappen?  Roep: “Bingo!”</w:t>
            </w:r>
          </w:p>
        </w:tc>
      </w:tr>
      <w:tr w:rsidR="001E5935" w:rsidRPr="001F1246" w14:paraId="165F7004" w14:textId="77777777" w:rsidTr="00E71560">
        <w:tc>
          <w:tcPr>
            <w:tcW w:w="1201" w:type="dxa"/>
            <w:vMerge w:val="restart"/>
            <w:shd w:val="clear" w:color="auto" w:fill="FFFFFF" w:themeFill="background1"/>
          </w:tcPr>
          <w:p w14:paraId="74DE3048" w14:textId="77777777" w:rsidR="001E5935" w:rsidRPr="001F1246" w:rsidRDefault="001E5935" w:rsidP="001F1246">
            <w:pPr>
              <w:rPr>
                <w:b/>
              </w:rPr>
            </w:pPr>
            <w:r w:rsidRPr="001F1246">
              <w:rPr>
                <w:b/>
              </w:rPr>
              <w:t>75</w:t>
            </w:r>
          </w:p>
        </w:tc>
        <w:tc>
          <w:tcPr>
            <w:tcW w:w="8688" w:type="dxa"/>
            <w:tcBorders>
              <w:bottom w:val="nil"/>
            </w:tcBorders>
          </w:tcPr>
          <w:p w14:paraId="0AEF38B7" w14:textId="56CC351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als je niet gesteund wordt</w:t>
            </w:r>
            <w:r w:rsidR="001F1246">
              <w:rPr>
                <w:rStyle w:val="Lay-outaanwijzingChar"/>
              </w:rPr>
              <w:t xml:space="preserve">.  </w:t>
            </w:r>
          </w:p>
        </w:tc>
      </w:tr>
      <w:tr w:rsidR="001E5935" w:rsidRPr="001F1246" w14:paraId="5917C5E4" w14:textId="77777777" w:rsidTr="00E71560">
        <w:tc>
          <w:tcPr>
            <w:tcW w:w="1201" w:type="dxa"/>
            <w:vMerge/>
            <w:shd w:val="clear" w:color="auto" w:fill="FFFFFF" w:themeFill="background1"/>
          </w:tcPr>
          <w:p w14:paraId="66591162" w14:textId="77777777" w:rsidR="001E5935" w:rsidRPr="001F1246" w:rsidRDefault="001E5935" w:rsidP="001F1246">
            <w:pPr>
              <w:rPr>
                <w:b/>
              </w:rPr>
            </w:pPr>
          </w:p>
        </w:tc>
        <w:tc>
          <w:tcPr>
            <w:tcW w:w="8688" w:type="dxa"/>
            <w:tcBorders>
              <w:top w:val="nil"/>
              <w:bottom w:val="single" w:sz="4" w:space="0" w:color="auto"/>
            </w:tcBorders>
          </w:tcPr>
          <w:p w14:paraId="01FCC4D5" w14:textId="4D6FFD38" w:rsidR="001E5935" w:rsidRPr="001F1246" w:rsidRDefault="001E5935" w:rsidP="001F1246">
            <w:pPr>
              <w:rPr>
                <w:lang w:eastAsia="nl-BE"/>
              </w:rPr>
            </w:pPr>
            <w:r w:rsidRPr="001F1246">
              <w:rPr>
                <w:lang w:eastAsia="nl-BE"/>
              </w:rPr>
              <w:t>Doe moeilijk over de affiche die ze je komen brengen</w:t>
            </w:r>
            <w:r w:rsidR="00276FC2">
              <w:rPr>
                <w:lang w:eastAsia="nl-BE"/>
              </w:rPr>
              <w:t>.</w:t>
            </w:r>
            <w:r w:rsidRPr="001F1246">
              <w:rPr>
                <w:lang w:eastAsia="nl-BE"/>
              </w:rPr>
              <w:t xml:space="preserve"> </w:t>
            </w:r>
            <w:r w:rsidR="00276FC2">
              <w:rPr>
                <w:lang w:eastAsia="nl-BE"/>
              </w:rPr>
              <w:t xml:space="preserve"> J</w:t>
            </w:r>
            <w:r w:rsidRPr="001F1246">
              <w:rPr>
                <w:lang w:eastAsia="nl-BE"/>
              </w:rPr>
              <w:t>e wil</w:t>
            </w:r>
            <w:r w:rsidR="00276FC2">
              <w:rPr>
                <w:lang w:eastAsia="nl-BE"/>
              </w:rPr>
              <w:t>t</w:t>
            </w:r>
            <w:r w:rsidRPr="001F1246">
              <w:rPr>
                <w:lang w:eastAsia="nl-BE"/>
              </w:rPr>
              <w:t xml:space="preserve"> niet dat alle verenigingen jouw zaak gebruiken om reclame te maken voor hun evenementen.</w:t>
            </w:r>
          </w:p>
        </w:tc>
      </w:tr>
      <w:tr w:rsidR="001E5935" w:rsidRPr="001F1246" w14:paraId="07C0B71A" w14:textId="77777777" w:rsidTr="00E71560">
        <w:tc>
          <w:tcPr>
            <w:tcW w:w="1201" w:type="dxa"/>
            <w:vMerge w:val="restart"/>
            <w:shd w:val="clear" w:color="auto" w:fill="FFFFFF" w:themeFill="background1"/>
          </w:tcPr>
          <w:p w14:paraId="000FA39C" w14:textId="77777777" w:rsidR="001E5935" w:rsidRPr="001F1246" w:rsidRDefault="001E5935" w:rsidP="001F1246">
            <w:pPr>
              <w:rPr>
                <w:b/>
              </w:rPr>
            </w:pPr>
            <w:r w:rsidRPr="001F1246">
              <w:rPr>
                <w:b/>
              </w:rPr>
              <w:t>76</w:t>
            </w:r>
          </w:p>
        </w:tc>
        <w:tc>
          <w:tcPr>
            <w:tcW w:w="8688" w:type="dxa"/>
            <w:tcBorders>
              <w:bottom w:val="nil"/>
            </w:tcBorders>
          </w:tcPr>
          <w:p w14:paraId="730451BD" w14:textId="593EACAC" w:rsidR="001E5935" w:rsidRPr="001F1246" w:rsidRDefault="00A40B41" w:rsidP="001F1246">
            <w:pPr>
              <w:rPr>
                <w:rStyle w:val="Lay-outaanwijzingChar"/>
              </w:rPr>
            </w:pPr>
            <w:r>
              <w:rPr>
                <w:rStyle w:val="Lay-outaanwijzingChar"/>
              </w:rPr>
              <w:t>Engagement is ... naar de jeugdraad gaan.</w:t>
            </w:r>
          </w:p>
        </w:tc>
      </w:tr>
      <w:tr w:rsidR="001E5935" w:rsidRPr="001F1246" w14:paraId="52B81713" w14:textId="77777777" w:rsidTr="00E71560">
        <w:tc>
          <w:tcPr>
            <w:tcW w:w="1201" w:type="dxa"/>
            <w:vMerge/>
            <w:tcBorders>
              <w:bottom w:val="single" w:sz="4" w:space="0" w:color="auto"/>
            </w:tcBorders>
            <w:shd w:val="clear" w:color="auto" w:fill="FFFFFF" w:themeFill="background1"/>
          </w:tcPr>
          <w:p w14:paraId="073D0FE1" w14:textId="77777777" w:rsidR="001E5935" w:rsidRPr="001F1246" w:rsidRDefault="001E5935" w:rsidP="001F1246">
            <w:pPr>
              <w:rPr>
                <w:b/>
              </w:rPr>
            </w:pPr>
          </w:p>
        </w:tc>
        <w:tc>
          <w:tcPr>
            <w:tcW w:w="8688" w:type="dxa"/>
            <w:tcBorders>
              <w:top w:val="nil"/>
              <w:bottom w:val="single" w:sz="4" w:space="0" w:color="auto"/>
            </w:tcBorders>
          </w:tcPr>
          <w:p w14:paraId="4C96DD64" w14:textId="65FEE231" w:rsidR="001E5935" w:rsidRPr="001F1246" w:rsidRDefault="001E5935" w:rsidP="001F1246">
            <w:r w:rsidRPr="001F1246">
              <w:rPr>
                <w:lang w:eastAsia="nl-BE"/>
              </w:rPr>
              <w:t xml:space="preserve">Jij bent voorzitter van de jeugdraad en je leidt het debat: jullie organiseren volgende week </w:t>
            </w:r>
            <w:r w:rsidR="00276FC2">
              <w:rPr>
                <w:lang w:eastAsia="nl-BE"/>
              </w:rPr>
              <w:t>de N</w:t>
            </w:r>
            <w:r w:rsidRPr="001F1246">
              <w:rPr>
                <w:lang w:eastAsia="nl-BE"/>
              </w:rPr>
              <w:t xml:space="preserve">acht van de </w:t>
            </w:r>
            <w:r w:rsidR="00276FC2">
              <w:rPr>
                <w:lang w:eastAsia="nl-BE"/>
              </w:rPr>
              <w:t>J</w:t>
            </w:r>
            <w:r w:rsidRPr="001F1246">
              <w:rPr>
                <w:lang w:eastAsia="nl-BE"/>
              </w:rPr>
              <w:t>eugdraad en d</w:t>
            </w:r>
            <w:r w:rsidR="00276FC2">
              <w:rPr>
                <w:lang w:eastAsia="nl-BE"/>
              </w:rPr>
              <w:t>a</w:t>
            </w:r>
            <w:r w:rsidRPr="001F1246">
              <w:rPr>
                <w:lang w:eastAsia="nl-BE"/>
              </w:rPr>
              <w:t xml:space="preserve">t gaat </w:t>
            </w:r>
            <w:r w:rsidR="00276FC2">
              <w:rPr>
                <w:lang w:eastAsia="nl-BE"/>
              </w:rPr>
              <w:t xml:space="preserve">bestaat uit </w:t>
            </w:r>
            <w:r w:rsidRPr="001F1246">
              <w:rPr>
                <w:lang w:eastAsia="nl-BE"/>
              </w:rPr>
              <w:t xml:space="preserve">optredens en </w:t>
            </w:r>
            <w:r w:rsidR="00276FC2">
              <w:rPr>
                <w:lang w:eastAsia="nl-BE"/>
              </w:rPr>
              <w:t>e</w:t>
            </w:r>
            <w:r w:rsidRPr="001F1246">
              <w:rPr>
                <w:lang w:eastAsia="nl-BE"/>
              </w:rPr>
              <w:t>en fuif</w:t>
            </w:r>
            <w:r w:rsidR="001F1246">
              <w:rPr>
                <w:lang w:eastAsia="nl-BE"/>
              </w:rPr>
              <w:t xml:space="preserve">.  </w:t>
            </w:r>
            <w:r w:rsidRPr="001F1246">
              <w:rPr>
                <w:lang w:eastAsia="nl-BE"/>
              </w:rPr>
              <w:t xml:space="preserve">De gemeente wil niet investeren, dus er mag </w:t>
            </w:r>
            <w:r w:rsidRPr="001F1246">
              <w:rPr>
                <w:lang w:eastAsia="nl-BE"/>
              </w:rPr>
              <w:lastRenderedPageBreak/>
              <w:t>zeker geen verlies zijn</w:t>
            </w:r>
            <w:r w:rsidR="001F1246">
              <w:rPr>
                <w:lang w:eastAsia="nl-BE"/>
              </w:rPr>
              <w:t xml:space="preserve">.  </w:t>
            </w:r>
            <w:r w:rsidRPr="001F1246">
              <w:rPr>
                <w:lang w:eastAsia="nl-BE"/>
              </w:rPr>
              <w:t>De discussie van vandaag gaat over drank</w:t>
            </w:r>
            <w:r w:rsidR="00276FC2" w:rsidRPr="001F1246">
              <w:rPr>
                <w:lang w:eastAsia="nl-BE"/>
              </w:rPr>
              <w:t xml:space="preserve"> aankopen</w:t>
            </w:r>
            <w:r w:rsidRPr="001F1246">
              <w:rPr>
                <w:lang w:eastAsia="nl-BE"/>
              </w:rPr>
              <w:t xml:space="preserve">: nemen jullie </w:t>
            </w:r>
            <w:r w:rsidR="00276FC2">
              <w:rPr>
                <w:lang w:eastAsia="nl-BE"/>
              </w:rPr>
              <w:t>‘</w:t>
            </w:r>
            <w:r w:rsidRPr="001F1246">
              <w:rPr>
                <w:lang w:eastAsia="nl-BE"/>
              </w:rPr>
              <w:t>echt</w:t>
            </w:r>
            <w:r w:rsidR="00276FC2">
              <w:rPr>
                <w:lang w:eastAsia="nl-BE"/>
              </w:rPr>
              <w:t>’</w:t>
            </w:r>
            <w:r w:rsidRPr="001F1246">
              <w:rPr>
                <w:lang w:eastAsia="nl-BE"/>
              </w:rPr>
              <w:t xml:space="preserve"> bier, </w:t>
            </w:r>
            <w:r w:rsidR="00276FC2">
              <w:rPr>
                <w:lang w:eastAsia="nl-BE"/>
              </w:rPr>
              <w:t>zoals</w:t>
            </w:r>
            <w:r w:rsidRPr="001F1246">
              <w:rPr>
                <w:lang w:eastAsia="nl-BE"/>
              </w:rPr>
              <w:t xml:space="preserve"> </w:t>
            </w:r>
            <w:proofErr w:type="spellStart"/>
            <w:r w:rsidRPr="001F1246">
              <w:rPr>
                <w:lang w:eastAsia="nl-BE"/>
              </w:rPr>
              <w:t>Jupiler</w:t>
            </w:r>
            <w:proofErr w:type="spellEnd"/>
            <w:r w:rsidRPr="001F1246">
              <w:rPr>
                <w:lang w:eastAsia="nl-BE"/>
              </w:rPr>
              <w:t xml:space="preserve"> of Maes, en </w:t>
            </w:r>
            <w:r w:rsidR="00276FC2">
              <w:rPr>
                <w:lang w:eastAsia="nl-BE"/>
              </w:rPr>
              <w:t>‘</w:t>
            </w:r>
            <w:r w:rsidRPr="001F1246">
              <w:rPr>
                <w:lang w:eastAsia="nl-BE"/>
              </w:rPr>
              <w:t>echte</w:t>
            </w:r>
            <w:r w:rsidR="00276FC2">
              <w:rPr>
                <w:lang w:eastAsia="nl-BE"/>
              </w:rPr>
              <w:t>’</w:t>
            </w:r>
            <w:r w:rsidRPr="001F1246">
              <w:rPr>
                <w:lang w:eastAsia="nl-BE"/>
              </w:rPr>
              <w:t xml:space="preserve"> frisdrank</w:t>
            </w:r>
            <w:r w:rsidR="00276FC2">
              <w:rPr>
                <w:lang w:eastAsia="nl-BE"/>
              </w:rPr>
              <w:t>, zoals</w:t>
            </w:r>
            <w:r w:rsidRPr="001F1246">
              <w:rPr>
                <w:lang w:eastAsia="nl-BE"/>
              </w:rPr>
              <w:t xml:space="preserve"> </w:t>
            </w:r>
            <w:r w:rsidR="00276FC2">
              <w:rPr>
                <w:lang w:eastAsia="nl-BE"/>
              </w:rPr>
              <w:t>Coca-C</w:t>
            </w:r>
            <w:r w:rsidRPr="001F1246">
              <w:rPr>
                <w:lang w:eastAsia="nl-BE"/>
              </w:rPr>
              <w:t xml:space="preserve">ola, </w:t>
            </w:r>
            <w:r w:rsidR="00276FC2">
              <w:rPr>
                <w:lang w:eastAsia="nl-BE"/>
              </w:rPr>
              <w:t>F</w:t>
            </w:r>
            <w:r w:rsidRPr="001F1246">
              <w:rPr>
                <w:lang w:eastAsia="nl-BE"/>
              </w:rPr>
              <w:t>anta</w:t>
            </w:r>
            <w:r w:rsidR="00276FC2">
              <w:rPr>
                <w:lang w:eastAsia="nl-BE"/>
              </w:rPr>
              <w:t xml:space="preserve">, enz.?  </w:t>
            </w:r>
            <w:r w:rsidRPr="001F1246">
              <w:rPr>
                <w:lang w:eastAsia="nl-BE"/>
              </w:rPr>
              <w:t>Of nemen jullie goedkope biermerken (</w:t>
            </w:r>
            <w:r w:rsidR="00A40B41">
              <w:rPr>
                <w:lang w:eastAsia="nl-BE"/>
              </w:rPr>
              <w:t>Cara-pils</w:t>
            </w:r>
            <w:r w:rsidRPr="001F1246">
              <w:rPr>
                <w:lang w:eastAsia="nl-BE"/>
              </w:rPr>
              <w:t xml:space="preserve">, </w:t>
            </w:r>
            <w:proofErr w:type="spellStart"/>
            <w:r w:rsidR="00276FC2">
              <w:rPr>
                <w:lang w:eastAsia="nl-BE"/>
              </w:rPr>
              <w:t>B</w:t>
            </w:r>
            <w:r w:rsidRPr="001F1246">
              <w:rPr>
                <w:lang w:eastAsia="nl-BE"/>
              </w:rPr>
              <w:t>uval</w:t>
            </w:r>
            <w:proofErr w:type="spellEnd"/>
            <w:r w:rsidR="00B7520F">
              <w:rPr>
                <w:lang w:eastAsia="nl-BE"/>
              </w:rPr>
              <w:t>, enz.)</w:t>
            </w:r>
            <w:r w:rsidR="001F1246">
              <w:rPr>
                <w:lang w:eastAsia="nl-BE"/>
              </w:rPr>
              <w:t xml:space="preserve"> </w:t>
            </w:r>
            <w:r w:rsidRPr="001F1246">
              <w:rPr>
                <w:lang w:eastAsia="nl-BE"/>
              </w:rPr>
              <w:t>en</w:t>
            </w:r>
            <w:r w:rsidR="001F1246">
              <w:rPr>
                <w:lang w:eastAsia="nl-BE"/>
              </w:rPr>
              <w:t xml:space="preserve"> </w:t>
            </w:r>
            <w:r w:rsidR="00A40B41">
              <w:rPr>
                <w:lang w:eastAsia="nl-BE"/>
              </w:rPr>
              <w:t>River-cola</w:t>
            </w:r>
            <w:r w:rsidRPr="001F1246">
              <w:rPr>
                <w:lang w:eastAsia="nl-BE"/>
              </w:rPr>
              <w:t xml:space="preserve"> uit de </w:t>
            </w:r>
            <w:r w:rsidR="00276FC2">
              <w:rPr>
                <w:lang w:eastAsia="nl-BE"/>
              </w:rPr>
              <w:t>A</w:t>
            </w:r>
            <w:r w:rsidRPr="001F1246">
              <w:rPr>
                <w:lang w:eastAsia="nl-BE"/>
              </w:rPr>
              <w:t>ldi, of witte producten uit de supermarkt?</w:t>
            </w:r>
          </w:p>
        </w:tc>
      </w:tr>
      <w:tr w:rsidR="001E5935" w:rsidRPr="001F1246" w14:paraId="1C5E999E" w14:textId="77777777" w:rsidTr="00E71560">
        <w:tc>
          <w:tcPr>
            <w:tcW w:w="1201" w:type="dxa"/>
            <w:vMerge w:val="restart"/>
            <w:shd w:val="clear" w:color="auto" w:fill="FFFFFF" w:themeFill="background1"/>
          </w:tcPr>
          <w:p w14:paraId="7B5A1442" w14:textId="77777777" w:rsidR="001E5935" w:rsidRPr="001F1246" w:rsidRDefault="001E5935" w:rsidP="001F1246">
            <w:pPr>
              <w:rPr>
                <w:b/>
              </w:rPr>
            </w:pPr>
            <w:r w:rsidRPr="001F1246">
              <w:rPr>
                <w:b/>
              </w:rPr>
              <w:lastRenderedPageBreak/>
              <w:t>78</w:t>
            </w:r>
          </w:p>
        </w:tc>
        <w:tc>
          <w:tcPr>
            <w:tcW w:w="8688" w:type="dxa"/>
            <w:tcBorders>
              <w:bottom w:val="nil"/>
            </w:tcBorders>
          </w:tcPr>
          <w:p w14:paraId="49C81872" w14:textId="5168BF3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t</w:t>
            </w:r>
            <w:r w:rsidRPr="001F1246">
              <w:rPr>
                <w:rStyle w:val="Lay-outaanwijzingChar"/>
              </w:rPr>
              <w:t>ot het uiterste gaan om elkaar te begrijpen</w:t>
            </w:r>
            <w:r w:rsidR="00A40B41">
              <w:rPr>
                <w:rStyle w:val="Lay-outaanwijzingChar"/>
              </w:rPr>
              <w:t>.</w:t>
            </w:r>
          </w:p>
        </w:tc>
      </w:tr>
      <w:tr w:rsidR="001E5935" w:rsidRPr="001F1246" w14:paraId="6503430A" w14:textId="77777777" w:rsidTr="00E71560">
        <w:trPr>
          <w:trHeight w:val="258"/>
        </w:trPr>
        <w:tc>
          <w:tcPr>
            <w:tcW w:w="1201" w:type="dxa"/>
            <w:vMerge/>
            <w:shd w:val="clear" w:color="auto" w:fill="FFFFFF" w:themeFill="background1"/>
          </w:tcPr>
          <w:p w14:paraId="743811D2" w14:textId="77777777" w:rsidR="001E5935" w:rsidRPr="001F1246" w:rsidRDefault="001E5935" w:rsidP="001F1246">
            <w:pPr>
              <w:rPr>
                <w:b/>
              </w:rPr>
            </w:pPr>
          </w:p>
        </w:tc>
        <w:tc>
          <w:tcPr>
            <w:tcW w:w="8688" w:type="dxa"/>
            <w:tcBorders>
              <w:top w:val="nil"/>
              <w:bottom w:val="single" w:sz="4" w:space="0" w:color="auto"/>
            </w:tcBorders>
          </w:tcPr>
          <w:p w14:paraId="261093CF" w14:textId="1E13FD3F"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aan het kleuren zijn niet op te nemen in jullie lijn!</w:t>
            </w:r>
          </w:p>
        </w:tc>
      </w:tr>
      <w:tr w:rsidR="001E5935" w:rsidRPr="001F1246" w14:paraId="0C46E1B0" w14:textId="77777777" w:rsidTr="00E71560">
        <w:tc>
          <w:tcPr>
            <w:tcW w:w="1201" w:type="dxa"/>
            <w:vMerge w:val="restart"/>
            <w:shd w:val="clear" w:color="auto" w:fill="FFFFFF" w:themeFill="background1"/>
          </w:tcPr>
          <w:p w14:paraId="492FC47A" w14:textId="77777777" w:rsidR="001E5935" w:rsidRPr="001F1246" w:rsidRDefault="001E5935" w:rsidP="001F1246">
            <w:pPr>
              <w:rPr>
                <w:b/>
              </w:rPr>
            </w:pPr>
            <w:r w:rsidRPr="001F1246">
              <w:rPr>
                <w:b/>
              </w:rPr>
              <w:t>80</w:t>
            </w:r>
          </w:p>
        </w:tc>
        <w:tc>
          <w:tcPr>
            <w:tcW w:w="8688" w:type="dxa"/>
            <w:tcBorders>
              <w:bottom w:val="nil"/>
            </w:tcBorders>
          </w:tcPr>
          <w:p w14:paraId="48916119" w14:textId="4FCC6E80" w:rsidR="001E5935" w:rsidRPr="001F1246" w:rsidRDefault="00A40B41" w:rsidP="001F1246">
            <w:pPr>
              <w:rPr>
                <w:rStyle w:val="Lay-outaanwijzingChar"/>
              </w:rPr>
            </w:pPr>
            <w:r>
              <w:rPr>
                <w:rStyle w:val="Lay-outaanwijzingChar"/>
              </w:rPr>
              <w:t>Engagement is ... af en toe stilvallen.</w:t>
            </w:r>
          </w:p>
        </w:tc>
      </w:tr>
      <w:tr w:rsidR="001E5935" w:rsidRPr="001F1246" w14:paraId="5200F90B" w14:textId="77777777" w:rsidTr="00E71560">
        <w:tc>
          <w:tcPr>
            <w:tcW w:w="1201" w:type="dxa"/>
            <w:vMerge/>
            <w:shd w:val="clear" w:color="auto" w:fill="FFFFFF" w:themeFill="background1"/>
          </w:tcPr>
          <w:p w14:paraId="164CDC1B" w14:textId="77777777" w:rsidR="001E5935" w:rsidRPr="001F1246" w:rsidRDefault="001E5935" w:rsidP="001F1246">
            <w:pPr>
              <w:rPr>
                <w:b/>
              </w:rPr>
            </w:pPr>
          </w:p>
        </w:tc>
        <w:tc>
          <w:tcPr>
            <w:tcW w:w="8688" w:type="dxa"/>
            <w:tcBorders>
              <w:top w:val="nil"/>
              <w:bottom w:val="single" w:sz="4" w:space="0" w:color="auto"/>
            </w:tcBorders>
          </w:tcPr>
          <w:p w14:paraId="1DA4B002" w14:textId="354824DA"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1BE3848B" w14:textId="77777777" w:rsidTr="00E71560">
        <w:tc>
          <w:tcPr>
            <w:tcW w:w="1201" w:type="dxa"/>
            <w:vMerge w:val="restart"/>
            <w:shd w:val="clear" w:color="auto" w:fill="FFFFFF" w:themeFill="background1"/>
          </w:tcPr>
          <w:p w14:paraId="0A5EFD4E" w14:textId="77777777" w:rsidR="001E5935" w:rsidRPr="001F1246" w:rsidRDefault="001E5935" w:rsidP="001F1246">
            <w:pPr>
              <w:rPr>
                <w:b/>
              </w:rPr>
            </w:pPr>
            <w:r w:rsidRPr="001F1246">
              <w:rPr>
                <w:b/>
              </w:rPr>
              <w:t>81</w:t>
            </w:r>
          </w:p>
        </w:tc>
        <w:tc>
          <w:tcPr>
            <w:tcW w:w="8688" w:type="dxa"/>
            <w:tcBorders>
              <w:bottom w:val="nil"/>
            </w:tcBorders>
          </w:tcPr>
          <w:p w14:paraId="792858CC" w14:textId="44941858" w:rsidR="001E5935" w:rsidRPr="001F1246" w:rsidRDefault="00A40B41" w:rsidP="001F1246">
            <w:pPr>
              <w:rPr>
                <w:rStyle w:val="Lay-outaanwijzingChar"/>
              </w:rPr>
            </w:pPr>
            <w:r>
              <w:rPr>
                <w:rStyle w:val="Lay-outaanwijzingChar"/>
              </w:rPr>
              <w:t>Engagement is ... samen uitdagingen aangaan.</w:t>
            </w:r>
          </w:p>
        </w:tc>
      </w:tr>
      <w:tr w:rsidR="001E5935" w:rsidRPr="001F1246" w14:paraId="44362355" w14:textId="77777777" w:rsidTr="00E71560">
        <w:tc>
          <w:tcPr>
            <w:tcW w:w="1201" w:type="dxa"/>
            <w:vMerge/>
            <w:shd w:val="clear" w:color="auto" w:fill="FFFFFF" w:themeFill="background1"/>
          </w:tcPr>
          <w:p w14:paraId="02609AD9" w14:textId="77777777" w:rsidR="001E5935" w:rsidRPr="001F1246" w:rsidRDefault="001E5935" w:rsidP="001F1246">
            <w:pPr>
              <w:rPr>
                <w:b/>
              </w:rPr>
            </w:pPr>
          </w:p>
        </w:tc>
        <w:tc>
          <w:tcPr>
            <w:tcW w:w="8688" w:type="dxa"/>
            <w:tcBorders>
              <w:top w:val="nil"/>
              <w:bottom w:val="single" w:sz="4" w:space="0" w:color="auto"/>
            </w:tcBorders>
          </w:tcPr>
          <w:p w14:paraId="4F211BD9" w14:textId="156F7F64"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A40B41">
              <w:rPr>
                <w:lang w:eastAsia="nl-BE"/>
              </w:rPr>
              <w:t>(In de materiaalbak ligt een afbeelding van hoe de ‘spin’ er moet uitzien.)</w:t>
            </w:r>
          </w:p>
        </w:tc>
      </w:tr>
      <w:tr w:rsidR="001E5935" w:rsidRPr="001F1246" w14:paraId="2AFC4090" w14:textId="77777777" w:rsidTr="00E71560">
        <w:tc>
          <w:tcPr>
            <w:tcW w:w="1201" w:type="dxa"/>
            <w:vMerge w:val="restart"/>
            <w:shd w:val="clear" w:color="auto" w:fill="FFFFFF" w:themeFill="background1"/>
          </w:tcPr>
          <w:p w14:paraId="6BF65A01" w14:textId="77777777" w:rsidR="001E5935" w:rsidRPr="001F1246" w:rsidRDefault="001E5935" w:rsidP="001F1246">
            <w:pPr>
              <w:rPr>
                <w:b/>
              </w:rPr>
            </w:pPr>
            <w:r w:rsidRPr="001F1246">
              <w:rPr>
                <w:b/>
              </w:rPr>
              <w:t>86</w:t>
            </w:r>
          </w:p>
        </w:tc>
        <w:tc>
          <w:tcPr>
            <w:tcW w:w="8688" w:type="dxa"/>
            <w:tcBorders>
              <w:bottom w:val="nil"/>
            </w:tcBorders>
          </w:tcPr>
          <w:p w14:paraId="64E7C84E" w14:textId="736D9669" w:rsidR="001E5935" w:rsidRPr="001F1246" w:rsidRDefault="00A40B41" w:rsidP="001F1246">
            <w:pPr>
              <w:rPr>
                <w:rStyle w:val="Lay-outaanwijzingChar"/>
              </w:rPr>
            </w:pPr>
            <w:r>
              <w:rPr>
                <w:rStyle w:val="Lay-outaanwijzingChar"/>
              </w:rPr>
              <w:t>Engagement is ... dingen doen die je nooit eerder gedaan hebt.</w:t>
            </w:r>
          </w:p>
        </w:tc>
      </w:tr>
      <w:tr w:rsidR="001E5935" w:rsidRPr="001F1246" w14:paraId="24A0856A" w14:textId="77777777" w:rsidTr="00E71560">
        <w:tc>
          <w:tcPr>
            <w:tcW w:w="1201" w:type="dxa"/>
            <w:vMerge/>
            <w:shd w:val="clear" w:color="auto" w:fill="FFFFFF" w:themeFill="background1"/>
          </w:tcPr>
          <w:p w14:paraId="2A45A131" w14:textId="77777777" w:rsidR="001E5935" w:rsidRPr="001F1246" w:rsidRDefault="001E5935" w:rsidP="001F1246">
            <w:pPr>
              <w:rPr>
                <w:b/>
              </w:rPr>
            </w:pPr>
          </w:p>
        </w:tc>
        <w:tc>
          <w:tcPr>
            <w:tcW w:w="8688" w:type="dxa"/>
            <w:tcBorders>
              <w:top w:val="nil"/>
              <w:bottom w:val="single" w:sz="4" w:space="0" w:color="auto"/>
            </w:tcBorders>
          </w:tcPr>
          <w:p w14:paraId="4C459636" w14:textId="18CC1D34" w:rsidR="001E5935" w:rsidRPr="001F1246" w:rsidRDefault="001E5935" w:rsidP="001F1246">
            <w:pPr>
              <w:rPr>
                <w:lang w:eastAsia="nl-BE"/>
              </w:rPr>
            </w:pPr>
            <w:r w:rsidRPr="001F1246">
              <w:rPr>
                <w:lang w:eastAsia="nl-BE"/>
              </w:rPr>
              <w:t>Je bent een kabeljauw</w:t>
            </w:r>
            <w:r w:rsidR="001F1246">
              <w:rPr>
                <w:lang w:eastAsia="nl-BE"/>
              </w:rPr>
              <w:t xml:space="preserve">.  </w:t>
            </w:r>
            <w:r w:rsidR="00874A0E">
              <w:rPr>
                <w:lang w:eastAsia="nl-BE"/>
              </w:rPr>
              <w:t>Vergeet zeker niet om hier passende geluiden bij te maken.</w:t>
            </w:r>
          </w:p>
        </w:tc>
      </w:tr>
      <w:tr w:rsidR="001E5935" w:rsidRPr="001F1246" w14:paraId="04299C4D" w14:textId="77777777" w:rsidTr="00E71560">
        <w:tc>
          <w:tcPr>
            <w:tcW w:w="1201" w:type="dxa"/>
            <w:vMerge w:val="restart"/>
            <w:shd w:val="clear" w:color="auto" w:fill="FFFFFF" w:themeFill="background1"/>
          </w:tcPr>
          <w:p w14:paraId="3D2AE749"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31F7A2B4" w14:textId="431B339A" w:rsidR="001E5935" w:rsidRPr="001F1246" w:rsidRDefault="00A40B41" w:rsidP="001F1246">
            <w:pPr>
              <w:rPr>
                <w:rStyle w:val="Lay-outaanwijzingChar"/>
              </w:rPr>
            </w:pPr>
            <w:r>
              <w:rPr>
                <w:rStyle w:val="Lay-outaanwijzingChar"/>
              </w:rPr>
              <w:t>Engagement is ... feedback verzamelen.</w:t>
            </w:r>
          </w:p>
        </w:tc>
      </w:tr>
      <w:tr w:rsidR="001E5935" w:rsidRPr="001F1246" w14:paraId="1C95E7EE" w14:textId="77777777" w:rsidTr="00E71560">
        <w:tc>
          <w:tcPr>
            <w:tcW w:w="1201" w:type="dxa"/>
            <w:vMerge/>
            <w:shd w:val="clear" w:color="auto" w:fill="FFFFFF" w:themeFill="background1"/>
          </w:tcPr>
          <w:p w14:paraId="4B5DDF55" w14:textId="77777777" w:rsidR="001E5935" w:rsidRPr="001F1246" w:rsidRDefault="001E5935" w:rsidP="001F1246">
            <w:pPr>
              <w:rPr>
                <w:b/>
              </w:rPr>
            </w:pPr>
          </w:p>
        </w:tc>
        <w:tc>
          <w:tcPr>
            <w:tcW w:w="8688" w:type="dxa"/>
            <w:tcBorders>
              <w:top w:val="nil"/>
              <w:bottom w:val="single" w:sz="4" w:space="0" w:color="auto"/>
            </w:tcBorders>
          </w:tcPr>
          <w:p w14:paraId="6B4DA3E8" w14:textId="10CAEE43" w:rsidR="001E5935" w:rsidRPr="001F1246" w:rsidRDefault="001E5935" w:rsidP="001F1246">
            <w:pPr>
              <w:rPr>
                <w:lang w:eastAsia="nl-BE"/>
              </w:rPr>
            </w:pPr>
            <w:r w:rsidRPr="001F1246">
              <w:rPr>
                <w:lang w:eastAsia="nl-BE"/>
              </w:rPr>
              <w:t>Wat vond je van dit spel</w:t>
            </w:r>
            <w:r w:rsidR="001F1246">
              <w:rPr>
                <w:lang w:eastAsia="nl-BE"/>
              </w:rPr>
              <w:t xml:space="preserve">?  </w:t>
            </w:r>
            <w:r w:rsidRPr="001F1246">
              <w:rPr>
                <w:lang w:eastAsia="nl-BE"/>
              </w:rPr>
              <w:t>Schrijf kort een reactie op een briefje en stop het in de envelop!</w:t>
            </w:r>
          </w:p>
        </w:tc>
      </w:tr>
      <w:tr w:rsidR="001E5935" w:rsidRPr="001F1246" w14:paraId="288713E2" w14:textId="77777777" w:rsidTr="00E71560">
        <w:tc>
          <w:tcPr>
            <w:tcW w:w="1201" w:type="dxa"/>
            <w:vMerge w:val="restart"/>
            <w:shd w:val="clear" w:color="auto" w:fill="FFFFFF" w:themeFill="background1"/>
          </w:tcPr>
          <w:p w14:paraId="3DEF57A0" w14:textId="77777777" w:rsidR="001E5935" w:rsidRPr="001F1246" w:rsidRDefault="001E5935" w:rsidP="001F1246">
            <w:pPr>
              <w:rPr>
                <w:b/>
              </w:rPr>
            </w:pPr>
            <w:r w:rsidRPr="001F1246">
              <w:rPr>
                <w:b/>
              </w:rPr>
              <w:t>88</w:t>
            </w:r>
          </w:p>
        </w:tc>
        <w:tc>
          <w:tcPr>
            <w:tcW w:w="8688" w:type="dxa"/>
            <w:tcBorders>
              <w:bottom w:val="nil"/>
            </w:tcBorders>
          </w:tcPr>
          <w:p w14:paraId="22015783" w14:textId="53B2AB08" w:rsidR="001E5935" w:rsidRPr="001F1246" w:rsidRDefault="00A40B41" w:rsidP="001F1246">
            <w:pPr>
              <w:rPr>
                <w:rStyle w:val="Lay-outaanwijzingChar"/>
              </w:rPr>
            </w:pPr>
            <w:r>
              <w:rPr>
                <w:rStyle w:val="Lay-outaanwijzingChar"/>
              </w:rPr>
              <w:t>Engagement is ... peilen naar elkaars (Chiro)dromen.</w:t>
            </w:r>
          </w:p>
        </w:tc>
      </w:tr>
      <w:tr w:rsidR="001E5935" w:rsidRPr="001F1246" w14:paraId="5EDDF4DA" w14:textId="77777777" w:rsidTr="00E71560">
        <w:tc>
          <w:tcPr>
            <w:tcW w:w="1201" w:type="dxa"/>
            <w:vMerge/>
            <w:shd w:val="clear" w:color="auto" w:fill="FFFFFF" w:themeFill="background1"/>
          </w:tcPr>
          <w:p w14:paraId="61129007" w14:textId="77777777" w:rsidR="001E5935" w:rsidRPr="001F1246" w:rsidRDefault="001E5935" w:rsidP="001F1246">
            <w:pPr>
              <w:rPr>
                <w:b/>
              </w:rPr>
            </w:pPr>
          </w:p>
        </w:tc>
        <w:tc>
          <w:tcPr>
            <w:tcW w:w="8688" w:type="dxa"/>
            <w:tcBorders>
              <w:top w:val="nil"/>
              <w:bottom w:val="single" w:sz="4" w:space="0" w:color="auto"/>
            </w:tcBorders>
          </w:tcPr>
          <w:p w14:paraId="202C4EF6" w14:textId="33075333" w:rsidR="001E5935" w:rsidRPr="001F1246" w:rsidRDefault="001E5935" w:rsidP="001F1246">
            <w:r w:rsidRPr="001F1246">
              <w:t xml:space="preserve">Zet je even gezellig bij elkaar en doe </w:t>
            </w:r>
            <w:r w:rsidR="0036570A">
              <w:t>een rondje: “Op Krinkel wil ik nog ...”</w:t>
            </w:r>
            <w:r w:rsidR="00EC75EB">
              <w:t xml:space="preserve"> </w:t>
            </w:r>
          </w:p>
        </w:tc>
      </w:tr>
      <w:tr w:rsidR="001E5935" w:rsidRPr="001F1246" w14:paraId="59A213BC" w14:textId="77777777" w:rsidTr="00E71560">
        <w:tc>
          <w:tcPr>
            <w:tcW w:w="1201" w:type="dxa"/>
            <w:vMerge w:val="restart"/>
            <w:shd w:val="clear" w:color="auto" w:fill="FFFFFF" w:themeFill="background1"/>
          </w:tcPr>
          <w:p w14:paraId="040745F6" w14:textId="77777777" w:rsidR="001E5935" w:rsidRPr="001F1246" w:rsidRDefault="001E5935" w:rsidP="001F1246">
            <w:pPr>
              <w:rPr>
                <w:b/>
              </w:rPr>
            </w:pPr>
            <w:r w:rsidRPr="001F1246">
              <w:rPr>
                <w:b/>
              </w:rPr>
              <w:t>89</w:t>
            </w:r>
          </w:p>
        </w:tc>
        <w:tc>
          <w:tcPr>
            <w:tcW w:w="8688" w:type="dxa"/>
            <w:tcBorders>
              <w:bottom w:val="nil"/>
            </w:tcBorders>
          </w:tcPr>
          <w:p w14:paraId="26139E06" w14:textId="75DB1D25"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316E7039" w14:textId="77777777" w:rsidTr="00E71560">
        <w:tc>
          <w:tcPr>
            <w:tcW w:w="1201" w:type="dxa"/>
            <w:vMerge/>
            <w:shd w:val="clear" w:color="auto" w:fill="FFFFFF" w:themeFill="background1"/>
          </w:tcPr>
          <w:p w14:paraId="39DBFF0B" w14:textId="77777777" w:rsidR="001E5935" w:rsidRPr="001F1246" w:rsidRDefault="001E5935" w:rsidP="001F1246">
            <w:pPr>
              <w:rPr>
                <w:b/>
              </w:rPr>
            </w:pPr>
          </w:p>
        </w:tc>
        <w:tc>
          <w:tcPr>
            <w:tcW w:w="8688" w:type="dxa"/>
            <w:tcBorders>
              <w:top w:val="nil"/>
              <w:bottom w:val="single" w:sz="4" w:space="0" w:color="auto"/>
            </w:tcBorders>
          </w:tcPr>
          <w:p w14:paraId="47D42A7A" w14:textId="30B084B9"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185EA933" w14:textId="77777777" w:rsidTr="00E71560">
        <w:tc>
          <w:tcPr>
            <w:tcW w:w="1201" w:type="dxa"/>
            <w:vMerge w:val="restart"/>
            <w:shd w:val="clear" w:color="auto" w:fill="FFFFFF" w:themeFill="background1"/>
          </w:tcPr>
          <w:p w14:paraId="74D415BE" w14:textId="77777777" w:rsidR="001E5935" w:rsidRPr="001F1246" w:rsidRDefault="001E5935" w:rsidP="001F1246">
            <w:pPr>
              <w:rPr>
                <w:b/>
              </w:rPr>
            </w:pPr>
            <w:r w:rsidRPr="001F1246">
              <w:rPr>
                <w:b/>
              </w:rPr>
              <w:t>90</w:t>
            </w:r>
          </w:p>
        </w:tc>
        <w:tc>
          <w:tcPr>
            <w:tcW w:w="8688" w:type="dxa"/>
            <w:tcBorders>
              <w:bottom w:val="nil"/>
            </w:tcBorders>
          </w:tcPr>
          <w:p w14:paraId="07530E77" w14:textId="3125D5C1" w:rsidR="001E5935" w:rsidRPr="001F1246" w:rsidRDefault="00A40B41" w:rsidP="001F1246">
            <w:pPr>
              <w:rPr>
                <w:rStyle w:val="Lay-outaanwijzingChar"/>
              </w:rPr>
            </w:pPr>
            <w:r>
              <w:rPr>
                <w:rStyle w:val="Lay-outaanwijzingChar"/>
              </w:rPr>
              <w:t>Engagement is ... elkaar waarderen.</w:t>
            </w:r>
          </w:p>
        </w:tc>
      </w:tr>
      <w:tr w:rsidR="001E5935" w:rsidRPr="001F1246" w14:paraId="54EE9986" w14:textId="77777777" w:rsidTr="00E71560">
        <w:tc>
          <w:tcPr>
            <w:tcW w:w="1201" w:type="dxa"/>
            <w:vMerge/>
            <w:shd w:val="clear" w:color="auto" w:fill="FFFFFF" w:themeFill="background1"/>
          </w:tcPr>
          <w:p w14:paraId="028DC553" w14:textId="77777777" w:rsidR="001E5935" w:rsidRPr="001F1246" w:rsidRDefault="001E5935" w:rsidP="001F1246">
            <w:pPr>
              <w:rPr>
                <w:b/>
              </w:rPr>
            </w:pPr>
          </w:p>
        </w:tc>
        <w:tc>
          <w:tcPr>
            <w:tcW w:w="8688" w:type="dxa"/>
            <w:tcBorders>
              <w:top w:val="nil"/>
              <w:bottom w:val="single" w:sz="4" w:space="0" w:color="auto"/>
            </w:tcBorders>
          </w:tcPr>
          <w:p w14:paraId="13D7B2AF" w14:textId="28E4B86B"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60849221" w14:textId="77777777" w:rsidR="001E5935" w:rsidRPr="001F1246" w:rsidRDefault="001E5935" w:rsidP="001F1246"/>
    <w:p w14:paraId="58E6DDC5" w14:textId="77777777" w:rsidR="001E5935" w:rsidRPr="001F1246" w:rsidRDefault="001E5935" w:rsidP="001F1246"/>
    <w:p w14:paraId="2BD6A9FB" w14:textId="567861B0" w:rsidR="001E5935" w:rsidRPr="001F1246" w:rsidRDefault="001E5935" w:rsidP="001F1246">
      <w:pPr>
        <w:pStyle w:val="Kop4"/>
      </w:pPr>
      <w:r w:rsidRPr="001F1246">
        <w:t>Deelnemer 8</w:t>
      </w:r>
      <w:r w:rsidR="001F1246" w:rsidRPr="001F1246">
        <w:rPr>
          <w:rFonts w:eastAsiaTheme="minorHAnsi"/>
          <w:i w:val="0"/>
          <w:iCs w:val="0"/>
          <w:color w:val="FF0000"/>
        </w:rPr>
        <w:t xml:space="preserve"> </w:t>
      </w:r>
    </w:p>
    <w:p w14:paraId="6543CCBC"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54874E6D" w14:textId="77777777" w:rsidTr="00E71560">
        <w:tc>
          <w:tcPr>
            <w:tcW w:w="1201" w:type="dxa"/>
            <w:shd w:val="clear" w:color="auto" w:fill="FFFFFF" w:themeFill="background1"/>
          </w:tcPr>
          <w:p w14:paraId="75123E3B" w14:textId="77777777" w:rsidR="001E5935" w:rsidRPr="001F1246" w:rsidRDefault="001E5935" w:rsidP="001F1246">
            <w:pPr>
              <w:rPr>
                <w:b/>
              </w:rPr>
            </w:pPr>
            <w:r w:rsidRPr="001F1246">
              <w:rPr>
                <w:b/>
              </w:rPr>
              <w:t>Minuut</w:t>
            </w:r>
          </w:p>
        </w:tc>
        <w:tc>
          <w:tcPr>
            <w:tcW w:w="8688" w:type="dxa"/>
            <w:tcBorders>
              <w:bottom w:val="single" w:sz="4" w:space="0" w:color="auto"/>
            </w:tcBorders>
          </w:tcPr>
          <w:p w14:paraId="57EA59E3" w14:textId="77777777" w:rsidR="001E5935" w:rsidRPr="001F1246" w:rsidRDefault="001E5935" w:rsidP="001F1246">
            <w:pPr>
              <w:rPr>
                <w:b/>
              </w:rPr>
            </w:pPr>
            <w:r w:rsidRPr="001F1246">
              <w:rPr>
                <w:b/>
              </w:rPr>
              <w:t>Opdracht</w:t>
            </w:r>
          </w:p>
        </w:tc>
      </w:tr>
      <w:tr w:rsidR="001E5935" w:rsidRPr="001F1246" w14:paraId="38199587" w14:textId="77777777" w:rsidTr="00E71560">
        <w:tc>
          <w:tcPr>
            <w:tcW w:w="1201" w:type="dxa"/>
            <w:vMerge w:val="restart"/>
            <w:shd w:val="clear" w:color="auto" w:fill="FFFFFF" w:themeFill="background1"/>
          </w:tcPr>
          <w:p w14:paraId="65D89A31" w14:textId="77777777" w:rsidR="001E5935" w:rsidRPr="001F1246" w:rsidRDefault="001E5935" w:rsidP="001F1246">
            <w:pPr>
              <w:rPr>
                <w:b/>
              </w:rPr>
            </w:pPr>
            <w:r w:rsidRPr="001F1246">
              <w:rPr>
                <w:b/>
              </w:rPr>
              <w:t>1</w:t>
            </w:r>
          </w:p>
        </w:tc>
        <w:tc>
          <w:tcPr>
            <w:tcW w:w="8688" w:type="dxa"/>
            <w:tcBorders>
              <w:bottom w:val="nil"/>
            </w:tcBorders>
          </w:tcPr>
          <w:p w14:paraId="41A02789" w14:textId="469CDB5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36570A">
              <w:rPr>
                <w:rStyle w:val="Lay-outaanwijzingChar"/>
              </w:rPr>
              <w:t>zoveel mogelijk mensen proberen mee te krijgen.</w:t>
            </w:r>
          </w:p>
        </w:tc>
      </w:tr>
      <w:tr w:rsidR="001E5935" w:rsidRPr="001F1246" w14:paraId="219422C7" w14:textId="77777777" w:rsidTr="00E71560">
        <w:trPr>
          <w:trHeight w:val="280"/>
        </w:trPr>
        <w:tc>
          <w:tcPr>
            <w:tcW w:w="1201" w:type="dxa"/>
            <w:vMerge/>
            <w:shd w:val="clear" w:color="auto" w:fill="FFFFFF" w:themeFill="background1"/>
          </w:tcPr>
          <w:p w14:paraId="488A1EF4" w14:textId="77777777" w:rsidR="001E5935" w:rsidRPr="001F1246" w:rsidRDefault="001E5935" w:rsidP="001F1246">
            <w:pPr>
              <w:rPr>
                <w:b/>
              </w:rPr>
            </w:pPr>
          </w:p>
        </w:tc>
        <w:tc>
          <w:tcPr>
            <w:tcW w:w="8688" w:type="dxa"/>
            <w:tcBorders>
              <w:top w:val="nil"/>
              <w:bottom w:val="single" w:sz="4" w:space="0" w:color="auto"/>
            </w:tcBorders>
          </w:tcPr>
          <w:p w14:paraId="75D25858" w14:textId="3500609F" w:rsidR="001E5935" w:rsidRPr="001F1246" w:rsidRDefault="001E5935" w:rsidP="001F1246">
            <w:pPr>
              <w:rPr>
                <w:lang w:eastAsia="nl-BE"/>
              </w:rPr>
            </w:pPr>
            <w:r w:rsidRPr="001F1246">
              <w:rPr>
                <w:lang w:eastAsia="nl-BE"/>
              </w:rPr>
              <w:t>Speel tikkertje met de hele leefgroep</w:t>
            </w:r>
            <w:r w:rsidR="001F1246">
              <w:rPr>
                <w:lang w:eastAsia="nl-BE"/>
              </w:rPr>
              <w:t xml:space="preserve">.  </w:t>
            </w:r>
            <w:r w:rsidR="0036570A">
              <w:rPr>
                <w:lang w:eastAsia="nl-BE"/>
              </w:rPr>
              <w:t xml:space="preserve">Als je getikt wordt, </w:t>
            </w:r>
            <w:r w:rsidRPr="001F1246">
              <w:rPr>
                <w:lang w:eastAsia="nl-BE"/>
              </w:rPr>
              <w:t>ga je op de grond liggen</w:t>
            </w:r>
            <w:r w:rsidR="001F1246">
              <w:rPr>
                <w:lang w:eastAsia="nl-BE"/>
              </w:rPr>
              <w:t xml:space="preserve">.  </w:t>
            </w:r>
            <w:r w:rsidRPr="001F1246">
              <w:rPr>
                <w:lang w:eastAsia="nl-BE"/>
              </w:rPr>
              <w:t xml:space="preserve">Als er iemand over je springt,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6A883FC0" w14:textId="77777777" w:rsidTr="00E71560">
        <w:tc>
          <w:tcPr>
            <w:tcW w:w="1201" w:type="dxa"/>
            <w:vMerge w:val="restart"/>
            <w:shd w:val="clear" w:color="auto" w:fill="FFFFFF" w:themeFill="background1"/>
          </w:tcPr>
          <w:p w14:paraId="4B06FB0B" w14:textId="77777777" w:rsidR="001E5935" w:rsidRPr="001F1246" w:rsidRDefault="001E5935" w:rsidP="001F1246">
            <w:pPr>
              <w:rPr>
                <w:b/>
              </w:rPr>
            </w:pPr>
            <w:r w:rsidRPr="001F1246">
              <w:rPr>
                <w:b/>
              </w:rPr>
              <w:t>4</w:t>
            </w:r>
          </w:p>
        </w:tc>
        <w:tc>
          <w:tcPr>
            <w:tcW w:w="8688" w:type="dxa"/>
            <w:tcBorders>
              <w:bottom w:val="nil"/>
            </w:tcBorders>
          </w:tcPr>
          <w:p w14:paraId="65D9AB29" w14:textId="3D5B18F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1F1246">
              <w:rPr>
                <w:rStyle w:val="Lay-outaanwijzingChar"/>
              </w:rPr>
              <w:t xml:space="preserve">.  </w:t>
            </w:r>
          </w:p>
        </w:tc>
      </w:tr>
      <w:tr w:rsidR="001E5935" w:rsidRPr="001F1246" w14:paraId="6D5AEC53" w14:textId="77777777" w:rsidTr="00E71560">
        <w:trPr>
          <w:trHeight w:val="299"/>
        </w:trPr>
        <w:tc>
          <w:tcPr>
            <w:tcW w:w="1201" w:type="dxa"/>
            <w:vMerge/>
            <w:shd w:val="clear" w:color="auto" w:fill="FFFFFF" w:themeFill="background1"/>
          </w:tcPr>
          <w:p w14:paraId="08028C42" w14:textId="77777777" w:rsidR="001E5935" w:rsidRPr="001F1246" w:rsidRDefault="001E5935" w:rsidP="001F1246">
            <w:pPr>
              <w:rPr>
                <w:b/>
              </w:rPr>
            </w:pPr>
          </w:p>
        </w:tc>
        <w:tc>
          <w:tcPr>
            <w:tcW w:w="8688" w:type="dxa"/>
            <w:tcBorders>
              <w:top w:val="nil"/>
              <w:bottom w:val="single" w:sz="4" w:space="0" w:color="auto"/>
            </w:tcBorders>
          </w:tcPr>
          <w:p w14:paraId="64CB7BD8" w14:textId="4945B9CE" w:rsidR="001E5935" w:rsidRPr="001F1246" w:rsidRDefault="00092CF8" w:rsidP="001F1246">
            <w:r>
              <w:t>Ga aan de linkerkant van het terrein staan,</w:t>
            </w:r>
            <w:r w:rsidR="001E5935" w:rsidRPr="001F1246">
              <w:t xml:space="preserve"> blijf daar wachten </w:t>
            </w:r>
            <w:r w:rsidR="0036570A">
              <w:t>tot iemand je komt halen.</w:t>
            </w:r>
            <w:r w:rsidR="001F1246">
              <w:t xml:space="preserve">  </w:t>
            </w:r>
          </w:p>
        </w:tc>
      </w:tr>
      <w:tr w:rsidR="001E5935" w:rsidRPr="001F1246" w14:paraId="34C2559A" w14:textId="77777777" w:rsidTr="00E71560">
        <w:tc>
          <w:tcPr>
            <w:tcW w:w="1201" w:type="dxa"/>
            <w:vMerge w:val="restart"/>
            <w:shd w:val="clear" w:color="auto" w:fill="FFFFFF" w:themeFill="background1"/>
          </w:tcPr>
          <w:p w14:paraId="54292AB5" w14:textId="77777777" w:rsidR="001E5935" w:rsidRPr="001F1246" w:rsidRDefault="001E5935" w:rsidP="001F1246">
            <w:pPr>
              <w:rPr>
                <w:b/>
              </w:rPr>
            </w:pPr>
            <w:r w:rsidRPr="001F1246">
              <w:rPr>
                <w:b/>
              </w:rPr>
              <w:t>5</w:t>
            </w:r>
          </w:p>
        </w:tc>
        <w:tc>
          <w:tcPr>
            <w:tcW w:w="8688" w:type="dxa"/>
            <w:tcBorders>
              <w:bottom w:val="nil"/>
            </w:tcBorders>
          </w:tcPr>
          <w:p w14:paraId="4A5833A6" w14:textId="2D8A0F9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1F1246">
              <w:rPr>
                <w:rStyle w:val="Lay-outaanwijzingChar"/>
              </w:rPr>
              <w:t xml:space="preserve">.  </w:t>
            </w:r>
          </w:p>
        </w:tc>
      </w:tr>
      <w:tr w:rsidR="001E5935" w:rsidRPr="001F1246" w14:paraId="12BDF0AE" w14:textId="77777777" w:rsidTr="00E71560">
        <w:tc>
          <w:tcPr>
            <w:tcW w:w="1201" w:type="dxa"/>
            <w:vMerge/>
            <w:shd w:val="clear" w:color="auto" w:fill="FFFFFF" w:themeFill="background1"/>
          </w:tcPr>
          <w:p w14:paraId="1E5AB6CF" w14:textId="77777777" w:rsidR="001E5935" w:rsidRPr="001F1246" w:rsidRDefault="001E5935" w:rsidP="001F1246">
            <w:pPr>
              <w:rPr>
                <w:b/>
              </w:rPr>
            </w:pPr>
          </w:p>
        </w:tc>
        <w:tc>
          <w:tcPr>
            <w:tcW w:w="8688" w:type="dxa"/>
            <w:tcBorders>
              <w:top w:val="nil"/>
              <w:bottom w:val="single" w:sz="4" w:space="0" w:color="auto"/>
            </w:tcBorders>
          </w:tcPr>
          <w:p w14:paraId="1923F014" w14:textId="77777777" w:rsidR="001E5935" w:rsidRPr="001F1246" w:rsidRDefault="001E5935" w:rsidP="001F1246">
            <w:r w:rsidRPr="001F1246">
              <w:t>Spring op en neer terwijl je wacht tot iemand je komt halen.</w:t>
            </w:r>
          </w:p>
        </w:tc>
      </w:tr>
      <w:tr w:rsidR="001E5935" w:rsidRPr="001F1246" w14:paraId="3D135F07" w14:textId="77777777" w:rsidTr="00E71560">
        <w:tc>
          <w:tcPr>
            <w:tcW w:w="1201" w:type="dxa"/>
            <w:vMerge w:val="restart"/>
            <w:shd w:val="clear" w:color="auto" w:fill="FFFFFF" w:themeFill="background1"/>
          </w:tcPr>
          <w:p w14:paraId="1BC70CA5" w14:textId="77777777" w:rsidR="001E5935" w:rsidRPr="001F1246" w:rsidRDefault="001E5935" w:rsidP="001F1246">
            <w:pPr>
              <w:rPr>
                <w:b/>
              </w:rPr>
            </w:pPr>
            <w:r w:rsidRPr="001F1246">
              <w:rPr>
                <w:b/>
              </w:rPr>
              <w:t>7</w:t>
            </w:r>
          </w:p>
        </w:tc>
        <w:tc>
          <w:tcPr>
            <w:tcW w:w="8688" w:type="dxa"/>
            <w:tcBorders>
              <w:bottom w:val="nil"/>
            </w:tcBorders>
          </w:tcPr>
          <w:p w14:paraId="3E3CC9B8" w14:textId="62F63B3C" w:rsidR="001E5935" w:rsidRPr="001F1246" w:rsidRDefault="0036570A" w:rsidP="001F1246">
            <w:pPr>
              <w:rPr>
                <w:rStyle w:val="Lay-outaanwijzingChar"/>
              </w:rPr>
            </w:pPr>
            <w:r>
              <w:rPr>
                <w:rStyle w:val="Lay-outaanwijzingChar"/>
              </w:rPr>
              <w:t>Engagement is ... met stip de beste remedie tegen verzuring.</w:t>
            </w:r>
          </w:p>
        </w:tc>
      </w:tr>
      <w:tr w:rsidR="001E5935" w:rsidRPr="001F1246" w14:paraId="6A622987" w14:textId="77777777" w:rsidTr="00E71560">
        <w:tc>
          <w:tcPr>
            <w:tcW w:w="1201" w:type="dxa"/>
            <w:vMerge/>
            <w:shd w:val="clear" w:color="auto" w:fill="FFFFFF" w:themeFill="background1"/>
          </w:tcPr>
          <w:p w14:paraId="2B315873" w14:textId="77777777" w:rsidR="001E5935" w:rsidRPr="001F1246" w:rsidRDefault="001E5935" w:rsidP="001F1246">
            <w:pPr>
              <w:rPr>
                <w:b/>
              </w:rPr>
            </w:pPr>
          </w:p>
        </w:tc>
        <w:tc>
          <w:tcPr>
            <w:tcW w:w="8688" w:type="dxa"/>
            <w:tcBorders>
              <w:top w:val="nil"/>
              <w:bottom w:val="single" w:sz="4" w:space="0" w:color="auto"/>
            </w:tcBorders>
          </w:tcPr>
          <w:p w14:paraId="1F1B0381" w14:textId="10ED1588" w:rsidR="001E5935" w:rsidRPr="001F1246" w:rsidRDefault="001E5935" w:rsidP="001F1246">
            <w:pPr>
              <w:rPr>
                <w:lang w:eastAsia="nl-BE"/>
              </w:rPr>
            </w:pPr>
            <w:r w:rsidRPr="001F1246">
              <w:rPr>
                <w:lang w:eastAsia="nl-BE"/>
              </w:rPr>
              <w:t>Zet een rode stip op j</w:t>
            </w:r>
            <w:r w:rsidR="00276FC2">
              <w:rPr>
                <w:lang w:eastAsia="nl-BE"/>
              </w:rPr>
              <w:t>ouw</w:t>
            </w:r>
            <w:r w:rsidRPr="001F1246">
              <w:rPr>
                <w:lang w:eastAsia="nl-BE"/>
              </w:rPr>
              <w:t xml:space="preserve"> neus en ook op de neus van </w:t>
            </w:r>
            <w:r w:rsidR="001F1246">
              <w:rPr>
                <w:lang w:eastAsia="nl-BE"/>
              </w:rPr>
              <w:t xml:space="preserve">een van de </w:t>
            </w:r>
            <w:r w:rsidRPr="001F1246">
              <w:rPr>
                <w:lang w:eastAsia="nl-BE"/>
              </w:rPr>
              <w:t>spelers die hand in hand rondlopen</w:t>
            </w:r>
            <w:r w:rsidR="001F1246">
              <w:rPr>
                <w:lang w:eastAsia="nl-BE"/>
              </w:rPr>
              <w:t xml:space="preserve">.  </w:t>
            </w:r>
          </w:p>
        </w:tc>
      </w:tr>
      <w:tr w:rsidR="001E5935" w:rsidRPr="001F1246" w14:paraId="3BD36BE0" w14:textId="77777777" w:rsidTr="00E71560">
        <w:tc>
          <w:tcPr>
            <w:tcW w:w="1201" w:type="dxa"/>
            <w:vMerge w:val="restart"/>
            <w:tcBorders>
              <w:right w:val="single" w:sz="4" w:space="0" w:color="auto"/>
            </w:tcBorders>
            <w:shd w:val="clear" w:color="auto" w:fill="FFFFFF" w:themeFill="background1"/>
          </w:tcPr>
          <w:p w14:paraId="52E00CB0" w14:textId="77777777" w:rsidR="001E5935" w:rsidRPr="001F1246" w:rsidRDefault="001E5935" w:rsidP="001F1246">
            <w:pPr>
              <w:rPr>
                <w:b/>
              </w:rPr>
            </w:pPr>
            <w:r w:rsidRPr="001F1246">
              <w:rPr>
                <w:b/>
              </w:rPr>
              <w:t>8</w:t>
            </w:r>
          </w:p>
        </w:tc>
        <w:tc>
          <w:tcPr>
            <w:tcW w:w="8688" w:type="dxa"/>
            <w:tcBorders>
              <w:top w:val="single" w:sz="4" w:space="0" w:color="auto"/>
              <w:left w:val="single" w:sz="4" w:space="0" w:color="auto"/>
              <w:bottom w:val="nil"/>
              <w:right w:val="single" w:sz="4" w:space="0" w:color="auto"/>
            </w:tcBorders>
          </w:tcPr>
          <w:p w14:paraId="7853A44F" w14:textId="7B7AB23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276FC2">
              <w:rPr>
                <w:rStyle w:val="Lay-outaanwijzingChar"/>
              </w:rPr>
              <w:t>beseffen dat je met z’n tweeën meer weet dan alleen</w:t>
            </w:r>
            <w:r w:rsidR="00A40B41">
              <w:rPr>
                <w:rStyle w:val="Lay-outaanwijzingChar"/>
              </w:rPr>
              <w:t>.</w:t>
            </w:r>
          </w:p>
        </w:tc>
      </w:tr>
      <w:tr w:rsidR="001E5935" w:rsidRPr="001F1246" w14:paraId="4817DCBF" w14:textId="77777777" w:rsidTr="00E71560">
        <w:tc>
          <w:tcPr>
            <w:tcW w:w="1201" w:type="dxa"/>
            <w:vMerge/>
            <w:tcBorders>
              <w:right w:val="single" w:sz="4" w:space="0" w:color="auto"/>
            </w:tcBorders>
            <w:shd w:val="clear" w:color="auto" w:fill="FFFFFF" w:themeFill="background1"/>
          </w:tcPr>
          <w:p w14:paraId="38DE4FE9" w14:textId="77777777" w:rsidR="001E5935" w:rsidRPr="001F1246" w:rsidRDefault="001E5935" w:rsidP="001F1246">
            <w:pPr>
              <w:rPr>
                <w:b/>
              </w:rPr>
            </w:pPr>
          </w:p>
        </w:tc>
        <w:tc>
          <w:tcPr>
            <w:tcW w:w="8688" w:type="dxa"/>
            <w:tcBorders>
              <w:top w:val="nil"/>
              <w:left w:val="single" w:sz="4" w:space="0" w:color="auto"/>
              <w:bottom w:val="single" w:sz="4" w:space="0" w:color="auto"/>
              <w:right w:val="single" w:sz="4" w:space="0" w:color="auto"/>
            </w:tcBorders>
          </w:tcPr>
          <w:p w14:paraId="43AC67D3" w14:textId="2BEDF7F5" w:rsidR="001E5935" w:rsidRPr="001F1246" w:rsidRDefault="001E5935" w:rsidP="001F1246">
            <w:pPr>
              <w:rPr>
                <w:lang w:eastAsia="nl-BE"/>
              </w:rPr>
            </w:pPr>
            <w:r w:rsidRPr="001F1246">
              <w:rPr>
                <w:lang w:eastAsia="nl-BE"/>
              </w:rPr>
              <w:t>Ga meehelpen met de woordenketting waar speler 6 in de vorige minuut mee begon</w:t>
            </w:r>
            <w:r w:rsidR="00EC75EB">
              <w:rPr>
                <w:lang w:eastAsia="nl-BE"/>
              </w:rPr>
              <w:t xml:space="preserve">. </w:t>
            </w:r>
          </w:p>
        </w:tc>
      </w:tr>
      <w:tr w:rsidR="001E5935" w:rsidRPr="001F1246" w14:paraId="2864EAD0" w14:textId="77777777" w:rsidTr="00E71560">
        <w:tc>
          <w:tcPr>
            <w:tcW w:w="1201" w:type="dxa"/>
            <w:vMerge w:val="restart"/>
            <w:shd w:val="clear" w:color="auto" w:fill="FFFFFF" w:themeFill="background1"/>
          </w:tcPr>
          <w:p w14:paraId="567C7615" w14:textId="77777777" w:rsidR="001E5935" w:rsidRPr="001F1246" w:rsidRDefault="001E5935" w:rsidP="001F1246">
            <w:pPr>
              <w:rPr>
                <w:b/>
              </w:rPr>
            </w:pPr>
            <w:r w:rsidRPr="001F1246">
              <w:rPr>
                <w:b/>
              </w:rPr>
              <w:t>9</w:t>
            </w:r>
          </w:p>
        </w:tc>
        <w:tc>
          <w:tcPr>
            <w:tcW w:w="8688" w:type="dxa"/>
            <w:tcBorders>
              <w:top w:val="single" w:sz="4" w:space="0" w:color="auto"/>
              <w:bottom w:val="nil"/>
            </w:tcBorders>
          </w:tcPr>
          <w:p w14:paraId="7FCAF6A4" w14:textId="36C64AB0"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4EB5E56E" w14:textId="77777777" w:rsidTr="00E71560">
        <w:tc>
          <w:tcPr>
            <w:tcW w:w="1201" w:type="dxa"/>
            <w:vMerge/>
            <w:shd w:val="clear" w:color="auto" w:fill="FFFFFF" w:themeFill="background1"/>
          </w:tcPr>
          <w:p w14:paraId="42910381" w14:textId="77777777" w:rsidR="001E5935" w:rsidRPr="001F1246" w:rsidRDefault="001E5935" w:rsidP="001F1246">
            <w:pPr>
              <w:rPr>
                <w:b/>
              </w:rPr>
            </w:pPr>
          </w:p>
        </w:tc>
        <w:tc>
          <w:tcPr>
            <w:tcW w:w="8688" w:type="dxa"/>
            <w:tcBorders>
              <w:top w:val="nil"/>
              <w:bottom w:val="single" w:sz="4" w:space="0" w:color="auto"/>
            </w:tcBorders>
          </w:tcPr>
          <w:p w14:paraId="504052D0" w14:textId="11B1269F"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Pr="001F1246">
              <w:t xml:space="preserve">Neem gerust een </w:t>
            </w:r>
            <w:r w:rsidR="00B7520F">
              <w:t>‘</w:t>
            </w:r>
            <w:proofErr w:type="spellStart"/>
            <w:r w:rsidRPr="001F1246">
              <w:t>serwtfie</w:t>
            </w:r>
            <w:proofErr w:type="spellEnd"/>
            <w:r w:rsidR="00A40B41">
              <w:t>’.</w:t>
            </w:r>
          </w:p>
        </w:tc>
      </w:tr>
      <w:tr w:rsidR="001E5935" w:rsidRPr="001F1246" w14:paraId="794BDC39" w14:textId="77777777" w:rsidTr="00E71560">
        <w:tc>
          <w:tcPr>
            <w:tcW w:w="1201" w:type="dxa"/>
            <w:vMerge w:val="restart"/>
            <w:shd w:val="clear" w:color="auto" w:fill="FFFFFF" w:themeFill="background1"/>
          </w:tcPr>
          <w:p w14:paraId="332F8E12" w14:textId="77777777" w:rsidR="001E5935" w:rsidRPr="001F1246" w:rsidRDefault="001E5935" w:rsidP="001F1246">
            <w:pPr>
              <w:rPr>
                <w:b/>
              </w:rPr>
            </w:pPr>
            <w:r w:rsidRPr="001F1246">
              <w:rPr>
                <w:b/>
              </w:rPr>
              <w:t>10</w:t>
            </w:r>
          </w:p>
        </w:tc>
        <w:tc>
          <w:tcPr>
            <w:tcW w:w="8688" w:type="dxa"/>
            <w:tcBorders>
              <w:bottom w:val="nil"/>
            </w:tcBorders>
          </w:tcPr>
          <w:p w14:paraId="426A0B9A" w14:textId="3E2F4167" w:rsidR="001E5935" w:rsidRPr="001F1246" w:rsidRDefault="00A40B41" w:rsidP="001F1246">
            <w:pPr>
              <w:rPr>
                <w:rStyle w:val="Lay-outaanwijzingChar"/>
              </w:rPr>
            </w:pPr>
            <w:r>
              <w:rPr>
                <w:rStyle w:val="Lay-outaanwijzingChar"/>
              </w:rPr>
              <w:t>Engagement is ... je enthousiast in het spel kunnen smijten.</w:t>
            </w:r>
          </w:p>
        </w:tc>
      </w:tr>
      <w:tr w:rsidR="001E5935" w:rsidRPr="001F1246" w14:paraId="427286A9" w14:textId="77777777" w:rsidTr="00E71560">
        <w:tc>
          <w:tcPr>
            <w:tcW w:w="1201" w:type="dxa"/>
            <w:vMerge/>
            <w:shd w:val="clear" w:color="auto" w:fill="FFFFFF" w:themeFill="background1"/>
          </w:tcPr>
          <w:p w14:paraId="6E4C6945" w14:textId="77777777" w:rsidR="001E5935" w:rsidRPr="001F1246" w:rsidRDefault="001E5935" w:rsidP="001F1246">
            <w:pPr>
              <w:rPr>
                <w:b/>
              </w:rPr>
            </w:pPr>
          </w:p>
        </w:tc>
        <w:tc>
          <w:tcPr>
            <w:tcW w:w="8688" w:type="dxa"/>
            <w:tcBorders>
              <w:top w:val="nil"/>
              <w:bottom w:val="single" w:sz="4" w:space="0" w:color="auto"/>
            </w:tcBorders>
          </w:tcPr>
          <w:p w14:paraId="046F71EF" w14:textId="54234ABF" w:rsidR="001E5935" w:rsidRPr="001F1246" w:rsidRDefault="00A40B41" w:rsidP="001F1246">
            <w:r>
              <w:t>Speel 1-2-3 Krinkel</w:t>
            </w:r>
            <w:r w:rsidR="001E5935" w:rsidRPr="001F1246">
              <w:t xml:space="preserve"> (zoals </w:t>
            </w:r>
            <w:r w:rsidR="00B7520F">
              <w:t>1-2-3</w:t>
            </w:r>
            <w:r w:rsidR="001E5935" w:rsidRPr="001F1246">
              <w:t xml:space="preserve"> piano)</w:t>
            </w:r>
            <w:r>
              <w:t>.</w:t>
            </w:r>
          </w:p>
        </w:tc>
      </w:tr>
      <w:tr w:rsidR="001E5935" w:rsidRPr="001F1246" w14:paraId="2E10BD50" w14:textId="77777777" w:rsidTr="00E71560">
        <w:tc>
          <w:tcPr>
            <w:tcW w:w="1201" w:type="dxa"/>
            <w:vMerge w:val="restart"/>
            <w:shd w:val="clear" w:color="auto" w:fill="FFFFFF" w:themeFill="background1"/>
          </w:tcPr>
          <w:p w14:paraId="3EA4DB02" w14:textId="77777777" w:rsidR="001E5935" w:rsidRPr="001F1246" w:rsidRDefault="001E5935" w:rsidP="001F1246">
            <w:pPr>
              <w:rPr>
                <w:b/>
              </w:rPr>
            </w:pPr>
            <w:r w:rsidRPr="001F1246">
              <w:rPr>
                <w:b/>
              </w:rPr>
              <w:t>13</w:t>
            </w:r>
          </w:p>
        </w:tc>
        <w:tc>
          <w:tcPr>
            <w:tcW w:w="8688" w:type="dxa"/>
            <w:tcBorders>
              <w:bottom w:val="nil"/>
            </w:tcBorders>
          </w:tcPr>
          <w:p w14:paraId="5572BEDB" w14:textId="574975D0" w:rsidR="001E5935" w:rsidRPr="001F1246" w:rsidRDefault="00A40B41" w:rsidP="001F1246">
            <w:pPr>
              <w:rPr>
                <w:rStyle w:val="Lay-outaanwijzingChar"/>
              </w:rPr>
            </w:pPr>
            <w:r>
              <w:rPr>
                <w:rStyle w:val="Lay-outaanwijzingChar"/>
              </w:rPr>
              <w:t>Engagement is ... een sterke ploeg vormen.</w:t>
            </w:r>
          </w:p>
        </w:tc>
      </w:tr>
      <w:tr w:rsidR="001E5935" w:rsidRPr="001F1246" w14:paraId="529032D5" w14:textId="77777777" w:rsidTr="00E71560">
        <w:trPr>
          <w:trHeight w:val="761"/>
        </w:trPr>
        <w:tc>
          <w:tcPr>
            <w:tcW w:w="1201" w:type="dxa"/>
            <w:vMerge/>
            <w:shd w:val="clear" w:color="auto" w:fill="FFFFFF" w:themeFill="background1"/>
          </w:tcPr>
          <w:p w14:paraId="533B732A" w14:textId="77777777" w:rsidR="001E5935" w:rsidRPr="001F1246" w:rsidRDefault="001E5935" w:rsidP="001F1246">
            <w:pPr>
              <w:rPr>
                <w:b/>
              </w:rPr>
            </w:pPr>
          </w:p>
        </w:tc>
        <w:tc>
          <w:tcPr>
            <w:tcW w:w="8688" w:type="dxa"/>
            <w:tcBorders>
              <w:top w:val="nil"/>
              <w:bottom w:val="single" w:sz="4" w:space="0" w:color="auto"/>
            </w:tcBorders>
          </w:tcPr>
          <w:p w14:paraId="2ABDE894" w14:textId="58B9F093" w:rsidR="001E5935" w:rsidRPr="001F1246" w:rsidRDefault="0036570A" w:rsidP="001F1246">
            <w:r>
              <w:t xml:space="preserve">Speel </w:t>
            </w:r>
            <w:proofErr w:type="spellStart"/>
            <w:r>
              <w:t>uitbrekertje</w:t>
            </w:r>
            <w:proofErr w:type="spellEnd"/>
            <w:r>
              <w:t xml:space="preserve">. Vorm </w:t>
            </w:r>
            <w:r w:rsidR="001E5935" w:rsidRPr="001F1246">
              <w:t xml:space="preserve">een kring door de armen in elkaar te haken en dicht </w:t>
            </w:r>
            <w:r w:rsidR="00ED5AD5">
              <w:t>bij elkaar te gaan staan (</w:t>
            </w:r>
            <w:r w:rsidR="008349EF">
              <w:t>spelers 2 tot en met 11</w:t>
            </w:r>
            <w:r w:rsidR="00ED5AD5">
              <w:t xml:space="preserve">, </w:t>
            </w:r>
            <w:r w:rsidR="008349EF">
              <w:t>en spelers 13 en 14).  Speler 12 staat in het midden en probeert uit de cirkel te geraken.</w:t>
            </w:r>
            <w:r w:rsidR="001F1246">
              <w:t xml:space="preserve">  </w:t>
            </w:r>
            <w:r w:rsidR="00874A0E">
              <w:t>De andere spelers proberen dat te verhinderen.</w:t>
            </w:r>
            <w:r w:rsidR="001F1246">
              <w:t xml:space="preserve">  </w:t>
            </w:r>
            <w:r w:rsidR="001E5935" w:rsidRPr="001F1246">
              <w:t>Als speler 12 uitgebroken is, probeert speler 11, daarna 10, enz</w:t>
            </w:r>
            <w:r w:rsidR="00A40B41">
              <w:t>.</w:t>
            </w:r>
          </w:p>
        </w:tc>
      </w:tr>
      <w:tr w:rsidR="001E5935" w:rsidRPr="001F1246" w14:paraId="1F7893C5" w14:textId="77777777" w:rsidTr="00E71560">
        <w:tc>
          <w:tcPr>
            <w:tcW w:w="1201" w:type="dxa"/>
            <w:vMerge w:val="restart"/>
            <w:shd w:val="clear" w:color="auto" w:fill="FFFFFF" w:themeFill="background1"/>
          </w:tcPr>
          <w:p w14:paraId="00FAF0A5" w14:textId="77777777" w:rsidR="001E5935" w:rsidRPr="001F1246" w:rsidRDefault="001E5935" w:rsidP="001F1246">
            <w:pPr>
              <w:rPr>
                <w:b/>
              </w:rPr>
            </w:pPr>
            <w:r w:rsidRPr="001F1246">
              <w:rPr>
                <w:b/>
              </w:rPr>
              <w:t>15</w:t>
            </w:r>
          </w:p>
        </w:tc>
        <w:tc>
          <w:tcPr>
            <w:tcW w:w="8688" w:type="dxa"/>
            <w:tcBorders>
              <w:bottom w:val="nil"/>
            </w:tcBorders>
          </w:tcPr>
          <w:p w14:paraId="35EEA68F" w14:textId="1B65EF13"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p>
        </w:tc>
      </w:tr>
      <w:tr w:rsidR="001E5935" w:rsidRPr="001F1246" w14:paraId="2514CC6B" w14:textId="77777777" w:rsidTr="00E71560">
        <w:tc>
          <w:tcPr>
            <w:tcW w:w="1201" w:type="dxa"/>
            <w:vMerge/>
            <w:shd w:val="clear" w:color="auto" w:fill="FFFFFF" w:themeFill="background1"/>
          </w:tcPr>
          <w:p w14:paraId="6FC9A702" w14:textId="77777777" w:rsidR="001E5935" w:rsidRPr="001F1246" w:rsidRDefault="001E5935" w:rsidP="001F1246">
            <w:pPr>
              <w:rPr>
                <w:b/>
              </w:rPr>
            </w:pPr>
          </w:p>
        </w:tc>
        <w:tc>
          <w:tcPr>
            <w:tcW w:w="8688" w:type="dxa"/>
            <w:tcBorders>
              <w:top w:val="nil"/>
              <w:bottom w:val="single" w:sz="4" w:space="0" w:color="auto"/>
            </w:tcBorders>
          </w:tcPr>
          <w:p w14:paraId="2618EBA4" w14:textId="40F79823" w:rsidR="001E5935" w:rsidRPr="001F1246" w:rsidRDefault="001E5935" w:rsidP="001F1246">
            <w:pPr>
              <w:rPr>
                <w:lang w:eastAsia="nl-BE"/>
              </w:rPr>
            </w:pPr>
            <w:r w:rsidRPr="001F1246">
              <w:rPr>
                <w:lang w:eastAsia="nl-BE"/>
              </w:rPr>
              <w:t>Isoleer 50 zoutkorrels</w:t>
            </w:r>
            <w:r w:rsidR="00276FC2">
              <w:rPr>
                <w:lang w:eastAsia="nl-BE"/>
              </w:rPr>
              <w:t>:</w:t>
            </w:r>
            <w:r w:rsidRPr="001F1246">
              <w:rPr>
                <w:lang w:eastAsia="nl-BE"/>
              </w:rPr>
              <w:t xml:space="preserve"> </w:t>
            </w:r>
            <w:r w:rsidR="00276FC2">
              <w:rPr>
                <w:lang w:eastAsia="nl-BE"/>
              </w:rPr>
              <w:t xml:space="preserve">leg </w:t>
            </w:r>
            <w:r w:rsidRPr="001F1246">
              <w:rPr>
                <w:lang w:eastAsia="nl-BE"/>
              </w:rPr>
              <w:t>50 zoutkorrels apart, je mag niet morsen, er ligt geen enkele andere zoutkorrel dan de 50 die jij geïsoleerd hebt</w:t>
            </w:r>
            <w:r w:rsidR="00A40B41">
              <w:rPr>
                <w:lang w:eastAsia="nl-BE"/>
              </w:rPr>
              <w:t>.</w:t>
            </w:r>
          </w:p>
        </w:tc>
      </w:tr>
      <w:tr w:rsidR="001E5935" w:rsidRPr="001F1246" w14:paraId="4F79D1B0" w14:textId="77777777" w:rsidTr="00E71560">
        <w:trPr>
          <w:trHeight w:val="299"/>
        </w:trPr>
        <w:tc>
          <w:tcPr>
            <w:tcW w:w="1201" w:type="dxa"/>
            <w:vMerge w:val="restart"/>
            <w:shd w:val="clear" w:color="auto" w:fill="FFFFFF" w:themeFill="background1"/>
          </w:tcPr>
          <w:p w14:paraId="29F2F68B" w14:textId="77777777" w:rsidR="001E5935" w:rsidRPr="001F1246" w:rsidRDefault="001E5935" w:rsidP="001F1246">
            <w:pPr>
              <w:rPr>
                <w:b/>
              </w:rPr>
            </w:pPr>
            <w:r w:rsidRPr="001F1246">
              <w:rPr>
                <w:b/>
              </w:rPr>
              <w:t>17</w:t>
            </w:r>
          </w:p>
        </w:tc>
        <w:tc>
          <w:tcPr>
            <w:tcW w:w="8688" w:type="dxa"/>
            <w:tcBorders>
              <w:bottom w:val="nil"/>
            </w:tcBorders>
          </w:tcPr>
          <w:p w14:paraId="68E90BE2" w14:textId="050DB33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2888EEB2" w14:textId="77777777" w:rsidTr="00E71560">
        <w:tc>
          <w:tcPr>
            <w:tcW w:w="1201" w:type="dxa"/>
            <w:vMerge/>
            <w:shd w:val="clear" w:color="auto" w:fill="FFFFFF" w:themeFill="background1"/>
          </w:tcPr>
          <w:p w14:paraId="0F6E3F0E" w14:textId="77777777" w:rsidR="001E5935" w:rsidRPr="001F1246" w:rsidRDefault="001E5935" w:rsidP="001F1246">
            <w:pPr>
              <w:rPr>
                <w:b/>
              </w:rPr>
            </w:pPr>
          </w:p>
        </w:tc>
        <w:tc>
          <w:tcPr>
            <w:tcW w:w="8688" w:type="dxa"/>
            <w:tcBorders>
              <w:top w:val="nil"/>
              <w:bottom w:val="single" w:sz="4" w:space="0" w:color="auto"/>
            </w:tcBorders>
          </w:tcPr>
          <w:p w14:paraId="1375C811" w14:textId="6F16CF8F" w:rsidR="001E5935" w:rsidRPr="001F1246" w:rsidRDefault="00C81A94" w:rsidP="001F1246">
            <w:r>
              <w:t>Maak een massagecirkel: ga in een kring zitten, iedereen masseert de rug van de speler voor hem of haar.</w:t>
            </w:r>
          </w:p>
        </w:tc>
      </w:tr>
      <w:tr w:rsidR="001E5935" w:rsidRPr="001F1246" w14:paraId="0E7EACED" w14:textId="77777777" w:rsidTr="00E71560">
        <w:tc>
          <w:tcPr>
            <w:tcW w:w="1201" w:type="dxa"/>
            <w:vMerge w:val="restart"/>
            <w:shd w:val="clear" w:color="auto" w:fill="FFFFFF" w:themeFill="background1"/>
          </w:tcPr>
          <w:p w14:paraId="2839F72F" w14:textId="77777777" w:rsidR="001E5935" w:rsidRPr="001F1246" w:rsidRDefault="001E5935" w:rsidP="001F1246">
            <w:pPr>
              <w:rPr>
                <w:b/>
              </w:rPr>
            </w:pPr>
            <w:r w:rsidRPr="001F1246">
              <w:rPr>
                <w:b/>
              </w:rPr>
              <w:t>18</w:t>
            </w:r>
          </w:p>
        </w:tc>
        <w:tc>
          <w:tcPr>
            <w:tcW w:w="8688" w:type="dxa"/>
            <w:tcBorders>
              <w:bottom w:val="nil"/>
            </w:tcBorders>
          </w:tcPr>
          <w:p w14:paraId="52CC9BB7" w14:textId="6500B16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even en nemen</w:t>
            </w:r>
            <w:r w:rsidR="00A40B41">
              <w:rPr>
                <w:rStyle w:val="Lay-outaanwijzingChar"/>
              </w:rPr>
              <w:t>.</w:t>
            </w:r>
          </w:p>
        </w:tc>
      </w:tr>
      <w:tr w:rsidR="001E5935" w:rsidRPr="001F1246" w14:paraId="7CCAE612" w14:textId="77777777" w:rsidTr="00E71560">
        <w:tc>
          <w:tcPr>
            <w:tcW w:w="1201" w:type="dxa"/>
            <w:vMerge/>
            <w:shd w:val="clear" w:color="auto" w:fill="FFFFFF" w:themeFill="background1"/>
          </w:tcPr>
          <w:p w14:paraId="2CBCB3BA" w14:textId="77777777" w:rsidR="001E5935" w:rsidRPr="001F1246" w:rsidRDefault="001E5935" w:rsidP="001F1246">
            <w:pPr>
              <w:rPr>
                <w:b/>
              </w:rPr>
            </w:pPr>
          </w:p>
        </w:tc>
        <w:tc>
          <w:tcPr>
            <w:tcW w:w="8688" w:type="dxa"/>
            <w:tcBorders>
              <w:top w:val="nil"/>
              <w:bottom w:val="single" w:sz="4" w:space="0" w:color="auto"/>
            </w:tcBorders>
          </w:tcPr>
          <w:p w14:paraId="5E479FD0" w14:textId="32E9A266" w:rsidR="001E5935" w:rsidRPr="001F1246" w:rsidRDefault="00164975" w:rsidP="001F1246">
            <w:r>
              <w:t>De massagecirkel duurt nog verder, maar je wisselt van kant: je masseert nu de speler die daarnet jou masseerde.</w:t>
            </w:r>
          </w:p>
        </w:tc>
      </w:tr>
      <w:tr w:rsidR="001E5935" w:rsidRPr="001F1246" w14:paraId="4DAA6DA6" w14:textId="77777777" w:rsidTr="00E71560">
        <w:tc>
          <w:tcPr>
            <w:tcW w:w="1201" w:type="dxa"/>
            <w:vMerge w:val="restart"/>
            <w:shd w:val="clear" w:color="auto" w:fill="FFFFFF" w:themeFill="background1"/>
          </w:tcPr>
          <w:p w14:paraId="0EE935E1" w14:textId="77777777" w:rsidR="001E5935" w:rsidRPr="001F1246" w:rsidRDefault="001E5935" w:rsidP="001F1246">
            <w:pPr>
              <w:rPr>
                <w:b/>
              </w:rPr>
            </w:pPr>
            <w:r w:rsidRPr="001F1246">
              <w:rPr>
                <w:b/>
              </w:rPr>
              <w:lastRenderedPageBreak/>
              <w:t>20</w:t>
            </w:r>
          </w:p>
        </w:tc>
        <w:tc>
          <w:tcPr>
            <w:tcW w:w="8688" w:type="dxa"/>
            <w:tcBorders>
              <w:bottom w:val="nil"/>
            </w:tcBorders>
          </w:tcPr>
          <w:p w14:paraId="23C4BD99" w14:textId="66A2A8D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r w:rsidR="00A40B41">
              <w:rPr>
                <w:rStyle w:val="Lay-outaanwijzingChar"/>
              </w:rPr>
              <w:t>.</w:t>
            </w:r>
          </w:p>
        </w:tc>
      </w:tr>
      <w:tr w:rsidR="001E5935" w:rsidRPr="001F1246" w14:paraId="41523635" w14:textId="77777777" w:rsidTr="00E71560">
        <w:tc>
          <w:tcPr>
            <w:tcW w:w="1201" w:type="dxa"/>
            <w:vMerge/>
            <w:shd w:val="clear" w:color="auto" w:fill="FFFFFF" w:themeFill="background1"/>
          </w:tcPr>
          <w:p w14:paraId="1E3D55B2" w14:textId="77777777" w:rsidR="001E5935" w:rsidRPr="001F1246" w:rsidRDefault="001E5935" w:rsidP="001F1246">
            <w:pPr>
              <w:rPr>
                <w:b/>
              </w:rPr>
            </w:pPr>
          </w:p>
        </w:tc>
        <w:tc>
          <w:tcPr>
            <w:tcW w:w="8688" w:type="dxa"/>
            <w:tcBorders>
              <w:top w:val="nil"/>
              <w:bottom w:val="single" w:sz="4" w:space="0" w:color="auto"/>
            </w:tcBorders>
          </w:tcPr>
          <w:p w14:paraId="320D3FB8" w14:textId="6775967E" w:rsidR="001E5935" w:rsidRPr="001F1246" w:rsidRDefault="00C81A94" w:rsidP="001F1246">
            <w:pPr>
              <w:rPr>
                <w:lang w:eastAsia="nl-BE"/>
              </w:rPr>
            </w:pPr>
            <w:r>
              <w:rPr>
                <w:lang w:eastAsia="nl-BE"/>
              </w:rPr>
              <w:t xml:space="preserve">Neem een blad met dilemma’s.  Vul </w:t>
            </w:r>
            <w:r w:rsidR="001E5935" w:rsidRPr="001F1246">
              <w:rPr>
                <w:lang w:eastAsia="nl-BE"/>
              </w:rPr>
              <w:t xml:space="preserve">naar waarheid in wat je zou doen, </w:t>
            </w:r>
            <w:r w:rsidR="001D2AF0">
              <w:rPr>
                <w:lang w:eastAsia="nl-BE"/>
              </w:rPr>
              <w:t>een andere speler moet jou zo goed mogelijk inschatten</w:t>
            </w:r>
            <w:r w:rsidR="001F1246">
              <w:rPr>
                <w:lang w:eastAsia="nl-BE"/>
              </w:rPr>
              <w:t xml:space="preserve">.  </w:t>
            </w:r>
          </w:p>
        </w:tc>
      </w:tr>
      <w:tr w:rsidR="001E5935" w:rsidRPr="001F1246" w14:paraId="6AEBFD13" w14:textId="77777777" w:rsidTr="00E71560">
        <w:trPr>
          <w:trHeight w:val="293"/>
        </w:trPr>
        <w:tc>
          <w:tcPr>
            <w:tcW w:w="1201" w:type="dxa"/>
            <w:vMerge w:val="restart"/>
            <w:shd w:val="clear" w:color="auto" w:fill="FFFFFF" w:themeFill="background1"/>
          </w:tcPr>
          <w:p w14:paraId="09F66A38" w14:textId="77777777" w:rsidR="001E5935" w:rsidRPr="001F1246" w:rsidRDefault="001E5935" w:rsidP="001F1246">
            <w:pPr>
              <w:rPr>
                <w:b/>
              </w:rPr>
            </w:pPr>
            <w:r w:rsidRPr="001F1246">
              <w:rPr>
                <w:b/>
              </w:rPr>
              <w:t>22</w:t>
            </w:r>
          </w:p>
        </w:tc>
        <w:tc>
          <w:tcPr>
            <w:tcW w:w="8688" w:type="dxa"/>
            <w:tcBorders>
              <w:bottom w:val="nil"/>
            </w:tcBorders>
          </w:tcPr>
          <w:p w14:paraId="4D55AD73" w14:textId="67F6621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4FF9ABC4" w14:textId="77777777" w:rsidTr="00E71560">
        <w:trPr>
          <w:trHeight w:val="293"/>
        </w:trPr>
        <w:tc>
          <w:tcPr>
            <w:tcW w:w="1201" w:type="dxa"/>
            <w:vMerge/>
            <w:shd w:val="clear" w:color="auto" w:fill="FFFFFF" w:themeFill="background1"/>
          </w:tcPr>
          <w:p w14:paraId="7A58BC1B" w14:textId="77777777" w:rsidR="001E5935" w:rsidRPr="001F1246" w:rsidRDefault="001E5935" w:rsidP="001F1246">
            <w:pPr>
              <w:rPr>
                <w:b/>
              </w:rPr>
            </w:pPr>
          </w:p>
        </w:tc>
        <w:tc>
          <w:tcPr>
            <w:tcW w:w="8688" w:type="dxa"/>
            <w:tcBorders>
              <w:top w:val="nil"/>
              <w:bottom w:val="single" w:sz="4" w:space="0" w:color="auto"/>
            </w:tcBorders>
          </w:tcPr>
          <w:p w14:paraId="393561E7" w14:textId="77777777" w:rsidR="001E5935" w:rsidRPr="001F1246" w:rsidRDefault="001E5935" w:rsidP="001F1246">
            <w:r w:rsidRPr="001F1246">
              <w:t>Overloop de antwoorden met de speler die jou moest inschatten.</w:t>
            </w:r>
          </w:p>
        </w:tc>
      </w:tr>
      <w:tr w:rsidR="001E5935" w:rsidRPr="001F1246" w14:paraId="0365BB10" w14:textId="77777777" w:rsidTr="00E71560">
        <w:tc>
          <w:tcPr>
            <w:tcW w:w="1201" w:type="dxa"/>
            <w:vMerge w:val="restart"/>
            <w:shd w:val="clear" w:color="auto" w:fill="FFFFFF" w:themeFill="background1"/>
          </w:tcPr>
          <w:p w14:paraId="383F57AB"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71131050" w14:textId="6DC02BE1" w:rsidR="001E5935" w:rsidRPr="001F1246" w:rsidRDefault="00B7520F" w:rsidP="001F1246">
            <w:pPr>
              <w:rPr>
                <w:rStyle w:val="Lay-outaanwijzingChar"/>
              </w:rPr>
            </w:pPr>
            <w:r>
              <w:rPr>
                <w:rStyle w:val="Lay-outaanwijzingChar"/>
              </w:rPr>
              <w:t>Engagement is ... laten merken dat je het ergens niet mee eens bent.</w:t>
            </w:r>
          </w:p>
        </w:tc>
      </w:tr>
      <w:tr w:rsidR="001E5935" w:rsidRPr="001F1246" w14:paraId="2D233CCF" w14:textId="77777777" w:rsidTr="00E71560">
        <w:tc>
          <w:tcPr>
            <w:tcW w:w="1201" w:type="dxa"/>
            <w:vMerge/>
            <w:shd w:val="clear" w:color="auto" w:fill="FFFFFF" w:themeFill="background1"/>
          </w:tcPr>
          <w:p w14:paraId="70C5FACC" w14:textId="77777777" w:rsidR="001E5935" w:rsidRPr="001F1246" w:rsidRDefault="001E5935" w:rsidP="001F1246">
            <w:pPr>
              <w:rPr>
                <w:b/>
              </w:rPr>
            </w:pPr>
          </w:p>
        </w:tc>
        <w:tc>
          <w:tcPr>
            <w:tcW w:w="8688" w:type="dxa"/>
            <w:tcBorders>
              <w:top w:val="nil"/>
              <w:bottom w:val="single" w:sz="4" w:space="0" w:color="auto"/>
            </w:tcBorders>
          </w:tcPr>
          <w:p w14:paraId="763367D5" w14:textId="6444D159" w:rsidR="001E5935" w:rsidRPr="001F1246" w:rsidRDefault="00C81A94" w:rsidP="001F1246">
            <w:pPr>
              <w:rPr>
                <w:lang w:eastAsia="nl-BE"/>
              </w:rPr>
            </w:pPr>
            <w:r>
              <w:rPr>
                <w:lang w:eastAsia="nl-BE"/>
              </w:rPr>
              <w:t xml:space="preserve">Maak je kwaad om de foute antwoorden </w:t>
            </w:r>
            <w:r w:rsidR="00A40B41">
              <w:rPr>
                <w:lang w:eastAsia="nl-BE"/>
              </w:rPr>
              <w:t>die gegeven werden.</w:t>
            </w:r>
            <w:r w:rsidR="00EC75EB">
              <w:rPr>
                <w:lang w:eastAsia="nl-BE"/>
              </w:rPr>
              <w:t xml:space="preserve"> </w:t>
            </w:r>
          </w:p>
        </w:tc>
      </w:tr>
      <w:tr w:rsidR="001E5935" w:rsidRPr="001F1246" w14:paraId="2C0BF8A7" w14:textId="77777777" w:rsidTr="00E71560">
        <w:tc>
          <w:tcPr>
            <w:tcW w:w="1201" w:type="dxa"/>
            <w:vMerge w:val="restart"/>
            <w:shd w:val="clear" w:color="auto" w:fill="FFFFFF" w:themeFill="background1"/>
          </w:tcPr>
          <w:p w14:paraId="3BE0905D" w14:textId="77777777" w:rsidR="001E5935" w:rsidRPr="001F1246" w:rsidRDefault="001E5935" w:rsidP="001F1246">
            <w:pPr>
              <w:rPr>
                <w:b/>
              </w:rPr>
            </w:pPr>
            <w:r w:rsidRPr="001F1246">
              <w:rPr>
                <w:b/>
              </w:rPr>
              <w:t>24</w:t>
            </w:r>
          </w:p>
        </w:tc>
        <w:tc>
          <w:tcPr>
            <w:tcW w:w="8688" w:type="dxa"/>
            <w:tcBorders>
              <w:bottom w:val="nil"/>
            </w:tcBorders>
          </w:tcPr>
          <w:p w14:paraId="310F1E59" w14:textId="63AFFD8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668C9A91" w14:textId="77777777" w:rsidTr="00E71560">
        <w:tc>
          <w:tcPr>
            <w:tcW w:w="1201" w:type="dxa"/>
            <w:vMerge/>
            <w:shd w:val="clear" w:color="auto" w:fill="FFFFFF" w:themeFill="background1"/>
          </w:tcPr>
          <w:p w14:paraId="624EDA9C" w14:textId="77777777" w:rsidR="001E5935" w:rsidRPr="001F1246" w:rsidRDefault="001E5935" w:rsidP="001F1246">
            <w:pPr>
              <w:rPr>
                <w:b/>
              </w:rPr>
            </w:pPr>
          </w:p>
        </w:tc>
        <w:tc>
          <w:tcPr>
            <w:tcW w:w="8688" w:type="dxa"/>
            <w:tcBorders>
              <w:top w:val="nil"/>
              <w:bottom w:val="single" w:sz="4" w:space="0" w:color="auto"/>
            </w:tcBorders>
          </w:tcPr>
          <w:p w14:paraId="06257881" w14:textId="635FD70A"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71F135AF" w14:textId="77777777" w:rsidTr="00E71560">
        <w:tc>
          <w:tcPr>
            <w:tcW w:w="1201" w:type="dxa"/>
            <w:vMerge w:val="restart"/>
            <w:shd w:val="clear" w:color="auto" w:fill="FFFFFF" w:themeFill="background1"/>
          </w:tcPr>
          <w:p w14:paraId="3B12A53C" w14:textId="77777777" w:rsidR="001E5935" w:rsidRPr="001F1246" w:rsidRDefault="001E5935" w:rsidP="001F1246">
            <w:pPr>
              <w:rPr>
                <w:b/>
              </w:rPr>
            </w:pPr>
            <w:r w:rsidRPr="001F1246">
              <w:rPr>
                <w:b/>
              </w:rPr>
              <w:t>25</w:t>
            </w:r>
          </w:p>
        </w:tc>
        <w:tc>
          <w:tcPr>
            <w:tcW w:w="8688" w:type="dxa"/>
            <w:tcBorders>
              <w:bottom w:val="nil"/>
            </w:tcBorders>
          </w:tcPr>
          <w:p w14:paraId="5559D29A" w14:textId="2DDFD59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ezelf op tijd belonen</w:t>
            </w:r>
            <w:r w:rsidR="00A40B41">
              <w:rPr>
                <w:rStyle w:val="Lay-outaanwijzingChar"/>
              </w:rPr>
              <w:t>.</w:t>
            </w:r>
          </w:p>
        </w:tc>
      </w:tr>
      <w:tr w:rsidR="001E5935" w:rsidRPr="001F1246" w14:paraId="0DD05498" w14:textId="77777777" w:rsidTr="00E71560">
        <w:tc>
          <w:tcPr>
            <w:tcW w:w="1201" w:type="dxa"/>
            <w:vMerge/>
            <w:shd w:val="clear" w:color="auto" w:fill="FFFFFF" w:themeFill="background1"/>
          </w:tcPr>
          <w:p w14:paraId="4DA56F50" w14:textId="77777777" w:rsidR="001E5935" w:rsidRPr="001F1246" w:rsidRDefault="001E5935" w:rsidP="001F1246">
            <w:pPr>
              <w:rPr>
                <w:b/>
              </w:rPr>
            </w:pPr>
          </w:p>
        </w:tc>
        <w:tc>
          <w:tcPr>
            <w:tcW w:w="8688" w:type="dxa"/>
            <w:tcBorders>
              <w:top w:val="nil"/>
              <w:bottom w:val="single" w:sz="4" w:space="0" w:color="auto"/>
            </w:tcBorders>
          </w:tcPr>
          <w:p w14:paraId="5EAC29E6" w14:textId="7F116D2C" w:rsidR="001E5935" w:rsidRPr="001F1246" w:rsidRDefault="001E5935" w:rsidP="001F1246">
            <w:pPr>
              <w:rPr>
                <w:lang w:eastAsia="nl-BE"/>
              </w:rPr>
            </w:pPr>
            <w:r w:rsidRPr="001F1246">
              <w:rPr>
                <w:lang w:eastAsia="nl-BE"/>
              </w:rPr>
              <w:t>Eet de taart op (de taart is speler 12)</w:t>
            </w:r>
            <w:r w:rsidR="00A40B41">
              <w:rPr>
                <w:lang w:eastAsia="nl-BE"/>
              </w:rPr>
              <w:t>.</w:t>
            </w:r>
          </w:p>
        </w:tc>
      </w:tr>
      <w:tr w:rsidR="001E5935" w:rsidRPr="001F1246" w14:paraId="081E754B" w14:textId="77777777" w:rsidTr="00E71560">
        <w:tc>
          <w:tcPr>
            <w:tcW w:w="1201" w:type="dxa"/>
            <w:vMerge w:val="restart"/>
            <w:shd w:val="clear" w:color="auto" w:fill="FFFFFF" w:themeFill="background1"/>
          </w:tcPr>
          <w:p w14:paraId="0C49FE40" w14:textId="77777777" w:rsidR="001E5935" w:rsidRPr="001F1246" w:rsidRDefault="001E5935" w:rsidP="001F1246">
            <w:pPr>
              <w:rPr>
                <w:b/>
              </w:rPr>
            </w:pPr>
            <w:r w:rsidRPr="001F1246">
              <w:rPr>
                <w:b/>
              </w:rPr>
              <w:t>26</w:t>
            </w:r>
          </w:p>
        </w:tc>
        <w:tc>
          <w:tcPr>
            <w:tcW w:w="8688" w:type="dxa"/>
            <w:tcBorders>
              <w:top w:val="single" w:sz="4" w:space="0" w:color="auto"/>
              <w:bottom w:val="nil"/>
            </w:tcBorders>
          </w:tcPr>
          <w:p w14:paraId="0DAB851E" w14:textId="0D503F4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 xml:space="preserve">weleens.  </w:t>
            </w:r>
          </w:p>
        </w:tc>
      </w:tr>
      <w:tr w:rsidR="001E5935" w:rsidRPr="001F1246" w14:paraId="317DE65B" w14:textId="77777777" w:rsidTr="00E71560">
        <w:tc>
          <w:tcPr>
            <w:tcW w:w="1201" w:type="dxa"/>
            <w:vMerge/>
            <w:shd w:val="clear" w:color="auto" w:fill="FFFFFF" w:themeFill="background1"/>
          </w:tcPr>
          <w:p w14:paraId="138663DD" w14:textId="77777777" w:rsidR="001E5935" w:rsidRPr="001F1246" w:rsidRDefault="001E5935" w:rsidP="001F1246">
            <w:pPr>
              <w:rPr>
                <w:b/>
              </w:rPr>
            </w:pPr>
          </w:p>
        </w:tc>
        <w:tc>
          <w:tcPr>
            <w:tcW w:w="8688" w:type="dxa"/>
            <w:tcBorders>
              <w:top w:val="nil"/>
              <w:bottom w:val="single" w:sz="4" w:space="0" w:color="auto"/>
            </w:tcBorders>
          </w:tcPr>
          <w:p w14:paraId="25B1CFCE" w14:textId="44A19365" w:rsidR="001E5935" w:rsidRPr="001F1246" w:rsidRDefault="0036570A" w:rsidP="001F1246">
            <w:r>
              <w:t xml:space="preserve">Leiding zijn is niet altijd gemakkelijk.  Maak </w:t>
            </w:r>
            <w:r w:rsidR="001E5935" w:rsidRPr="001F1246">
              <w:t xml:space="preserve">met de leefgroep een lijstje van redenen waarom je soms geen zin hebt om naar de Chiro te gaan, </w:t>
            </w:r>
            <w:r w:rsidR="00B7520F">
              <w:t xml:space="preserve">of waarom je soms twijfelt of </w:t>
            </w:r>
            <w:r w:rsidR="007168E6">
              <w:t xml:space="preserve">het </w:t>
            </w:r>
            <w:proofErr w:type="spellStart"/>
            <w:r w:rsidR="007168E6">
              <w:t>het</w:t>
            </w:r>
            <w:proofErr w:type="spellEnd"/>
            <w:r w:rsidR="007168E6">
              <w:t xml:space="preserve"> allemaal wel waard is</w:t>
            </w:r>
            <w:r w:rsidR="00B7520F">
              <w:t>.</w:t>
            </w:r>
            <w:r w:rsidR="00EC75EB">
              <w:t xml:space="preserve"> </w:t>
            </w:r>
          </w:p>
        </w:tc>
      </w:tr>
      <w:tr w:rsidR="001E5935" w:rsidRPr="001F1246" w14:paraId="1F2EBF96" w14:textId="77777777" w:rsidTr="00E71560">
        <w:tc>
          <w:tcPr>
            <w:tcW w:w="1201" w:type="dxa"/>
            <w:vMerge w:val="restart"/>
            <w:shd w:val="clear" w:color="auto" w:fill="FFFFFF" w:themeFill="background1"/>
          </w:tcPr>
          <w:p w14:paraId="45FB06B4" w14:textId="77777777" w:rsidR="001E5935" w:rsidRPr="001F1246" w:rsidRDefault="001E5935" w:rsidP="001F1246">
            <w:pPr>
              <w:rPr>
                <w:b/>
              </w:rPr>
            </w:pPr>
            <w:r w:rsidRPr="001F1246">
              <w:rPr>
                <w:b/>
              </w:rPr>
              <w:t>27</w:t>
            </w:r>
          </w:p>
        </w:tc>
        <w:tc>
          <w:tcPr>
            <w:tcW w:w="8688" w:type="dxa"/>
            <w:tcBorders>
              <w:top w:val="single" w:sz="4" w:space="0" w:color="auto"/>
              <w:bottom w:val="nil"/>
            </w:tcBorders>
          </w:tcPr>
          <w:p w14:paraId="4A3CF278" w14:textId="5A962C1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ezelf tonen in de groep en toch altijd rekening houden met de anderen</w:t>
            </w:r>
            <w:r w:rsidR="00A40B41">
              <w:rPr>
                <w:rStyle w:val="Lay-outaanwijzingChar"/>
              </w:rPr>
              <w:t>.</w:t>
            </w:r>
          </w:p>
        </w:tc>
      </w:tr>
      <w:tr w:rsidR="001E5935" w:rsidRPr="001F1246" w14:paraId="7ABB512C" w14:textId="77777777" w:rsidTr="00E71560">
        <w:tc>
          <w:tcPr>
            <w:tcW w:w="1201" w:type="dxa"/>
            <w:vMerge/>
            <w:shd w:val="clear" w:color="auto" w:fill="FFFFFF" w:themeFill="background1"/>
          </w:tcPr>
          <w:p w14:paraId="5F7896BC" w14:textId="77777777" w:rsidR="001E5935" w:rsidRPr="001F1246" w:rsidRDefault="001E5935" w:rsidP="001F1246">
            <w:pPr>
              <w:rPr>
                <w:b/>
              </w:rPr>
            </w:pPr>
          </w:p>
        </w:tc>
        <w:tc>
          <w:tcPr>
            <w:tcW w:w="8688" w:type="dxa"/>
            <w:tcBorders>
              <w:top w:val="nil"/>
              <w:bottom w:val="single" w:sz="4" w:space="0" w:color="auto"/>
            </w:tcBorders>
          </w:tcPr>
          <w:p w14:paraId="303BA1CF" w14:textId="470014F9" w:rsidR="001E5935" w:rsidRPr="001F1246" w:rsidRDefault="001E5935" w:rsidP="001F1246">
            <w:pPr>
              <w:rPr>
                <w:lang w:eastAsia="nl-BE"/>
              </w:rPr>
            </w:pPr>
            <w:r w:rsidRPr="001F1246">
              <w:rPr>
                <w:lang w:eastAsia="nl-BE"/>
              </w:rPr>
              <w:t xml:space="preserve">Als speler 7 uitgesproken </w:t>
            </w:r>
            <w:r w:rsidR="00276FC2">
              <w:rPr>
                <w:lang w:eastAsia="nl-BE"/>
              </w:rPr>
              <w:t xml:space="preserve">is, roep je: “Ik ben </w:t>
            </w:r>
            <w:r w:rsidRPr="001F1246">
              <w:rPr>
                <w:lang w:eastAsia="nl-BE"/>
              </w:rPr>
              <w:t xml:space="preserve">speler 8, en </w:t>
            </w:r>
            <w:r w:rsidR="00B7520F">
              <w:rPr>
                <w:lang w:eastAsia="nl-BE"/>
              </w:rPr>
              <w:t xml:space="preserve">ik eet graag ... </w:t>
            </w:r>
            <w:r w:rsidRPr="001F1246">
              <w:rPr>
                <w:lang w:eastAsia="nl-BE"/>
              </w:rPr>
              <w:t>(</w:t>
            </w:r>
            <w:r w:rsidR="0036570A">
              <w:rPr>
                <w:lang w:eastAsia="nl-BE"/>
              </w:rPr>
              <w:t>wat spelers 1,</w:t>
            </w:r>
            <w:r w:rsidR="009904CC">
              <w:rPr>
                <w:lang w:eastAsia="nl-BE"/>
              </w:rPr>
              <w:t xml:space="preserve"> 2, 4, 5 en </w:t>
            </w:r>
            <w:r w:rsidRPr="001F1246">
              <w:rPr>
                <w:lang w:eastAsia="nl-BE"/>
              </w:rPr>
              <w:t>7 zeiden)</w:t>
            </w:r>
            <w:r w:rsidR="00B7520F">
              <w:rPr>
                <w:lang w:eastAsia="nl-BE"/>
              </w:rPr>
              <w:t xml:space="preserve"> en ... (</w:t>
            </w:r>
            <w:r w:rsidR="008349EF">
              <w:rPr>
                <w:lang w:eastAsia="nl-BE"/>
              </w:rPr>
              <w:t>wat je zelf invult).”</w:t>
            </w:r>
          </w:p>
        </w:tc>
      </w:tr>
      <w:tr w:rsidR="001E5935" w:rsidRPr="001F1246" w14:paraId="11C54A58" w14:textId="77777777" w:rsidTr="00E71560">
        <w:tc>
          <w:tcPr>
            <w:tcW w:w="1201" w:type="dxa"/>
            <w:vMerge w:val="restart"/>
            <w:shd w:val="clear" w:color="auto" w:fill="FFFFFF" w:themeFill="background1"/>
          </w:tcPr>
          <w:p w14:paraId="7F25F00E" w14:textId="77777777" w:rsidR="001E5935" w:rsidRPr="001F1246" w:rsidRDefault="001E5935" w:rsidP="001F1246">
            <w:pPr>
              <w:rPr>
                <w:b/>
              </w:rPr>
            </w:pPr>
            <w:r w:rsidRPr="001F1246">
              <w:rPr>
                <w:b/>
              </w:rPr>
              <w:t>28</w:t>
            </w:r>
          </w:p>
        </w:tc>
        <w:tc>
          <w:tcPr>
            <w:tcW w:w="8688" w:type="dxa"/>
            <w:tcBorders>
              <w:bottom w:val="nil"/>
            </w:tcBorders>
          </w:tcPr>
          <w:p w14:paraId="6D7738A7" w14:textId="014FE20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00A40B41">
              <w:rPr>
                <w:rStyle w:val="Lay-outaanwijzingChar"/>
              </w:rPr>
              <w:t>adenken over je drijfveren.</w:t>
            </w:r>
          </w:p>
        </w:tc>
      </w:tr>
      <w:tr w:rsidR="001E5935" w:rsidRPr="001F1246" w14:paraId="6D8BE049" w14:textId="77777777" w:rsidTr="00E71560">
        <w:tc>
          <w:tcPr>
            <w:tcW w:w="1201" w:type="dxa"/>
            <w:vMerge/>
            <w:shd w:val="clear" w:color="auto" w:fill="FFFFFF" w:themeFill="background1"/>
          </w:tcPr>
          <w:p w14:paraId="58C1C631" w14:textId="77777777" w:rsidR="001E5935" w:rsidRPr="001F1246" w:rsidRDefault="001E5935" w:rsidP="001F1246">
            <w:pPr>
              <w:rPr>
                <w:b/>
              </w:rPr>
            </w:pPr>
          </w:p>
        </w:tc>
        <w:tc>
          <w:tcPr>
            <w:tcW w:w="8688" w:type="dxa"/>
            <w:tcBorders>
              <w:top w:val="nil"/>
              <w:bottom w:val="single" w:sz="4" w:space="0" w:color="auto"/>
            </w:tcBorders>
          </w:tcPr>
          <w:p w14:paraId="1CDD36CC" w14:textId="4E41C7C6" w:rsidR="001E5935" w:rsidRPr="001F1246" w:rsidRDefault="00C81A94" w:rsidP="001F1246">
            <w:pPr>
              <w:rPr>
                <w:lang w:eastAsia="nl-BE"/>
              </w:rPr>
            </w:pPr>
            <w:r>
              <w:rPr>
                <w:lang w:eastAsia="nl-BE"/>
              </w:rPr>
              <w:t>Waar denk jij aan bij het woord ‘engagement’?  Noteer op het grote blad waar iemand eerder al dat woord op schreef drie trefwoorden of associaties.</w:t>
            </w:r>
            <w:r w:rsidR="001F1246">
              <w:rPr>
                <w:lang w:eastAsia="nl-BE"/>
              </w:rPr>
              <w:t xml:space="preserve">  </w:t>
            </w:r>
            <w:r w:rsidR="001E5935" w:rsidRPr="001F1246">
              <w:rPr>
                <w:lang w:eastAsia="nl-BE"/>
              </w:rPr>
              <w:t>Je mag geen dingen opschrijven die iemand anders al opschreef!</w:t>
            </w:r>
          </w:p>
        </w:tc>
      </w:tr>
      <w:tr w:rsidR="001E5935" w:rsidRPr="001F1246" w14:paraId="4F3FD459" w14:textId="77777777" w:rsidTr="00E71560">
        <w:tc>
          <w:tcPr>
            <w:tcW w:w="1201" w:type="dxa"/>
            <w:vMerge w:val="restart"/>
            <w:shd w:val="clear" w:color="auto" w:fill="FFFFFF" w:themeFill="background1"/>
          </w:tcPr>
          <w:p w14:paraId="2A2848DB" w14:textId="77777777" w:rsidR="001E5935" w:rsidRPr="001F1246" w:rsidRDefault="001E5935" w:rsidP="001F1246">
            <w:pPr>
              <w:rPr>
                <w:b/>
              </w:rPr>
            </w:pPr>
            <w:r w:rsidRPr="001F1246">
              <w:rPr>
                <w:b/>
              </w:rPr>
              <w:t>29</w:t>
            </w:r>
          </w:p>
        </w:tc>
        <w:tc>
          <w:tcPr>
            <w:tcW w:w="8688" w:type="dxa"/>
            <w:tcBorders>
              <w:bottom w:val="nil"/>
            </w:tcBorders>
          </w:tcPr>
          <w:p w14:paraId="667FC89B" w14:textId="63FCA077"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3204C9D6" w14:textId="77777777" w:rsidTr="00E71560">
        <w:tc>
          <w:tcPr>
            <w:tcW w:w="1201" w:type="dxa"/>
            <w:vMerge/>
            <w:shd w:val="clear" w:color="auto" w:fill="FFFFFF" w:themeFill="background1"/>
          </w:tcPr>
          <w:p w14:paraId="5EC245B4" w14:textId="77777777" w:rsidR="001E5935" w:rsidRPr="001F1246" w:rsidRDefault="001E5935" w:rsidP="001F1246">
            <w:pPr>
              <w:rPr>
                <w:b/>
              </w:rPr>
            </w:pPr>
          </w:p>
        </w:tc>
        <w:tc>
          <w:tcPr>
            <w:tcW w:w="8688" w:type="dxa"/>
            <w:tcBorders>
              <w:top w:val="nil"/>
              <w:bottom w:val="single" w:sz="4" w:space="0" w:color="auto"/>
            </w:tcBorders>
          </w:tcPr>
          <w:p w14:paraId="5DF8EF64" w14:textId="77777777" w:rsidR="001E5935" w:rsidRPr="001F1246" w:rsidRDefault="001E5935" w:rsidP="001F1246">
            <w:r w:rsidRPr="001F1246">
              <w:t>Tijd voor een korte powernap: leg je eventjes op het gras en slaap een beetje.</w:t>
            </w:r>
          </w:p>
        </w:tc>
      </w:tr>
      <w:tr w:rsidR="001E5935" w:rsidRPr="001F1246" w14:paraId="04D7B9ED" w14:textId="77777777" w:rsidTr="00E71560">
        <w:tc>
          <w:tcPr>
            <w:tcW w:w="1201" w:type="dxa"/>
            <w:vMerge w:val="restart"/>
            <w:shd w:val="clear" w:color="auto" w:fill="FFFFFF" w:themeFill="background1"/>
          </w:tcPr>
          <w:p w14:paraId="7CBFEFE7" w14:textId="77777777" w:rsidR="001E5935" w:rsidRPr="001F1246" w:rsidRDefault="001E5935" w:rsidP="001F1246">
            <w:pPr>
              <w:rPr>
                <w:b/>
              </w:rPr>
            </w:pPr>
            <w:r w:rsidRPr="001F1246">
              <w:rPr>
                <w:b/>
              </w:rPr>
              <w:t>30</w:t>
            </w:r>
          </w:p>
        </w:tc>
        <w:tc>
          <w:tcPr>
            <w:tcW w:w="8688" w:type="dxa"/>
            <w:tcBorders>
              <w:bottom w:val="nil"/>
            </w:tcBorders>
          </w:tcPr>
          <w:p w14:paraId="6A6376F6" w14:textId="15BCE19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21B510FE" w14:textId="77777777" w:rsidTr="00E71560">
        <w:tc>
          <w:tcPr>
            <w:tcW w:w="1201" w:type="dxa"/>
            <w:vMerge/>
            <w:shd w:val="clear" w:color="auto" w:fill="FFFFFF" w:themeFill="background1"/>
          </w:tcPr>
          <w:p w14:paraId="6304648E" w14:textId="77777777" w:rsidR="001E5935" w:rsidRPr="001F1246" w:rsidRDefault="001E5935" w:rsidP="001F1246">
            <w:pPr>
              <w:rPr>
                <w:b/>
              </w:rPr>
            </w:pPr>
          </w:p>
        </w:tc>
        <w:tc>
          <w:tcPr>
            <w:tcW w:w="8688" w:type="dxa"/>
            <w:tcBorders>
              <w:top w:val="nil"/>
              <w:bottom w:val="single" w:sz="4" w:space="0" w:color="auto"/>
            </w:tcBorders>
          </w:tcPr>
          <w:p w14:paraId="3A9282EA" w14:textId="3CDE3E1E"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245C761B" w14:textId="77777777" w:rsidTr="00E71560">
        <w:tc>
          <w:tcPr>
            <w:tcW w:w="1201" w:type="dxa"/>
            <w:vMerge w:val="restart"/>
            <w:shd w:val="clear" w:color="auto" w:fill="FFFFFF" w:themeFill="background1"/>
          </w:tcPr>
          <w:p w14:paraId="3A59ACC7" w14:textId="77777777" w:rsidR="001E5935" w:rsidRPr="001F1246" w:rsidRDefault="001E5935" w:rsidP="001F1246">
            <w:pPr>
              <w:rPr>
                <w:b/>
              </w:rPr>
            </w:pPr>
            <w:r w:rsidRPr="001F1246">
              <w:rPr>
                <w:b/>
              </w:rPr>
              <w:t>31</w:t>
            </w:r>
          </w:p>
        </w:tc>
        <w:tc>
          <w:tcPr>
            <w:tcW w:w="8688" w:type="dxa"/>
            <w:tcBorders>
              <w:bottom w:val="nil"/>
            </w:tcBorders>
          </w:tcPr>
          <w:p w14:paraId="1D46133B" w14:textId="2206AFAA"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4CB60881" w14:textId="77777777" w:rsidTr="00E71560">
        <w:tc>
          <w:tcPr>
            <w:tcW w:w="1201" w:type="dxa"/>
            <w:vMerge/>
            <w:shd w:val="clear" w:color="auto" w:fill="FFFFFF" w:themeFill="background1"/>
          </w:tcPr>
          <w:p w14:paraId="0A2BC214" w14:textId="77777777" w:rsidR="001E5935" w:rsidRPr="001F1246" w:rsidRDefault="001E5935" w:rsidP="001F1246">
            <w:pPr>
              <w:rPr>
                <w:b/>
              </w:rPr>
            </w:pPr>
          </w:p>
        </w:tc>
        <w:tc>
          <w:tcPr>
            <w:tcW w:w="8688" w:type="dxa"/>
            <w:tcBorders>
              <w:top w:val="nil"/>
              <w:bottom w:val="single" w:sz="4" w:space="0" w:color="auto"/>
            </w:tcBorders>
          </w:tcPr>
          <w:p w14:paraId="4BC12BB1" w14:textId="2F7843D8"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1BFE80CD" w14:textId="77777777" w:rsidTr="00E71560">
        <w:tc>
          <w:tcPr>
            <w:tcW w:w="1201" w:type="dxa"/>
            <w:vMerge w:val="restart"/>
            <w:shd w:val="clear" w:color="auto" w:fill="FFFFFF" w:themeFill="background1"/>
          </w:tcPr>
          <w:p w14:paraId="7E712995" w14:textId="77777777" w:rsidR="001E5935" w:rsidRPr="001F1246" w:rsidRDefault="001E5935" w:rsidP="001F1246">
            <w:pPr>
              <w:rPr>
                <w:b/>
              </w:rPr>
            </w:pPr>
            <w:r w:rsidRPr="001F1246">
              <w:rPr>
                <w:b/>
              </w:rPr>
              <w:t>32</w:t>
            </w:r>
          </w:p>
        </w:tc>
        <w:tc>
          <w:tcPr>
            <w:tcW w:w="8688" w:type="dxa"/>
            <w:tcBorders>
              <w:bottom w:val="nil"/>
            </w:tcBorders>
          </w:tcPr>
          <w:p w14:paraId="56552879" w14:textId="70731ACE" w:rsidR="001E5935" w:rsidRPr="001F1246" w:rsidRDefault="00A40B41" w:rsidP="001F1246">
            <w:pPr>
              <w:rPr>
                <w:rStyle w:val="Lay-outaanwijzingChar"/>
              </w:rPr>
            </w:pPr>
            <w:r>
              <w:rPr>
                <w:rStyle w:val="Lay-outaanwijzingChar"/>
              </w:rPr>
              <w:t>Engagement is ... er samen voor gaan.</w:t>
            </w:r>
          </w:p>
        </w:tc>
      </w:tr>
      <w:tr w:rsidR="001E5935" w:rsidRPr="001F1246" w14:paraId="6654A679" w14:textId="77777777" w:rsidTr="00E71560">
        <w:tc>
          <w:tcPr>
            <w:tcW w:w="1201" w:type="dxa"/>
            <w:vMerge/>
            <w:shd w:val="clear" w:color="auto" w:fill="FFFFFF" w:themeFill="background1"/>
          </w:tcPr>
          <w:p w14:paraId="0D9FFFF5" w14:textId="77777777" w:rsidR="001E5935" w:rsidRPr="001F1246" w:rsidRDefault="001E5935" w:rsidP="001F1246">
            <w:pPr>
              <w:rPr>
                <w:b/>
              </w:rPr>
            </w:pPr>
          </w:p>
        </w:tc>
        <w:tc>
          <w:tcPr>
            <w:tcW w:w="8688" w:type="dxa"/>
            <w:tcBorders>
              <w:top w:val="nil"/>
              <w:bottom w:val="single" w:sz="4" w:space="0" w:color="auto"/>
            </w:tcBorders>
          </w:tcPr>
          <w:p w14:paraId="4E2B186B" w14:textId="7C571AE7" w:rsidR="001E5935" w:rsidRPr="001F1246" w:rsidRDefault="007168E6" w:rsidP="001F1246">
            <w:r>
              <w:rPr>
                <w:lang w:eastAsia="nl-BE"/>
              </w:rPr>
              <w:t>Loop hand in hand met alle andere spelers die deze opdracht kregen een toertje rond het terrein.</w:t>
            </w:r>
          </w:p>
        </w:tc>
      </w:tr>
      <w:tr w:rsidR="001E5935" w:rsidRPr="001F1246" w14:paraId="0081A0FE" w14:textId="77777777" w:rsidTr="00E71560">
        <w:tc>
          <w:tcPr>
            <w:tcW w:w="1201" w:type="dxa"/>
            <w:vMerge w:val="restart"/>
            <w:shd w:val="clear" w:color="auto" w:fill="FFFFFF" w:themeFill="background1"/>
          </w:tcPr>
          <w:p w14:paraId="5883557C" w14:textId="77777777" w:rsidR="001E5935" w:rsidRPr="001F1246" w:rsidRDefault="001E5935" w:rsidP="001F1246">
            <w:pPr>
              <w:rPr>
                <w:b/>
              </w:rPr>
            </w:pPr>
            <w:r w:rsidRPr="001F1246">
              <w:rPr>
                <w:b/>
              </w:rPr>
              <w:t>33</w:t>
            </w:r>
          </w:p>
        </w:tc>
        <w:tc>
          <w:tcPr>
            <w:tcW w:w="8688" w:type="dxa"/>
            <w:tcBorders>
              <w:bottom w:val="nil"/>
            </w:tcBorders>
          </w:tcPr>
          <w:p w14:paraId="4173549B" w14:textId="6ECD6DC7" w:rsidR="001E5935" w:rsidRPr="001F1246" w:rsidRDefault="00A40B41" w:rsidP="001F1246">
            <w:pPr>
              <w:rPr>
                <w:rStyle w:val="Lay-outaanwijzingChar"/>
              </w:rPr>
            </w:pPr>
            <w:r>
              <w:rPr>
                <w:rStyle w:val="Lay-outaanwijzingChar"/>
              </w:rPr>
              <w:t>Engagement is ...  Chiro overal in herkennen.</w:t>
            </w:r>
          </w:p>
        </w:tc>
      </w:tr>
      <w:tr w:rsidR="001E5935" w:rsidRPr="001F1246" w14:paraId="4C11E7C5" w14:textId="77777777" w:rsidTr="00E71560">
        <w:tc>
          <w:tcPr>
            <w:tcW w:w="1201" w:type="dxa"/>
            <w:vMerge/>
            <w:shd w:val="clear" w:color="auto" w:fill="FFFFFF" w:themeFill="background1"/>
          </w:tcPr>
          <w:p w14:paraId="0809EC38" w14:textId="77777777" w:rsidR="001E5935" w:rsidRPr="001F1246" w:rsidRDefault="001E5935" w:rsidP="001F1246">
            <w:pPr>
              <w:rPr>
                <w:b/>
              </w:rPr>
            </w:pPr>
          </w:p>
        </w:tc>
        <w:tc>
          <w:tcPr>
            <w:tcW w:w="8688" w:type="dxa"/>
            <w:tcBorders>
              <w:top w:val="nil"/>
              <w:bottom w:val="single" w:sz="4" w:space="0" w:color="auto"/>
            </w:tcBorders>
          </w:tcPr>
          <w:p w14:paraId="7FB7DFCE" w14:textId="218F0DC4"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04CDA242" w14:textId="77777777" w:rsidTr="00E71560">
        <w:tc>
          <w:tcPr>
            <w:tcW w:w="1201" w:type="dxa"/>
            <w:vMerge w:val="restart"/>
            <w:shd w:val="clear" w:color="auto" w:fill="FFFFFF" w:themeFill="background1"/>
          </w:tcPr>
          <w:p w14:paraId="65F55172" w14:textId="77777777" w:rsidR="001E5935" w:rsidRPr="001F1246" w:rsidRDefault="001E5935" w:rsidP="001F1246">
            <w:pPr>
              <w:rPr>
                <w:b/>
              </w:rPr>
            </w:pPr>
            <w:r w:rsidRPr="001F1246">
              <w:rPr>
                <w:b/>
              </w:rPr>
              <w:t>36</w:t>
            </w:r>
          </w:p>
        </w:tc>
        <w:tc>
          <w:tcPr>
            <w:tcW w:w="8688" w:type="dxa"/>
            <w:tcBorders>
              <w:bottom w:val="nil"/>
            </w:tcBorders>
          </w:tcPr>
          <w:p w14:paraId="0F427D4D" w14:textId="206F82B9" w:rsidR="001E5935" w:rsidRPr="001F1246" w:rsidRDefault="00A40B41" w:rsidP="001F1246">
            <w:pPr>
              <w:rPr>
                <w:rStyle w:val="Lay-outaanwijzingChar"/>
              </w:rPr>
            </w:pPr>
            <w:r>
              <w:rPr>
                <w:rStyle w:val="Lay-outaanwijzingChar"/>
              </w:rPr>
              <w:t>Engagement is ... luisteren naar elkaar.</w:t>
            </w:r>
          </w:p>
        </w:tc>
      </w:tr>
      <w:tr w:rsidR="001E5935" w:rsidRPr="001F1246" w14:paraId="7452C87D" w14:textId="77777777" w:rsidTr="00E71560">
        <w:tc>
          <w:tcPr>
            <w:tcW w:w="1201" w:type="dxa"/>
            <w:vMerge/>
            <w:shd w:val="clear" w:color="auto" w:fill="FFFFFF" w:themeFill="background1"/>
          </w:tcPr>
          <w:p w14:paraId="5FD662B1" w14:textId="77777777" w:rsidR="001E5935" w:rsidRPr="001F1246" w:rsidRDefault="001E5935" w:rsidP="001F1246">
            <w:pPr>
              <w:rPr>
                <w:b/>
              </w:rPr>
            </w:pPr>
          </w:p>
        </w:tc>
        <w:tc>
          <w:tcPr>
            <w:tcW w:w="8688" w:type="dxa"/>
            <w:tcBorders>
              <w:top w:val="nil"/>
              <w:bottom w:val="single" w:sz="4" w:space="0" w:color="auto"/>
            </w:tcBorders>
          </w:tcPr>
          <w:p w14:paraId="3E94FA4A" w14:textId="3FD8FCFA"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6C5D90B2" w14:textId="77777777" w:rsidTr="00E71560">
        <w:tc>
          <w:tcPr>
            <w:tcW w:w="1201" w:type="dxa"/>
            <w:vMerge w:val="restart"/>
            <w:shd w:val="clear" w:color="auto" w:fill="FFFFFF" w:themeFill="background1"/>
          </w:tcPr>
          <w:p w14:paraId="26E25AEC" w14:textId="77777777" w:rsidR="001E5935" w:rsidRPr="001F1246" w:rsidRDefault="001E5935" w:rsidP="001F1246">
            <w:pPr>
              <w:rPr>
                <w:b/>
              </w:rPr>
            </w:pPr>
            <w:r w:rsidRPr="001F1246">
              <w:rPr>
                <w:b/>
              </w:rPr>
              <w:t>39</w:t>
            </w:r>
          </w:p>
        </w:tc>
        <w:tc>
          <w:tcPr>
            <w:tcW w:w="8688" w:type="dxa"/>
            <w:tcBorders>
              <w:bottom w:val="nil"/>
            </w:tcBorders>
          </w:tcPr>
          <w:p w14:paraId="54C6DEC8" w14:textId="3A509FA0"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681CDF71" w14:textId="77777777" w:rsidTr="00E71560">
        <w:tc>
          <w:tcPr>
            <w:tcW w:w="1201" w:type="dxa"/>
            <w:vMerge/>
            <w:shd w:val="clear" w:color="auto" w:fill="FFFFFF" w:themeFill="background1"/>
          </w:tcPr>
          <w:p w14:paraId="5C84E809" w14:textId="77777777" w:rsidR="001E5935" w:rsidRPr="001F1246" w:rsidRDefault="001E5935" w:rsidP="001F1246">
            <w:pPr>
              <w:rPr>
                <w:b/>
              </w:rPr>
            </w:pPr>
          </w:p>
        </w:tc>
        <w:tc>
          <w:tcPr>
            <w:tcW w:w="8688" w:type="dxa"/>
            <w:tcBorders>
              <w:top w:val="nil"/>
              <w:bottom w:val="single" w:sz="4" w:space="0" w:color="auto"/>
            </w:tcBorders>
          </w:tcPr>
          <w:p w14:paraId="71C68658" w14:textId="6B3DFACD" w:rsidR="001E5935" w:rsidRPr="001F1246" w:rsidRDefault="001E5935" w:rsidP="001F1246">
            <w:r w:rsidRPr="001F1246">
              <w:t xml:space="preserve">Speel mee </w:t>
            </w:r>
            <w:r w:rsidR="00B7520F">
              <w:t>zakdoek-leggen</w:t>
            </w:r>
            <w:r w:rsidR="001F1246">
              <w:t xml:space="preserve">.  </w:t>
            </w:r>
          </w:p>
        </w:tc>
      </w:tr>
      <w:tr w:rsidR="001E5935" w:rsidRPr="001F1246" w14:paraId="52A545E8" w14:textId="77777777" w:rsidTr="00E71560">
        <w:tc>
          <w:tcPr>
            <w:tcW w:w="1201" w:type="dxa"/>
            <w:vMerge w:val="restart"/>
            <w:shd w:val="clear" w:color="auto" w:fill="FFFFFF" w:themeFill="background1"/>
          </w:tcPr>
          <w:p w14:paraId="36B4ED75" w14:textId="77777777" w:rsidR="001E5935" w:rsidRPr="001F1246" w:rsidRDefault="001E5935" w:rsidP="001F1246">
            <w:pPr>
              <w:rPr>
                <w:b/>
              </w:rPr>
            </w:pPr>
            <w:r w:rsidRPr="001F1246">
              <w:rPr>
                <w:b/>
              </w:rPr>
              <w:t>40</w:t>
            </w:r>
          </w:p>
        </w:tc>
        <w:tc>
          <w:tcPr>
            <w:tcW w:w="8688" w:type="dxa"/>
            <w:tcBorders>
              <w:top w:val="single" w:sz="4" w:space="0" w:color="auto"/>
              <w:bottom w:val="nil"/>
            </w:tcBorders>
          </w:tcPr>
          <w:p w14:paraId="56068190" w14:textId="709DD02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evaren niet uit de weg gaan</w:t>
            </w:r>
            <w:r w:rsidR="00A40B41">
              <w:rPr>
                <w:rStyle w:val="Lay-outaanwijzingChar"/>
              </w:rPr>
              <w:t>.</w:t>
            </w:r>
          </w:p>
        </w:tc>
      </w:tr>
      <w:tr w:rsidR="001E5935" w:rsidRPr="001F1246" w14:paraId="74653D2A" w14:textId="77777777" w:rsidTr="00E71560">
        <w:tc>
          <w:tcPr>
            <w:tcW w:w="1201" w:type="dxa"/>
            <w:vMerge/>
            <w:shd w:val="clear" w:color="auto" w:fill="FFFFFF" w:themeFill="background1"/>
          </w:tcPr>
          <w:p w14:paraId="2977B1E5" w14:textId="77777777" w:rsidR="001E5935" w:rsidRPr="001F1246" w:rsidRDefault="001E5935" w:rsidP="001F1246">
            <w:pPr>
              <w:rPr>
                <w:b/>
              </w:rPr>
            </w:pPr>
          </w:p>
        </w:tc>
        <w:tc>
          <w:tcPr>
            <w:tcW w:w="8688" w:type="dxa"/>
            <w:tcBorders>
              <w:top w:val="nil"/>
              <w:bottom w:val="single" w:sz="4" w:space="0" w:color="auto"/>
            </w:tcBorders>
          </w:tcPr>
          <w:p w14:paraId="6FF06525" w14:textId="1B6A40B5" w:rsidR="001E5935" w:rsidRPr="001F1246" w:rsidRDefault="001E5935" w:rsidP="001F1246">
            <w:pPr>
              <w:rPr>
                <w:lang w:eastAsia="nl-BE"/>
              </w:rPr>
            </w:pPr>
            <w:r w:rsidRPr="001F1246">
              <w:rPr>
                <w:lang w:eastAsia="nl-BE"/>
              </w:rPr>
              <w:t>Op het terrein ligt ergens een hoop schoenen</w:t>
            </w:r>
            <w:r w:rsidR="001F1246">
              <w:rPr>
                <w:lang w:eastAsia="nl-BE"/>
              </w:rPr>
              <w:t xml:space="preserve">.  </w:t>
            </w:r>
            <w:r w:rsidRPr="001F1246">
              <w:rPr>
                <w:lang w:eastAsia="nl-BE"/>
              </w:rPr>
              <w:t>Besluip de schoenen alsof ze een prooi zijn</w:t>
            </w:r>
            <w:r w:rsidR="001F1246">
              <w:rPr>
                <w:lang w:eastAsia="nl-BE"/>
              </w:rPr>
              <w:t xml:space="preserve">.  </w:t>
            </w:r>
          </w:p>
        </w:tc>
      </w:tr>
      <w:tr w:rsidR="001E5935" w:rsidRPr="001F1246" w14:paraId="5F2D37F8" w14:textId="77777777" w:rsidTr="00E71560">
        <w:tc>
          <w:tcPr>
            <w:tcW w:w="1201" w:type="dxa"/>
            <w:vMerge w:val="restart"/>
            <w:shd w:val="clear" w:color="auto" w:fill="FFFFFF" w:themeFill="background1"/>
          </w:tcPr>
          <w:p w14:paraId="6AE876DB" w14:textId="77777777" w:rsidR="001E5935" w:rsidRPr="001F1246" w:rsidRDefault="001E5935" w:rsidP="001F1246">
            <w:pPr>
              <w:rPr>
                <w:b/>
              </w:rPr>
            </w:pPr>
            <w:r w:rsidRPr="001F1246">
              <w:rPr>
                <w:b/>
              </w:rPr>
              <w:t>41</w:t>
            </w:r>
          </w:p>
        </w:tc>
        <w:tc>
          <w:tcPr>
            <w:tcW w:w="8688" w:type="dxa"/>
            <w:tcBorders>
              <w:bottom w:val="nil"/>
            </w:tcBorders>
          </w:tcPr>
          <w:p w14:paraId="7324A079" w14:textId="71480E5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eens goed dwarsliggen</w:t>
            </w:r>
            <w:r w:rsidR="00A40B41">
              <w:rPr>
                <w:rStyle w:val="Lay-outaanwijzingChar"/>
              </w:rPr>
              <w:t>.</w:t>
            </w:r>
          </w:p>
        </w:tc>
      </w:tr>
      <w:tr w:rsidR="001E5935" w:rsidRPr="001F1246" w14:paraId="2F465CB7" w14:textId="77777777" w:rsidTr="00E71560">
        <w:tc>
          <w:tcPr>
            <w:tcW w:w="1201" w:type="dxa"/>
            <w:vMerge/>
            <w:shd w:val="clear" w:color="auto" w:fill="FFFFFF" w:themeFill="background1"/>
          </w:tcPr>
          <w:p w14:paraId="64C9023A" w14:textId="77777777" w:rsidR="001E5935" w:rsidRPr="001F1246" w:rsidRDefault="001E5935" w:rsidP="001F1246">
            <w:pPr>
              <w:rPr>
                <w:b/>
              </w:rPr>
            </w:pPr>
          </w:p>
        </w:tc>
        <w:tc>
          <w:tcPr>
            <w:tcW w:w="8688" w:type="dxa"/>
            <w:tcBorders>
              <w:top w:val="nil"/>
              <w:bottom w:val="single" w:sz="4" w:space="0" w:color="auto"/>
            </w:tcBorders>
          </w:tcPr>
          <w:p w14:paraId="0E6762CF" w14:textId="745AE343" w:rsidR="001E5935" w:rsidRPr="001F1246" w:rsidRDefault="001E5935" w:rsidP="001F1246">
            <w:pPr>
              <w:rPr>
                <w:lang w:eastAsia="nl-BE"/>
              </w:rPr>
            </w:pPr>
            <w:r w:rsidRPr="001F1246">
              <w:rPr>
                <w:lang w:eastAsia="nl-BE"/>
              </w:rPr>
              <w:t>Vorm een hindernis voor de geblinddoekte spelers</w:t>
            </w:r>
            <w:r w:rsidR="00A40B41">
              <w:rPr>
                <w:lang w:eastAsia="nl-BE"/>
              </w:rPr>
              <w:t>.</w:t>
            </w:r>
          </w:p>
        </w:tc>
      </w:tr>
      <w:tr w:rsidR="001E5935" w:rsidRPr="001F1246" w14:paraId="2DACFC27" w14:textId="77777777" w:rsidTr="00E71560">
        <w:tc>
          <w:tcPr>
            <w:tcW w:w="1201" w:type="dxa"/>
            <w:vMerge w:val="restart"/>
            <w:shd w:val="clear" w:color="auto" w:fill="FFFFFF" w:themeFill="background1"/>
          </w:tcPr>
          <w:p w14:paraId="395FB731" w14:textId="77777777" w:rsidR="001E5935" w:rsidRPr="001F1246" w:rsidRDefault="001E5935" w:rsidP="001F1246">
            <w:pPr>
              <w:rPr>
                <w:b/>
              </w:rPr>
            </w:pPr>
            <w:r w:rsidRPr="001F1246">
              <w:rPr>
                <w:b/>
              </w:rPr>
              <w:t>43</w:t>
            </w:r>
          </w:p>
        </w:tc>
        <w:tc>
          <w:tcPr>
            <w:tcW w:w="8688" w:type="dxa"/>
            <w:tcBorders>
              <w:bottom w:val="nil"/>
            </w:tcBorders>
            <w:shd w:val="clear" w:color="auto" w:fill="auto"/>
          </w:tcPr>
          <w:p w14:paraId="28039D0E" w14:textId="5DCD827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onder woorden te brengen</w:t>
            </w:r>
            <w:r w:rsidR="00A40B41">
              <w:rPr>
                <w:rStyle w:val="Lay-outaanwijzingChar"/>
              </w:rPr>
              <w:t>.</w:t>
            </w:r>
          </w:p>
        </w:tc>
      </w:tr>
      <w:tr w:rsidR="001E5935" w:rsidRPr="001F1246" w14:paraId="299B3FD7" w14:textId="77777777" w:rsidTr="00E71560">
        <w:tc>
          <w:tcPr>
            <w:tcW w:w="1201" w:type="dxa"/>
            <w:vMerge/>
            <w:shd w:val="clear" w:color="auto" w:fill="FFFFFF" w:themeFill="background1"/>
          </w:tcPr>
          <w:p w14:paraId="60522461" w14:textId="77777777" w:rsidR="001E5935" w:rsidRPr="001F1246" w:rsidRDefault="001E5935" w:rsidP="001F1246">
            <w:pPr>
              <w:rPr>
                <w:b/>
              </w:rPr>
            </w:pPr>
          </w:p>
        </w:tc>
        <w:tc>
          <w:tcPr>
            <w:tcW w:w="8688" w:type="dxa"/>
            <w:tcBorders>
              <w:top w:val="nil"/>
              <w:bottom w:val="single" w:sz="4" w:space="0" w:color="auto"/>
            </w:tcBorders>
          </w:tcPr>
          <w:p w14:paraId="4A4A90A1" w14:textId="7A86F0E0" w:rsidR="001E5935" w:rsidRPr="001F1246" w:rsidRDefault="001E5935" w:rsidP="001F1246">
            <w:pPr>
              <w:rPr>
                <w:lang w:eastAsia="nl-BE"/>
              </w:rPr>
            </w:pPr>
            <w:r w:rsidRPr="001F1246">
              <w:rPr>
                <w:lang w:eastAsia="nl-BE"/>
              </w:rPr>
              <w:t>Maak op de melodie van een bekend (Chiro)lied een Chiro-engagementslied</w:t>
            </w:r>
            <w:r w:rsidR="001F1246">
              <w:rPr>
                <w:lang w:eastAsia="nl-BE"/>
              </w:rPr>
              <w:t xml:space="preserve">.  </w:t>
            </w:r>
            <w:r w:rsidR="00276FC2">
              <w:rPr>
                <w:lang w:eastAsia="nl-BE"/>
              </w:rPr>
              <w:t>Spelers 9, 11</w:t>
            </w:r>
            <w:r w:rsidR="001F1246">
              <w:rPr>
                <w:lang w:eastAsia="nl-BE"/>
              </w:rPr>
              <w:t>,</w:t>
            </w:r>
            <w:r w:rsidRPr="001F1246">
              <w:rPr>
                <w:lang w:eastAsia="nl-BE"/>
              </w:rPr>
              <w:t xml:space="preserve"> 1 en 2 zijn al bezig, jij gaat meehelpen</w:t>
            </w:r>
            <w:r w:rsidR="001F1246">
              <w:rPr>
                <w:lang w:eastAsia="nl-BE"/>
              </w:rPr>
              <w:t xml:space="preserve">.  </w:t>
            </w:r>
          </w:p>
        </w:tc>
      </w:tr>
      <w:tr w:rsidR="001E5935" w:rsidRPr="001F1246" w14:paraId="5DC772DA" w14:textId="77777777" w:rsidTr="00E71560">
        <w:tc>
          <w:tcPr>
            <w:tcW w:w="1201" w:type="dxa"/>
            <w:vMerge w:val="restart"/>
            <w:shd w:val="clear" w:color="auto" w:fill="FFFFFF" w:themeFill="background1"/>
          </w:tcPr>
          <w:p w14:paraId="43ECDC4B" w14:textId="77777777" w:rsidR="001E5935" w:rsidRPr="001F1246" w:rsidRDefault="001E5935" w:rsidP="001F1246">
            <w:pPr>
              <w:rPr>
                <w:b/>
              </w:rPr>
            </w:pPr>
            <w:r w:rsidRPr="001F1246">
              <w:rPr>
                <w:b/>
              </w:rPr>
              <w:t>44</w:t>
            </w:r>
          </w:p>
        </w:tc>
        <w:tc>
          <w:tcPr>
            <w:tcW w:w="8688" w:type="dxa"/>
            <w:tcBorders>
              <w:bottom w:val="nil"/>
            </w:tcBorders>
            <w:shd w:val="clear" w:color="auto" w:fill="auto"/>
          </w:tcPr>
          <w:p w14:paraId="70CC0422" w14:textId="301201B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ruggen bouwen tussen mensen</w:t>
            </w:r>
            <w:r w:rsidR="00A40B41">
              <w:rPr>
                <w:rStyle w:val="Lay-outaanwijzingChar"/>
              </w:rPr>
              <w:t>.</w:t>
            </w:r>
          </w:p>
        </w:tc>
      </w:tr>
      <w:tr w:rsidR="001E5935" w:rsidRPr="001F1246" w14:paraId="26AC74D4" w14:textId="77777777" w:rsidTr="00E71560">
        <w:tc>
          <w:tcPr>
            <w:tcW w:w="1201" w:type="dxa"/>
            <w:vMerge/>
            <w:shd w:val="clear" w:color="auto" w:fill="FFFFFF" w:themeFill="background1"/>
          </w:tcPr>
          <w:p w14:paraId="478E019E" w14:textId="77777777" w:rsidR="001E5935" w:rsidRPr="001F1246" w:rsidRDefault="001E5935" w:rsidP="001F1246">
            <w:pPr>
              <w:rPr>
                <w:b/>
              </w:rPr>
            </w:pPr>
          </w:p>
        </w:tc>
        <w:tc>
          <w:tcPr>
            <w:tcW w:w="8688" w:type="dxa"/>
            <w:tcBorders>
              <w:top w:val="nil"/>
              <w:bottom w:val="single" w:sz="4" w:space="0" w:color="auto"/>
            </w:tcBorders>
          </w:tcPr>
          <w:p w14:paraId="2DE0DDDF" w14:textId="4FEEDC33"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Pr="001F1246">
              <w:rPr>
                <w:lang w:eastAsia="nl-BE"/>
              </w:rPr>
              <w:t>kleren van je eigen leefgroep!</w:t>
            </w:r>
          </w:p>
        </w:tc>
      </w:tr>
      <w:tr w:rsidR="001E5935" w:rsidRPr="001F1246" w14:paraId="3B7BAD22" w14:textId="77777777" w:rsidTr="00E71560">
        <w:tc>
          <w:tcPr>
            <w:tcW w:w="1201" w:type="dxa"/>
            <w:vMerge w:val="restart"/>
            <w:shd w:val="clear" w:color="auto" w:fill="FFFFFF" w:themeFill="background1"/>
          </w:tcPr>
          <w:p w14:paraId="410AA110" w14:textId="77777777" w:rsidR="001E5935" w:rsidRPr="001F1246" w:rsidRDefault="001E5935" w:rsidP="001F1246">
            <w:pPr>
              <w:rPr>
                <w:b/>
              </w:rPr>
            </w:pPr>
            <w:r w:rsidRPr="001F1246">
              <w:rPr>
                <w:b/>
              </w:rPr>
              <w:t>46</w:t>
            </w:r>
          </w:p>
        </w:tc>
        <w:tc>
          <w:tcPr>
            <w:tcW w:w="8688" w:type="dxa"/>
            <w:tcBorders>
              <w:bottom w:val="nil"/>
            </w:tcBorders>
            <w:shd w:val="clear" w:color="auto" w:fill="auto"/>
          </w:tcPr>
          <w:p w14:paraId="4FD1B78E" w14:textId="3DD7B89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bloemetjes buiten zetten</w:t>
            </w:r>
            <w:r w:rsidR="00A40B41">
              <w:rPr>
                <w:rStyle w:val="Lay-outaanwijzingChar"/>
              </w:rPr>
              <w:t>.</w:t>
            </w:r>
          </w:p>
        </w:tc>
      </w:tr>
      <w:tr w:rsidR="001E5935" w:rsidRPr="001F1246" w14:paraId="7B1D4EF1" w14:textId="77777777" w:rsidTr="00E71560">
        <w:tc>
          <w:tcPr>
            <w:tcW w:w="1201" w:type="dxa"/>
            <w:vMerge/>
            <w:shd w:val="clear" w:color="auto" w:fill="FFFFFF" w:themeFill="background1"/>
          </w:tcPr>
          <w:p w14:paraId="12ADD66F" w14:textId="77777777" w:rsidR="001E5935" w:rsidRPr="001F1246" w:rsidRDefault="001E5935" w:rsidP="001F1246">
            <w:pPr>
              <w:rPr>
                <w:b/>
              </w:rPr>
            </w:pPr>
          </w:p>
        </w:tc>
        <w:tc>
          <w:tcPr>
            <w:tcW w:w="8688" w:type="dxa"/>
            <w:tcBorders>
              <w:top w:val="nil"/>
              <w:bottom w:val="single" w:sz="4" w:space="0" w:color="auto"/>
            </w:tcBorders>
          </w:tcPr>
          <w:p w14:paraId="32081513" w14:textId="4FED5DAF" w:rsidR="001E5935" w:rsidRPr="001F1246" w:rsidRDefault="001E5935" w:rsidP="001F1246">
            <w:pPr>
              <w:rPr>
                <w:lang w:eastAsia="nl-BE"/>
              </w:rPr>
            </w:pPr>
            <w:r w:rsidRPr="001F1246">
              <w:rPr>
                <w:lang w:eastAsia="nl-BE"/>
              </w:rPr>
              <w:t>Knip de bloemen uit die andere mensen aan het tekenen zijn</w:t>
            </w:r>
            <w:r w:rsidR="001F1246">
              <w:rPr>
                <w:lang w:eastAsia="nl-BE"/>
              </w:rPr>
              <w:t xml:space="preserve">.  </w:t>
            </w:r>
          </w:p>
        </w:tc>
      </w:tr>
      <w:tr w:rsidR="001E5935" w:rsidRPr="001F1246" w14:paraId="41B80113" w14:textId="77777777" w:rsidTr="00E71560">
        <w:tc>
          <w:tcPr>
            <w:tcW w:w="1201" w:type="dxa"/>
            <w:vMerge w:val="restart"/>
            <w:shd w:val="clear" w:color="auto" w:fill="FFFFFF" w:themeFill="background1"/>
          </w:tcPr>
          <w:p w14:paraId="2E6A79F9" w14:textId="77777777" w:rsidR="001E5935" w:rsidRPr="001F1246" w:rsidRDefault="001E5935" w:rsidP="001F1246">
            <w:pPr>
              <w:rPr>
                <w:b/>
              </w:rPr>
            </w:pPr>
            <w:r w:rsidRPr="001F1246">
              <w:rPr>
                <w:b/>
              </w:rPr>
              <w:t>47</w:t>
            </w:r>
          </w:p>
        </w:tc>
        <w:tc>
          <w:tcPr>
            <w:tcW w:w="8688" w:type="dxa"/>
            <w:tcBorders>
              <w:bottom w:val="nil"/>
            </w:tcBorders>
          </w:tcPr>
          <w:p w14:paraId="45D61A33" w14:textId="4EF2BA71" w:rsidR="001E5935" w:rsidRPr="001F1246" w:rsidRDefault="00A40B41" w:rsidP="001F1246">
            <w:pPr>
              <w:rPr>
                <w:rStyle w:val="Lay-outaanwijzingChar"/>
              </w:rPr>
            </w:pPr>
            <w:r>
              <w:rPr>
                <w:rStyle w:val="Lay-outaanwijzingChar"/>
              </w:rPr>
              <w:t>Engagement is ... grenzen verleggen.</w:t>
            </w:r>
          </w:p>
        </w:tc>
      </w:tr>
      <w:tr w:rsidR="001E5935" w:rsidRPr="001F1246" w14:paraId="37823AA7" w14:textId="77777777" w:rsidTr="00E71560">
        <w:tc>
          <w:tcPr>
            <w:tcW w:w="1201" w:type="dxa"/>
            <w:vMerge/>
            <w:shd w:val="clear" w:color="auto" w:fill="FFFFFF" w:themeFill="background1"/>
          </w:tcPr>
          <w:p w14:paraId="4B0E1AFB" w14:textId="77777777" w:rsidR="001E5935" w:rsidRPr="001F1246" w:rsidRDefault="001E5935" w:rsidP="001F1246">
            <w:pPr>
              <w:rPr>
                <w:b/>
              </w:rPr>
            </w:pPr>
          </w:p>
        </w:tc>
        <w:tc>
          <w:tcPr>
            <w:tcW w:w="8688" w:type="dxa"/>
            <w:tcBorders>
              <w:top w:val="nil"/>
              <w:bottom w:val="single" w:sz="4" w:space="0" w:color="auto"/>
            </w:tcBorders>
          </w:tcPr>
          <w:p w14:paraId="772DEA4B" w14:textId="58EC8ABD"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r w:rsidR="001F1246">
              <w:rPr>
                <w:lang w:eastAsia="nl-BE"/>
              </w:rPr>
              <w:t xml:space="preserve">.  </w:t>
            </w:r>
          </w:p>
        </w:tc>
      </w:tr>
      <w:tr w:rsidR="001E5935" w:rsidRPr="001F1246" w14:paraId="7845ADC2" w14:textId="77777777" w:rsidTr="00E71560">
        <w:tc>
          <w:tcPr>
            <w:tcW w:w="1201" w:type="dxa"/>
            <w:vMerge w:val="restart"/>
            <w:shd w:val="clear" w:color="auto" w:fill="FFFFFF" w:themeFill="background1"/>
          </w:tcPr>
          <w:p w14:paraId="1A10F8CE" w14:textId="77777777" w:rsidR="001E5935" w:rsidRPr="001F1246" w:rsidRDefault="001E5935" w:rsidP="001F1246">
            <w:pPr>
              <w:rPr>
                <w:b/>
              </w:rPr>
            </w:pPr>
            <w:r w:rsidRPr="001F1246">
              <w:rPr>
                <w:b/>
              </w:rPr>
              <w:t>47</w:t>
            </w:r>
          </w:p>
        </w:tc>
        <w:tc>
          <w:tcPr>
            <w:tcW w:w="8688" w:type="dxa"/>
            <w:tcBorders>
              <w:bottom w:val="nil"/>
            </w:tcBorders>
          </w:tcPr>
          <w:p w14:paraId="1825AC0A" w14:textId="17D087A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 z</w:t>
            </w:r>
            <w:r w:rsidRPr="001F1246">
              <w:rPr>
                <w:rStyle w:val="Lay-outaanwijzingChar"/>
              </w:rPr>
              <w:t>org dragen voor jezelf (en voor de anderen)</w:t>
            </w:r>
            <w:r w:rsidR="00A40B41">
              <w:rPr>
                <w:rStyle w:val="Lay-outaanwijzingChar"/>
              </w:rPr>
              <w:t>.</w:t>
            </w:r>
          </w:p>
        </w:tc>
      </w:tr>
      <w:tr w:rsidR="001E5935" w:rsidRPr="001F1246" w14:paraId="090DE380" w14:textId="77777777" w:rsidTr="00E71560">
        <w:tc>
          <w:tcPr>
            <w:tcW w:w="1201" w:type="dxa"/>
            <w:vMerge/>
            <w:shd w:val="clear" w:color="auto" w:fill="FFFFFF" w:themeFill="background1"/>
          </w:tcPr>
          <w:p w14:paraId="2427D92C" w14:textId="77777777" w:rsidR="001E5935" w:rsidRPr="001F1246" w:rsidRDefault="001E5935" w:rsidP="001F1246">
            <w:pPr>
              <w:rPr>
                <w:b/>
              </w:rPr>
            </w:pPr>
          </w:p>
        </w:tc>
        <w:tc>
          <w:tcPr>
            <w:tcW w:w="8688" w:type="dxa"/>
            <w:tcBorders>
              <w:top w:val="nil"/>
              <w:bottom w:val="single" w:sz="4" w:space="0" w:color="auto"/>
            </w:tcBorders>
          </w:tcPr>
          <w:p w14:paraId="27C343D4" w14:textId="0C251378"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De rest van de minuut probeer je zoveel mogelijk te pompen</w:t>
            </w:r>
            <w:r w:rsidR="001F1246">
              <w:rPr>
                <w:lang w:eastAsia="nl-BE"/>
              </w:rPr>
              <w:t xml:space="preserve">.  </w:t>
            </w:r>
          </w:p>
        </w:tc>
      </w:tr>
      <w:tr w:rsidR="001E5935" w:rsidRPr="001F1246" w14:paraId="2AFE5F34" w14:textId="77777777" w:rsidTr="00E71560">
        <w:tc>
          <w:tcPr>
            <w:tcW w:w="1201" w:type="dxa"/>
            <w:vMerge w:val="restart"/>
            <w:shd w:val="clear" w:color="auto" w:fill="FFFFFF" w:themeFill="background1"/>
          </w:tcPr>
          <w:p w14:paraId="74DD63EA" w14:textId="77777777" w:rsidR="001E5935" w:rsidRPr="001F1246" w:rsidRDefault="001E5935" w:rsidP="001F1246">
            <w:pPr>
              <w:rPr>
                <w:b/>
              </w:rPr>
            </w:pPr>
            <w:r w:rsidRPr="001F1246">
              <w:rPr>
                <w:b/>
              </w:rPr>
              <w:t>49</w:t>
            </w:r>
          </w:p>
        </w:tc>
        <w:tc>
          <w:tcPr>
            <w:tcW w:w="8688" w:type="dxa"/>
            <w:tcBorders>
              <w:bottom w:val="nil"/>
            </w:tcBorders>
          </w:tcPr>
          <w:p w14:paraId="6C4EED9C" w14:textId="6C06C0B7"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48237ED5" w14:textId="77777777" w:rsidTr="00E71560">
        <w:tc>
          <w:tcPr>
            <w:tcW w:w="1201" w:type="dxa"/>
            <w:vMerge/>
            <w:shd w:val="clear" w:color="auto" w:fill="FFFFFF" w:themeFill="background1"/>
          </w:tcPr>
          <w:p w14:paraId="7B970629" w14:textId="77777777" w:rsidR="001E5935" w:rsidRPr="001F1246" w:rsidRDefault="001E5935" w:rsidP="001F1246">
            <w:pPr>
              <w:rPr>
                <w:b/>
              </w:rPr>
            </w:pPr>
          </w:p>
        </w:tc>
        <w:tc>
          <w:tcPr>
            <w:tcW w:w="8688" w:type="dxa"/>
            <w:tcBorders>
              <w:top w:val="nil"/>
              <w:bottom w:val="single" w:sz="4" w:space="0" w:color="auto"/>
            </w:tcBorders>
          </w:tcPr>
          <w:p w14:paraId="6BD43C8B" w14:textId="77777777" w:rsidR="001E5935" w:rsidRPr="001F1246" w:rsidRDefault="001E5935" w:rsidP="001F1246">
            <w:r w:rsidRPr="001F1246">
              <w:rPr>
                <w:lang w:eastAsia="nl-BE"/>
              </w:rPr>
              <w:t>Zing met de hele leefgroep het zelfgeschreven Chiro-engagementslied.</w:t>
            </w:r>
          </w:p>
        </w:tc>
      </w:tr>
      <w:tr w:rsidR="001E5935" w:rsidRPr="001F1246" w14:paraId="077D0557" w14:textId="77777777" w:rsidTr="00E71560">
        <w:tc>
          <w:tcPr>
            <w:tcW w:w="1201" w:type="dxa"/>
            <w:vMerge w:val="restart"/>
            <w:shd w:val="clear" w:color="auto" w:fill="FFFFFF" w:themeFill="background1"/>
          </w:tcPr>
          <w:p w14:paraId="14C57F3B" w14:textId="77777777" w:rsidR="001E5935" w:rsidRPr="001F1246" w:rsidRDefault="001E5935" w:rsidP="001F1246">
            <w:pPr>
              <w:rPr>
                <w:b/>
              </w:rPr>
            </w:pPr>
            <w:r w:rsidRPr="001F1246">
              <w:rPr>
                <w:b/>
              </w:rPr>
              <w:t>50</w:t>
            </w:r>
          </w:p>
        </w:tc>
        <w:tc>
          <w:tcPr>
            <w:tcW w:w="8688" w:type="dxa"/>
            <w:tcBorders>
              <w:bottom w:val="nil"/>
            </w:tcBorders>
          </w:tcPr>
          <w:p w14:paraId="77AEC9B4" w14:textId="48EC3D7A" w:rsidR="001E5935" w:rsidRPr="001F1246" w:rsidRDefault="00A40B41" w:rsidP="001F1246">
            <w:pPr>
              <w:rPr>
                <w:rStyle w:val="Lay-outaanwijzingChar"/>
              </w:rPr>
            </w:pPr>
            <w:r>
              <w:rPr>
                <w:rStyle w:val="Lay-outaanwijzingChar"/>
              </w:rPr>
              <w:t>Engagement is: elkaars sterktes goed inzetten om elkaars beperkingen op te vangen.</w:t>
            </w:r>
          </w:p>
        </w:tc>
      </w:tr>
      <w:tr w:rsidR="001E5935" w:rsidRPr="001F1246" w14:paraId="30E790B6" w14:textId="77777777" w:rsidTr="00E71560">
        <w:tc>
          <w:tcPr>
            <w:tcW w:w="1201" w:type="dxa"/>
            <w:vMerge/>
            <w:shd w:val="clear" w:color="auto" w:fill="FFFFFF" w:themeFill="background1"/>
          </w:tcPr>
          <w:p w14:paraId="62429353" w14:textId="77777777" w:rsidR="001E5935" w:rsidRPr="001F1246" w:rsidRDefault="001E5935" w:rsidP="001F1246">
            <w:pPr>
              <w:rPr>
                <w:b/>
              </w:rPr>
            </w:pPr>
          </w:p>
        </w:tc>
        <w:tc>
          <w:tcPr>
            <w:tcW w:w="8688" w:type="dxa"/>
            <w:tcBorders>
              <w:top w:val="nil"/>
              <w:bottom w:val="single" w:sz="4" w:space="0" w:color="auto"/>
            </w:tcBorders>
          </w:tcPr>
          <w:p w14:paraId="2F1AC440" w14:textId="2996A9B3"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r w:rsidR="001F1246">
              <w:rPr>
                <w:lang w:eastAsia="nl-BE"/>
              </w:rPr>
              <w:t xml:space="preserve"> </w:t>
            </w:r>
            <w:r w:rsidRPr="001F1246">
              <w:rPr>
                <w:lang w:eastAsia="nl-BE"/>
              </w:rPr>
              <w:t xml:space="preserve">Jouw beperking: je bent bang van gras en moet </w:t>
            </w:r>
            <w:r w:rsidR="009904CC" w:rsidRPr="001F1246">
              <w:rPr>
                <w:lang w:eastAsia="nl-BE"/>
              </w:rPr>
              <w:t xml:space="preserve">door iemand </w:t>
            </w:r>
            <w:r w:rsidRPr="001F1246">
              <w:rPr>
                <w:lang w:eastAsia="nl-BE"/>
              </w:rPr>
              <w:t>gedragen worden.</w:t>
            </w:r>
          </w:p>
        </w:tc>
      </w:tr>
      <w:tr w:rsidR="001E5935" w:rsidRPr="001F1246" w14:paraId="688D35E5" w14:textId="77777777" w:rsidTr="00E71560">
        <w:tc>
          <w:tcPr>
            <w:tcW w:w="1201" w:type="dxa"/>
            <w:vMerge w:val="restart"/>
            <w:shd w:val="clear" w:color="auto" w:fill="FFFFFF" w:themeFill="background1"/>
          </w:tcPr>
          <w:p w14:paraId="3EA75834" w14:textId="77777777" w:rsidR="001E5935" w:rsidRPr="001F1246" w:rsidRDefault="001E5935" w:rsidP="001F1246">
            <w:pPr>
              <w:rPr>
                <w:b/>
              </w:rPr>
            </w:pPr>
            <w:r w:rsidRPr="001F1246">
              <w:rPr>
                <w:b/>
              </w:rPr>
              <w:t>54</w:t>
            </w:r>
          </w:p>
        </w:tc>
        <w:tc>
          <w:tcPr>
            <w:tcW w:w="8688" w:type="dxa"/>
            <w:tcBorders>
              <w:bottom w:val="nil"/>
            </w:tcBorders>
          </w:tcPr>
          <w:p w14:paraId="34EFA4AC" w14:textId="18297A55" w:rsidR="001E5935" w:rsidRPr="001F1246" w:rsidRDefault="00B7520F" w:rsidP="001F1246">
            <w:pPr>
              <w:rPr>
                <w:rStyle w:val="Lay-outaanwijzingChar"/>
              </w:rPr>
            </w:pPr>
            <w:r>
              <w:rPr>
                <w:rStyle w:val="Lay-outaanwijzingChar"/>
              </w:rPr>
              <w:t>Engagement is ... gezellig samen eten.</w:t>
            </w:r>
          </w:p>
        </w:tc>
      </w:tr>
      <w:tr w:rsidR="001E5935" w:rsidRPr="001F1246" w14:paraId="7B7BAD7A" w14:textId="77777777" w:rsidTr="00E71560">
        <w:tc>
          <w:tcPr>
            <w:tcW w:w="1201" w:type="dxa"/>
            <w:vMerge/>
            <w:shd w:val="clear" w:color="auto" w:fill="FFFFFF" w:themeFill="background1"/>
          </w:tcPr>
          <w:p w14:paraId="0C59831D" w14:textId="77777777" w:rsidR="001E5935" w:rsidRPr="001F1246" w:rsidRDefault="001E5935" w:rsidP="001F1246">
            <w:pPr>
              <w:rPr>
                <w:b/>
              </w:rPr>
            </w:pPr>
          </w:p>
        </w:tc>
        <w:tc>
          <w:tcPr>
            <w:tcW w:w="8688" w:type="dxa"/>
            <w:tcBorders>
              <w:top w:val="nil"/>
              <w:bottom w:val="single" w:sz="4" w:space="0" w:color="auto"/>
            </w:tcBorders>
          </w:tcPr>
          <w:p w14:paraId="610798BE" w14:textId="03824AD4" w:rsidR="001E5935" w:rsidRPr="001F1246" w:rsidRDefault="001E5935" w:rsidP="001F1246">
            <w:pPr>
              <w:rPr>
                <w:lang w:eastAsia="nl-BE"/>
              </w:rPr>
            </w:pPr>
            <w:r w:rsidRPr="001F1246">
              <w:rPr>
                <w:lang w:eastAsia="nl-BE"/>
              </w:rPr>
              <w:t>Jij zit op een stoel aan de tafel</w:t>
            </w:r>
            <w:r w:rsidR="001F1246">
              <w:rPr>
                <w:lang w:eastAsia="nl-BE"/>
              </w:rPr>
              <w:t xml:space="preserve">.  </w:t>
            </w:r>
          </w:p>
        </w:tc>
      </w:tr>
      <w:tr w:rsidR="001E5935" w:rsidRPr="001F1246" w14:paraId="07F35799" w14:textId="77777777" w:rsidTr="00E71560">
        <w:tc>
          <w:tcPr>
            <w:tcW w:w="1201" w:type="dxa"/>
            <w:vMerge w:val="restart"/>
            <w:shd w:val="clear" w:color="auto" w:fill="FFFFFF" w:themeFill="background1"/>
          </w:tcPr>
          <w:p w14:paraId="52BB1635" w14:textId="77777777" w:rsidR="001E5935" w:rsidRPr="001F1246" w:rsidRDefault="001E5935" w:rsidP="001F1246">
            <w:pPr>
              <w:rPr>
                <w:b/>
              </w:rPr>
            </w:pPr>
            <w:r w:rsidRPr="001F1246">
              <w:rPr>
                <w:b/>
              </w:rPr>
              <w:t>57</w:t>
            </w:r>
          </w:p>
        </w:tc>
        <w:tc>
          <w:tcPr>
            <w:tcW w:w="8688" w:type="dxa"/>
            <w:tcBorders>
              <w:bottom w:val="nil"/>
            </w:tcBorders>
          </w:tcPr>
          <w:p w14:paraId="6E4FD6E1" w14:textId="24F8CB01"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5887C2F8" w14:textId="77777777" w:rsidTr="00E71560">
        <w:tc>
          <w:tcPr>
            <w:tcW w:w="1201" w:type="dxa"/>
            <w:vMerge/>
            <w:shd w:val="clear" w:color="auto" w:fill="FFFFFF" w:themeFill="background1"/>
          </w:tcPr>
          <w:p w14:paraId="1D7444C0" w14:textId="77777777" w:rsidR="001E5935" w:rsidRPr="001F1246" w:rsidRDefault="001E5935" w:rsidP="001F1246">
            <w:pPr>
              <w:rPr>
                <w:b/>
              </w:rPr>
            </w:pPr>
          </w:p>
        </w:tc>
        <w:tc>
          <w:tcPr>
            <w:tcW w:w="8688" w:type="dxa"/>
            <w:tcBorders>
              <w:top w:val="nil"/>
              <w:bottom w:val="single" w:sz="4" w:space="0" w:color="auto"/>
            </w:tcBorders>
          </w:tcPr>
          <w:p w14:paraId="107E4E1F" w14:textId="6E85370A" w:rsidR="001E5935" w:rsidRPr="001F1246" w:rsidRDefault="001E5935" w:rsidP="001F1246">
            <w:pPr>
              <w:rPr>
                <w:lang w:eastAsia="nl-BE"/>
              </w:rPr>
            </w:pPr>
            <w:r w:rsidRPr="001F1246">
              <w:rPr>
                <w:lang w:eastAsia="nl-BE"/>
              </w:rPr>
              <w:t xml:space="preserve">Overtuig iedereen ervan dat </w:t>
            </w:r>
            <w:r w:rsidR="001F1246">
              <w:rPr>
                <w:lang w:eastAsia="nl-BE"/>
              </w:rPr>
              <w:t xml:space="preserve">jouw Chirogroep </w:t>
            </w:r>
            <w:r w:rsidRPr="001F1246">
              <w:rPr>
                <w:lang w:eastAsia="nl-BE"/>
              </w:rPr>
              <w:t>de allerbeste is!</w:t>
            </w:r>
          </w:p>
        </w:tc>
      </w:tr>
      <w:tr w:rsidR="001E5935" w:rsidRPr="001F1246" w14:paraId="6D9AE41C" w14:textId="77777777" w:rsidTr="00E71560">
        <w:tc>
          <w:tcPr>
            <w:tcW w:w="1201" w:type="dxa"/>
            <w:vMerge w:val="restart"/>
            <w:shd w:val="clear" w:color="auto" w:fill="FFFFFF" w:themeFill="background1"/>
          </w:tcPr>
          <w:p w14:paraId="6B4F7769" w14:textId="77777777" w:rsidR="001E5935" w:rsidRPr="001F1246" w:rsidRDefault="001E5935" w:rsidP="001F1246">
            <w:pPr>
              <w:rPr>
                <w:b/>
              </w:rPr>
            </w:pPr>
            <w:r w:rsidRPr="001F1246">
              <w:rPr>
                <w:b/>
              </w:rPr>
              <w:t>58</w:t>
            </w:r>
          </w:p>
        </w:tc>
        <w:tc>
          <w:tcPr>
            <w:tcW w:w="8688" w:type="dxa"/>
            <w:tcBorders>
              <w:bottom w:val="nil"/>
            </w:tcBorders>
            <w:shd w:val="clear" w:color="auto" w:fill="auto"/>
          </w:tcPr>
          <w:p w14:paraId="62A4F6BF" w14:textId="7F168E0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losse eindjes aan elkaar knopen</w:t>
            </w:r>
            <w:r w:rsidR="00A40B41">
              <w:rPr>
                <w:rStyle w:val="Lay-outaanwijzingChar"/>
              </w:rPr>
              <w:t>.</w:t>
            </w:r>
          </w:p>
        </w:tc>
      </w:tr>
      <w:tr w:rsidR="001E5935" w:rsidRPr="001F1246" w14:paraId="4672625A" w14:textId="77777777" w:rsidTr="00E71560">
        <w:tc>
          <w:tcPr>
            <w:tcW w:w="1201" w:type="dxa"/>
            <w:vMerge/>
            <w:shd w:val="clear" w:color="auto" w:fill="FFFFFF" w:themeFill="background1"/>
          </w:tcPr>
          <w:p w14:paraId="6A2E077F" w14:textId="77777777" w:rsidR="001E5935" w:rsidRPr="001F1246" w:rsidRDefault="001E5935" w:rsidP="001F1246">
            <w:pPr>
              <w:rPr>
                <w:b/>
              </w:rPr>
            </w:pPr>
          </w:p>
        </w:tc>
        <w:tc>
          <w:tcPr>
            <w:tcW w:w="8688" w:type="dxa"/>
            <w:tcBorders>
              <w:top w:val="nil"/>
              <w:bottom w:val="single" w:sz="4" w:space="0" w:color="auto"/>
            </w:tcBorders>
          </w:tcPr>
          <w:p w14:paraId="02E280C3" w14:textId="13F8F89E" w:rsidR="001E5935" w:rsidRPr="001F1246" w:rsidRDefault="001E5935" w:rsidP="001F1246">
            <w:pPr>
              <w:rPr>
                <w:lang w:eastAsia="nl-BE"/>
              </w:rPr>
            </w:pPr>
            <w:r w:rsidRPr="001F1246">
              <w:rPr>
                <w:lang w:eastAsia="nl-BE"/>
              </w:rPr>
              <w:t>Knoop de veters van speler</w:t>
            </w:r>
            <w:r w:rsidR="009904CC">
              <w:rPr>
                <w:lang w:eastAsia="nl-BE"/>
              </w:rPr>
              <w:t>s</w:t>
            </w:r>
            <w:r w:rsidRPr="001F1246">
              <w:rPr>
                <w:lang w:eastAsia="nl-BE"/>
              </w:rPr>
              <w:t xml:space="preserve"> 1 en 2 aan elkaar</w:t>
            </w:r>
            <w:r w:rsidR="001F1246">
              <w:rPr>
                <w:lang w:eastAsia="nl-BE"/>
              </w:rPr>
              <w:t xml:space="preserve">.  </w:t>
            </w:r>
          </w:p>
        </w:tc>
      </w:tr>
      <w:tr w:rsidR="001E5935" w:rsidRPr="001F1246" w14:paraId="7A986E82" w14:textId="77777777" w:rsidTr="00E71560">
        <w:tc>
          <w:tcPr>
            <w:tcW w:w="1201" w:type="dxa"/>
            <w:vMerge w:val="restart"/>
            <w:shd w:val="clear" w:color="auto" w:fill="FFFFFF" w:themeFill="background1"/>
          </w:tcPr>
          <w:p w14:paraId="2D33E24D" w14:textId="77777777" w:rsidR="001E5935" w:rsidRPr="001F1246" w:rsidRDefault="001E5935" w:rsidP="001F1246">
            <w:pPr>
              <w:rPr>
                <w:b/>
              </w:rPr>
            </w:pPr>
            <w:r w:rsidRPr="001F1246">
              <w:rPr>
                <w:b/>
              </w:rPr>
              <w:t>59</w:t>
            </w:r>
          </w:p>
        </w:tc>
        <w:tc>
          <w:tcPr>
            <w:tcW w:w="8688" w:type="dxa"/>
            <w:tcBorders>
              <w:bottom w:val="nil"/>
            </w:tcBorders>
            <w:shd w:val="clear" w:color="auto" w:fill="FFFFFF" w:themeFill="background1"/>
          </w:tcPr>
          <w:p w14:paraId="3A7D7904" w14:textId="1F53F76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ard werken verzachten met vrolijke liedjes</w:t>
            </w:r>
            <w:r w:rsidR="00A40B41">
              <w:rPr>
                <w:rStyle w:val="Lay-outaanwijzingChar"/>
              </w:rPr>
              <w:t>.</w:t>
            </w:r>
          </w:p>
        </w:tc>
      </w:tr>
      <w:tr w:rsidR="001E5935" w:rsidRPr="001F1246" w14:paraId="5833BDC4" w14:textId="77777777" w:rsidTr="00E71560">
        <w:tc>
          <w:tcPr>
            <w:tcW w:w="1201" w:type="dxa"/>
            <w:vMerge/>
            <w:shd w:val="clear" w:color="auto" w:fill="FF0000"/>
          </w:tcPr>
          <w:p w14:paraId="44D46C2F" w14:textId="77777777" w:rsidR="001E5935" w:rsidRPr="001F1246" w:rsidRDefault="001E5935" w:rsidP="001F1246">
            <w:pPr>
              <w:rPr>
                <w:b/>
              </w:rPr>
            </w:pPr>
          </w:p>
        </w:tc>
        <w:tc>
          <w:tcPr>
            <w:tcW w:w="8688" w:type="dxa"/>
            <w:tcBorders>
              <w:top w:val="nil"/>
              <w:bottom w:val="single" w:sz="4" w:space="0" w:color="auto"/>
            </w:tcBorders>
          </w:tcPr>
          <w:p w14:paraId="244723C3" w14:textId="52211AC8" w:rsidR="001E5935" w:rsidRPr="001F1246" w:rsidRDefault="00ED5AD5" w:rsidP="001F1246">
            <w:pPr>
              <w:rPr>
                <w:lang w:eastAsia="nl-BE"/>
              </w:rPr>
            </w:pPr>
            <w:r>
              <w:rPr>
                <w:lang w:eastAsia="nl-BE"/>
              </w:rPr>
              <w:t>Speel de zeven dwergen van Sneeuwwitje</w:t>
            </w:r>
            <w:r w:rsidR="001E5935" w:rsidRPr="001F1246">
              <w:rPr>
                <w:lang w:eastAsia="nl-BE"/>
              </w:rPr>
              <w:t xml:space="preserve">, en zing het toepasselijke </w:t>
            </w:r>
            <w:r w:rsidR="00B7520F">
              <w:rPr>
                <w:lang w:eastAsia="nl-BE"/>
              </w:rPr>
              <w:t>lied: ‘</w:t>
            </w:r>
            <w:proofErr w:type="spellStart"/>
            <w:r w:rsidR="00B7520F">
              <w:rPr>
                <w:lang w:eastAsia="nl-BE"/>
              </w:rPr>
              <w:t>Heyo</w:t>
            </w:r>
            <w:proofErr w:type="spellEnd"/>
            <w:r w:rsidR="00B7520F">
              <w:rPr>
                <w:lang w:eastAsia="nl-BE"/>
              </w:rPr>
              <w:t xml:space="preserve">, </w:t>
            </w:r>
            <w:proofErr w:type="spellStart"/>
            <w:r w:rsidR="00B7520F">
              <w:rPr>
                <w:lang w:eastAsia="nl-BE"/>
              </w:rPr>
              <w:t>heyo</w:t>
            </w:r>
            <w:proofErr w:type="spellEnd"/>
            <w:r w:rsidR="00B7520F">
              <w:rPr>
                <w:lang w:eastAsia="nl-BE"/>
              </w:rPr>
              <w:t>, je krijgt het niet cadeau’.</w:t>
            </w:r>
          </w:p>
        </w:tc>
      </w:tr>
      <w:tr w:rsidR="001E5935" w:rsidRPr="001F1246" w14:paraId="5AC44BC2" w14:textId="77777777" w:rsidTr="00E71560">
        <w:tc>
          <w:tcPr>
            <w:tcW w:w="1201" w:type="dxa"/>
            <w:vMerge w:val="restart"/>
            <w:shd w:val="clear" w:color="auto" w:fill="FFFFFF" w:themeFill="background1"/>
          </w:tcPr>
          <w:p w14:paraId="5403DE72" w14:textId="77777777" w:rsidR="001E5935" w:rsidRPr="001F1246" w:rsidRDefault="001E5935" w:rsidP="001F1246">
            <w:pPr>
              <w:rPr>
                <w:b/>
              </w:rPr>
            </w:pPr>
            <w:r w:rsidRPr="001F1246">
              <w:rPr>
                <w:b/>
              </w:rPr>
              <w:t>60</w:t>
            </w:r>
          </w:p>
        </w:tc>
        <w:tc>
          <w:tcPr>
            <w:tcW w:w="8688" w:type="dxa"/>
            <w:tcBorders>
              <w:bottom w:val="nil"/>
            </w:tcBorders>
          </w:tcPr>
          <w:p w14:paraId="337997E0" w14:textId="4A85338B"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5A41C1AE" w14:textId="77777777" w:rsidTr="00E71560">
        <w:tc>
          <w:tcPr>
            <w:tcW w:w="1201" w:type="dxa"/>
            <w:vMerge/>
            <w:tcBorders>
              <w:bottom w:val="single" w:sz="4" w:space="0" w:color="auto"/>
            </w:tcBorders>
            <w:shd w:val="clear" w:color="auto" w:fill="FFFFFF" w:themeFill="background1"/>
          </w:tcPr>
          <w:p w14:paraId="379B3415" w14:textId="77777777" w:rsidR="001E5935" w:rsidRPr="001F1246" w:rsidRDefault="001E5935" w:rsidP="001F1246">
            <w:pPr>
              <w:rPr>
                <w:b/>
              </w:rPr>
            </w:pPr>
          </w:p>
        </w:tc>
        <w:tc>
          <w:tcPr>
            <w:tcW w:w="8688" w:type="dxa"/>
            <w:tcBorders>
              <w:top w:val="nil"/>
              <w:bottom w:val="single" w:sz="4" w:space="0" w:color="auto"/>
            </w:tcBorders>
          </w:tcPr>
          <w:p w14:paraId="5829E4F7"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649D1F0B" w14:textId="77777777" w:rsidTr="00E71560">
        <w:tc>
          <w:tcPr>
            <w:tcW w:w="1201" w:type="dxa"/>
            <w:vMerge w:val="restart"/>
            <w:shd w:val="clear" w:color="auto" w:fill="FFFFFF" w:themeFill="background1"/>
          </w:tcPr>
          <w:p w14:paraId="27B003E8" w14:textId="77777777" w:rsidR="001E5935" w:rsidRPr="001F1246" w:rsidRDefault="001E5935" w:rsidP="001F1246">
            <w:pPr>
              <w:rPr>
                <w:b/>
              </w:rPr>
            </w:pPr>
            <w:r w:rsidRPr="001F1246">
              <w:rPr>
                <w:b/>
              </w:rPr>
              <w:t>62</w:t>
            </w:r>
          </w:p>
        </w:tc>
        <w:tc>
          <w:tcPr>
            <w:tcW w:w="8688" w:type="dxa"/>
            <w:tcBorders>
              <w:bottom w:val="nil"/>
            </w:tcBorders>
          </w:tcPr>
          <w:p w14:paraId="2692B100" w14:textId="58690F89"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53CB60C9" w14:textId="77777777" w:rsidTr="00E71560">
        <w:tc>
          <w:tcPr>
            <w:tcW w:w="1201" w:type="dxa"/>
            <w:vMerge/>
            <w:shd w:val="clear" w:color="auto" w:fill="FFFFFF" w:themeFill="background1"/>
          </w:tcPr>
          <w:p w14:paraId="7ABCE539" w14:textId="77777777" w:rsidR="001E5935" w:rsidRPr="001F1246" w:rsidRDefault="001E5935" w:rsidP="001F1246">
            <w:pPr>
              <w:rPr>
                <w:b/>
              </w:rPr>
            </w:pPr>
          </w:p>
        </w:tc>
        <w:tc>
          <w:tcPr>
            <w:tcW w:w="8688" w:type="dxa"/>
            <w:tcBorders>
              <w:top w:val="nil"/>
              <w:bottom w:val="single" w:sz="4" w:space="0" w:color="auto"/>
            </w:tcBorders>
          </w:tcPr>
          <w:p w14:paraId="3BB2C20E" w14:textId="6DCDAC4C"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334BC362" w14:textId="77777777" w:rsidTr="00E71560">
        <w:tc>
          <w:tcPr>
            <w:tcW w:w="1201" w:type="dxa"/>
            <w:vMerge w:val="restart"/>
            <w:shd w:val="clear" w:color="auto" w:fill="FFFFFF" w:themeFill="background1"/>
          </w:tcPr>
          <w:p w14:paraId="3C4CE6B9" w14:textId="77777777" w:rsidR="001E5935" w:rsidRPr="001F1246" w:rsidRDefault="001E5935" w:rsidP="001F1246">
            <w:pPr>
              <w:rPr>
                <w:b/>
              </w:rPr>
            </w:pPr>
            <w:r w:rsidRPr="001F1246">
              <w:rPr>
                <w:b/>
              </w:rPr>
              <w:t>66</w:t>
            </w:r>
          </w:p>
        </w:tc>
        <w:tc>
          <w:tcPr>
            <w:tcW w:w="8688" w:type="dxa"/>
            <w:tcBorders>
              <w:bottom w:val="nil"/>
            </w:tcBorders>
          </w:tcPr>
          <w:p w14:paraId="6D3C09AA" w14:textId="0EB129CD" w:rsidR="001E5935" w:rsidRPr="001F1246" w:rsidRDefault="00B7520F" w:rsidP="001F1246">
            <w:pPr>
              <w:rPr>
                <w:rStyle w:val="Lay-outaanwijzingChar"/>
              </w:rPr>
            </w:pPr>
            <w:r>
              <w:rPr>
                <w:rStyle w:val="Lay-outaanwijzingChar"/>
              </w:rPr>
              <w:t>Engagement is ... kippenvelervaringen creëren.</w:t>
            </w:r>
          </w:p>
        </w:tc>
      </w:tr>
      <w:tr w:rsidR="001E5935" w:rsidRPr="001F1246" w14:paraId="0FBD764D" w14:textId="77777777" w:rsidTr="00E71560">
        <w:tc>
          <w:tcPr>
            <w:tcW w:w="1201" w:type="dxa"/>
            <w:vMerge/>
            <w:shd w:val="clear" w:color="auto" w:fill="FFFFFF" w:themeFill="background1"/>
          </w:tcPr>
          <w:p w14:paraId="7C934D8E" w14:textId="77777777" w:rsidR="001E5935" w:rsidRPr="001F1246" w:rsidRDefault="001E5935" w:rsidP="001F1246">
            <w:pPr>
              <w:rPr>
                <w:b/>
              </w:rPr>
            </w:pPr>
          </w:p>
        </w:tc>
        <w:tc>
          <w:tcPr>
            <w:tcW w:w="8688" w:type="dxa"/>
            <w:tcBorders>
              <w:top w:val="nil"/>
              <w:bottom w:val="single" w:sz="4" w:space="0" w:color="auto"/>
            </w:tcBorders>
          </w:tcPr>
          <w:p w14:paraId="3A134150" w14:textId="745C4FC3" w:rsidR="001E5935" w:rsidRPr="001F1246" w:rsidRDefault="001E5935" w:rsidP="001F1246">
            <w:pPr>
              <w:rPr>
                <w:lang w:eastAsia="nl-BE"/>
              </w:rPr>
            </w:pPr>
            <w:r w:rsidRPr="001F1246">
              <w:rPr>
                <w:lang w:eastAsia="nl-BE"/>
              </w:rPr>
              <w:t>Jij bent het kampvuur</w:t>
            </w:r>
            <w:r w:rsidR="001F1246">
              <w:rPr>
                <w:lang w:eastAsia="nl-BE"/>
              </w:rPr>
              <w:t xml:space="preserve">.  </w:t>
            </w:r>
            <w:r w:rsidRPr="001F1246">
              <w:rPr>
                <w:lang w:eastAsia="nl-BE"/>
              </w:rPr>
              <w:t>Knisper en knetter erop los</w:t>
            </w:r>
            <w:r w:rsidR="001F1246">
              <w:rPr>
                <w:lang w:eastAsia="nl-BE"/>
              </w:rPr>
              <w:t xml:space="preserve">!  </w:t>
            </w:r>
          </w:p>
        </w:tc>
      </w:tr>
      <w:tr w:rsidR="001E5935" w:rsidRPr="001F1246" w14:paraId="6C5BFDAC" w14:textId="77777777" w:rsidTr="00E71560">
        <w:tc>
          <w:tcPr>
            <w:tcW w:w="1201" w:type="dxa"/>
            <w:vMerge w:val="restart"/>
            <w:shd w:val="clear" w:color="auto" w:fill="FFFFFF" w:themeFill="background1"/>
          </w:tcPr>
          <w:p w14:paraId="72703273" w14:textId="77777777" w:rsidR="001E5935" w:rsidRPr="001F1246" w:rsidRDefault="001E5935" w:rsidP="001F1246">
            <w:pPr>
              <w:rPr>
                <w:b/>
              </w:rPr>
            </w:pPr>
            <w:r w:rsidRPr="001F1246">
              <w:rPr>
                <w:b/>
              </w:rPr>
              <w:t>67</w:t>
            </w:r>
          </w:p>
        </w:tc>
        <w:tc>
          <w:tcPr>
            <w:tcW w:w="8688" w:type="dxa"/>
            <w:tcBorders>
              <w:bottom w:val="nil"/>
            </w:tcBorders>
            <w:shd w:val="clear" w:color="auto" w:fill="auto"/>
          </w:tcPr>
          <w:p w14:paraId="554C54BF" w14:textId="381B9953" w:rsidR="001E5935" w:rsidRPr="001F1246" w:rsidRDefault="00B7520F" w:rsidP="001F1246">
            <w:pPr>
              <w:rPr>
                <w:rStyle w:val="Lay-outaanwijzingChar"/>
              </w:rPr>
            </w:pPr>
            <w:r>
              <w:rPr>
                <w:rStyle w:val="Lay-outaanwijzingChar"/>
              </w:rPr>
              <w:t>Engagement is ... verbonden zijn met elkaar.</w:t>
            </w:r>
          </w:p>
        </w:tc>
      </w:tr>
      <w:tr w:rsidR="001E5935" w:rsidRPr="001F1246" w14:paraId="54665EF3" w14:textId="77777777" w:rsidTr="00E71560">
        <w:tc>
          <w:tcPr>
            <w:tcW w:w="1201" w:type="dxa"/>
            <w:vMerge/>
            <w:shd w:val="clear" w:color="auto" w:fill="FFFFFF" w:themeFill="background1"/>
          </w:tcPr>
          <w:p w14:paraId="201FAAF8" w14:textId="77777777" w:rsidR="001E5935" w:rsidRPr="001F1246" w:rsidRDefault="001E5935" w:rsidP="001F1246">
            <w:pPr>
              <w:rPr>
                <w:b/>
              </w:rPr>
            </w:pPr>
          </w:p>
        </w:tc>
        <w:tc>
          <w:tcPr>
            <w:tcW w:w="8688" w:type="dxa"/>
            <w:tcBorders>
              <w:top w:val="nil"/>
              <w:bottom w:val="single" w:sz="4" w:space="0" w:color="auto"/>
            </w:tcBorders>
          </w:tcPr>
          <w:p w14:paraId="79EEACC1" w14:textId="4335F4DE" w:rsidR="001E5935" w:rsidRPr="001F1246" w:rsidRDefault="001E5935" w:rsidP="001F1246">
            <w:pPr>
              <w:rPr>
                <w:lang w:eastAsia="nl-BE"/>
              </w:rPr>
            </w:pPr>
            <w:r w:rsidRPr="001F1246">
              <w:rPr>
                <w:lang w:eastAsia="nl-BE"/>
              </w:rPr>
              <w:t>Speler</w:t>
            </w:r>
            <w:r w:rsidR="00ED5AD5">
              <w:rPr>
                <w:lang w:eastAsia="nl-BE"/>
              </w:rPr>
              <w:t>s</w:t>
            </w:r>
            <w:r w:rsidRPr="001F1246">
              <w:rPr>
                <w:lang w:eastAsia="nl-BE"/>
              </w:rPr>
              <w:t xml:space="preserve"> 4, 5, 6, </w:t>
            </w:r>
            <w:r w:rsidR="008349EF">
              <w:rPr>
                <w:lang w:eastAsia="nl-BE"/>
              </w:rPr>
              <w:t xml:space="preserve">7, 8, 9 </w:t>
            </w:r>
            <w:r w:rsidRPr="001F1246">
              <w:rPr>
                <w:lang w:eastAsia="nl-BE"/>
              </w:rPr>
              <w:t xml:space="preserve">en 14 maken een spinnenweb door een bolletje wol </w:t>
            </w:r>
            <w:r w:rsidR="001F1246">
              <w:rPr>
                <w:lang w:eastAsia="nl-BE"/>
              </w:rPr>
              <w:t>telkens</w:t>
            </w:r>
            <w:r w:rsidRPr="001F1246">
              <w:rPr>
                <w:lang w:eastAsia="nl-BE"/>
              </w:rPr>
              <w:t xml:space="preserve"> naar elkaar door te gooien</w:t>
            </w:r>
            <w:r w:rsidR="001F1246">
              <w:rPr>
                <w:lang w:eastAsia="nl-BE"/>
              </w:rPr>
              <w:t xml:space="preserve">.  </w:t>
            </w:r>
            <w:r w:rsidRPr="001F1246">
              <w:rPr>
                <w:lang w:eastAsia="nl-BE"/>
              </w:rPr>
              <w:t>Je houdt met je vinger de wol vast en dan gooi je naar een volgende speler</w:t>
            </w:r>
            <w:r w:rsidR="001F1246">
              <w:rPr>
                <w:lang w:eastAsia="nl-BE"/>
              </w:rPr>
              <w:t xml:space="preserve">.  </w:t>
            </w:r>
          </w:p>
        </w:tc>
      </w:tr>
      <w:tr w:rsidR="001E5935" w:rsidRPr="001F1246" w14:paraId="04B937C6" w14:textId="77777777" w:rsidTr="00E71560">
        <w:tc>
          <w:tcPr>
            <w:tcW w:w="1201" w:type="dxa"/>
            <w:vMerge w:val="restart"/>
            <w:shd w:val="clear" w:color="auto" w:fill="FFFFFF" w:themeFill="background1"/>
          </w:tcPr>
          <w:p w14:paraId="76556D69" w14:textId="77777777" w:rsidR="001E5935" w:rsidRPr="001F1246" w:rsidRDefault="001E5935" w:rsidP="001F1246">
            <w:pPr>
              <w:rPr>
                <w:b/>
              </w:rPr>
            </w:pPr>
            <w:r w:rsidRPr="001F1246">
              <w:rPr>
                <w:b/>
              </w:rPr>
              <w:t>69</w:t>
            </w:r>
          </w:p>
        </w:tc>
        <w:tc>
          <w:tcPr>
            <w:tcW w:w="8688" w:type="dxa"/>
            <w:tcBorders>
              <w:bottom w:val="nil"/>
            </w:tcBorders>
            <w:shd w:val="clear" w:color="auto" w:fill="FFFFFF" w:themeFill="background1"/>
          </w:tcPr>
          <w:p w14:paraId="46534CE1" w14:textId="734778F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olven creëren</w:t>
            </w:r>
            <w:r w:rsidR="00A40B41">
              <w:rPr>
                <w:rStyle w:val="Lay-outaanwijzingChar"/>
              </w:rPr>
              <w:t>.</w:t>
            </w:r>
          </w:p>
        </w:tc>
      </w:tr>
      <w:tr w:rsidR="001E5935" w:rsidRPr="001F1246" w14:paraId="5AED5B11" w14:textId="77777777" w:rsidTr="00E71560">
        <w:tc>
          <w:tcPr>
            <w:tcW w:w="1201" w:type="dxa"/>
            <w:vMerge/>
            <w:shd w:val="clear" w:color="auto" w:fill="FFFFFF" w:themeFill="background1"/>
          </w:tcPr>
          <w:p w14:paraId="509D46D9" w14:textId="77777777" w:rsidR="001E5935" w:rsidRPr="001F1246" w:rsidRDefault="001E5935" w:rsidP="001F1246">
            <w:pPr>
              <w:rPr>
                <w:b/>
              </w:rPr>
            </w:pPr>
          </w:p>
        </w:tc>
        <w:tc>
          <w:tcPr>
            <w:tcW w:w="8688" w:type="dxa"/>
            <w:tcBorders>
              <w:top w:val="nil"/>
              <w:bottom w:val="single" w:sz="4" w:space="0" w:color="auto"/>
            </w:tcBorders>
          </w:tcPr>
          <w:p w14:paraId="3CB3DB35" w14:textId="5A86E055"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1F1246">
              <w:rPr>
                <w:lang w:eastAsia="nl-BE"/>
              </w:rPr>
              <w:t xml:space="preserve">.  </w:t>
            </w:r>
          </w:p>
        </w:tc>
      </w:tr>
      <w:tr w:rsidR="001E5935" w:rsidRPr="001F1246" w14:paraId="17DAD0B5" w14:textId="77777777" w:rsidTr="00E71560">
        <w:tc>
          <w:tcPr>
            <w:tcW w:w="1201" w:type="dxa"/>
            <w:vMerge w:val="restart"/>
            <w:shd w:val="clear" w:color="auto" w:fill="FFFFFF" w:themeFill="background1"/>
          </w:tcPr>
          <w:p w14:paraId="5ECB7AB5" w14:textId="77777777" w:rsidR="001E5935" w:rsidRPr="001F1246" w:rsidRDefault="001E5935" w:rsidP="001F1246">
            <w:pPr>
              <w:rPr>
                <w:b/>
              </w:rPr>
            </w:pPr>
            <w:r w:rsidRPr="001F1246">
              <w:rPr>
                <w:b/>
              </w:rPr>
              <w:t>70</w:t>
            </w:r>
          </w:p>
        </w:tc>
        <w:tc>
          <w:tcPr>
            <w:tcW w:w="8688" w:type="dxa"/>
            <w:tcBorders>
              <w:bottom w:val="nil"/>
            </w:tcBorders>
            <w:shd w:val="clear" w:color="auto" w:fill="FFFFFF" w:themeFill="background1"/>
          </w:tcPr>
          <w:p w14:paraId="3F2F624C" w14:textId="17F9A02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lles in goede banen leiden</w:t>
            </w:r>
            <w:r w:rsidR="00A40B41">
              <w:rPr>
                <w:rStyle w:val="Lay-outaanwijzingChar"/>
              </w:rPr>
              <w:t>.</w:t>
            </w:r>
          </w:p>
        </w:tc>
      </w:tr>
      <w:tr w:rsidR="001E5935" w:rsidRPr="001F1246" w14:paraId="14BA169A" w14:textId="77777777" w:rsidTr="00E71560">
        <w:tc>
          <w:tcPr>
            <w:tcW w:w="1201" w:type="dxa"/>
            <w:vMerge/>
            <w:shd w:val="clear" w:color="auto" w:fill="FFFFFF" w:themeFill="background1"/>
          </w:tcPr>
          <w:p w14:paraId="40857417" w14:textId="77777777" w:rsidR="001E5935" w:rsidRPr="001F1246" w:rsidRDefault="001E5935" w:rsidP="001F1246">
            <w:pPr>
              <w:rPr>
                <w:b/>
              </w:rPr>
            </w:pPr>
          </w:p>
        </w:tc>
        <w:tc>
          <w:tcPr>
            <w:tcW w:w="8688" w:type="dxa"/>
            <w:tcBorders>
              <w:top w:val="nil"/>
              <w:bottom w:val="single" w:sz="4" w:space="0" w:color="auto"/>
            </w:tcBorders>
          </w:tcPr>
          <w:p w14:paraId="5AC36301" w14:textId="0BC4F1E1" w:rsidR="001E5935" w:rsidRPr="001F1246" w:rsidRDefault="001E5935" w:rsidP="001F1246">
            <w:r w:rsidRPr="001F1246">
              <w:t xml:space="preserve">Jij bent </w:t>
            </w:r>
            <w:r w:rsidR="001F1246">
              <w:t xml:space="preserve">een van de </w:t>
            </w:r>
            <w:r w:rsidRPr="001F1246">
              <w:t>officials bij de rally</w:t>
            </w:r>
            <w:r w:rsidR="001F1246">
              <w:t xml:space="preserve">.  </w:t>
            </w:r>
            <w:r w:rsidRPr="001F1246">
              <w:t>Vier deelnemers bereiden zich voor om aan de start te verschijnen, jij houdt een oogje in het zeil</w:t>
            </w:r>
            <w:r w:rsidR="001F1246">
              <w:t xml:space="preserve">.  </w:t>
            </w:r>
            <w:r w:rsidRPr="001F1246">
              <w:t>In de volgende minuut z</w:t>
            </w:r>
            <w:r w:rsidR="00ED5AD5">
              <w:t>u</w:t>
            </w:r>
            <w:r w:rsidRPr="001F1246">
              <w:t>l jij het startsignaal geven, en daarna mee opvolgen of de regels gevolgd worden: binnen de lijnen blijven, niet botsen tegen andere auto's, en de auto's moeten altijd volledig op het karton staan, ze mogen niet opgepakt worden!</w:t>
            </w:r>
          </w:p>
        </w:tc>
      </w:tr>
      <w:tr w:rsidR="001E5935" w:rsidRPr="001F1246" w14:paraId="1CB2F494" w14:textId="77777777" w:rsidTr="00E71560">
        <w:tc>
          <w:tcPr>
            <w:tcW w:w="1201" w:type="dxa"/>
            <w:vMerge w:val="restart"/>
            <w:shd w:val="clear" w:color="auto" w:fill="FFFFFF" w:themeFill="background1"/>
          </w:tcPr>
          <w:p w14:paraId="4201C160" w14:textId="77777777" w:rsidR="001E5935" w:rsidRPr="001F1246" w:rsidRDefault="001E5935" w:rsidP="001F1246">
            <w:pPr>
              <w:rPr>
                <w:b/>
              </w:rPr>
            </w:pPr>
            <w:r w:rsidRPr="001F1246">
              <w:rPr>
                <w:b/>
              </w:rPr>
              <w:t>73</w:t>
            </w:r>
          </w:p>
        </w:tc>
        <w:tc>
          <w:tcPr>
            <w:tcW w:w="8688" w:type="dxa"/>
            <w:tcBorders>
              <w:bottom w:val="nil"/>
            </w:tcBorders>
          </w:tcPr>
          <w:p w14:paraId="586458E3" w14:textId="5E82105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c</w:t>
            </w:r>
            <w:r w:rsidRPr="001F1246">
              <w:rPr>
                <w:rStyle w:val="Lay-outaanwijzingChar"/>
              </w:rPr>
              <w:t>onfrontaties aangaan</w:t>
            </w:r>
            <w:r w:rsidR="00A40B41">
              <w:rPr>
                <w:rStyle w:val="Lay-outaanwijzingChar"/>
              </w:rPr>
              <w:t>.</w:t>
            </w:r>
          </w:p>
        </w:tc>
      </w:tr>
      <w:tr w:rsidR="001E5935" w:rsidRPr="001F1246" w14:paraId="1BD0ED0B" w14:textId="77777777" w:rsidTr="00E71560">
        <w:tc>
          <w:tcPr>
            <w:tcW w:w="1201" w:type="dxa"/>
            <w:vMerge/>
            <w:shd w:val="clear" w:color="auto" w:fill="FFFFFF" w:themeFill="background1"/>
          </w:tcPr>
          <w:p w14:paraId="185D8BC3" w14:textId="77777777" w:rsidR="001E5935" w:rsidRPr="001F1246" w:rsidRDefault="001E5935" w:rsidP="001F1246">
            <w:pPr>
              <w:rPr>
                <w:b/>
              </w:rPr>
            </w:pPr>
          </w:p>
        </w:tc>
        <w:tc>
          <w:tcPr>
            <w:tcW w:w="8688" w:type="dxa"/>
            <w:tcBorders>
              <w:top w:val="nil"/>
              <w:bottom w:val="single" w:sz="4" w:space="0" w:color="auto"/>
            </w:tcBorders>
          </w:tcPr>
          <w:p w14:paraId="57C781F1" w14:textId="383673C2"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02AE9444" w14:textId="77777777" w:rsidTr="00E71560">
        <w:tc>
          <w:tcPr>
            <w:tcW w:w="1201" w:type="dxa"/>
            <w:vMerge w:val="restart"/>
            <w:shd w:val="clear" w:color="auto" w:fill="FFFFFF" w:themeFill="background1"/>
          </w:tcPr>
          <w:p w14:paraId="39228774" w14:textId="77777777" w:rsidR="001E5935" w:rsidRPr="001F1246" w:rsidRDefault="001E5935" w:rsidP="001F1246">
            <w:pPr>
              <w:rPr>
                <w:b/>
              </w:rPr>
            </w:pPr>
            <w:r w:rsidRPr="001F1246">
              <w:rPr>
                <w:b/>
              </w:rPr>
              <w:t>74</w:t>
            </w:r>
          </w:p>
        </w:tc>
        <w:tc>
          <w:tcPr>
            <w:tcW w:w="8688" w:type="dxa"/>
            <w:tcBorders>
              <w:bottom w:val="nil"/>
            </w:tcBorders>
            <w:shd w:val="clear" w:color="auto" w:fill="auto"/>
          </w:tcPr>
          <w:p w14:paraId="7CB3396A" w14:textId="3EB9FCC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uisteren naar anderen</w:t>
            </w:r>
            <w:r w:rsidR="00A40B41">
              <w:rPr>
                <w:rStyle w:val="Lay-outaanwijzingChar"/>
              </w:rPr>
              <w:t>.</w:t>
            </w:r>
          </w:p>
        </w:tc>
      </w:tr>
      <w:tr w:rsidR="001E5935" w:rsidRPr="001F1246" w14:paraId="33AE79CC" w14:textId="77777777" w:rsidTr="00E71560">
        <w:tc>
          <w:tcPr>
            <w:tcW w:w="1201" w:type="dxa"/>
            <w:vMerge/>
            <w:shd w:val="clear" w:color="auto" w:fill="FFFFFF" w:themeFill="background1"/>
          </w:tcPr>
          <w:p w14:paraId="7E7AB8CF" w14:textId="77777777" w:rsidR="001E5935" w:rsidRPr="001F1246" w:rsidRDefault="001E5935" w:rsidP="001F1246">
            <w:pPr>
              <w:rPr>
                <w:b/>
              </w:rPr>
            </w:pPr>
          </w:p>
        </w:tc>
        <w:tc>
          <w:tcPr>
            <w:tcW w:w="8688" w:type="dxa"/>
            <w:tcBorders>
              <w:top w:val="nil"/>
              <w:bottom w:val="single" w:sz="4" w:space="0" w:color="auto"/>
            </w:tcBorders>
          </w:tcPr>
          <w:p w14:paraId="4510E1AD" w14:textId="3B117FC4" w:rsidR="001E5935" w:rsidRPr="001F1246" w:rsidRDefault="001E5935" w:rsidP="001F1246">
            <w:pPr>
              <w:rPr>
                <w:lang w:eastAsia="nl-BE"/>
              </w:rPr>
            </w:pPr>
            <w:r w:rsidRPr="001F1246">
              <w:rPr>
                <w:lang w:eastAsia="nl-BE"/>
              </w:rPr>
              <w:t xml:space="preserve">Neem een stift en een bingokaart en luister </w:t>
            </w:r>
            <w:r w:rsidR="00ED5AD5">
              <w:rPr>
                <w:lang w:eastAsia="nl-BE"/>
              </w:rPr>
              <w:t>naar de nummers die geroepen worden</w:t>
            </w:r>
            <w:r w:rsidR="001F1246">
              <w:rPr>
                <w:lang w:eastAsia="nl-BE"/>
              </w:rPr>
              <w:t xml:space="preserve">.  </w:t>
            </w:r>
            <w:r w:rsidR="00ED5AD5">
              <w:rPr>
                <w:lang w:eastAsia="nl-BE"/>
              </w:rPr>
              <w:t>Als je een nummer hoort dat op jouw kaart staat, mag je het schrappen.</w:t>
            </w:r>
            <w:r w:rsidR="001F1246">
              <w:rPr>
                <w:lang w:eastAsia="nl-BE"/>
              </w:rPr>
              <w:t xml:space="preserve">  </w:t>
            </w:r>
            <w:r w:rsidR="00ED5AD5">
              <w:rPr>
                <w:lang w:eastAsia="nl-BE"/>
              </w:rPr>
              <w:t>Vijf op een rij kunnen schrappen?  Roep: “Bingo!”</w:t>
            </w:r>
          </w:p>
        </w:tc>
      </w:tr>
      <w:tr w:rsidR="001E5935" w:rsidRPr="001F1246" w14:paraId="462DF346" w14:textId="77777777" w:rsidTr="00E71560">
        <w:tc>
          <w:tcPr>
            <w:tcW w:w="1201" w:type="dxa"/>
            <w:vMerge w:val="restart"/>
            <w:shd w:val="clear" w:color="auto" w:fill="FFFFFF" w:themeFill="background1"/>
          </w:tcPr>
          <w:p w14:paraId="478359AE" w14:textId="77777777" w:rsidR="001E5935" w:rsidRPr="001F1246" w:rsidRDefault="001E5935" w:rsidP="001F1246">
            <w:pPr>
              <w:rPr>
                <w:b/>
              </w:rPr>
            </w:pPr>
            <w:r w:rsidRPr="001F1246">
              <w:rPr>
                <w:b/>
              </w:rPr>
              <w:t>76</w:t>
            </w:r>
          </w:p>
        </w:tc>
        <w:tc>
          <w:tcPr>
            <w:tcW w:w="8688" w:type="dxa"/>
            <w:tcBorders>
              <w:bottom w:val="nil"/>
            </w:tcBorders>
          </w:tcPr>
          <w:p w14:paraId="1514487F" w14:textId="60F55819" w:rsidR="001E5935" w:rsidRPr="001F1246" w:rsidRDefault="00A40B41" w:rsidP="001F1246">
            <w:pPr>
              <w:rPr>
                <w:rStyle w:val="Lay-outaanwijzingChar"/>
              </w:rPr>
            </w:pPr>
            <w:r>
              <w:rPr>
                <w:rStyle w:val="Lay-outaanwijzingChar"/>
              </w:rPr>
              <w:t>Engagement is ... naar de jeugdraad gaan.</w:t>
            </w:r>
          </w:p>
        </w:tc>
      </w:tr>
      <w:tr w:rsidR="001E5935" w:rsidRPr="001F1246" w14:paraId="3699D032" w14:textId="77777777" w:rsidTr="00E71560">
        <w:tc>
          <w:tcPr>
            <w:tcW w:w="1201" w:type="dxa"/>
            <w:vMerge/>
            <w:tcBorders>
              <w:bottom w:val="single" w:sz="4" w:space="0" w:color="auto"/>
            </w:tcBorders>
            <w:shd w:val="clear" w:color="auto" w:fill="FFFFFF" w:themeFill="background1"/>
          </w:tcPr>
          <w:p w14:paraId="6BDA94AD" w14:textId="77777777" w:rsidR="001E5935" w:rsidRPr="001F1246" w:rsidRDefault="001E5935" w:rsidP="001F1246">
            <w:pPr>
              <w:rPr>
                <w:b/>
              </w:rPr>
            </w:pPr>
          </w:p>
        </w:tc>
        <w:tc>
          <w:tcPr>
            <w:tcW w:w="8688" w:type="dxa"/>
            <w:tcBorders>
              <w:top w:val="nil"/>
              <w:bottom w:val="single" w:sz="4" w:space="0" w:color="auto"/>
            </w:tcBorders>
          </w:tcPr>
          <w:p w14:paraId="3B869F4B" w14:textId="63664469" w:rsidR="001E5935" w:rsidRPr="001F1246" w:rsidRDefault="001E5935" w:rsidP="001F1246">
            <w:pPr>
              <w:rPr>
                <w:lang w:eastAsia="nl-BE"/>
              </w:rPr>
            </w:pPr>
            <w:r w:rsidRPr="001F1246">
              <w:rPr>
                <w:lang w:eastAsia="nl-BE"/>
              </w:rPr>
              <w:t xml:space="preserve">Jij zit in de jeugdraad voor het </w:t>
            </w:r>
            <w:r w:rsidR="00ED5AD5">
              <w:rPr>
                <w:lang w:eastAsia="nl-BE"/>
              </w:rPr>
              <w:t>J</w:t>
            </w:r>
            <w:r w:rsidRPr="001F1246">
              <w:rPr>
                <w:lang w:eastAsia="nl-BE"/>
              </w:rPr>
              <w:t>eugd</w:t>
            </w:r>
            <w:r w:rsidR="00ED5AD5">
              <w:rPr>
                <w:lang w:eastAsia="nl-BE"/>
              </w:rPr>
              <w:t xml:space="preserve"> R</w:t>
            </w:r>
            <w:r w:rsidRPr="001F1246">
              <w:rPr>
                <w:lang w:eastAsia="nl-BE"/>
              </w:rPr>
              <w:t>ode</w:t>
            </w:r>
            <w:r w:rsidR="00ED5AD5">
              <w:rPr>
                <w:lang w:eastAsia="nl-BE"/>
              </w:rPr>
              <w:t xml:space="preserve"> K</w:t>
            </w:r>
            <w:r w:rsidRPr="001F1246">
              <w:rPr>
                <w:lang w:eastAsia="nl-BE"/>
              </w:rPr>
              <w:t>ruis, en je motto is: goedkoop is niet altijd slechter</w:t>
            </w:r>
            <w:r w:rsidR="001F1246">
              <w:rPr>
                <w:lang w:eastAsia="nl-BE"/>
              </w:rPr>
              <w:t xml:space="preserve">!  </w:t>
            </w:r>
            <w:r w:rsidRPr="001F1246">
              <w:rPr>
                <w:lang w:eastAsia="nl-BE"/>
              </w:rPr>
              <w:t xml:space="preserve">Je pleit voor </w:t>
            </w:r>
            <w:r w:rsidR="00A40B41">
              <w:rPr>
                <w:lang w:eastAsia="nl-BE"/>
              </w:rPr>
              <w:t>River-cola</w:t>
            </w:r>
            <w:r w:rsidRPr="001F1246">
              <w:rPr>
                <w:lang w:eastAsia="nl-BE"/>
              </w:rPr>
              <w:t xml:space="preserve"> en </w:t>
            </w:r>
            <w:r w:rsidR="00A40B41">
              <w:rPr>
                <w:lang w:eastAsia="nl-BE"/>
              </w:rPr>
              <w:t>Cara-pils</w:t>
            </w:r>
            <w:r w:rsidRPr="001F1246">
              <w:rPr>
                <w:lang w:eastAsia="nl-BE"/>
              </w:rPr>
              <w:t xml:space="preserve"> op de fuif, en dat moet niet geweten zijn door de bezoekers, je zet gewoon bier en cola op de prijslijst!</w:t>
            </w:r>
          </w:p>
        </w:tc>
      </w:tr>
      <w:tr w:rsidR="001E5935" w:rsidRPr="001F1246" w14:paraId="2E585344" w14:textId="77777777" w:rsidTr="00E71560">
        <w:tc>
          <w:tcPr>
            <w:tcW w:w="1201" w:type="dxa"/>
            <w:vMerge w:val="restart"/>
            <w:shd w:val="clear" w:color="auto" w:fill="FFFFFF" w:themeFill="background1"/>
          </w:tcPr>
          <w:p w14:paraId="45D4E0BC" w14:textId="77777777" w:rsidR="001E5935" w:rsidRPr="001F1246" w:rsidRDefault="001E5935" w:rsidP="001F1246">
            <w:pPr>
              <w:rPr>
                <w:b/>
              </w:rPr>
            </w:pPr>
            <w:r w:rsidRPr="001F1246">
              <w:rPr>
                <w:b/>
              </w:rPr>
              <w:t>78</w:t>
            </w:r>
          </w:p>
        </w:tc>
        <w:tc>
          <w:tcPr>
            <w:tcW w:w="8688" w:type="dxa"/>
            <w:tcBorders>
              <w:bottom w:val="nil"/>
            </w:tcBorders>
          </w:tcPr>
          <w:p w14:paraId="12BE6C95" w14:textId="7C96C4C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t</w:t>
            </w:r>
            <w:r w:rsidRPr="001F1246">
              <w:rPr>
                <w:rStyle w:val="Lay-outaanwijzingChar"/>
              </w:rPr>
              <w:t>ot het uiterste gaan om elkaar te begrijpen</w:t>
            </w:r>
            <w:r w:rsidR="00A40B41">
              <w:rPr>
                <w:rStyle w:val="Lay-outaanwijzingChar"/>
              </w:rPr>
              <w:t>.</w:t>
            </w:r>
          </w:p>
        </w:tc>
      </w:tr>
      <w:tr w:rsidR="001E5935" w:rsidRPr="001F1246" w14:paraId="60C62001" w14:textId="77777777" w:rsidTr="00E71560">
        <w:trPr>
          <w:trHeight w:val="258"/>
        </w:trPr>
        <w:tc>
          <w:tcPr>
            <w:tcW w:w="1201" w:type="dxa"/>
            <w:vMerge/>
            <w:shd w:val="clear" w:color="auto" w:fill="FFFFFF" w:themeFill="background1"/>
          </w:tcPr>
          <w:p w14:paraId="0D7F27F4" w14:textId="77777777" w:rsidR="001E5935" w:rsidRPr="001F1246" w:rsidRDefault="001E5935" w:rsidP="001F1246">
            <w:pPr>
              <w:rPr>
                <w:b/>
              </w:rPr>
            </w:pPr>
          </w:p>
        </w:tc>
        <w:tc>
          <w:tcPr>
            <w:tcW w:w="8688" w:type="dxa"/>
            <w:tcBorders>
              <w:top w:val="nil"/>
              <w:bottom w:val="single" w:sz="4" w:space="0" w:color="auto"/>
            </w:tcBorders>
          </w:tcPr>
          <w:p w14:paraId="622C83B8" w14:textId="19CEBC49"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aan het kleuren zijn niet op te nemen in jullie lijn!</w:t>
            </w:r>
          </w:p>
        </w:tc>
      </w:tr>
      <w:tr w:rsidR="001E5935" w:rsidRPr="001F1246" w14:paraId="08D772AB" w14:textId="77777777" w:rsidTr="00E71560">
        <w:tc>
          <w:tcPr>
            <w:tcW w:w="1201" w:type="dxa"/>
            <w:vMerge w:val="restart"/>
            <w:shd w:val="clear" w:color="auto" w:fill="FFFFFF" w:themeFill="background1"/>
          </w:tcPr>
          <w:p w14:paraId="2BC6B15D" w14:textId="77777777" w:rsidR="001E5935" w:rsidRPr="001F1246" w:rsidRDefault="001E5935" w:rsidP="001F1246">
            <w:pPr>
              <w:rPr>
                <w:b/>
              </w:rPr>
            </w:pPr>
            <w:r w:rsidRPr="001F1246">
              <w:rPr>
                <w:b/>
              </w:rPr>
              <w:t>80</w:t>
            </w:r>
          </w:p>
        </w:tc>
        <w:tc>
          <w:tcPr>
            <w:tcW w:w="8688" w:type="dxa"/>
            <w:tcBorders>
              <w:bottom w:val="nil"/>
            </w:tcBorders>
          </w:tcPr>
          <w:p w14:paraId="008EFEF3" w14:textId="613CF7E4" w:rsidR="001E5935" w:rsidRPr="001F1246" w:rsidRDefault="00A40B41" w:rsidP="001F1246">
            <w:pPr>
              <w:rPr>
                <w:rStyle w:val="Lay-outaanwijzingChar"/>
              </w:rPr>
            </w:pPr>
            <w:r>
              <w:rPr>
                <w:rStyle w:val="Lay-outaanwijzingChar"/>
              </w:rPr>
              <w:t>Engagement is ... af en toe stilvallen.</w:t>
            </w:r>
          </w:p>
        </w:tc>
      </w:tr>
      <w:tr w:rsidR="001E5935" w:rsidRPr="001F1246" w14:paraId="1E6F8AD5" w14:textId="77777777" w:rsidTr="00E71560">
        <w:tc>
          <w:tcPr>
            <w:tcW w:w="1201" w:type="dxa"/>
            <w:vMerge/>
            <w:shd w:val="clear" w:color="auto" w:fill="FFFFFF" w:themeFill="background1"/>
          </w:tcPr>
          <w:p w14:paraId="4C56BB0D" w14:textId="77777777" w:rsidR="001E5935" w:rsidRPr="001F1246" w:rsidRDefault="001E5935" w:rsidP="001F1246">
            <w:pPr>
              <w:rPr>
                <w:b/>
              </w:rPr>
            </w:pPr>
          </w:p>
        </w:tc>
        <w:tc>
          <w:tcPr>
            <w:tcW w:w="8688" w:type="dxa"/>
            <w:tcBorders>
              <w:top w:val="nil"/>
              <w:bottom w:val="single" w:sz="4" w:space="0" w:color="auto"/>
            </w:tcBorders>
          </w:tcPr>
          <w:p w14:paraId="3652B827" w14:textId="2CF5E954"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0E19EFDF" w14:textId="77777777" w:rsidTr="00E71560">
        <w:tc>
          <w:tcPr>
            <w:tcW w:w="1201" w:type="dxa"/>
            <w:vMerge w:val="restart"/>
            <w:shd w:val="clear" w:color="auto" w:fill="FFFFFF" w:themeFill="background1"/>
          </w:tcPr>
          <w:p w14:paraId="382DDEFA" w14:textId="77777777" w:rsidR="001E5935" w:rsidRPr="001F1246" w:rsidRDefault="001E5935" w:rsidP="001F1246">
            <w:pPr>
              <w:rPr>
                <w:b/>
              </w:rPr>
            </w:pPr>
            <w:r w:rsidRPr="001F1246">
              <w:rPr>
                <w:b/>
              </w:rPr>
              <w:t>81</w:t>
            </w:r>
          </w:p>
        </w:tc>
        <w:tc>
          <w:tcPr>
            <w:tcW w:w="8688" w:type="dxa"/>
            <w:tcBorders>
              <w:bottom w:val="nil"/>
            </w:tcBorders>
          </w:tcPr>
          <w:p w14:paraId="52CFEF3E" w14:textId="64B9ED9B" w:rsidR="001E5935" w:rsidRPr="001F1246" w:rsidRDefault="00A40B41" w:rsidP="001F1246">
            <w:pPr>
              <w:rPr>
                <w:rStyle w:val="Lay-outaanwijzingChar"/>
              </w:rPr>
            </w:pPr>
            <w:r>
              <w:rPr>
                <w:rStyle w:val="Lay-outaanwijzingChar"/>
              </w:rPr>
              <w:t>Engagement is ... samen uitdagingen aangaan.</w:t>
            </w:r>
          </w:p>
        </w:tc>
      </w:tr>
      <w:tr w:rsidR="001E5935" w:rsidRPr="001F1246" w14:paraId="59C76423" w14:textId="77777777" w:rsidTr="00E71560">
        <w:tc>
          <w:tcPr>
            <w:tcW w:w="1201" w:type="dxa"/>
            <w:vMerge/>
            <w:shd w:val="clear" w:color="auto" w:fill="FFFFFF" w:themeFill="background1"/>
          </w:tcPr>
          <w:p w14:paraId="14140965" w14:textId="77777777" w:rsidR="001E5935" w:rsidRPr="001F1246" w:rsidRDefault="001E5935" w:rsidP="001F1246">
            <w:pPr>
              <w:rPr>
                <w:b/>
              </w:rPr>
            </w:pPr>
          </w:p>
        </w:tc>
        <w:tc>
          <w:tcPr>
            <w:tcW w:w="8688" w:type="dxa"/>
            <w:tcBorders>
              <w:top w:val="nil"/>
              <w:bottom w:val="single" w:sz="4" w:space="0" w:color="auto"/>
            </w:tcBorders>
          </w:tcPr>
          <w:p w14:paraId="5FB910D3" w14:textId="76B5B82D"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1E5935" w:rsidRPr="001F1246">
              <w:rPr>
                <w:lang w:eastAsia="nl-BE"/>
              </w:rPr>
              <w:t>(In de materiaalbak zit een afbeelding van hoe de spin er moet uitzien</w:t>
            </w:r>
            <w:r w:rsidR="00A40B41">
              <w:rPr>
                <w:lang w:eastAsia="nl-BE"/>
              </w:rPr>
              <w:t>.</w:t>
            </w:r>
            <w:r w:rsidR="001E5935" w:rsidRPr="001F1246">
              <w:rPr>
                <w:lang w:eastAsia="nl-BE"/>
              </w:rPr>
              <w:t>)</w:t>
            </w:r>
          </w:p>
        </w:tc>
      </w:tr>
      <w:tr w:rsidR="001E5935" w:rsidRPr="001F1246" w14:paraId="308DB0E2" w14:textId="77777777" w:rsidTr="00E71560">
        <w:tc>
          <w:tcPr>
            <w:tcW w:w="1201" w:type="dxa"/>
            <w:vMerge w:val="restart"/>
            <w:shd w:val="clear" w:color="auto" w:fill="FFFFFF" w:themeFill="background1"/>
          </w:tcPr>
          <w:p w14:paraId="51598BB9" w14:textId="77777777" w:rsidR="001E5935" w:rsidRPr="001F1246" w:rsidRDefault="001E5935" w:rsidP="001F1246">
            <w:pPr>
              <w:rPr>
                <w:b/>
              </w:rPr>
            </w:pPr>
            <w:r w:rsidRPr="001F1246">
              <w:rPr>
                <w:b/>
              </w:rPr>
              <w:t>86</w:t>
            </w:r>
          </w:p>
        </w:tc>
        <w:tc>
          <w:tcPr>
            <w:tcW w:w="8688" w:type="dxa"/>
            <w:tcBorders>
              <w:bottom w:val="nil"/>
            </w:tcBorders>
          </w:tcPr>
          <w:p w14:paraId="73521F75" w14:textId="2792243E" w:rsidR="001E5935" w:rsidRPr="001F1246" w:rsidRDefault="00A40B41" w:rsidP="001F1246">
            <w:pPr>
              <w:rPr>
                <w:rStyle w:val="Lay-outaanwijzingChar"/>
              </w:rPr>
            </w:pPr>
            <w:r>
              <w:rPr>
                <w:rStyle w:val="Lay-outaanwijzingChar"/>
              </w:rPr>
              <w:t>Engagement is ... dingen doen die je nooit eerder gedaan hebt.</w:t>
            </w:r>
          </w:p>
        </w:tc>
      </w:tr>
      <w:tr w:rsidR="001E5935" w:rsidRPr="001F1246" w14:paraId="43D4DF70" w14:textId="77777777" w:rsidTr="00E71560">
        <w:tc>
          <w:tcPr>
            <w:tcW w:w="1201" w:type="dxa"/>
            <w:vMerge/>
            <w:shd w:val="clear" w:color="auto" w:fill="FFFFFF" w:themeFill="background1"/>
          </w:tcPr>
          <w:p w14:paraId="46C79ECD" w14:textId="77777777" w:rsidR="001E5935" w:rsidRPr="001F1246" w:rsidRDefault="001E5935" w:rsidP="001F1246">
            <w:pPr>
              <w:rPr>
                <w:b/>
              </w:rPr>
            </w:pPr>
          </w:p>
        </w:tc>
        <w:tc>
          <w:tcPr>
            <w:tcW w:w="8688" w:type="dxa"/>
            <w:tcBorders>
              <w:top w:val="nil"/>
              <w:bottom w:val="single" w:sz="4" w:space="0" w:color="auto"/>
            </w:tcBorders>
          </w:tcPr>
          <w:p w14:paraId="7323E9FF" w14:textId="4C284D93" w:rsidR="001E5935" w:rsidRPr="001F1246" w:rsidRDefault="001E5935" w:rsidP="001F1246">
            <w:pPr>
              <w:rPr>
                <w:lang w:eastAsia="nl-BE"/>
              </w:rPr>
            </w:pPr>
            <w:r w:rsidRPr="001F1246">
              <w:rPr>
                <w:lang w:eastAsia="nl-BE"/>
              </w:rPr>
              <w:t>Je bent een luiaard</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47DFF26C" w14:textId="77777777" w:rsidTr="00E71560">
        <w:tc>
          <w:tcPr>
            <w:tcW w:w="1201" w:type="dxa"/>
            <w:vMerge w:val="restart"/>
            <w:shd w:val="clear" w:color="auto" w:fill="FFFFFF" w:themeFill="background1"/>
          </w:tcPr>
          <w:p w14:paraId="588C92A5"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23E29E4F" w14:textId="315511AA" w:rsidR="001E5935" w:rsidRPr="001F1246" w:rsidRDefault="00A40B41" w:rsidP="001F1246">
            <w:pPr>
              <w:rPr>
                <w:rStyle w:val="Lay-outaanwijzingChar"/>
              </w:rPr>
            </w:pPr>
            <w:r>
              <w:rPr>
                <w:rStyle w:val="Lay-outaanwijzingChar"/>
              </w:rPr>
              <w:t xml:space="preserve">Engagement is ... </w:t>
            </w:r>
            <w:proofErr w:type="spellStart"/>
            <w:r>
              <w:rPr>
                <w:rStyle w:val="Lay-outaanwijzingChar"/>
              </w:rPr>
              <w:t>to-dolijstjes</w:t>
            </w:r>
            <w:proofErr w:type="spellEnd"/>
            <w:r>
              <w:rPr>
                <w:rStyle w:val="Lay-outaanwijzingChar"/>
              </w:rPr>
              <w:t xml:space="preserve"> afwerken.</w:t>
            </w:r>
          </w:p>
        </w:tc>
      </w:tr>
      <w:tr w:rsidR="001E5935" w:rsidRPr="001F1246" w14:paraId="25387AA4" w14:textId="77777777" w:rsidTr="00E71560">
        <w:tc>
          <w:tcPr>
            <w:tcW w:w="1201" w:type="dxa"/>
            <w:vMerge/>
            <w:shd w:val="clear" w:color="auto" w:fill="FFFFFF" w:themeFill="background1"/>
          </w:tcPr>
          <w:p w14:paraId="7563FC23" w14:textId="77777777" w:rsidR="001E5935" w:rsidRPr="001F1246" w:rsidRDefault="001E5935" w:rsidP="001F1246">
            <w:pPr>
              <w:rPr>
                <w:b/>
              </w:rPr>
            </w:pPr>
          </w:p>
        </w:tc>
        <w:tc>
          <w:tcPr>
            <w:tcW w:w="8688" w:type="dxa"/>
            <w:tcBorders>
              <w:top w:val="nil"/>
              <w:bottom w:val="single" w:sz="4" w:space="0" w:color="auto"/>
            </w:tcBorders>
          </w:tcPr>
          <w:p w14:paraId="17CCC1EE" w14:textId="5D2C229A" w:rsidR="001E5935" w:rsidRPr="001F1246" w:rsidRDefault="00ED5AD5" w:rsidP="001F1246">
            <w:pPr>
              <w:rPr>
                <w:lang w:eastAsia="nl-BE"/>
              </w:rPr>
            </w:pPr>
            <w:r>
              <w:rPr>
                <w:lang w:eastAsia="nl-BE"/>
              </w:rPr>
              <w:t xml:space="preserve">Luister naar de dingen die speler 1 opsomt.  Samen met spelers </w:t>
            </w:r>
            <w:r w:rsidR="001E5935" w:rsidRPr="001F1246">
              <w:rPr>
                <w:lang w:eastAsia="nl-BE"/>
              </w:rPr>
              <w:t>2, 4 en 6</w:t>
            </w:r>
            <w:r w:rsidR="001F1246">
              <w:rPr>
                <w:lang w:eastAsia="nl-BE"/>
              </w:rPr>
              <w:t xml:space="preserve"> </w:t>
            </w:r>
            <w:r>
              <w:rPr>
                <w:lang w:eastAsia="nl-BE"/>
              </w:rPr>
              <w:t>zoek je al die dingen bij elkaar</w:t>
            </w:r>
            <w:r w:rsidR="001F1246">
              <w:rPr>
                <w:lang w:eastAsia="nl-BE"/>
              </w:rPr>
              <w:t xml:space="preserve">.  </w:t>
            </w:r>
            <w:r w:rsidR="001E5935" w:rsidRPr="001F1246">
              <w:rPr>
                <w:lang w:eastAsia="nl-BE"/>
              </w:rPr>
              <w:t>Speler 3 zal ze in de envelop steken</w:t>
            </w:r>
            <w:r w:rsidR="001F1246">
              <w:rPr>
                <w:lang w:eastAsia="nl-BE"/>
              </w:rPr>
              <w:t xml:space="preserve">.  </w:t>
            </w:r>
          </w:p>
        </w:tc>
      </w:tr>
      <w:tr w:rsidR="001E5935" w:rsidRPr="001F1246" w14:paraId="36F1E17B" w14:textId="77777777" w:rsidTr="00E71560">
        <w:tc>
          <w:tcPr>
            <w:tcW w:w="1201" w:type="dxa"/>
            <w:vMerge w:val="restart"/>
            <w:shd w:val="clear" w:color="auto" w:fill="FFFFFF" w:themeFill="background1"/>
          </w:tcPr>
          <w:p w14:paraId="02C59B61" w14:textId="77777777" w:rsidR="001E5935" w:rsidRPr="001F1246" w:rsidRDefault="001E5935" w:rsidP="001F1246">
            <w:pPr>
              <w:rPr>
                <w:b/>
              </w:rPr>
            </w:pPr>
            <w:r w:rsidRPr="001F1246">
              <w:rPr>
                <w:b/>
              </w:rPr>
              <w:t>88</w:t>
            </w:r>
          </w:p>
        </w:tc>
        <w:tc>
          <w:tcPr>
            <w:tcW w:w="8688" w:type="dxa"/>
            <w:tcBorders>
              <w:bottom w:val="nil"/>
            </w:tcBorders>
          </w:tcPr>
          <w:p w14:paraId="71E69BBF" w14:textId="3BF474A4" w:rsidR="001E5935" w:rsidRPr="001F1246" w:rsidRDefault="00A40B41" w:rsidP="001F1246">
            <w:pPr>
              <w:rPr>
                <w:rStyle w:val="Lay-outaanwijzingChar"/>
              </w:rPr>
            </w:pPr>
            <w:r>
              <w:rPr>
                <w:rStyle w:val="Lay-outaanwijzingChar"/>
              </w:rPr>
              <w:t>Engagement is ... peilen naar elkaars (Chiro)dromen.</w:t>
            </w:r>
          </w:p>
        </w:tc>
      </w:tr>
      <w:tr w:rsidR="001E5935" w:rsidRPr="001F1246" w14:paraId="114E6F8B" w14:textId="77777777" w:rsidTr="00E71560">
        <w:tc>
          <w:tcPr>
            <w:tcW w:w="1201" w:type="dxa"/>
            <w:vMerge/>
            <w:shd w:val="clear" w:color="auto" w:fill="FFFFFF" w:themeFill="background1"/>
          </w:tcPr>
          <w:p w14:paraId="7863F63C" w14:textId="77777777" w:rsidR="001E5935" w:rsidRPr="001F1246" w:rsidRDefault="001E5935" w:rsidP="001F1246">
            <w:pPr>
              <w:rPr>
                <w:b/>
              </w:rPr>
            </w:pPr>
          </w:p>
        </w:tc>
        <w:tc>
          <w:tcPr>
            <w:tcW w:w="8688" w:type="dxa"/>
            <w:tcBorders>
              <w:top w:val="nil"/>
              <w:bottom w:val="single" w:sz="4" w:space="0" w:color="auto"/>
            </w:tcBorders>
          </w:tcPr>
          <w:p w14:paraId="2DEA51BC" w14:textId="616D62A6"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6232C98D" w14:textId="77777777" w:rsidTr="00E71560">
        <w:tc>
          <w:tcPr>
            <w:tcW w:w="1201" w:type="dxa"/>
            <w:vMerge w:val="restart"/>
            <w:shd w:val="clear" w:color="auto" w:fill="FFFFFF" w:themeFill="background1"/>
          </w:tcPr>
          <w:p w14:paraId="0919DD99" w14:textId="77777777" w:rsidR="001E5935" w:rsidRPr="001F1246" w:rsidRDefault="001E5935" w:rsidP="001F1246">
            <w:pPr>
              <w:rPr>
                <w:b/>
              </w:rPr>
            </w:pPr>
            <w:r w:rsidRPr="001F1246">
              <w:rPr>
                <w:b/>
              </w:rPr>
              <w:lastRenderedPageBreak/>
              <w:t>89</w:t>
            </w:r>
          </w:p>
        </w:tc>
        <w:tc>
          <w:tcPr>
            <w:tcW w:w="8688" w:type="dxa"/>
            <w:tcBorders>
              <w:bottom w:val="nil"/>
            </w:tcBorders>
          </w:tcPr>
          <w:p w14:paraId="4056EF9A" w14:textId="20674198"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3B53AF40" w14:textId="77777777" w:rsidTr="00E71560">
        <w:tc>
          <w:tcPr>
            <w:tcW w:w="1201" w:type="dxa"/>
            <w:vMerge/>
            <w:shd w:val="clear" w:color="auto" w:fill="FFFFFF" w:themeFill="background1"/>
          </w:tcPr>
          <w:p w14:paraId="516B018F" w14:textId="77777777" w:rsidR="001E5935" w:rsidRPr="001F1246" w:rsidRDefault="001E5935" w:rsidP="001F1246">
            <w:pPr>
              <w:rPr>
                <w:b/>
              </w:rPr>
            </w:pPr>
          </w:p>
        </w:tc>
        <w:tc>
          <w:tcPr>
            <w:tcW w:w="8688" w:type="dxa"/>
            <w:tcBorders>
              <w:top w:val="nil"/>
              <w:bottom w:val="single" w:sz="4" w:space="0" w:color="auto"/>
            </w:tcBorders>
          </w:tcPr>
          <w:p w14:paraId="1127B4E7" w14:textId="0556784C"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1453FDF3" w14:textId="77777777" w:rsidTr="00E71560">
        <w:tc>
          <w:tcPr>
            <w:tcW w:w="1201" w:type="dxa"/>
            <w:vMerge w:val="restart"/>
            <w:shd w:val="clear" w:color="auto" w:fill="FFFFFF" w:themeFill="background1"/>
          </w:tcPr>
          <w:p w14:paraId="1476FFF9" w14:textId="77777777" w:rsidR="001E5935" w:rsidRPr="001F1246" w:rsidRDefault="001E5935" w:rsidP="001F1246">
            <w:pPr>
              <w:rPr>
                <w:b/>
              </w:rPr>
            </w:pPr>
            <w:r w:rsidRPr="001F1246">
              <w:rPr>
                <w:b/>
              </w:rPr>
              <w:t>90</w:t>
            </w:r>
          </w:p>
        </w:tc>
        <w:tc>
          <w:tcPr>
            <w:tcW w:w="8688" w:type="dxa"/>
            <w:tcBorders>
              <w:bottom w:val="nil"/>
            </w:tcBorders>
          </w:tcPr>
          <w:p w14:paraId="34469F24" w14:textId="1C0A2D65" w:rsidR="001E5935" w:rsidRPr="001F1246" w:rsidRDefault="00A40B41" w:rsidP="001F1246">
            <w:pPr>
              <w:rPr>
                <w:rStyle w:val="Lay-outaanwijzingChar"/>
              </w:rPr>
            </w:pPr>
            <w:r>
              <w:rPr>
                <w:rStyle w:val="Lay-outaanwijzingChar"/>
              </w:rPr>
              <w:t>Engagement is ... elkaar waarderen.</w:t>
            </w:r>
          </w:p>
        </w:tc>
      </w:tr>
      <w:tr w:rsidR="001E5935" w:rsidRPr="001F1246" w14:paraId="47354271" w14:textId="77777777" w:rsidTr="00E71560">
        <w:tc>
          <w:tcPr>
            <w:tcW w:w="1201" w:type="dxa"/>
            <w:vMerge/>
            <w:shd w:val="clear" w:color="auto" w:fill="FFFFFF" w:themeFill="background1"/>
          </w:tcPr>
          <w:p w14:paraId="75420CE5" w14:textId="77777777" w:rsidR="001E5935" w:rsidRPr="001F1246" w:rsidRDefault="001E5935" w:rsidP="001F1246">
            <w:pPr>
              <w:rPr>
                <w:b/>
              </w:rPr>
            </w:pPr>
          </w:p>
        </w:tc>
        <w:tc>
          <w:tcPr>
            <w:tcW w:w="8688" w:type="dxa"/>
            <w:tcBorders>
              <w:top w:val="nil"/>
              <w:bottom w:val="single" w:sz="4" w:space="0" w:color="auto"/>
            </w:tcBorders>
          </w:tcPr>
          <w:p w14:paraId="01F5A12F" w14:textId="07B2C55A"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6142D5FF" w14:textId="77777777" w:rsidR="001E5935" w:rsidRPr="001F1246" w:rsidRDefault="001E5935" w:rsidP="001F1246"/>
    <w:p w14:paraId="5C188C86" w14:textId="77777777" w:rsidR="001E5935" w:rsidRPr="001F1246" w:rsidRDefault="001E5935" w:rsidP="001F1246"/>
    <w:p w14:paraId="34D3D84E" w14:textId="63487E7E" w:rsidR="001E5935" w:rsidRPr="001F1246" w:rsidRDefault="001E5935" w:rsidP="001F1246">
      <w:pPr>
        <w:pStyle w:val="Kop4"/>
      </w:pPr>
      <w:r w:rsidRPr="001F1246">
        <w:t>Deelnemer 9</w:t>
      </w:r>
      <w:r w:rsidR="001F1246" w:rsidRPr="001F1246">
        <w:rPr>
          <w:rFonts w:eastAsiaTheme="minorHAnsi"/>
          <w:i w:val="0"/>
          <w:iCs w:val="0"/>
          <w:color w:val="FF0000"/>
        </w:rPr>
        <w:t xml:space="preserve"> </w:t>
      </w:r>
    </w:p>
    <w:p w14:paraId="3E1E0A31"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570"/>
        <w:gridCol w:w="8319"/>
      </w:tblGrid>
      <w:tr w:rsidR="001E5935" w:rsidRPr="001F1246" w14:paraId="4672F42D" w14:textId="77777777" w:rsidTr="00E71560">
        <w:tc>
          <w:tcPr>
            <w:tcW w:w="1570" w:type="dxa"/>
            <w:shd w:val="clear" w:color="auto" w:fill="FFFFFF" w:themeFill="background1"/>
          </w:tcPr>
          <w:p w14:paraId="2179DC2F" w14:textId="77777777" w:rsidR="001E5935" w:rsidRPr="001F1246" w:rsidRDefault="001E5935" w:rsidP="001F1246">
            <w:pPr>
              <w:rPr>
                <w:b/>
              </w:rPr>
            </w:pPr>
            <w:r w:rsidRPr="001F1246">
              <w:rPr>
                <w:b/>
              </w:rPr>
              <w:t>Minuut</w:t>
            </w:r>
          </w:p>
        </w:tc>
        <w:tc>
          <w:tcPr>
            <w:tcW w:w="8319" w:type="dxa"/>
            <w:tcBorders>
              <w:bottom w:val="single" w:sz="4" w:space="0" w:color="auto"/>
            </w:tcBorders>
          </w:tcPr>
          <w:p w14:paraId="5B00BD81" w14:textId="77777777" w:rsidR="001E5935" w:rsidRPr="001F1246" w:rsidRDefault="001E5935" w:rsidP="001F1246">
            <w:pPr>
              <w:rPr>
                <w:b/>
              </w:rPr>
            </w:pPr>
            <w:r w:rsidRPr="001F1246">
              <w:rPr>
                <w:b/>
              </w:rPr>
              <w:t>Opdracht</w:t>
            </w:r>
          </w:p>
        </w:tc>
      </w:tr>
      <w:tr w:rsidR="001E5935" w:rsidRPr="001F1246" w14:paraId="0D931F2C" w14:textId="77777777" w:rsidTr="00E71560">
        <w:tc>
          <w:tcPr>
            <w:tcW w:w="1570" w:type="dxa"/>
            <w:vMerge w:val="restart"/>
            <w:shd w:val="clear" w:color="auto" w:fill="FFFFFF" w:themeFill="background1"/>
          </w:tcPr>
          <w:p w14:paraId="430E34EB" w14:textId="77777777" w:rsidR="001E5935" w:rsidRPr="001F1246" w:rsidRDefault="001E5935" w:rsidP="001F1246">
            <w:pPr>
              <w:rPr>
                <w:b/>
              </w:rPr>
            </w:pPr>
            <w:r w:rsidRPr="001F1246">
              <w:rPr>
                <w:b/>
              </w:rPr>
              <w:t>1</w:t>
            </w:r>
          </w:p>
        </w:tc>
        <w:tc>
          <w:tcPr>
            <w:tcW w:w="8319" w:type="dxa"/>
            <w:tcBorders>
              <w:bottom w:val="nil"/>
            </w:tcBorders>
          </w:tcPr>
          <w:p w14:paraId="1310FBA8" w14:textId="1C5CE74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36570A">
              <w:rPr>
                <w:rStyle w:val="Lay-outaanwijzingChar"/>
              </w:rPr>
              <w:t>zoveel mogelijk mensen proberen mee te krijgen.</w:t>
            </w:r>
            <w:r w:rsidRPr="001F1246">
              <w:rPr>
                <w:rStyle w:val="Lay-outaanwijzingChar"/>
              </w:rPr>
              <w:t xml:space="preserve"> </w:t>
            </w:r>
          </w:p>
        </w:tc>
      </w:tr>
      <w:tr w:rsidR="001E5935" w:rsidRPr="001F1246" w14:paraId="0F9D9385" w14:textId="77777777" w:rsidTr="00E71560">
        <w:trPr>
          <w:trHeight w:val="280"/>
        </w:trPr>
        <w:tc>
          <w:tcPr>
            <w:tcW w:w="1570" w:type="dxa"/>
            <w:vMerge/>
            <w:shd w:val="clear" w:color="auto" w:fill="FFFFFF" w:themeFill="background1"/>
          </w:tcPr>
          <w:p w14:paraId="601F84DE" w14:textId="77777777" w:rsidR="001E5935" w:rsidRPr="001F1246" w:rsidRDefault="001E5935" w:rsidP="001F1246">
            <w:pPr>
              <w:rPr>
                <w:b/>
              </w:rPr>
            </w:pPr>
          </w:p>
        </w:tc>
        <w:tc>
          <w:tcPr>
            <w:tcW w:w="8319" w:type="dxa"/>
            <w:tcBorders>
              <w:top w:val="nil"/>
              <w:bottom w:val="single" w:sz="4" w:space="0" w:color="auto"/>
            </w:tcBorders>
          </w:tcPr>
          <w:p w14:paraId="34392718" w14:textId="6D363FC7" w:rsidR="001E5935" w:rsidRPr="001F1246" w:rsidRDefault="001E5935" w:rsidP="001F1246">
            <w:pPr>
              <w:rPr>
                <w:lang w:eastAsia="nl-BE"/>
              </w:rPr>
            </w:pPr>
            <w:r w:rsidRPr="001F1246">
              <w:rPr>
                <w:lang w:eastAsia="nl-BE"/>
              </w:rPr>
              <w:t>Speel tikkertje met de hele leefgroep</w:t>
            </w:r>
            <w:r w:rsidR="001F1246">
              <w:rPr>
                <w:lang w:eastAsia="nl-BE"/>
              </w:rPr>
              <w:t xml:space="preserve">.  </w:t>
            </w:r>
            <w:r w:rsidR="0036570A">
              <w:rPr>
                <w:lang w:eastAsia="nl-BE"/>
              </w:rPr>
              <w:t xml:space="preserve">Als je getikt wordt, blijf je met je benen gespreid staan.  Als er iemand </w:t>
            </w:r>
            <w:r w:rsidRPr="001F1246">
              <w:rPr>
                <w:lang w:eastAsia="nl-BE"/>
              </w:rPr>
              <w:t xml:space="preserve">onder je benen kruipt,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1E440C3A" w14:textId="77777777" w:rsidTr="00E71560">
        <w:tc>
          <w:tcPr>
            <w:tcW w:w="1570" w:type="dxa"/>
            <w:vMerge w:val="restart"/>
            <w:shd w:val="clear" w:color="auto" w:fill="FFFFFF" w:themeFill="background1"/>
          </w:tcPr>
          <w:p w14:paraId="2B3119F4" w14:textId="77777777" w:rsidR="001E5935" w:rsidRPr="001F1246" w:rsidRDefault="001E5935" w:rsidP="001F1246">
            <w:pPr>
              <w:rPr>
                <w:b/>
              </w:rPr>
            </w:pPr>
            <w:r w:rsidRPr="001F1246">
              <w:rPr>
                <w:b/>
              </w:rPr>
              <w:t>4</w:t>
            </w:r>
          </w:p>
        </w:tc>
        <w:tc>
          <w:tcPr>
            <w:tcW w:w="8319" w:type="dxa"/>
            <w:tcBorders>
              <w:bottom w:val="nil"/>
            </w:tcBorders>
          </w:tcPr>
          <w:p w14:paraId="15BD67CE" w14:textId="438FF9B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je aan je taak kan begi</w:t>
            </w:r>
            <w:r w:rsidR="00A40B41">
              <w:rPr>
                <w:rStyle w:val="Lay-outaanwijzingChar"/>
              </w:rPr>
              <w:t>nnen.</w:t>
            </w:r>
          </w:p>
        </w:tc>
      </w:tr>
      <w:tr w:rsidR="001E5935" w:rsidRPr="001F1246" w14:paraId="24AA0684" w14:textId="77777777" w:rsidTr="00E71560">
        <w:trPr>
          <w:trHeight w:val="299"/>
        </w:trPr>
        <w:tc>
          <w:tcPr>
            <w:tcW w:w="1570" w:type="dxa"/>
            <w:vMerge/>
            <w:shd w:val="clear" w:color="auto" w:fill="FFFFFF" w:themeFill="background1"/>
          </w:tcPr>
          <w:p w14:paraId="3395BE00" w14:textId="77777777" w:rsidR="001E5935" w:rsidRPr="001F1246" w:rsidRDefault="001E5935" w:rsidP="001F1246">
            <w:pPr>
              <w:rPr>
                <w:b/>
              </w:rPr>
            </w:pPr>
          </w:p>
        </w:tc>
        <w:tc>
          <w:tcPr>
            <w:tcW w:w="8319" w:type="dxa"/>
            <w:tcBorders>
              <w:top w:val="nil"/>
              <w:bottom w:val="single" w:sz="4" w:space="0" w:color="auto"/>
            </w:tcBorders>
          </w:tcPr>
          <w:p w14:paraId="12A6D0EE" w14:textId="55500F52" w:rsidR="001E5935" w:rsidRPr="001F1246" w:rsidRDefault="0036570A" w:rsidP="001F1246">
            <w:pPr>
              <w:rPr>
                <w:lang w:eastAsia="nl-BE"/>
              </w:rPr>
            </w:pPr>
            <w:r>
              <w:rPr>
                <w:lang w:eastAsia="nl-BE"/>
              </w:rPr>
              <w:t xml:space="preserve">Spring een minuut </w:t>
            </w:r>
            <w:r w:rsidR="001E5935" w:rsidRPr="001F1246">
              <w:rPr>
                <w:lang w:eastAsia="nl-BE"/>
              </w:rPr>
              <w:t>op en neer</w:t>
            </w:r>
            <w:r w:rsidR="001F1246">
              <w:rPr>
                <w:lang w:eastAsia="nl-BE"/>
              </w:rPr>
              <w:t xml:space="preserve">.  </w:t>
            </w:r>
          </w:p>
        </w:tc>
      </w:tr>
      <w:tr w:rsidR="001E5935" w:rsidRPr="001F1246" w14:paraId="65F923CB" w14:textId="77777777" w:rsidTr="00E71560">
        <w:tc>
          <w:tcPr>
            <w:tcW w:w="1570" w:type="dxa"/>
            <w:vMerge w:val="restart"/>
            <w:shd w:val="clear" w:color="auto" w:fill="FFFFFF" w:themeFill="background1"/>
          </w:tcPr>
          <w:p w14:paraId="29C8B771" w14:textId="77777777" w:rsidR="001E5935" w:rsidRPr="001F1246" w:rsidRDefault="001E5935" w:rsidP="001F1246">
            <w:pPr>
              <w:rPr>
                <w:b/>
              </w:rPr>
            </w:pPr>
            <w:r w:rsidRPr="001F1246">
              <w:rPr>
                <w:b/>
              </w:rPr>
              <w:t>5</w:t>
            </w:r>
          </w:p>
        </w:tc>
        <w:tc>
          <w:tcPr>
            <w:tcW w:w="8319" w:type="dxa"/>
            <w:tcBorders>
              <w:bottom w:val="nil"/>
            </w:tcBorders>
          </w:tcPr>
          <w:p w14:paraId="14323A74" w14:textId="401295D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 xml:space="preserve">e </w:t>
            </w:r>
            <w:r w:rsidR="00A40B41">
              <w:rPr>
                <w:rStyle w:val="Lay-outaanwijzingChar"/>
              </w:rPr>
              <w:t>draagkracht op de proef stellen.</w:t>
            </w:r>
          </w:p>
        </w:tc>
      </w:tr>
      <w:tr w:rsidR="001E5935" w:rsidRPr="001F1246" w14:paraId="62047758" w14:textId="77777777" w:rsidTr="00E71560">
        <w:tc>
          <w:tcPr>
            <w:tcW w:w="1570" w:type="dxa"/>
            <w:vMerge/>
            <w:shd w:val="clear" w:color="auto" w:fill="FFFFFF" w:themeFill="background1"/>
          </w:tcPr>
          <w:p w14:paraId="21DF10AB" w14:textId="77777777" w:rsidR="001E5935" w:rsidRPr="001F1246" w:rsidRDefault="001E5935" w:rsidP="001F1246">
            <w:pPr>
              <w:rPr>
                <w:b/>
              </w:rPr>
            </w:pPr>
          </w:p>
        </w:tc>
        <w:tc>
          <w:tcPr>
            <w:tcW w:w="8319" w:type="dxa"/>
            <w:tcBorders>
              <w:top w:val="nil"/>
              <w:bottom w:val="single" w:sz="4" w:space="0" w:color="auto"/>
            </w:tcBorders>
          </w:tcPr>
          <w:p w14:paraId="058F3582" w14:textId="64EACBA7" w:rsidR="001E5935" w:rsidRPr="001F1246" w:rsidRDefault="001E5935" w:rsidP="001F1246">
            <w:pPr>
              <w:rPr>
                <w:lang w:eastAsia="nl-BE"/>
              </w:rPr>
            </w:pPr>
            <w:r w:rsidRPr="001F1246">
              <w:rPr>
                <w:lang w:eastAsia="nl-BE"/>
              </w:rPr>
              <w:t>Draag alle spelers aan de linkerkant van het terrein terug naar het midden</w:t>
            </w:r>
            <w:r w:rsidR="001F1246">
              <w:rPr>
                <w:lang w:eastAsia="nl-BE"/>
              </w:rPr>
              <w:t xml:space="preserve">.  </w:t>
            </w:r>
          </w:p>
        </w:tc>
      </w:tr>
      <w:tr w:rsidR="001E5935" w:rsidRPr="001F1246" w14:paraId="094BFECD" w14:textId="77777777" w:rsidTr="00E71560">
        <w:tc>
          <w:tcPr>
            <w:tcW w:w="1570" w:type="dxa"/>
            <w:vMerge w:val="restart"/>
            <w:shd w:val="clear" w:color="auto" w:fill="FFFFFF" w:themeFill="background1"/>
          </w:tcPr>
          <w:p w14:paraId="606350DF" w14:textId="77777777" w:rsidR="001E5935" w:rsidRPr="001F1246" w:rsidRDefault="001E5935" w:rsidP="001F1246">
            <w:pPr>
              <w:rPr>
                <w:b/>
              </w:rPr>
            </w:pPr>
            <w:r w:rsidRPr="001F1246">
              <w:rPr>
                <w:b/>
              </w:rPr>
              <w:t>7</w:t>
            </w:r>
          </w:p>
        </w:tc>
        <w:tc>
          <w:tcPr>
            <w:tcW w:w="8319" w:type="dxa"/>
            <w:tcBorders>
              <w:bottom w:val="nil"/>
            </w:tcBorders>
          </w:tcPr>
          <w:p w14:paraId="5D22560C" w14:textId="36065D2B" w:rsidR="001E5935" w:rsidRPr="001F1246" w:rsidRDefault="0036570A" w:rsidP="001F1246">
            <w:pPr>
              <w:rPr>
                <w:rStyle w:val="Lay-outaanwijzingChar"/>
              </w:rPr>
            </w:pPr>
            <w:r>
              <w:rPr>
                <w:rStyle w:val="Lay-outaanwijzingChar"/>
              </w:rPr>
              <w:t>Engagement is ... met stip de beste remedie tegen verzuring.</w:t>
            </w:r>
          </w:p>
        </w:tc>
      </w:tr>
      <w:tr w:rsidR="001E5935" w:rsidRPr="001F1246" w14:paraId="5BCCC094" w14:textId="77777777" w:rsidTr="00E71560">
        <w:tc>
          <w:tcPr>
            <w:tcW w:w="1570" w:type="dxa"/>
            <w:vMerge/>
            <w:shd w:val="clear" w:color="auto" w:fill="FFFFFF" w:themeFill="background1"/>
          </w:tcPr>
          <w:p w14:paraId="437ABC4A" w14:textId="77777777" w:rsidR="001E5935" w:rsidRPr="001F1246" w:rsidRDefault="001E5935" w:rsidP="001F1246">
            <w:pPr>
              <w:rPr>
                <w:b/>
              </w:rPr>
            </w:pPr>
          </w:p>
        </w:tc>
        <w:tc>
          <w:tcPr>
            <w:tcW w:w="8319" w:type="dxa"/>
            <w:tcBorders>
              <w:top w:val="nil"/>
              <w:bottom w:val="single" w:sz="4" w:space="0" w:color="auto"/>
            </w:tcBorders>
          </w:tcPr>
          <w:p w14:paraId="5696371A" w14:textId="79C888B4" w:rsidR="001E5935" w:rsidRPr="001F1246" w:rsidRDefault="001D2AF0" w:rsidP="001F1246">
            <w:pPr>
              <w:rPr>
                <w:lang w:eastAsia="nl-BE"/>
              </w:rPr>
            </w:pPr>
            <w:r>
              <w:rPr>
                <w:lang w:eastAsia="nl-BE"/>
              </w:rPr>
              <w:t xml:space="preserve">Zet een groene stip op jouw neus en ook op de neus </w:t>
            </w:r>
            <w:r w:rsidR="001E5935" w:rsidRPr="001F1246">
              <w:rPr>
                <w:lang w:eastAsia="nl-BE"/>
              </w:rPr>
              <w:t xml:space="preserve">van </w:t>
            </w:r>
            <w:r w:rsidR="001F1246">
              <w:rPr>
                <w:lang w:eastAsia="nl-BE"/>
              </w:rPr>
              <w:t xml:space="preserve">een van de </w:t>
            </w:r>
            <w:r w:rsidR="001E5935" w:rsidRPr="001F1246">
              <w:rPr>
                <w:lang w:eastAsia="nl-BE"/>
              </w:rPr>
              <w:t>spelers die hand in hand rondlopen</w:t>
            </w:r>
            <w:r w:rsidR="001F1246">
              <w:rPr>
                <w:lang w:eastAsia="nl-BE"/>
              </w:rPr>
              <w:t xml:space="preserve">.  </w:t>
            </w:r>
          </w:p>
        </w:tc>
      </w:tr>
      <w:tr w:rsidR="001E5935" w:rsidRPr="001F1246" w14:paraId="1DEB3810" w14:textId="77777777" w:rsidTr="00E71560">
        <w:tc>
          <w:tcPr>
            <w:tcW w:w="1570" w:type="dxa"/>
            <w:vMerge w:val="restart"/>
            <w:tcBorders>
              <w:right w:val="single" w:sz="4" w:space="0" w:color="auto"/>
            </w:tcBorders>
            <w:shd w:val="clear" w:color="auto" w:fill="FFFFFF" w:themeFill="background1"/>
          </w:tcPr>
          <w:p w14:paraId="5904C954" w14:textId="77777777" w:rsidR="001E5935" w:rsidRPr="001F1246" w:rsidRDefault="001E5935" w:rsidP="001F1246">
            <w:pPr>
              <w:rPr>
                <w:b/>
              </w:rPr>
            </w:pPr>
            <w:r w:rsidRPr="001F1246">
              <w:rPr>
                <w:b/>
              </w:rPr>
              <w:t>8</w:t>
            </w:r>
          </w:p>
        </w:tc>
        <w:tc>
          <w:tcPr>
            <w:tcW w:w="8319" w:type="dxa"/>
            <w:tcBorders>
              <w:top w:val="single" w:sz="4" w:space="0" w:color="auto"/>
              <w:left w:val="single" w:sz="4" w:space="0" w:color="auto"/>
              <w:bottom w:val="nil"/>
              <w:right w:val="single" w:sz="4" w:space="0" w:color="auto"/>
            </w:tcBorders>
          </w:tcPr>
          <w:p w14:paraId="27AC7402" w14:textId="4BCB02E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276FC2">
              <w:rPr>
                <w:rStyle w:val="Lay-outaanwijzingChar"/>
              </w:rPr>
              <w:t>beseffen dat je met z’n tweeën meer weet dan alleen</w:t>
            </w:r>
            <w:r w:rsidR="00A40B41">
              <w:rPr>
                <w:rStyle w:val="Lay-outaanwijzingChar"/>
              </w:rPr>
              <w:t>.</w:t>
            </w:r>
          </w:p>
        </w:tc>
      </w:tr>
      <w:tr w:rsidR="001E5935" w:rsidRPr="001F1246" w14:paraId="50E89659" w14:textId="77777777" w:rsidTr="00E71560">
        <w:tc>
          <w:tcPr>
            <w:tcW w:w="1570" w:type="dxa"/>
            <w:vMerge/>
            <w:tcBorders>
              <w:right w:val="single" w:sz="4" w:space="0" w:color="auto"/>
            </w:tcBorders>
            <w:shd w:val="clear" w:color="auto" w:fill="FFFFFF" w:themeFill="background1"/>
          </w:tcPr>
          <w:p w14:paraId="63D26E4A" w14:textId="77777777" w:rsidR="001E5935" w:rsidRPr="001F1246" w:rsidRDefault="001E5935" w:rsidP="001F1246">
            <w:pPr>
              <w:rPr>
                <w:b/>
              </w:rPr>
            </w:pPr>
          </w:p>
        </w:tc>
        <w:tc>
          <w:tcPr>
            <w:tcW w:w="8319" w:type="dxa"/>
            <w:tcBorders>
              <w:top w:val="nil"/>
              <w:left w:val="single" w:sz="4" w:space="0" w:color="auto"/>
              <w:bottom w:val="single" w:sz="4" w:space="0" w:color="auto"/>
              <w:right w:val="single" w:sz="4" w:space="0" w:color="auto"/>
            </w:tcBorders>
          </w:tcPr>
          <w:p w14:paraId="1ADDFABB" w14:textId="173AE4B0" w:rsidR="001E5935" w:rsidRPr="001F1246" w:rsidRDefault="001E5935" w:rsidP="001F1246">
            <w:pPr>
              <w:rPr>
                <w:lang w:eastAsia="nl-BE"/>
              </w:rPr>
            </w:pPr>
            <w:r w:rsidRPr="001F1246">
              <w:rPr>
                <w:lang w:eastAsia="nl-BE"/>
              </w:rPr>
              <w:t>Ga meehelpen met de woordenketting waar speler 6 in de vorige minuut mee begon</w:t>
            </w:r>
            <w:r w:rsidR="00A40B41">
              <w:rPr>
                <w:lang w:eastAsia="nl-BE"/>
              </w:rPr>
              <w:t>.</w:t>
            </w:r>
          </w:p>
        </w:tc>
      </w:tr>
      <w:tr w:rsidR="001E5935" w:rsidRPr="001F1246" w14:paraId="4CB2BA41" w14:textId="77777777" w:rsidTr="00E71560">
        <w:tc>
          <w:tcPr>
            <w:tcW w:w="1570" w:type="dxa"/>
            <w:vMerge w:val="restart"/>
            <w:shd w:val="clear" w:color="auto" w:fill="FFFFFF" w:themeFill="background1"/>
          </w:tcPr>
          <w:p w14:paraId="05DCB9F0" w14:textId="77777777" w:rsidR="001E5935" w:rsidRPr="001F1246" w:rsidRDefault="001E5935" w:rsidP="001F1246">
            <w:pPr>
              <w:rPr>
                <w:b/>
              </w:rPr>
            </w:pPr>
            <w:r w:rsidRPr="001F1246">
              <w:rPr>
                <w:b/>
              </w:rPr>
              <w:t>9</w:t>
            </w:r>
          </w:p>
        </w:tc>
        <w:tc>
          <w:tcPr>
            <w:tcW w:w="8319" w:type="dxa"/>
            <w:tcBorders>
              <w:top w:val="single" w:sz="4" w:space="0" w:color="auto"/>
              <w:bottom w:val="nil"/>
            </w:tcBorders>
          </w:tcPr>
          <w:p w14:paraId="7FD5EB59" w14:textId="19C6CC36"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2BBD5FFC" w14:textId="77777777" w:rsidTr="00E71560">
        <w:tc>
          <w:tcPr>
            <w:tcW w:w="1570" w:type="dxa"/>
            <w:vMerge/>
            <w:shd w:val="clear" w:color="auto" w:fill="FFFFFF" w:themeFill="background1"/>
          </w:tcPr>
          <w:p w14:paraId="7FA03271" w14:textId="77777777" w:rsidR="001E5935" w:rsidRPr="001F1246" w:rsidRDefault="001E5935" w:rsidP="001F1246">
            <w:pPr>
              <w:rPr>
                <w:b/>
              </w:rPr>
            </w:pPr>
          </w:p>
        </w:tc>
        <w:tc>
          <w:tcPr>
            <w:tcW w:w="8319" w:type="dxa"/>
            <w:tcBorders>
              <w:top w:val="nil"/>
              <w:bottom w:val="single" w:sz="4" w:space="0" w:color="auto"/>
            </w:tcBorders>
          </w:tcPr>
          <w:p w14:paraId="3FBC094B" w14:textId="3F8C9E4F"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3A738293" w14:textId="77777777" w:rsidTr="00E71560">
        <w:tc>
          <w:tcPr>
            <w:tcW w:w="1570" w:type="dxa"/>
            <w:vMerge w:val="restart"/>
            <w:shd w:val="clear" w:color="auto" w:fill="FFFFFF" w:themeFill="background1"/>
          </w:tcPr>
          <w:p w14:paraId="1B1802F1" w14:textId="77777777" w:rsidR="001E5935" w:rsidRPr="001F1246" w:rsidRDefault="001E5935" w:rsidP="001F1246">
            <w:pPr>
              <w:rPr>
                <w:b/>
              </w:rPr>
            </w:pPr>
            <w:r w:rsidRPr="001F1246">
              <w:rPr>
                <w:b/>
              </w:rPr>
              <w:t>10</w:t>
            </w:r>
          </w:p>
        </w:tc>
        <w:tc>
          <w:tcPr>
            <w:tcW w:w="8319" w:type="dxa"/>
            <w:tcBorders>
              <w:bottom w:val="nil"/>
            </w:tcBorders>
          </w:tcPr>
          <w:p w14:paraId="03359A77" w14:textId="2E00653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556605">
              <w:rPr>
                <w:rStyle w:val="Lay-outaanwijzingChar"/>
              </w:rPr>
              <w:t>mensen die blijven stilstaan opnieuw in beweging proberen te krijgen</w:t>
            </w:r>
            <w:r w:rsidR="00A40B41">
              <w:rPr>
                <w:rStyle w:val="Lay-outaanwijzingChar"/>
              </w:rPr>
              <w:t>.</w:t>
            </w:r>
          </w:p>
        </w:tc>
      </w:tr>
      <w:tr w:rsidR="001E5935" w:rsidRPr="001F1246" w14:paraId="2F3A66CD" w14:textId="77777777" w:rsidTr="00E71560">
        <w:tc>
          <w:tcPr>
            <w:tcW w:w="1570" w:type="dxa"/>
            <w:vMerge/>
            <w:shd w:val="clear" w:color="auto" w:fill="FFFFFF" w:themeFill="background1"/>
          </w:tcPr>
          <w:p w14:paraId="7C6515D8" w14:textId="77777777" w:rsidR="001E5935" w:rsidRPr="001F1246" w:rsidRDefault="001E5935" w:rsidP="001F1246">
            <w:pPr>
              <w:rPr>
                <w:b/>
              </w:rPr>
            </w:pPr>
          </w:p>
        </w:tc>
        <w:tc>
          <w:tcPr>
            <w:tcW w:w="8319" w:type="dxa"/>
            <w:tcBorders>
              <w:top w:val="nil"/>
              <w:bottom w:val="single" w:sz="4" w:space="0" w:color="auto"/>
            </w:tcBorders>
          </w:tcPr>
          <w:p w14:paraId="4D040B82" w14:textId="01100FE9" w:rsidR="001E5935" w:rsidRPr="001F1246" w:rsidRDefault="001E5935" w:rsidP="001F1246">
            <w:pPr>
              <w:rPr>
                <w:lang w:eastAsia="nl-BE"/>
              </w:rPr>
            </w:pPr>
            <w:r w:rsidRPr="001F1246">
              <w:rPr>
                <w:lang w:eastAsia="nl-BE"/>
              </w:rPr>
              <w:t xml:space="preserve">Gooi ballen naar de mensen die stokstijf blijven stilstaan tijdens het spel </w:t>
            </w:r>
            <w:r w:rsidR="00B7520F">
              <w:rPr>
                <w:lang w:eastAsia="nl-BE"/>
              </w:rPr>
              <w:t>1-2-3</w:t>
            </w:r>
            <w:r w:rsidRPr="001F1246">
              <w:rPr>
                <w:lang w:eastAsia="nl-BE"/>
              </w:rPr>
              <w:t xml:space="preserve"> </w:t>
            </w:r>
            <w:r w:rsidR="00EC75EB">
              <w:rPr>
                <w:lang w:eastAsia="nl-BE"/>
              </w:rPr>
              <w:t>Krinkel</w:t>
            </w:r>
            <w:r w:rsidRPr="001F1246">
              <w:rPr>
                <w:lang w:eastAsia="nl-BE"/>
              </w:rPr>
              <w:t>!</w:t>
            </w:r>
          </w:p>
        </w:tc>
      </w:tr>
      <w:tr w:rsidR="001E5935" w:rsidRPr="001F1246" w14:paraId="22877AB3" w14:textId="77777777" w:rsidTr="00E71560">
        <w:tc>
          <w:tcPr>
            <w:tcW w:w="1570" w:type="dxa"/>
            <w:vMerge w:val="restart"/>
            <w:shd w:val="clear" w:color="auto" w:fill="FFFFFF" w:themeFill="background1"/>
          </w:tcPr>
          <w:p w14:paraId="6E868183" w14:textId="77777777" w:rsidR="001E5935" w:rsidRPr="001F1246" w:rsidRDefault="001E5935" w:rsidP="001F1246">
            <w:pPr>
              <w:rPr>
                <w:b/>
              </w:rPr>
            </w:pPr>
            <w:r w:rsidRPr="001F1246">
              <w:rPr>
                <w:b/>
              </w:rPr>
              <w:t>13</w:t>
            </w:r>
          </w:p>
        </w:tc>
        <w:tc>
          <w:tcPr>
            <w:tcW w:w="8319" w:type="dxa"/>
            <w:tcBorders>
              <w:bottom w:val="nil"/>
            </w:tcBorders>
          </w:tcPr>
          <w:p w14:paraId="392383E3" w14:textId="1466F241" w:rsidR="001E5935" w:rsidRPr="001F1246" w:rsidRDefault="00A40B41" w:rsidP="001F1246">
            <w:pPr>
              <w:rPr>
                <w:rStyle w:val="Lay-outaanwijzingChar"/>
              </w:rPr>
            </w:pPr>
            <w:r>
              <w:rPr>
                <w:rStyle w:val="Lay-outaanwijzingChar"/>
              </w:rPr>
              <w:t>Engagement is ... een sterke ploeg vormen.</w:t>
            </w:r>
          </w:p>
        </w:tc>
      </w:tr>
      <w:tr w:rsidR="001E5935" w:rsidRPr="001F1246" w14:paraId="1B3804BA" w14:textId="77777777" w:rsidTr="00E71560">
        <w:trPr>
          <w:trHeight w:val="761"/>
        </w:trPr>
        <w:tc>
          <w:tcPr>
            <w:tcW w:w="1570" w:type="dxa"/>
            <w:vMerge/>
            <w:shd w:val="clear" w:color="auto" w:fill="FFFFFF" w:themeFill="background1"/>
          </w:tcPr>
          <w:p w14:paraId="427AF9B2" w14:textId="77777777" w:rsidR="001E5935" w:rsidRPr="001F1246" w:rsidRDefault="001E5935" w:rsidP="001F1246">
            <w:pPr>
              <w:rPr>
                <w:b/>
              </w:rPr>
            </w:pPr>
          </w:p>
        </w:tc>
        <w:tc>
          <w:tcPr>
            <w:tcW w:w="8319" w:type="dxa"/>
            <w:tcBorders>
              <w:top w:val="nil"/>
              <w:bottom w:val="single" w:sz="4" w:space="0" w:color="auto"/>
            </w:tcBorders>
          </w:tcPr>
          <w:p w14:paraId="02CA053F" w14:textId="2574BC44" w:rsidR="001E5935" w:rsidRPr="001F1246" w:rsidRDefault="0036570A" w:rsidP="001F1246">
            <w:r>
              <w:t xml:space="preserve">Speel </w:t>
            </w:r>
            <w:proofErr w:type="spellStart"/>
            <w:r>
              <w:t>uitbrekertje</w:t>
            </w:r>
            <w:proofErr w:type="spellEnd"/>
            <w:r>
              <w:t xml:space="preserve">. Vorm </w:t>
            </w:r>
            <w:r w:rsidR="001E5935" w:rsidRPr="001F1246">
              <w:t xml:space="preserve">een kring door de armen in elkaar te haken en dicht </w:t>
            </w:r>
            <w:r w:rsidR="00ED5AD5">
              <w:t>bij elkaar te gaan staan (</w:t>
            </w:r>
            <w:r w:rsidR="008349EF">
              <w:t>spelers 2 tot en met 11</w:t>
            </w:r>
            <w:r w:rsidR="00ED5AD5">
              <w:t xml:space="preserve">, </w:t>
            </w:r>
            <w:r w:rsidR="008349EF">
              <w:t>en spelers 13 en 14).  Speler 12 staat in het midden en probeert uit de cirkel te geraken.</w:t>
            </w:r>
            <w:r w:rsidR="001F1246">
              <w:t xml:space="preserve">  </w:t>
            </w:r>
            <w:r w:rsidR="00874A0E">
              <w:t>De andere spelers proberen dat te verhinderen.</w:t>
            </w:r>
            <w:r w:rsidR="001F1246">
              <w:t xml:space="preserve">  </w:t>
            </w:r>
            <w:r w:rsidR="001E5935" w:rsidRPr="001F1246">
              <w:t>Als speler 12 uitgebroken is, probeert speler 11, daarna 10, enz.</w:t>
            </w:r>
          </w:p>
        </w:tc>
      </w:tr>
      <w:tr w:rsidR="001E5935" w:rsidRPr="001F1246" w14:paraId="552B6048" w14:textId="77777777" w:rsidTr="00E71560">
        <w:tc>
          <w:tcPr>
            <w:tcW w:w="1570" w:type="dxa"/>
            <w:vMerge w:val="restart"/>
            <w:shd w:val="clear" w:color="auto" w:fill="FFFFFF" w:themeFill="background1"/>
          </w:tcPr>
          <w:p w14:paraId="4F1A07F2" w14:textId="77777777" w:rsidR="001E5935" w:rsidRPr="001F1246" w:rsidRDefault="001E5935" w:rsidP="001F1246">
            <w:pPr>
              <w:rPr>
                <w:b/>
              </w:rPr>
            </w:pPr>
            <w:r w:rsidRPr="001F1246">
              <w:rPr>
                <w:b/>
              </w:rPr>
              <w:t>15</w:t>
            </w:r>
          </w:p>
        </w:tc>
        <w:tc>
          <w:tcPr>
            <w:tcW w:w="8319" w:type="dxa"/>
            <w:tcBorders>
              <w:bottom w:val="nil"/>
            </w:tcBorders>
            <w:shd w:val="clear" w:color="auto" w:fill="auto"/>
          </w:tcPr>
          <w:p w14:paraId="34AFBE7C" w14:textId="1B15E3A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t</w:t>
            </w:r>
            <w:r w:rsidRPr="001F1246">
              <w:rPr>
                <w:rStyle w:val="Lay-outaanwijzingChar"/>
              </w:rPr>
              <w:t>egenwerken als iets de Chiro niet ten goede komt</w:t>
            </w:r>
            <w:r w:rsidR="00A40B41">
              <w:rPr>
                <w:rStyle w:val="Lay-outaanwijzingChar"/>
              </w:rPr>
              <w:t>.</w:t>
            </w:r>
          </w:p>
        </w:tc>
      </w:tr>
      <w:tr w:rsidR="001E5935" w:rsidRPr="001F1246" w14:paraId="6376B46C" w14:textId="77777777" w:rsidTr="00E71560">
        <w:tc>
          <w:tcPr>
            <w:tcW w:w="1570" w:type="dxa"/>
            <w:vMerge/>
            <w:shd w:val="clear" w:color="auto" w:fill="FFFFFF" w:themeFill="background1"/>
          </w:tcPr>
          <w:p w14:paraId="7C197DB3" w14:textId="77777777" w:rsidR="001E5935" w:rsidRPr="001F1246" w:rsidRDefault="001E5935" w:rsidP="001F1246">
            <w:pPr>
              <w:rPr>
                <w:b/>
              </w:rPr>
            </w:pPr>
          </w:p>
        </w:tc>
        <w:tc>
          <w:tcPr>
            <w:tcW w:w="8319" w:type="dxa"/>
            <w:tcBorders>
              <w:top w:val="nil"/>
              <w:bottom w:val="single" w:sz="4" w:space="0" w:color="auto"/>
            </w:tcBorders>
          </w:tcPr>
          <w:p w14:paraId="78F82A2B" w14:textId="1FA7733B" w:rsidR="001E5935" w:rsidRPr="001F1246" w:rsidRDefault="001E5935" w:rsidP="001F1246">
            <w:pPr>
              <w:rPr>
                <w:lang w:eastAsia="nl-BE"/>
              </w:rPr>
            </w:pPr>
            <w:r w:rsidRPr="001F1246">
              <w:rPr>
                <w:lang w:eastAsia="nl-BE"/>
              </w:rPr>
              <w:t>Hinder de anderen bij het uitvoeren van hun opdrachten</w:t>
            </w:r>
            <w:r w:rsidR="001F1246">
              <w:rPr>
                <w:lang w:eastAsia="nl-BE"/>
              </w:rPr>
              <w:t xml:space="preserve">.  </w:t>
            </w:r>
          </w:p>
        </w:tc>
      </w:tr>
      <w:tr w:rsidR="001E5935" w:rsidRPr="001F1246" w14:paraId="278D823C" w14:textId="77777777" w:rsidTr="00E71560">
        <w:trPr>
          <w:trHeight w:val="299"/>
        </w:trPr>
        <w:tc>
          <w:tcPr>
            <w:tcW w:w="1570" w:type="dxa"/>
            <w:vMerge w:val="restart"/>
            <w:shd w:val="clear" w:color="auto" w:fill="FFFFFF" w:themeFill="background1"/>
          </w:tcPr>
          <w:p w14:paraId="5BF4765D" w14:textId="77777777" w:rsidR="001E5935" w:rsidRPr="001F1246" w:rsidRDefault="001E5935" w:rsidP="001F1246">
            <w:pPr>
              <w:rPr>
                <w:b/>
              </w:rPr>
            </w:pPr>
            <w:r w:rsidRPr="001F1246">
              <w:rPr>
                <w:b/>
              </w:rPr>
              <w:t>17</w:t>
            </w:r>
          </w:p>
        </w:tc>
        <w:tc>
          <w:tcPr>
            <w:tcW w:w="8319" w:type="dxa"/>
            <w:tcBorders>
              <w:bottom w:val="nil"/>
            </w:tcBorders>
          </w:tcPr>
          <w:p w14:paraId="4C6DB38A" w14:textId="30DC507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06314C12" w14:textId="77777777" w:rsidTr="00E71560">
        <w:tc>
          <w:tcPr>
            <w:tcW w:w="1570" w:type="dxa"/>
            <w:vMerge/>
            <w:shd w:val="clear" w:color="auto" w:fill="FFFFFF" w:themeFill="background1"/>
          </w:tcPr>
          <w:p w14:paraId="7ACA0E1C" w14:textId="77777777" w:rsidR="001E5935" w:rsidRPr="001F1246" w:rsidRDefault="001E5935" w:rsidP="001F1246">
            <w:pPr>
              <w:rPr>
                <w:b/>
              </w:rPr>
            </w:pPr>
          </w:p>
        </w:tc>
        <w:tc>
          <w:tcPr>
            <w:tcW w:w="8319" w:type="dxa"/>
            <w:tcBorders>
              <w:top w:val="nil"/>
              <w:bottom w:val="single" w:sz="4" w:space="0" w:color="auto"/>
            </w:tcBorders>
          </w:tcPr>
          <w:p w14:paraId="348C51F7" w14:textId="13DDA455" w:rsidR="001E5935" w:rsidRPr="001F1246" w:rsidRDefault="00C81A94" w:rsidP="001F1246">
            <w:r>
              <w:t>Maak een massagecirkel: ga in een kring zitten, iedereen masseert de rug van de speler voor hem of haar.</w:t>
            </w:r>
          </w:p>
        </w:tc>
      </w:tr>
      <w:tr w:rsidR="001E5935" w:rsidRPr="001F1246" w14:paraId="07B20483" w14:textId="77777777" w:rsidTr="00E71560">
        <w:tc>
          <w:tcPr>
            <w:tcW w:w="1570" w:type="dxa"/>
            <w:vMerge w:val="restart"/>
            <w:shd w:val="clear" w:color="auto" w:fill="FFFFFF" w:themeFill="background1"/>
          </w:tcPr>
          <w:p w14:paraId="2C401220" w14:textId="77777777" w:rsidR="001E5935" w:rsidRPr="001F1246" w:rsidRDefault="001E5935" w:rsidP="001F1246">
            <w:pPr>
              <w:rPr>
                <w:b/>
              </w:rPr>
            </w:pPr>
            <w:r w:rsidRPr="001F1246">
              <w:rPr>
                <w:b/>
              </w:rPr>
              <w:t>18</w:t>
            </w:r>
          </w:p>
        </w:tc>
        <w:tc>
          <w:tcPr>
            <w:tcW w:w="8319" w:type="dxa"/>
            <w:tcBorders>
              <w:bottom w:val="nil"/>
            </w:tcBorders>
          </w:tcPr>
          <w:p w14:paraId="31042952" w14:textId="31CA9BD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g</w:t>
            </w:r>
            <w:r w:rsidRPr="001F1246">
              <w:rPr>
                <w:rStyle w:val="Lay-outaanwijzingChar"/>
              </w:rPr>
              <w:t>even en nemen</w:t>
            </w:r>
            <w:r w:rsidR="00A40B41">
              <w:rPr>
                <w:rStyle w:val="Lay-outaanwijzingChar"/>
              </w:rPr>
              <w:t>.</w:t>
            </w:r>
          </w:p>
        </w:tc>
      </w:tr>
      <w:tr w:rsidR="001E5935" w:rsidRPr="001F1246" w14:paraId="06B2F399" w14:textId="77777777" w:rsidTr="00E71560">
        <w:tc>
          <w:tcPr>
            <w:tcW w:w="1570" w:type="dxa"/>
            <w:vMerge/>
            <w:shd w:val="clear" w:color="auto" w:fill="FFFFFF" w:themeFill="background1"/>
          </w:tcPr>
          <w:p w14:paraId="5363C146" w14:textId="77777777" w:rsidR="001E5935" w:rsidRPr="001F1246" w:rsidRDefault="001E5935" w:rsidP="001F1246">
            <w:pPr>
              <w:rPr>
                <w:b/>
              </w:rPr>
            </w:pPr>
          </w:p>
        </w:tc>
        <w:tc>
          <w:tcPr>
            <w:tcW w:w="8319" w:type="dxa"/>
            <w:tcBorders>
              <w:top w:val="nil"/>
              <w:bottom w:val="single" w:sz="4" w:space="0" w:color="auto"/>
            </w:tcBorders>
          </w:tcPr>
          <w:p w14:paraId="34FA704C" w14:textId="74BA37A8" w:rsidR="001E5935" w:rsidRPr="001F1246" w:rsidRDefault="00164975" w:rsidP="001F1246">
            <w:r>
              <w:t>De massagecirkel duurt nog verder, maar je wisselt van kant: je masseert nu de speler die daarnet jou masseerde.</w:t>
            </w:r>
          </w:p>
        </w:tc>
      </w:tr>
      <w:tr w:rsidR="001E5935" w:rsidRPr="001F1246" w14:paraId="69686779" w14:textId="77777777" w:rsidTr="00E71560">
        <w:tc>
          <w:tcPr>
            <w:tcW w:w="1570" w:type="dxa"/>
            <w:vMerge w:val="restart"/>
            <w:shd w:val="clear" w:color="auto" w:fill="FFFFFF" w:themeFill="background1"/>
          </w:tcPr>
          <w:p w14:paraId="1A37DBD9" w14:textId="77777777" w:rsidR="001E5935" w:rsidRPr="001F1246" w:rsidRDefault="001E5935" w:rsidP="001F1246">
            <w:pPr>
              <w:rPr>
                <w:b/>
              </w:rPr>
            </w:pPr>
            <w:r w:rsidRPr="001F1246">
              <w:rPr>
                <w:b/>
              </w:rPr>
              <w:t>20</w:t>
            </w:r>
          </w:p>
        </w:tc>
        <w:tc>
          <w:tcPr>
            <w:tcW w:w="8319" w:type="dxa"/>
            <w:tcBorders>
              <w:bottom w:val="nil"/>
            </w:tcBorders>
          </w:tcPr>
          <w:p w14:paraId="6BF9CE33" w14:textId="5696BFB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ploeg goed inschatten</w:t>
            </w:r>
            <w:r w:rsidR="00A40B41">
              <w:rPr>
                <w:rStyle w:val="Lay-outaanwijzingChar"/>
              </w:rPr>
              <w:t>.</w:t>
            </w:r>
          </w:p>
        </w:tc>
      </w:tr>
      <w:tr w:rsidR="001E5935" w:rsidRPr="001F1246" w14:paraId="7E2B08EB" w14:textId="77777777" w:rsidTr="00E71560">
        <w:tc>
          <w:tcPr>
            <w:tcW w:w="1570" w:type="dxa"/>
            <w:vMerge/>
            <w:shd w:val="clear" w:color="auto" w:fill="FFFFFF" w:themeFill="background1"/>
          </w:tcPr>
          <w:p w14:paraId="65566AFD" w14:textId="77777777" w:rsidR="001E5935" w:rsidRPr="001F1246" w:rsidRDefault="001E5935" w:rsidP="001F1246">
            <w:pPr>
              <w:rPr>
                <w:b/>
              </w:rPr>
            </w:pPr>
          </w:p>
        </w:tc>
        <w:tc>
          <w:tcPr>
            <w:tcW w:w="8319" w:type="dxa"/>
            <w:tcBorders>
              <w:top w:val="nil"/>
              <w:bottom w:val="single" w:sz="4" w:space="0" w:color="auto"/>
            </w:tcBorders>
          </w:tcPr>
          <w:p w14:paraId="3F536A8A" w14:textId="056B7C06" w:rsidR="001E5935" w:rsidRPr="001F1246" w:rsidRDefault="00874A0E" w:rsidP="001F1246">
            <w:r>
              <w:rPr>
                <w:lang w:eastAsia="nl-BE"/>
              </w:rPr>
              <w:t>Neem een blad met dilemma’s,</w:t>
            </w:r>
            <w:r w:rsidR="001E5935" w:rsidRPr="001F1246">
              <w:rPr>
                <w:lang w:eastAsia="nl-BE"/>
              </w:rPr>
              <w:t xml:space="preserve"> jij vult het in voor speler 10 (je moet inschatten wat speler 10 in elke situatie zou doen)</w:t>
            </w:r>
            <w:r w:rsidR="00A40B41">
              <w:rPr>
                <w:lang w:eastAsia="nl-BE"/>
              </w:rPr>
              <w:t>.</w:t>
            </w:r>
          </w:p>
        </w:tc>
      </w:tr>
      <w:tr w:rsidR="001E5935" w:rsidRPr="001F1246" w14:paraId="22DD92A0" w14:textId="77777777" w:rsidTr="00E71560">
        <w:trPr>
          <w:trHeight w:val="293"/>
        </w:trPr>
        <w:tc>
          <w:tcPr>
            <w:tcW w:w="1570" w:type="dxa"/>
            <w:vMerge w:val="restart"/>
            <w:shd w:val="clear" w:color="auto" w:fill="FFFFFF" w:themeFill="background1"/>
          </w:tcPr>
          <w:p w14:paraId="540228F0" w14:textId="77777777" w:rsidR="001E5935" w:rsidRPr="001F1246" w:rsidRDefault="001E5935" w:rsidP="001F1246">
            <w:pPr>
              <w:rPr>
                <w:b/>
              </w:rPr>
            </w:pPr>
            <w:r w:rsidRPr="001F1246">
              <w:rPr>
                <w:b/>
              </w:rPr>
              <w:t>22</w:t>
            </w:r>
          </w:p>
        </w:tc>
        <w:tc>
          <w:tcPr>
            <w:tcW w:w="8319" w:type="dxa"/>
            <w:tcBorders>
              <w:bottom w:val="nil"/>
            </w:tcBorders>
          </w:tcPr>
          <w:p w14:paraId="71E96BE8" w14:textId="2062C9C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31E8A32F" w14:textId="77777777" w:rsidTr="00E71560">
        <w:trPr>
          <w:trHeight w:val="293"/>
        </w:trPr>
        <w:tc>
          <w:tcPr>
            <w:tcW w:w="1570" w:type="dxa"/>
            <w:vMerge/>
            <w:shd w:val="clear" w:color="auto" w:fill="FFFFFF" w:themeFill="background1"/>
          </w:tcPr>
          <w:p w14:paraId="294EDAF8" w14:textId="77777777" w:rsidR="001E5935" w:rsidRPr="001F1246" w:rsidRDefault="001E5935" w:rsidP="001F1246">
            <w:pPr>
              <w:rPr>
                <w:b/>
              </w:rPr>
            </w:pPr>
          </w:p>
        </w:tc>
        <w:tc>
          <w:tcPr>
            <w:tcW w:w="8319" w:type="dxa"/>
            <w:tcBorders>
              <w:top w:val="nil"/>
              <w:bottom w:val="single" w:sz="4" w:space="0" w:color="auto"/>
            </w:tcBorders>
          </w:tcPr>
          <w:p w14:paraId="51332393" w14:textId="7969EA74" w:rsidR="001E5935" w:rsidRPr="001F1246" w:rsidRDefault="001E5935" w:rsidP="001F1246">
            <w:pPr>
              <w:rPr>
                <w:lang w:eastAsia="nl-BE"/>
              </w:rPr>
            </w:pPr>
            <w:r w:rsidRPr="001F1246">
              <w:rPr>
                <w:lang w:eastAsia="nl-BE"/>
              </w:rPr>
              <w:t>Controleer de antwoorden</w:t>
            </w:r>
            <w:r w:rsidR="001F1246">
              <w:rPr>
                <w:lang w:eastAsia="nl-BE"/>
              </w:rPr>
              <w:t xml:space="preserve">.  </w:t>
            </w:r>
            <w:r w:rsidRPr="001F1246">
              <w:rPr>
                <w:lang w:eastAsia="nl-BE"/>
              </w:rPr>
              <w:t xml:space="preserve">In de volgende minuut doe je tien </w:t>
            </w:r>
            <w:proofErr w:type="spellStart"/>
            <w:r w:rsidR="00B7520F">
              <w:rPr>
                <w:lang w:eastAsia="nl-BE"/>
              </w:rPr>
              <w:t>sit</w:t>
            </w:r>
            <w:proofErr w:type="spellEnd"/>
            <w:r w:rsidR="00B7520F">
              <w:rPr>
                <w:lang w:eastAsia="nl-BE"/>
              </w:rPr>
              <w:t>-ups</w:t>
            </w:r>
            <w:r w:rsidRPr="001F1246">
              <w:rPr>
                <w:lang w:eastAsia="nl-BE"/>
              </w:rPr>
              <w:t xml:space="preserve"> per fout antwoord</w:t>
            </w:r>
            <w:r w:rsidR="001F1246">
              <w:rPr>
                <w:lang w:eastAsia="nl-BE"/>
              </w:rPr>
              <w:t xml:space="preserve">.  </w:t>
            </w:r>
          </w:p>
        </w:tc>
      </w:tr>
      <w:tr w:rsidR="001E5935" w:rsidRPr="001F1246" w14:paraId="4B48626A" w14:textId="77777777" w:rsidTr="00E71560">
        <w:tc>
          <w:tcPr>
            <w:tcW w:w="1570" w:type="dxa"/>
            <w:vMerge w:val="restart"/>
            <w:shd w:val="clear" w:color="auto" w:fill="FFFFFF" w:themeFill="background1"/>
          </w:tcPr>
          <w:p w14:paraId="44C90150" w14:textId="77777777" w:rsidR="001E5935" w:rsidRPr="001F1246" w:rsidRDefault="001E5935" w:rsidP="001F1246">
            <w:pPr>
              <w:rPr>
                <w:b/>
              </w:rPr>
            </w:pPr>
            <w:r w:rsidRPr="001F1246">
              <w:rPr>
                <w:b/>
              </w:rPr>
              <w:t>23</w:t>
            </w:r>
          </w:p>
        </w:tc>
        <w:tc>
          <w:tcPr>
            <w:tcW w:w="8319" w:type="dxa"/>
            <w:tcBorders>
              <w:bottom w:val="nil"/>
            </w:tcBorders>
            <w:shd w:val="clear" w:color="auto" w:fill="auto"/>
          </w:tcPr>
          <w:p w14:paraId="6E443F96" w14:textId="08C3E00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gevolgen dragen van je keuzes</w:t>
            </w:r>
            <w:r w:rsidR="001F1246">
              <w:rPr>
                <w:rStyle w:val="Lay-outaanwijzingChar"/>
              </w:rPr>
              <w:t xml:space="preserve">.  </w:t>
            </w:r>
          </w:p>
        </w:tc>
      </w:tr>
      <w:tr w:rsidR="001E5935" w:rsidRPr="001F1246" w14:paraId="15D4B0A3" w14:textId="77777777" w:rsidTr="00E71560">
        <w:tc>
          <w:tcPr>
            <w:tcW w:w="1570" w:type="dxa"/>
            <w:vMerge/>
            <w:shd w:val="clear" w:color="auto" w:fill="FFFFFF" w:themeFill="background1"/>
          </w:tcPr>
          <w:p w14:paraId="32F45F57" w14:textId="77777777" w:rsidR="001E5935" w:rsidRPr="001F1246" w:rsidRDefault="001E5935" w:rsidP="001F1246">
            <w:pPr>
              <w:rPr>
                <w:b/>
              </w:rPr>
            </w:pPr>
          </w:p>
        </w:tc>
        <w:tc>
          <w:tcPr>
            <w:tcW w:w="8319" w:type="dxa"/>
            <w:tcBorders>
              <w:top w:val="nil"/>
              <w:bottom w:val="single" w:sz="4" w:space="0" w:color="auto"/>
            </w:tcBorders>
          </w:tcPr>
          <w:p w14:paraId="63FA567C" w14:textId="12CB5F08" w:rsidR="001E5935" w:rsidRPr="001F1246" w:rsidRDefault="001E5935" w:rsidP="001F1246">
            <w:pPr>
              <w:rPr>
                <w:lang w:eastAsia="nl-BE"/>
              </w:rPr>
            </w:pPr>
            <w:r w:rsidRPr="001F1246">
              <w:rPr>
                <w:lang w:eastAsia="nl-BE"/>
              </w:rPr>
              <w:t xml:space="preserve">Doe je </w:t>
            </w:r>
            <w:r w:rsidR="00B7520F">
              <w:rPr>
                <w:lang w:eastAsia="nl-BE"/>
              </w:rPr>
              <w:t>‘</w:t>
            </w:r>
            <w:r w:rsidRPr="001F1246">
              <w:rPr>
                <w:lang w:eastAsia="nl-BE"/>
              </w:rPr>
              <w:t>straf</w:t>
            </w:r>
            <w:r w:rsidR="00B7520F">
              <w:rPr>
                <w:lang w:eastAsia="nl-BE"/>
              </w:rPr>
              <w:t>’</w:t>
            </w:r>
            <w:r w:rsidRPr="001F1246">
              <w:rPr>
                <w:lang w:eastAsia="nl-BE"/>
              </w:rPr>
              <w:t>-</w:t>
            </w:r>
            <w:proofErr w:type="spellStart"/>
            <w:r w:rsidR="00B7520F">
              <w:rPr>
                <w:lang w:eastAsia="nl-BE"/>
              </w:rPr>
              <w:t>sit</w:t>
            </w:r>
            <w:proofErr w:type="spellEnd"/>
            <w:r w:rsidR="00B7520F">
              <w:rPr>
                <w:lang w:eastAsia="nl-BE"/>
              </w:rPr>
              <w:t>-ups</w:t>
            </w:r>
            <w:r w:rsidR="001F1246">
              <w:rPr>
                <w:lang w:eastAsia="nl-BE"/>
              </w:rPr>
              <w:t xml:space="preserve">.  </w:t>
            </w:r>
          </w:p>
        </w:tc>
      </w:tr>
      <w:tr w:rsidR="001E5935" w:rsidRPr="001F1246" w14:paraId="32669E2C" w14:textId="77777777" w:rsidTr="00E71560">
        <w:tc>
          <w:tcPr>
            <w:tcW w:w="1570" w:type="dxa"/>
            <w:vMerge w:val="restart"/>
            <w:shd w:val="clear" w:color="auto" w:fill="FFFFFF" w:themeFill="background1"/>
          </w:tcPr>
          <w:p w14:paraId="1B890BAC" w14:textId="77777777" w:rsidR="001E5935" w:rsidRPr="001F1246" w:rsidRDefault="001E5935" w:rsidP="001F1246">
            <w:pPr>
              <w:rPr>
                <w:b/>
              </w:rPr>
            </w:pPr>
            <w:r w:rsidRPr="001F1246">
              <w:rPr>
                <w:b/>
              </w:rPr>
              <w:t>24</w:t>
            </w:r>
          </w:p>
        </w:tc>
        <w:tc>
          <w:tcPr>
            <w:tcW w:w="8319" w:type="dxa"/>
            <w:tcBorders>
              <w:bottom w:val="nil"/>
            </w:tcBorders>
          </w:tcPr>
          <w:p w14:paraId="739190A2" w14:textId="508CCD8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3699B5EB" w14:textId="77777777" w:rsidTr="00E71560">
        <w:tc>
          <w:tcPr>
            <w:tcW w:w="1570" w:type="dxa"/>
            <w:vMerge/>
            <w:shd w:val="clear" w:color="auto" w:fill="FFFFFF" w:themeFill="background1"/>
          </w:tcPr>
          <w:p w14:paraId="25CED9A0" w14:textId="77777777" w:rsidR="001E5935" w:rsidRPr="001F1246" w:rsidRDefault="001E5935" w:rsidP="001F1246">
            <w:pPr>
              <w:rPr>
                <w:b/>
              </w:rPr>
            </w:pPr>
          </w:p>
        </w:tc>
        <w:tc>
          <w:tcPr>
            <w:tcW w:w="8319" w:type="dxa"/>
            <w:tcBorders>
              <w:top w:val="nil"/>
              <w:bottom w:val="single" w:sz="4" w:space="0" w:color="auto"/>
            </w:tcBorders>
          </w:tcPr>
          <w:p w14:paraId="0B7F8839" w14:textId="437A4120"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5258FD19" w14:textId="77777777" w:rsidTr="00E71560">
        <w:tc>
          <w:tcPr>
            <w:tcW w:w="1570" w:type="dxa"/>
            <w:vMerge w:val="restart"/>
            <w:shd w:val="clear" w:color="auto" w:fill="FFFFFF" w:themeFill="background1"/>
          </w:tcPr>
          <w:p w14:paraId="41E4CF96" w14:textId="77777777" w:rsidR="001E5935" w:rsidRPr="001F1246" w:rsidRDefault="001E5935" w:rsidP="001F1246">
            <w:pPr>
              <w:rPr>
                <w:b/>
              </w:rPr>
            </w:pPr>
            <w:r w:rsidRPr="001F1246">
              <w:rPr>
                <w:b/>
              </w:rPr>
              <w:t>25</w:t>
            </w:r>
          </w:p>
        </w:tc>
        <w:tc>
          <w:tcPr>
            <w:tcW w:w="8319" w:type="dxa"/>
            <w:tcBorders>
              <w:bottom w:val="nil"/>
            </w:tcBorders>
          </w:tcPr>
          <w:p w14:paraId="01FC97D2" w14:textId="15EFE1B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tijd en stond mensen bedanken</w:t>
            </w:r>
            <w:r w:rsidR="00A40B41">
              <w:rPr>
                <w:rStyle w:val="Lay-outaanwijzingChar"/>
              </w:rPr>
              <w:t>.</w:t>
            </w:r>
          </w:p>
        </w:tc>
      </w:tr>
      <w:tr w:rsidR="001E5935" w:rsidRPr="001F1246" w14:paraId="1CBD8B92" w14:textId="77777777" w:rsidTr="00E71560">
        <w:tc>
          <w:tcPr>
            <w:tcW w:w="1570" w:type="dxa"/>
            <w:vMerge/>
            <w:shd w:val="clear" w:color="auto" w:fill="FFFFFF" w:themeFill="background1"/>
          </w:tcPr>
          <w:p w14:paraId="3AF28F90" w14:textId="77777777" w:rsidR="001E5935" w:rsidRPr="001F1246" w:rsidRDefault="001E5935" w:rsidP="001F1246">
            <w:pPr>
              <w:rPr>
                <w:b/>
              </w:rPr>
            </w:pPr>
          </w:p>
        </w:tc>
        <w:tc>
          <w:tcPr>
            <w:tcW w:w="8319" w:type="dxa"/>
            <w:tcBorders>
              <w:top w:val="nil"/>
              <w:bottom w:val="single" w:sz="4" w:space="0" w:color="auto"/>
            </w:tcBorders>
          </w:tcPr>
          <w:p w14:paraId="067A4BE0" w14:textId="0A963312" w:rsidR="001E5935" w:rsidRPr="001F1246" w:rsidRDefault="001E5935" w:rsidP="001F1246">
            <w:pPr>
              <w:rPr>
                <w:lang w:eastAsia="nl-BE"/>
              </w:rPr>
            </w:pPr>
            <w:r w:rsidRPr="001F1246">
              <w:rPr>
                <w:lang w:eastAsia="nl-BE"/>
              </w:rPr>
              <w:t xml:space="preserve">Schrijf met de andere spelers die deze opdracht hebben </w:t>
            </w:r>
            <w:r w:rsidR="00164975">
              <w:rPr>
                <w:lang w:eastAsia="nl-BE"/>
              </w:rPr>
              <w:t>een bedankingskaartje voor jullie leefgroepbegeleiding, voor elk van hen een kaartje.</w:t>
            </w:r>
            <w:r w:rsidR="001F1246">
              <w:rPr>
                <w:lang w:eastAsia="nl-BE"/>
              </w:rPr>
              <w:t xml:space="preserve">  </w:t>
            </w:r>
            <w:r w:rsidR="008349EF">
              <w:rPr>
                <w:lang w:eastAsia="nl-BE"/>
              </w:rPr>
              <w:t>Op het kaartje komen een mooie tekening en een prachtig Krinkelwaardig tekstje.</w:t>
            </w:r>
            <w:r w:rsidR="001F1246">
              <w:rPr>
                <w:lang w:eastAsia="nl-BE"/>
              </w:rPr>
              <w:t xml:space="preserve">  </w:t>
            </w:r>
          </w:p>
        </w:tc>
      </w:tr>
      <w:tr w:rsidR="001E5935" w:rsidRPr="001F1246" w14:paraId="2D4563BF" w14:textId="77777777" w:rsidTr="00E71560">
        <w:tc>
          <w:tcPr>
            <w:tcW w:w="1570" w:type="dxa"/>
            <w:vMerge w:val="restart"/>
            <w:shd w:val="clear" w:color="auto" w:fill="FFFFFF" w:themeFill="background1"/>
          </w:tcPr>
          <w:p w14:paraId="2EA0268C" w14:textId="77777777" w:rsidR="001E5935" w:rsidRPr="001F1246" w:rsidRDefault="001E5935" w:rsidP="001F1246">
            <w:pPr>
              <w:rPr>
                <w:b/>
              </w:rPr>
            </w:pPr>
            <w:r w:rsidRPr="001F1246">
              <w:rPr>
                <w:b/>
              </w:rPr>
              <w:t>27</w:t>
            </w:r>
          </w:p>
        </w:tc>
        <w:tc>
          <w:tcPr>
            <w:tcW w:w="8319" w:type="dxa"/>
            <w:tcBorders>
              <w:top w:val="single" w:sz="4" w:space="0" w:color="auto"/>
              <w:bottom w:val="nil"/>
            </w:tcBorders>
          </w:tcPr>
          <w:p w14:paraId="50F39FC7" w14:textId="64FB6DAB" w:rsidR="001E5935" w:rsidRPr="001F1246" w:rsidRDefault="001E5935" w:rsidP="001F1246">
            <w:pPr>
              <w:rPr>
                <w:rStyle w:val="Lay-outaanwijzingChar"/>
              </w:rPr>
            </w:pPr>
            <w:r w:rsidRPr="001F1246">
              <w:rPr>
                <w:rStyle w:val="Lay-outaanwijzingChar"/>
              </w:rPr>
              <w:t xml:space="preserve">Engagement is </w:t>
            </w:r>
            <w:r w:rsidR="00A40B41">
              <w:rPr>
                <w:rStyle w:val="Lay-outaanwijzingChar"/>
              </w:rPr>
              <w:t xml:space="preserve">... </w:t>
            </w:r>
            <w:r w:rsidRPr="001F1246">
              <w:rPr>
                <w:rStyle w:val="Lay-outaanwijzingChar"/>
              </w:rPr>
              <w:t>soms je eigen werk niet goed genoeg vinden</w:t>
            </w:r>
            <w:r w:rsidR="00A40B41">
              <w:rPr>
                <w:rStyle w:val="Lay-outaanwijzingChar"/>
              </w:rPr>
              <w:t>.</w:t>
            </w:r>
          </w:p>
        </w:tc>
      </w:tr>
      <w:tr w:rsidR="001E5935" w:rsidRPr="001F1246" w14:paraId="33115872" w14:textId="77777777" w:rsidTr="00E71560">
        <w:tc>
          <w:tcPr>
            <w:tcW w:w="1570" w:type="dxa"/>
            <w:vMerge/>
            <w:shd w:val="clear" w:color="auto" w:fill="FFFFFF" w:themeFill="background1"/>
          </w:tcPr>
          <w:p w14:paraId="5A1050AE" w14:textId="77777777" w:rsidR="001E5935" w:rsidRPr="001F1246" w:rsidRDefault="001E5935" w:rsidP="001F1246">
            <w:pPr>
              <w:rPr>
                <w:b/>
              </w:rPr>
            </w:pPr>
          </w:p>
        </w:tc>
        <w:tc>
          <w:tcPr>
            <w:tcW w:w="8319" w:type="dxa"/>
            <w:tcBorders>
              <w:top w:val="nil"/>
              <w:bottom w:val="single" w:sz="4" w:space="0" w:color="auto"/>
            </w:tcBorders>
          </w:tcPr>
          <w:p w14:paraId="3EF40930" w14:textId="24621588" w:rsidR="001E5935" w:rsidRPr="001F1246" w:rsidRDefault="001E5935" w:rsidP="001F1246">
            <w:pPr>
              <w:rPr>
                <w:lang w:eastAsia="nl-BE"/>
              </w:rPr>
            </w:pPr>
            <w:r w:rsidRPr="001F1246">
              <w:rPr>
                <w:lang w:eastAsia="nl-BE"/>
              </w:rPr>
              <w:t>Als de kaartjes klaar zi</w:t>
            </w:r>
            <w:r w:rsidR="001D2AF0">
              <w:rPr>
                <w:lang w:eastAsia="nl-BE"/>
              </w:rPr>
              <w:t xml:space="preserve">jn, kies je er één uit en je </w:t>
            </w:r>
            <w:r w:rsidRPr="001F1246">
              <w:rPr>
                <w:lang w:eastAsia="nl-BE"/>
              </w:rPr>
              <w:t>scheurt het in kleine stukjes</w:t>
            </w:r>
            <w:r w:rsidR="001F1246">
              <w:rPr>
                <w:lang w:eastAsia="nl-BE"/>
              </w:rPr>
              <w:t xml:space="preserve">.  </w:t>
            </w:r>
          </w:p>
        </w:tc>
      </w:tr>
      <w:tr w:rsidR="001E5935" w:rsidRPr="001F1246" w14:paraId="423E6B17" w14:textId="77777777" w:rsidTr="00E71560">
        <w:tc>
          <w:tcPr>
            <w:tcW w:w="1570" w:type="dxa"/>
            <w:vMerge w:val="restart"/>
            <w:shd w:val="clear" w:color="auto" w:fill="FFFFFF" w:themeFill="background1"/>
          </w:tcPr>
          <w:p w14:paraId="3B7AD75E" w14:textId="77777777" w:rsidR="001E5935" w:rsidRPr="001F1246" w:rsidRDefault="001E5935" w:rsidP="001F1246">
            <w:pPr>
              <w:rPr>
                <w:b/>
              </w:rPr>
            </w:pPr>
            <w:r w:rsidRPr="001F1246">
              <w:rPr>
                <w:b/>
              </w:rPr>
              <w:t>28</w:t>
            </w:r>
          </w:p>
        </w:tc>
        <w:tc>
          <w:tcPr>
            <w:tcW w:w="8319" w:type="dxa"/>
            <w:tcBorders>
              <w:bottom w:val="nil"/>
            </w:tcBorders>
          </w:tcPr>
          <w:p w14:paraId="72A515B3" w14:textId="586579AD" w:rsidR="001E5935" w:rsidRPr="001F1246" w:rsidRDefault="00A40B41" w:rsidP="001F1246">
            <w:pPr>
              <w:rPr>
                <w:rStyle w:val="Lay-outaanwijzingChar"/>
              </w:rPr>
            </w:pPr>
            <w:r>
              <w:rPr>
                <w:rStyle w:val="Lay-outaanwijzingChar"/>
              </w:rPr>
              <w:t>Engagement is ... grenzen verleggen.</w:t>
            </w:r>
            <w:r w:rsidR="001E5935" w:rsidRPr="001F1246">
              <w:rPr>
                <w:rStyle w:val="Lay-outaanwijzingChar"/>
              </w:rPr>
              <w:t xml:space="preserve"> </w:t>
            </w:r>
          </w:p>
        </w:tc>
      </w:tr>
      <w:tr w:rsidR="001E5935" w:rsidRPr="001F1246" w14:paraId="58BCC9E8" w14:textId="77777777" w:rsidTr="00E71560">
        <w:tc>
          <w:tcPr>
            <w:tcW w:w="1570" w:type="dxa"/>
            <w:vMerge/>
            <w:shd w:val="clear" w:color="auto" w:fill="FFFFFF" w:themeFill="background1"/>
          </w:tcPr>
          <w:p w14:paraId="6F9F1CF5" w14:textId="77777777" w:rsidR="001E5935" w:rsidRPr="001F1246" w:rsidRDefault="001E5935" w:rsidP="001F1246">
            <w:pPr>
              <w:rPr>
                <w:b/>
              </w:rPr>
            </w:pPr>
          </w:p>
        </w:tc>
        <w:tc>
          <w:tcPr>
            <w:tcW w:w="8319" w:type="dxa"/>
            <w:tcBorders>
              <w:top w:val="nil"/>
              <w:bottom w:val="single" w:sz="4" w:space="0" w:color="auto"/>
            </w:tcBorders>
          </w:tcPr>
          <w:p w14:paraId="4626C768" w14:textId="01A71A1D"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r w:rsidR="001F1246">
              <w:rPr>
                <w:lang w:eastAsia="nl-BE"/>
              </w:rPr>
              <w:t xml:space="preserve">.  </w:t>
            </w:r>
          </w:p>
        </w:tc>
      </w:tr>
      <w:tr w:rsidR="001E5935" w:rsidRPr="001F1246" w14:paraId="69860211" w14:textId="77777777" w:rsidTr="00E71560">
        <w:tc>
          <w:tcPr>
            <w:tcW w:w="1570" w:type="dxa"/>
            <w:vMerge w:val="restart"/>
            <w:shd w:val="clear" w:color="auto" w:fill="FFFFFF" w:themeFill="background1"/>
          </w:tcPr>
          <w:p w14:paraId="5D9A9D0D" w14:textId="77777777" w:rsidR="001E5935" w:rsidRPr="001F1246" w:rsidRDefault="001E5935" w:rsidP="001F1246">
            <w:pPr>
              <w:rPr>
                <w:b/>
              </w:rPr>
            </w:pPr>
            <w:r w:rsidRPr="001F1246">
              <w:rPr>
                <w:b/>
              </w:rPr>
              <w:t>29</w:t>
            </w:r>
          </w:p>
        </w:tc>
        <w:tc>
          <w:tcPr>
            <w:tcW w:w="8319" w:type="dxa"/>
            <w:tcBorders>
              <w:bottom w:val="nil"/>
            </w:tcBorders>
          </w:tcPr>
          <w:p w14:paraId="0F87D86A" w14:textId="2476BDB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00A40B41">
              <w:rPr>
                <w:rStyle w:val="Lay-outaanwijzingChar"/>
              </w:rPr>
              <w:t>adenken over je drijfveren.</w:t>
            </w:r>
          </w:p>
        </w:tc>
      </w:tr>
      <w:tr w:rsidR="001E5935" w:rsidRPr="001F1246" w14:paraId="6B069148" w14:textId="77777777" w:rsidTr="00E71560">
        <w:tc>
          <w:tcPr>
            <w:tcW w:w="1570" w:type="dxa"/>
            <w:vMerge/>
            <w:shd w:val="clear" w:color="auto" w:fill="FFFFFF" w:themeFill="background1"/>
          </w:tcPr>
          <w:p w14:paraId="550A42C8" w14:textId="77777777" w:rsidR="001E5935" w:rsidRPr="001F1246" w:rsidRDefault="001E5935" w:rsidP="001F1246">
            <w:pPr>
              <w:rPr>
                <w:b/>
              </w:rPr>
            </w:pPr>
          </w:p>
        </w:tc>
        <w:tc>
          <w:tcPr>
            <w:tcW w:w="8319" w:type="dxa"/>
            <w:tcBorders>
              <w:top w:val="nil"/>
              <w:bottom w:val="single" w:sz="4" w:space="0" w:color="auto"/>
            </w:tcBorders>
          </w:tcPr>
          <w:p w14:paraId="05B0CF1F" w14:textId="41DA160A" w:rsidR="001E5935" w:rsidRPr="001F1246" w:rsidRDefault="00C81A94" w:rsidP="001F1246">
            <w:pPr>
              <w:rPr>
                <w:lang w:eastAsia="nl-BE"/>
              </w:rPr>
            </w:pPr>
            <w:r>
              <w:rPr>
                <w:lang w:eastAsia="nl-BE"/>
              </w:rPr>
              <w:t>Waar denk jij aan bij het woord ‘engagement’?  Noteer op het grote blad waar iemand eerder al dat woord op schreef drie trefwoorden of associaties.</w:t>
            </w:r>
            <w:r w:rsidR="001F1246">
              <w:rPr>
                <w:lang w:eastAsia="nl-BE"/>
              </w:rPr>
              <w:t xml:space="preserve">  </w:t>
            </w:r>
            <w:r w:rsidR="001E5935" w:rsidRPr="001F1246">
              <w:rPr>
                <w:lang w:eastAsia="nl-BE"/>
              </w:rPr>
              <w:t>Je mag geen dingen opschrijven die iemand anders al opschreef!</w:t>
            </w:r>
          </w:p>
        </w:tc>
      </w:tr>
      <w:tr w:rsidR="001E5935" w:rsidRPr="001F1246" w14:paraId="074FCD60" w14:textId="77777777" w:rsidTr="00E71560">
        <w:tc>
          <w:tcPr>
            <w:tcW w:w="1570" w:type="dxa"/>
            <w:vMerge w:val="restart"/>
            <w:shd w:val="clear" w:color="auto" w:fill="FFFFFF" w:themeFill="background1"/>
          </w:tcPr>
          <w:p w14:paraId="760059C2" w14:textId="77777777" w:rsidR="001E5935" w:rsidRPr="001F1246" w:rsidRDefault="001E5935" w:rsidP="001F1246">
            <w:pPr>
              <w:rPr>
                <w:b/>
              </w:rPr>
            </w:pPr>
            <w:r w:rsidRPr="001F1246">
              <w:rPr>
                <w:b/>
              </w:rPr>
              <w:t>30</w:t>
            </w:r>
          </w:p>
        </w:tc>
        <w:tc>
          <w:tcPr>
            <w:tcW w:w="8319" w:type="dxa"/>
            <w:tcBorders>
              <w:bottom w:val="nil"/>
            </w:tcBorders>
          </w:tcPr>
          <w:p w14:paraId="0680692E" w14:textId="7EEECE2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3D7D1956" w14:textId="77777777" w:rsidTr="00E71560">
        <w:tc>
          <w:tcPr>
            <w:tcW w:w="1570" w:type="dxa"/>
            <w:vMerge/>
            <w:shd w:val="clear" w:color="auto" w:fill="FFFFFF" w:themeFill="background1"/>
          </w:tcPr>
          <w:p w14:paraId="1B86902D" w14:textId="77777777" w:rsidR="001E5935" w:rsidRPr="001F1246" w:rsidRDefault="001E5935" w:rsidP="001F1246">
            <w:pPr>
              <w:rPr>
                <w:b/>
              </w:rPr>
            </w:pPr>
          </w:p>
        </w:tc>
        <w:tc>
          <w:tcPr>
            <w:tcW w:w="8319" w:type="dxa"/>
            <w:tcBorders>
              <w:top w:val="nil"/>
              <w:bottom w:val="single" w:sz="4" w:space="0" w:color="auto"/>
            </w:tcBorders>
          </w:tcPr>
          <w:p w14:paraId="1455DFF3" w14:textId="24BC3F78"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0FC5A34D" w14:textId="77777777" w:rsidTr="00E71560">
        <w:tc>
          <w:tcPr>
            <w:tcW w:w="1570" w:type="dxa"/>
            <w:vMerge w:val="restart"/>
            <w:shd w:val="clear" w:color="auto" w:fill="FFFFFF" w:themeFill="background1"/>
          </w:tcPr>
          <w:p w14:paraId="0341CA98" w14:textId="77777777" w:rsidR="001E5935" w:rsidRPr="001F1246" w:rsidRDefault="001E5935" w:rsidP="001F1246">
            <w:pPr>
              <w:rPr>
                <w:b/>
              </w:rPr>
            </w:pPr>
            <w:r w:rsidRPr="001F1246">
              <w:rPr>
                <w:b/>
              </w:rPr>
              <w:t>31</w:t>
            </w:r>
          </w:p>
        </w:tc>
        <w:tc>
          <w:tcPr>
            <w:tcW w:w="8319" w:type="dxa"/>
            <w:tcBorders>
              <w:bottom w:val="nil"/>
            </w:tcBorders>
          </w:tcPr>
          <w:p w14:paraId="0E05CE3D" w14:textId="59FD9081"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4D57B83C" w14:textId="77777777" w:rsidTr="00E71560">
        <w:tc>
          <w:tcPr>
            <w:tcW w:w="1570" w:type="dxa"/>
            <w:vMerge/>
            <w:shd w:val="clear" w:color="auto" w:fill="FFFFFF" w:themeFill="background1"/>
          </w:tcPr>
          <w:p w14:paraId="2C1680BD" w14:textId="77777777" w:rsidR="001E5935" w:rsidRPr="001F1246" w:rsidRDefault="001E5935" w:rsidP="001F1246">
            <w:pPr>
              <w:rPr>
                <w:b/>
              </w:rPr>
            </w:pPr>
          </w:p>
        </w:tc>
        <w:tc>
          <w:tcPr>
            <w:tcW w:w="8319" w:type="dxa"/>
            <w:tcBorders>
              <w:top w:val="nil"/>
              <w:bottom w:val="single" w:sz="4" w:space="0" w:color="auto"/>
            </w:tcBorders>
          </w:tcPr>
          <w:p w14:paraId="76559C3D" w14:textId="397800E0"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549D7E04" w14:textId="77777777" w:rsidTr="00E71560">
        <w:tc>
          <w:tcPr>
            <w:tcW w:w="1570" w:type="dxa"/>
            <w:vMerge w:val="restart"/>
            <w:shd w:val="clear" w:color="auto" w:fill="FFFFFF" w:themeFill="background1"/>
          </w:tcPr>
          <w:p w14:paraId="3943BB2D" w14:textId="77777777" w:rsidR="001E5935" w:rsidRPr="001F1246" w:rsidRDefault="001E5935" w:rsidP="001F1246">
            <w:pPr>
              <w:rPr>
                <w:b/>
              </w:rPr>
            </w:pPr>
            <w:r w:rsidRPr="001F1246">
              <w:rPr>
                <w:b/>
              </w:rPr>
              <w:t>32</w:t>
            </w:r>
          </w:p>
        </w:tc>
        <w:tc>
          <w:tcPr>
            <w:tcW w:w="8319" w:type="dxa"/>
            <w:tcBorders>
              <w:bottom w:val="nil"/>
            </w:tcBorders>
          </w:tcPr>
          <w:p w14:paraId="76707DF8" w14:textId="271A04D9" w:rsidR="001E5935" w:rsidRPr="001F1246" w:rsidRDefault="00A40B41" w:rsidP="001F1246">
            <w:pPr>
              <w:rPr>
                <w:rStyle w:val="Lay-outaanwijzingChar"/>
              </w:rPr>
            </w:pPr>
            <w:r>
              <w:rPr>
                <w:rStyle w:val="Lay-outaanwijzingChar"/>
              </w:rPr>
              <w:t>Engagement is ... er samen voor gaan.</w:t>
            </w:r>
          </w:p>
        </w:tc>
      </w:tr>
      <w:tr w:rsidR="001E5935" w:rsidRPr="001F1246" w14:paraId="5595EC63" w14:textId="77777777" w:rsidTr="00E71560">
        <w:tc>
          <w:tcPr>
            <w:tcW w:w="1570" w:type="dxa"/>
            <w:vMerge/>
            <w:shd w:val="clear" w:color="auto" w:fill="FFFFFF" w:themeFill="background1"/>
          </w:tcPr>
          <w:p w14:paraId="38F84116" w14:textId="77777777" w:rsidR="001E5935" w:rsidRPr="001F1246" w:rsidRDefault="001E5935" w:rsidP="001F1246">
            <w:pPr>
              <w:rPr>
                <w:b/>
              </w:rPr>
            </w:pPr>
          </w:p>
        </w:tc>
        <w:tc>
          <w:tcPr>
            <w:tcW w:w="8319" w:type="dxa"/>
            <w:tcBorders>
              <w:top w:val="nil"/>
              <w:bottom w:val="single" w:sz="4" w:space="0" w:color="auto"/>
            </w:tcBorders>
          </w:tcPr>
          <w:p w14:paraId="26E5B678" w14:textId="5E1D0CF9" w:rsidR="001E5935" w:rsidRPr="001F1246" w:rsidRDefault="007168E6" w:rsidP="001F1246">
            <w:r>
              <w:rPr>
                <w:lang w:eastAsia="nl-BE"/>
              </w:rPr>
              <w:t>Loop hand in hand met alle andere spelers die deze opdracht kregen een toertje rond het terrein.</w:t>
            </w:r>
          </w:p>
        </w:tc>
      </w:tr>
      <w:tr w:rsidR="001E5935" w:rsidRPr="001F1246" w14:paraId="4AC141C8" w14:textId="77777777" w:rsidTr="00E71560">
        <w:tc>
          <w:tcPr>
            <w:tcW w:w="1570" w:type="dxa"/>
            <w:vMerge w:val="restart"/>
            <w:shd w:val="clear" w:color="auto" w:fill="FFFFFF" w:themeFill="background1"/>
          </w:tcPr>
          <w:p w14:paraId="739A8726" w14:textId="77777777" w:rsidR="001E5935" w:rsidRPr="001F1246" w:rsidRDefault="001E5935" w:rsidP="001F1246">
            <w:pPr>
              <w:rPr>
                <w:b/>
              </w:rPr>
            </w:pPr>
            <w:r w:rsidRPr="001F1246">
              <w:rPr>
                <w:b/>
              </w:rPr>
              <w:t>33</w:t>
            </w:r>
          </w:p>
        </w:tc>
        <w:tc>
          <w:tcPr>
            <w:tcW w:w="8319" w:type="dxa"/>
            <w:tcBorders>
              <w:bottom w:val="nil"/>
            </w:tcBorders>
          </w:tcPr>
          <w:p w14:paraId="0A3FC04F" w14:textId="4F30A93B" w:rsidR="001E5935" w:rsidRPr="001F1246" w:rsidRDefault="00A40B41" w:rsidP="001F1246">
            <w:pPr>
              <w:rPr>
                <w:rStyle w:val="Lay-outaanwijzingChar"/>
              </w:rPr>
            </w:pPr>
            <w:r>
              <w:rPr>
                <w:rStyle w:val="Lay-outaanwijzingChar"/>
              </w:rPr>
              <w:t>Engagement is ...  Chiro overal in herkennen.</w:t>
            </w:r>
          </w:p>
        </w:tc>
      </w:tr>
      <w:tr w:rsidR="001E5935" w:rsidRPr="001F1246" w14:paraId="1B9ABFD9" w14:textId="77777777" w:rsidTr="00E71560">
        <w:tc>
          <w:tcPr>
            <w:tcW w:w="1570" w:type="dxa"/>
            <w:vMerge/>
            <w:shd w:val="clear" w:color="auto" w:fill="FFFFFF" w:themeFill="background1"/>
          </w:tcPr>
          <w:p w14:paraId="73058080" w14:textId="77777777" w:rsidR="001E5935" w:rsidRPr="001F1246" w:rsidRDefault="001E5935" w:rsidP="001F1246">
            <w:pPr>
              <w:rPr>
                <w:b/>
              </w:rPr>
            </w:pPr>
          </w:p>
        </w:tc>
        <w:tc>
          <w:tcPr>
            <w:tcW w:w="8319" w:type="dxa"/>
            <w:tcBorders>
              <w:top w:val="nil"/>
              <w:bottom w:val="single" w:sz="4" w:space="0" w:color="auto"/>
            </w:tcBorders>
          </w:tcPr>
          <w:p w14:paraId="351FAF74" w14:textId="62479566"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1491158C" w14:textId="77777777" w:rsidTr="00E71560">
        <w:tc>
          <w:tcPr>
            <w:tcW w:w="1570" w:type="dxa"/>
            <w:vMerge w:val="restart"/>
            <w:shd w:val="clear" w:color="auto" w:fill="FFFFFF" w:themeFill="background1"/>
          </w:tcPr>
          <w:p w14:paraId="1ABE9EFB" w14:textId="77777777" w:rsidR="001E5935" w:rsidRPr="001F1246" w:rsidRDefault="001E5935" w:rsidP="001F1246">
            <w:pPr>
              <w:rPr>
                <w:b/>
              </w:rPr>
            </w:pPr>
            <w:r w:rsidRPr="001F1246">
              <w:rPr>
                <w:b/>
              </w:rPr>
              <w:t>36</w:t>
            </w:r>
          </w:p>
        </w:tc>
        <w:tc>
          <w:tcPr>
            <w:tcW w:w="8319" w:type="dxa"/>
            <w:tcBorders>
              <w:bottom w:val="nil"/>
            </w:tcBorders>
          </w:tcPr>
          <w:p w14:paraId="1DE5D109" w14:textId="42009243" w:rsidR="001E5935" w:rsidRPr="001F1246" w:rsidRDefault="00A40B41" w:rsidP="001F1246">
            <w:pPr>
              <w:rPr>
                <w:rStyle w:val="Lay-outaanwijzingChar"/>
              </w:rPr>
            </w:pPr>
            <w:r>
              <w:rPr>
                <w:rStyle w:val="Lay-outaanwijzingChar"/>
              </w:rPr>
              <w:t>Engagement is ... luisteren naar elkaar.</w:t>
            </w:r>
          </w:p>
        </w:tc>
      </w:tr>
      <w:tr w:rsidR="001E5935" w:rsidRPr="001F1246" w14:paraId="14248F8F" w14:textId="77777777" w:rsidTr="00E71560">
        <w:tc>
          <w:tcPr>
            <w:tcW w:w="1570" w:type="dxa"/>
            <w:vMerge/>
            <w:shd w:val="clear" w:color="auto" w:fill="FFFFFF" w:themeFill="background1"/>
          </w:tcPr>
          <w:p w14:paraId="1CF45615" w14:textId="77777777" w:rsidR="001E5935" w:rsidRPr="001F1246" w:rsidRDefault="001E5935" w:rsidP="001F1246">
            <w:pPr>
              <w:rPr>
                <w:b/>
              </w:rPr>
            </w:pPr>
          </w:p>
        </w:tc>
        <w:tc>
          <w:tcPr>
            <w:tcW w:w="8319" w:type="dxa"/>
            <w:tcBorders>
              <w:top w:val="nil"/>
              <w:bottom w:val="single" w:sz="4" w:space="0" w:color="auto"/>
            </w:tcBorders>
          </w:tcPr>
          <w:p w14:paraId="64971C46" w14:textId="4C3E2AFD"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4C341533" w14:textId="77777777" w:rsidTr="00E71560">
        <w:tc>
          <w:tcPr>
            <w:tcW w:w="1570" w:type="dxa"/>
            <w:vMerge w:val="restart"/>
            <w:shd w:val="clear" w:color="auto" w:fill="FFFFFF" w:themeFill="background1"/>
          </w:tcPr>
          <w:p w14:paraId="59A42A87" w14:textId="77777777" w:rsidR="001E5935" w:rsidRPr="001F1246" w:rsidRDefault="001E5935" w:rsidP="001F1246">
            <w:pPr>
              <w:rPr>
                <w:b/>
              </w:rPr>
            </w:pPr>
            <w:r w:rsidRPr="001F1246">
              <w:rPr>
                <w:b/>
              </w:rPr>
              <w:t>39</w:t>
            </w:r>
          </w:p>
        </w:tc>
        <w:tc>
          <w:tcPr>
            <w:tcW w:w="8319" w:type="dxa"/>
            <w:tcBorders>
              <w:bottom w:val="nil"/>
            </w:tcBorders>
          </w:tcPr>
          <w:p w14:paraId="0A00651F" w14:textId="5CB16921"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56300350" w14:textId="77777777" w:rsidTr="00E71560">
        <w:tc>
          <w:tcPr>
            <w:tcW w:w="1570" w:type="dxa"/>
            <w:vMerge/>
            <w:shd w:val="clear" w:color="auto" w:fill="FFFFFF" w:themeFill="background1"/>
          </w:tcPr>
          <w:p w14:paraId="051E358D" w14:textId="77777777" w:rsidR="001E5935" w:rsidRPr="001F1246" w:rsidRDefault="001E5935" w:rsidP="001F1246">
            <w:pPr>
              <w:rPr>
                <w:b/>
              </w:rPr>
            </w:pPr>
          </w:p>
        </w:tc>
        <w:tc>
          <w:tcPr>
            <w:tcW w:w="8319" w:type="dxa"/>
            <w:tcBorders>
              <w:top w:val="nil"/>
              <w:bottom w:val="single" w:sz="4" w:space="0" w:color="auto"/>
            </w:tcBorders>
          </w:tcPr>
          <w:p w14:paraId="72F90489" w14:textId="6FFEBE56" w:rsidR="001E5935" w:rsidRPr="001F1246" w:rsidRDefault="001E5935" w:rsidP="001F1246">
            <w:r w:rsidRPr="001F1246">
              <w:t xml:space="preserve">Speel mee </w:t>
            </w:r>
            <w:r w:rsidR="00B7520F">
              <w:t>zakdoek-leggen</w:t>
            </w:r>
            <w:r w:rsidR="001F1246">
              <w:t xml:space="preserve">.  </w:t>
            </w:r>
          </w:p>
        </w:tc>
      </w:tr>
      <w:tr w:rsidR="001E5935" w:rsidRPr="001F1246" w14:paraId="0DAFCD3B" w14:textId="77777777" w:rsidTr="00E71560">
        <w:tc>
          <w:tcPr>
            <w:tcW w:w="1570" w:type="dxa"/>
            <w:vMerge w:val="restart"/>
            <w:shd w:val="clear" w:color="auto" w:fill="FFFFFF" w:themeFill="background1"/>
          </w:tcPr>
          <w:p w14:paraId="0AFC0489" w14:textId="77777777" w:rsidR="001E5935" w:rsidRPr="001F1246" w:rsidRDefault="001E5935" w:rsidP="001F1246">
            <w:pPr>
              <w:rPr>
                <w:b/>
              </w:rPr>
            </w:pPr>
            <w:r w:rsidRPr="001F1246">
              <w:rPr>
                <w:b/>
              </w:rPr>
              <w:t>41</w:t>
            </w:r>
          </w:p>
        </w:tc>
        <w:tc>
          <w:tcPr>
            <w:tcW w:w="8319" w:type="dxa"/>
            <w:tcBorders>
              <w:bottom w:val="nil"/>
            </w:tcBorders>
            <w:shd w:val="clear" w:color="auto" w:fill="auto"/>
          </w:tcPr>
          <w:p w14:paraId="0146A18A" w14:textId="2EC61AF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oeilijk onder woorden te brengen</w:t>
            </w:r>
            <w:r w:rsidR="00A40B41">
              <w:rPr>
                <w:rStyle w:val="Lay-outaanwijzingChar"/>
              </w:rPr>
              <w:t>.</w:t>
            </w:r>
          </w:p>
        </w:tc>
      </w:tr>
      <w:tr w:rsidR="001E5935" w:rsidRPr="001F1246" w14:paraId="4FAB01C1" w14:textId="77777777" w:rsidTr="00E71560">
        <w:tc>
          <w:tcPr>
            <w:tcW w:w="1570" w:type="dxa"/>
            <w:vMerge/>
            <w:shd w:val="clear" w:color="auto" w:fill="FFFFFF" w:themeFill="background1"/>
          </w:tcPr>
          <w:p w14:paraId="2C60F65A" w14:textId="77777777" w:rsidR="001E5935" w:rsidRPr="001F1246" w:rsidRDefault="001E5935" w:rsidP="001F1246">
            <w:pPr>
              <w:rPr>
                <w:b/>
              </w:rPr>
            </w:pPr>
          </w:p>
        </w:tc>
        <w:tc>
          <w:tcPr>
            <w:tcW w:w="8319" w:type="dxa"/>
            <w:tcBorders>
              <w:top w:val="nil"/>
              <w:bottom w:val="single" w:sz="4" w:space="0" w:color="auto"/>
            </w:tcBorders>
          </w:tcPr>
          <w:p w14:paraId="1ED7963A" w14:textId="01054CA7" w:rsidR="001E5935" w:rsidRPr="001F1246" w:rsidRDefault="001E5935" w:rsidP="001F1246">
            <w:pPr>
              <w:rPr>
                <w:lang w:eastAsia="nl-BE"/>
              </w:rPr>
            </w:pPr>
            <w:r w:rsidRPr="001F1246">
              <w:rPr>
                <w:lang w:eastAsia="nl-BE"/>
              </w:rPr>
              <w:t>Maak samen met speler 11 op de melodie van een bekend (Chiro)lied een Chiro-engagementslied</w:t>
            </w:r>
            <w:r w:rsidR="00A40B41">
              <w:rPr>
                <w:lang w:eastAsia="nl-BE"/>
              </w:rPr>
              <w:t>.</w:t>
            </w:r>
          </w:p>
        </w:tc>
      </w:tr>
      <w:tr w:rsidR="001E5935" w:rsidRPr="001F1246" w14:paraId="4C8EF4DF" w14:textId="77777777" w:rsidTr="00E71560">
        <w:tc>
          <w:tcPr>
            <w:tcW w:w="1570" w:type="dxa"/>
            <w:vMerge w:val="restart"/>
            <w:shd w:val="clear" w:color="auto" w:fill="FFFFFF" w:themeFill="background1"/>
          </w:tcPr>
          <w:p w14:paraId="6E6F20AA" w14:textId="77777777" w:rsidR="001E5935" w:rsidRPr="001F1246" w:rsidRDefault="001E5935" w:rsidP="001F1246">
            <w:pPr>
              <w:rPr>
                <w:b/>
              </w:rPr>
            </w:pPr>
            <w:r w:rsidRPr="001F1246">
              <w:rPr>
                <w:b/>
              </w:rPr>
              <w:t>46</w:t>
            </w:r>
          </w:p>
        </w:tc>
        <w:tc>
          <w:tcPr>
            <w:tcW w:w="8319" w:type="dxa"/>
            <w:tcBorders>
              <w:bottom w:val="nil"/>
            </w:tcBorders>
            <w:shd w:val="clear" w:color="auto" w:fill="auto"/>
          </w:tcPr>
          <w:p w14:paraId="3845104C" w14:textId="435A4AC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bloemetjes buiten zetten</w:t>
            </w:r>
            <w:r w:rsidR="00A40B41">
              <w:rPr>
                <w:rStyle w:val="Lay-outaanwijzingChar"/>
              </w:rPr>
              <w:t>.</w:t>
            </w:r>
          </w:p>
        </w:tc>
      </w:tr>
      <w:tr w:rsidR="001E5935" w:rsidRPr="001F1246" w14:paraId="577C9456" w14:textId="77777777" w:rsidTr="00E71560">
        <w:tc>
          <w:tcPr>
            <w:tcW w:w="1570" w:type="dxa"/>
            <w:vMerge/>
            <w:shd w:val="clear" w:color="auto" w:fill="FFFFFF" w:themeFill="background1"/>
          </w:tcPr>
          <w:p w14:paraId="2354F0DF" w14:textId="77777777" w:rsidR="001E5935" w:rsidRPr="001F1246" w:rsidRDefault="001E5935" w:rsidP="001F1246">
            <w:pPr>
              <w:rPr>
                <w:b/>
              </w:rPr>
            </w:pPr>
          </w:p>
        </w:tc>
        <w:tc>
          <w:tcPr>
            <w:tcW w:w="8319" w:type="dxa"/>
            <w:tcBorders>
              <w:top w:val="nil"/>
              <w:bottom w:val="single" w:sz="4" w:space="0" w:color="auto"/>
            </w:tcBorders>
          </w:tcPr>
          <w:p w14:paraId="0CA95708" w14:textId="06BD298E" w:rsidR="001E5935" w:rsidRPr="001F1246" w:rsidRDefault="001E5935" w:rsidP="001F1246">
            <w:pPr>
              <w:rPr>
                <w:lang w:eastAsia="nl-BE"/>
              </w:rPr>
            </w:pPr>
            <w:r w:rsidRPr="001F1246">
              <w:rPr>
                <w:lang w:eastAsia="nl-BE"/>
              </w:rPr>
              <w:t>Knip de bloemen uit die andere mensen aan het tekenen zijn</w:t>
            </w:r>
            <w:r w:rsidR="001F1246">
              <w:rPr>
                <w:lang w:eastAsia="nl-BE"/>
              </w:rPr>
              <w:t xml:space="preserve">.  </w:t>
            </w:r>
          </w:p>
        </w:tc>
      </w:tr>
      <w:tr w:rsidR="001E5935" w:rsidRPr="001F1246" w14:paraId="4EE195D0" w14:textId="77777777" w:rsidTr="00E71560">
        <w:tc>
          <w:tcPr>
            <w:tcW w:w="1570" w:type="dxa"/>
            <w:vMerge w:val="restart"/>
            <w:shd w:val="clear" w:color="auto" w:fill="FFFFFF" w:themeFill="background1"/>
          </w:tcPr>
          <w:p w14:paraId="61539D8D" w14:textId="77777777" w:rsidR="001E5935" w:rsidRPr="001F1246" w:rsidRDefault="001E5935" w:rsidP="001F1246">
            <w:pPr>
              <w:rPr>
                <w:b/>
              </w:rPr>
            </w:pPr>
            <w:r w:rsidRPr="001F1246">
              <w:rPr>
                <w:b/>
              </w:rPr>
              <w:t>47</w:t>
            </w:r>
          </w:p>
        </w:tc>
        <w:tc>
          <w:tcPr>
            <w:tcW w:w="8319" w:type="dxa"/>
            <w:tcBorders>
              <w:bottom w:val="nil"/>
            </w:tcBorders>
          </w:tcPr>
          <w:p w14:paraId="5FD02328" w14:textId="79F2AEC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waar je mee bezig bent</w:t>
            </w:r>
            <w:r w:rsidR="00A40B41">
              <w:rPr>
                <w:rStyle w:val="Lay-outaanwijzingChar"/>
              </w:rPr>
              <w:t>.</w:t>
            </w:r>
          </w:p>
        </w:tc>
      </w:tr>
      <w:tr w:rsidR="001E5935" w:rsidRPr="001F1246" w14:paraId="538731E5" w14:textId="77777777" w:rsidTr="00E71560">
        <w:tc>
          <w:tcPr>
            <w:tcW w:w="1570" w:type="dxa"/>
            <w:vMerge/>
            <w:shd w:val="clear" w:color="auto" w:fill="FFFFFF" w:themeFill="background1"/>
          </w:tcPr>
          <w:p w14:paraId="3F3D3610" w14:textId="77777777" w:rsidR="001E5935" w:rsidRPr="001F1246" w:rsidRDefault="001E5935" w:rsidP="001F1246">
            <w:pPr>
              <w:rPr>
                <w:b/>
              </w:rPr>
            </w:pPr>
          </w:p>
        </w:tc>
        <w:tc>
          <w:tcPr>
            <w:tcW w:w="8319" w:type="dxa"/>
            <w:tcBorders>
              <w:top w:val="nil"/>
              <w:bottom w:val="single" w:sz="4" w:space="0" w:color="auto"/>
            </w:tcBorders>
          </w:tcPr>
          <w:p w14:paraId="2A4FD410" w14:textId="1D72BF81" w:rsidR="001E5935" w:rsidRPr="001F1246" w:rsidRDefault="00B7520F" w:rsidP="001F1246">
            <w:pPr>
              <w:rPr>
                <w:lang w:eastAsia="nl-BE"/>
              </w:rPr>
            </w:pPr>
            <w:r>
              <w:rPr>
                <w:lang w:eastAsia="nl-BE"/>
              </w:rPr>
              <w:t>Beeld het prachtige woord ‘Chiro’ uit met jullie lichamen.</w:t>
            </w:r>
            <w:r w:rsidR="00EC75EB">
              <w:rPr>
                <w:lang w:eastAsia="nl-BE"/>
              </w:rPr>
              <w:t xml:space="preserve"> </w:t>
            </w:r>
          </w:p>
        </w:tc>
      </w:tr>
      <w:tr w:rsidR="001E5935" w:rsidRPr="001F1246" w14:paraId="2DAAC5CF" w14:textId="77777777" w:rsidTr="00E71560">
        <w:tc>
          <w:tcPr>
            <w:tcW w:w="1570" w:type="dxa"/>
            <w:vMerge w:val="restart"/>
            <w:shd w:val="clear" w:color="auto" w:fill="FFFFFF" w:themeFill="background1"/>
          </w:tcPr>
          <w:p w14:paraId="0491EDFE" w14:textId="77777777" w:rsidR="001E5935" w:rsidRPr="001F1246" w:rsidRDefault="001E5935" w:rsidP="001F1246">
            <w:pPr>
              <w:rPr>
                <w:b/>
              </w:rPr>
            </w:pPr>
            <w:r w:rsidRPr="001F1246">
              <w:rPr>
                <w:b/>
              </w:rPr>
              <w:t>48</w:t>
            </w:r>
          </w:p>
        </w:tc>
        <w:tc>
          <w:tcPr>
            <w:tcW w:w="8319" w:type="dxa"/>
            <w:tcBorders>
              <w:bottom w:val="nil"/>
            </w:tcBorders>
          </w:tcPr>
          <w:p w14:paraId="6D63EDE8" w14:textId="6E27AD0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 z</w:t>
            </w:r>
            <w:r w:rsidRPr="001F1246">
              <w:rPr>
                <w:rStyle w:val="Lay-outaanwijzingChar"/>
              </w:rPr>
              <w:t>org dragen voor jezelf (en voor de anderen)</w:t>
            </w:r>
            <w:r w:rsidR="00A40B41">
              <w:rPr>
                <w:rStyle w:val="Lay-outaanwijzingChar"/>
              </w:rPr>
              <w:t>.</w:t>
            </w:r>
          </w:p>
        </w:tc>
      </w:tr>
      <w:tr w:rsidR="001E5935" w:rsidRPr="001F1246" w14:paraId="70D3D8D6" w14:textId="77777777" w:rsidTr="00E71560">
        <w:tc>
          <w:tcPr>
            <w:tcW w:w="1570" w:type="dxa"/>
            <w:vMerge/>
            <w:shd w:val="clear" w:color="auto" w:fill="FFFFFF" w:themeFill="background1"/>
          </w:tcPr>
          <w:p w14:paraId="0B7358AA" w14:textId="77777777" w:rsidR="001E5935" w:rsidRPr="001F1246" w:rsidRDefault="001E5935" w:rsidP="001F1246">
            <w:pPr>
              <w:rPr>
                <w:b/>
              </w:rPr>
            </w:pPr>
          </w:p>
        </w:tc>
        <w:tc>
          <w:tcPr>
            <w:tcW w:w="8319" w:type="dxa"/>
            <w:tcBorders>
              <w:top w:val="nil"/>
              <w:bottom w:val="single" w:sz="4" w:space="0" w:color="auto"/>
            </w:tcBorders>
          </w:tcPr>
          <w:p w14:paraId="631D29A7" w14:textId="18E49B9E"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 xml:space="preserve">Doe de rest van de minuut zoveel mogelijk </w:t>
            </w:r>
            <w:proofErr w:type="spellStart"/>
            <w:r>
              <w:rPr>
                <w:lang w:eastAsia="nl-BE"/>
              </w:rPr>
              <w:t>sit</w:t>
            </w:r>
            <w:proofErr w:type="spellEnd"/>
            <w:r>
              <w:rPr>
                <w:lang w:eastAsia="nl-BE"/>
              </w:rPr>
              <w:t>-ups</w:t>
            </w:r>
            <w:r w:rsidR="001F1246">
              <w:rPr>
                <w:lang w:eastAsia="nl-BE"/>
              </w:rPr>
              <w:t xml:space="preserve">.  </w:t>
            </w:r>
          </w:p>
        </w:tc>
      </w:tr>
      <w:tr w:rsidR="001E5935" w:rsidRPr="001F1246" w14:paraId="31AC7B74" w14:textId="77777777" w:rsidTr="00E71560">
        <w:tc>
          <w:tcPr>
            <w:tcW w:w="1570" w:type="dxa"/>
            <w:vMerge w:val="restart"/>
            <w:shd w:val="clear" w:color="auto" w:fill="FFFFFF" w:themeFill="background1"/>
          </w:tcPr>
          <w:p w14:paraId="0A327C89" w14:textId="77777777" w:rsidR="001E5935" w:rsidRPr="001F1246" w:rsidRDefault="001E5935" w:rsidP="001F1246">
            <w:pPr>
              <w:rPr>
                <w:b/>
              </w:rPr>
            </w:pPr>
            <w:r w:rsidRPr="001F1246">
              <w:rPr>
                <w:b/>
              </w:rPr>
              <w:t>49</w:t>
            </w:r>
          </w:p>
        </w:tc>
        <w:tc>
          <w:tcPr>
            <w:tcW w:w="8319" w:type="dxa"/>
            <w:tcBorders>
              <w:bottom w:val="nil"/>
            </w:tcBorders>
          </w:tcPr>
          <w:p w14:paraId="4DE051BC" w14:textId="04F99230"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006E99CC" w14:textId="77777777" w:rsidTr="00E71560">
        <w:tc>
          <w:tcPr>
            <w:tcW w:w="1570" w:type="dxa"/>
            <w:vMerge/>
            <w:shd w:val="clear" w:color="auto" w:fill="FFFFFF" w:themeFill="background1"/>
          </w:tcPr>
          <w:p w14:paraId="4108E908" w14:textId="77777777" w:rsidR="001E5935" w:rsidRPr="001F1246" w:rsidRDefault="001E5935" w:rsidP="001F1246">
            <w:pPr>
              <w:rPr>
                <w:b/>
              </w:rPr>
            </w:pPr>
          </w:p>
        </w:tc>
        <w:tc>
          <w:tcPr>
            <w:tcW w:w="8319" w:type="dxa"/>
            <w:tcBorders>
              <w:top w:val="nil"/>
              <w:bottom w:val="single" w:sz="4" w:space="0" w:color="auto"/>
            </w:tcBorders>
          </w:tcPr>
          <w:p w14:paraId="0DE0B439" w14:textId="77777777" w:rsidR="001E5935" w:rsidRPr="001F1246" w:rsidRDefault="001E5935" w:rsidP="001F1246">
            <w:r w:rsidRPr="001F1246">
              <w:rPr>
                <w:lang w:eastAsia="nl-BE"/>
              </w:rPr>
              <w:t>Zing met de hele leefgroep het zelfgeschreven Chiro-engagementslied.</w:t>
            </w:r>
          </w:p>
        </w:tc>
      </w:tr>
      <w:tr w:rsidR="001E5935" w:rsidRPr="001F1246" w14:paraId="36651350" w14:textId="77777777" w:rsidTr="00E71560">
        <w:tc>
          <w:tcPr>
            <w:tcW w:w="1570" w:type="dxa"/>
            <w:vMerge w:val="restart"/>
            <w:shd w:val="clear" w:color="auto" w:fill="FFFFFF" w:themeFill="background1"/>
          </w:tcPr>
          <w:p w14:paraId="2E0EC53B" w14:textId="77777777" w:rsidR="001E5935" w:rsidRPr="001F1246" w:rsidRDefault="001E5935" w:rsidP="001F1246">
            <w:pPr>
              <w:rPr>
                <w:b/>
              </w:rPr>
            </w:pPr>
            <w:r w:rsidRPr="001F1246">
              <w:rPr>
                <w:b/>
              </w:rPr>
              <w:t>50</w:t>
            </w:r>
          </w:p>
        </w:tc>
        <w:tc>
          <w:tcPr>
            <w:tcW w:w="8319" w:type="dxa"/>
            <w:tcBorders>
              <w:bottom w:val="nil"/>
            </w:tcBorders>
          </w:tcPr>
          <w:p w14:paraId="07B14307" w14:textId="3F7AD205" w:rsidR="001E5935" w:rsidRPr="001F1246" w:rsidRDefault="00A40B41" w:rsidP="001F1246">
            <w:pPr>
              <w:rPr>
                <w:rStyle w:val="Lay-outaanwijzingChar"/>
              </w:rPr>
            </w:pPr>
            <w:r>
              <w:rPr>
                <w:rStyle w:val="Lay-outaanwijzingChar"/>
              </w:rPr>
              <w:t>Engagement is: elkaars sterktes goed inzetten om elkaars beperkingen op te vangen.</w:t>
            </w:r>
          </w:p>
        </w:tc>
      </w:tr>
      <w:tr w:rsidR="001E5935" w:rsidRPr="001F1246" w14:paraId="32018499" w14:textId="77777777" w:rsidTr="00E71560">
        <w:tc>
          <w:tcPr>
            <w:tcW w:w="1570" w:type="dxa"/>
            <w:vMerge/>
            <w:shd w:val="clear" w:color="auto" w:fill="FFFFFF" w:themeFill="background1"/>
          </w:tcPr>
          <w:p w14:paraId="5EA2A2E3" w14:textId="77777777" w:rsidR="001E5935" w:rsidRPr="001F1246" w:rsidRDefault="001E5935" w:rsidP="001F1246">
            <w:pPr>
              <w:rPr>
                <w:b/>
              </w:rPr>
            </w:pPr>
          </w:p>
        </w:tc>
        <w:tc>
          <w:tcPr>
            <w:tcW w:w="8319" w:type="dxa"/>
            <w:tcBorders>
              <w:top w:val="nil"/>
              <w:bottom w:val="single" w:sz="4" w:space="0" w:color="auto"/>
            </w:tcBorders>
          </w:tcPr>
          <w:p w14:paraId="204FD740" w14:textId="5CB0F324"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r w:rsidR="001F1246">
              <w:rPr>
                <w:lang w:eastAsia="nl-BE"/>
              </w:rPr>
              <w:t xml:space="preserve"> </w:t>
            </w:r>
            <w:r w:rsidRPr="001F1246">
              <w:rPr>
                <w:lang w:eastAsia="nl-BE"/>
              </w:rPr>
              <w:t>Jouw beperking:</w:t>
            </w:r>
            <w:r w:rsidR="001F1246">
              <w:rPr>
                <w:lang w:eastAsia="nl-BE"/>
              </w:rPr>
              <w:t xml:space="preserve"> je kunt </w:t>
            </w:r>
            <w:r w:rsidRPr="001F1246">
              <w:rPr>
                <w:lang w:eastAsia="nl-BE"/>
              </w:rPr>
              <w:t>alleen achteruit lopen en stappen</w:t>
            </w:r>
            <w:r w:rsidR="00A40B41">
              <w:rPr>
                <w:lang w:eastAsia="nl-BE"/>
              </w:rPr>
              <w:t>.</w:t>
            </w:r>
          </w:p>
        </w:tc>
      </w:tr>
      <w:tr w:rsidR="001E5935" w:rsidRPr="001F1246" w14:paraId="46CC9BD9" w14:textId="77777777" w:rsidTr="00E71560">
        <w:tc>
          <w:tcPr>
            <w:tcW w:w="1570" w:type="dxa"/>
            <w:vMerge w:val="restart"/>
            <w:shd w:val="clear" w:color="auto" w:fill="FFFFFF" w:themeFill="background1"/>
          </w:tcPr>
          <w:p w14:paraId="7F48ACF5" w14:textId="77777777" w:rsidR="001E5935" w:rsidRPr="001F1246" w:rsidRDefault="001E5935" w:rsidP="001F1246">
            <w:pPr>
              <w:rPr>
                <w:b/>
              </w:rPr>
            </w:pPr>
            <w:r w:rsidRPr="001F1246">
              <w:rPr>
                <w:b/>
              </w:rPr>
              <w:t>54</w:t>
            </w:r>
          </w:p>
        </w:tc>
        <w:tc>
          <w:tcPr>
            <w:tcW w:w="8319" w:type="dxa"/>
            <w:tcBorders>
              <w:bottom w:val="nil"/>
            </w:tcBorders>
          </w:tcPr>
          <w:p w14:paraId="222028DE" w14:textId="59CB7583" w:rsidR="001E5935" w:rsidRPr="001F1246" w:rsidRDefault="00B7520F" w:rsidP="001F1246">
            <w:pPr>
              <w:rPr>
                <w:rStyle w:val="Lay-outaanwijzingChar"/>
              </w:rPr>
            </w:pPr>
            <w:r>
              <w:rPr>
                <w:rStyle w:val="Lay-outaanwijzingChar"/>
              </w:rPr>
              <w:t>Engagement is ... gezellig samen eten.</w:t>
            </w:r>
          </w:p>
        </w:tc>
      </w:tr>
      <w:tr w:rsidR="001E5935" w:rsidRPr="001F1246" w14:paraId="5AF0A73F" w14:textId="77777777" w:rsidTr="00E71560">
        <w:tc>
          <w:tcPr>
            <w:tcW w:w="1570" w:type="dxa"/>
            <w:vMerge/>
            <w:shd w:val="clear" w:color="auto" w:fill="FFFFFF" w:themeFill="background1"/>
          </w:tcPr>
          <w:p w14:paraId="3283AD73" w14:textId="77777777" w:rsidR="001E5935" w:rsidRPr="001F1246" w:rsidRDefault="001E5935" w:rsidP="001F1246">
            <w:pPr>
              <w:rPr>
                <w:b/>
              </w:rPr>
            </w:pPr>
          </w:p>
        </w:tc>
        <w:tc>
          <w:tcPr>
            <w:tcW w:w="8319" w:type="dxa"/>
            <w:tcBorders>
              <w:top w:val="nil"/>
              <w:bottom w:val="single" w:sz="4" w:space="0" w:color="auto"/>
            </w:tcBorders>
          </w:tcPr>
          <w:p w14:paraId="00A1D18C" w14:textId="47CB77E6" w:rsidR="001E5935" w:rsidRPr="001F1246" w:rsidRDefault="001E5935" w:rsidP="001F1246">
            <w:pPr>
              <w:rPr>
                <w:lang w:eastAsia="nl-BE"/>
              </w:rPr>
            </w:pPr>
            <w:r w:rsidRPr="001F1246">
              <w:rPr>
                <w:lang w:eastAsia="nl-BE"/>
              </w:rPr>
              <w:t>Jij zit op een stoel aan de tafel</w:t>
            </w:r>
            <w:r w:rsidR="001F1246">
              <w:rPr>
                <w:lang w:eastAsia="nl-BE"/>
              </w:rPr>
              <w:t xml:space="preserve">.  </w:t>
            </w:r>
          </w:p>
        </w:tc>
      </w:tr>
      <w:tr w:rsidR="001E5935" w:rsidRPr="001F1246" w14:paraId="343B10BC" w14:textId="77777777" w:rsidTr="00E71560">
        <w:tc>
          <w:tcPr>
            <w:tcW w:w="1570" w:type="dxa"/>
            <w:vMerge w:val="restart"/>
            <w:shd w:val="clear" w:color="auto" w:fill="FFFFFF" w:themeFill="background1"/>
          </w:tcPr>
          <w:p w14:paraId="5D4D0F5A" w14:textId="77777777" w:rsidR="001E5935" w:rsidRPr="001F1246" w:rsidRDefault="001E5935" w:rsidP="001F1246">
            <w:pPr>
              <w:rPr>
                <w:b/>
              </w:rPr>
            </w:pPr>
            <w:r w:rsidRPr="001F1246">
              <w:rPr>
                <w:b/>
              </w:rPr>
              <w:t>57</w:t>
            </w:r>
          </w:p>
        </w:tc>
        <w:tc>
          <w:tcPr>
            <w:tcW w:w="8319" w:type="dxa"/>
            <w:tcBorders>
              <w:bottom w:val="nil"/>
            </w:tcBorders>
          </w:tcPr>
          <w:p w14:paraId="7052D179" w14:textId="05D06D67"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2F3A23A9" w14:textId="77777777" w:rsidTr="00E71560">
        <w:tc>
          <w:tcPr>
            <w:tcW w:w="1570" w:type="dxa"/>
            <w:vMerge/>
            <w:shd w:val="clear" w:color="auto" w:fill="FFFFFF" w:themeFill="background1"/>
          </w:tcPr>
          <w:p w14:paraId="58FDC6D9" w14:textId="77777777" w:rsidR="001E5935" w:rsidRPr="001F1246" w:rsidRDefault="001E5935" w:rsidP="001F1246">
            <w:pPr>
              <w:rPr>
                <w:b/>
              </w:rPr>
            </w:pPr>
          </w:p>
        </w:tc>
        <w:tc>
          <w:tcPr>
            <w:tcW w:w="8319" w:type="dxa"/>
            <w:tcBorders>
              <w:top w:val="nil"/>
              <w:bottom w:val="single" w:sz="4" w:space="0" w:color="auto"/>
            </w:tcBorders>
          </w:tcPr>
          <w:p w14:paraId="1AC268C6" w14:textId="3D8FCBBC" w:rsidR="001E5935" w:rsidRPr="001F1246" w:rsidRDefault="001E5935" w:rsidP="001F1246">
            <w:pPr>
              <w:rPr>
                <w:lang w:eastAsia="nl-BE"/>
              </w:rPr>
            </w:pPr>
            <w:r w:rsidRPr="001F1246">
              <w:rPr>
                <w:lang w:eastAsia="nl-BE"/>
              </w:rPr>
              <w:t xml:space="preserve">Overtuig iedereen ervan dat </w:t>
            </w:r>
            <w:r w:rsidR="001F1246">
              <w:rPr>
                <w:lang w:eastAsia="nl-BE"/>
              </w:rPr>
              <w:t xml:space="preserve">jouw Chirogroep </w:t>
            </w:r>
            <w:r w:rsidRPr="001F1246">
              <w:rPr>
                <w:lang w:eastAsia="nl-BE"/>
              </w:rPr>
              <w:t>de allerbeste is!</w:t>
            </w:r>
          </w:p>
        </w:tc>
      </w:tr>
      <w:tr w:rsidR="001E5935" w:rsidRPr="001F1246" w14:paraId="66E9967E" w14:textId="77777777" w:rsidTr="00E71560">
        <w:tc>
          <w:tcPr>
            <w:tcW w:w="1570" w:type="dxa"/>
            <w:vMerge w:val="restart"/>
            <w:shd w:val="clear" w:color="auto" w:fill="FFFFFF" w:themeFill="background1"/>
          </w:tcPr>
          <w:p w14:paraId="6476D8EB" w14:textId="77777777" w:rsidR="001E5935" w:rsidRPr="001F1246" w:rsidRDefault="001E5935" w:rsidP="001F1246">
            <w:pPr>
              <w:rPr>
                <w:b/>
              </w:rPr>
            </w:pPr>
            <w:r w:rsidRPr="001F1246">
              <w:rPr>
                <w:b/>
              </w:rPr>
              <w:t>58</w:t>
            </w:r>
          </w:p>
        </w:tc>
        <w:tc>
          <w:tcPr>
            <w:tcW w:w="8319" w:type="dxa"/>
            <w:tcBorders>
              <w:bottom w:val="nil"/>
            </w:tcBorders>
            <w:shd w:val="clear" w:color="auto" w:fill="FFFFFF" w:themeFill="background1"/>
          </w:tcPr>
          <w:p w14:paraId="3E6C96FF" w14:textId="35522115" w:rsidR="001E5935" w:rsidRPr="001F1246" w:rsidRDefault="00B7520F" w:rsidP="001F1246">
            <w:pPr>
              <w:rPr>
                <w:rStyle w:val="Lay-outaanwijzingChar"/>
              </w:rPr>
            </w:pPr>
            <w:r>
              <w:rPr>
                <w:rStyle w:val="Lay-outaanwijzingChar"/>
              </w:rPr>
              <w:t>Engagement is ... uit het niets een leuk spel verzinnen.</w:t>
            </w:r>
          </w:p>
        </w:tc>
      </w:tr>
      <w:tr w:rsidR="001E5935" w:rsidRPr="001F1246" w14:paraId="577FD9AE" w14:textId="77777777" w:rsidTr="00E71560">
        <w:tc>
          <w:tcPr>
            <w:tcW w:w="1570" w:type="dxa"/>
            <w:vMerge/>
            <w:shd w:val="clear" w:color="auto" w:fill="FFFFFF" w:themeFill="background1"/>
          </w:tcPr>
          <w:p w14:paraId="2A3F4228" w14:textId="77777777" w:rsidR="001E5935" w:rsidRPr="001F1246" w:rsidRDefault="001E5935" w:rsidP="001F1246">
            <w:pPr>
              <w:rPr>
                <w:b/>
              </w:rPr>
            </w:pPr>
          </w:p>
        </w:tc>
        <w:tc>
          <w:tcPr>
            <w:tcW w:w="8319" w:type="dxa"/>
            <w:tcBorders>
              <w:top w:val="nil"/>
              <w:bottom w:val="single" w:sz="4" w:space="0" w:color="auto"/>
            </w:tcBorders>
          </w:tcPr>
          <w:p w14:paraId="57D9BEF6" w14:textId="5E01418C" w:rsidR="001E5935" w:rsidRPr="001F1246" w:rsidRDefault="001E5935" w:rsidP="001F1246">
            <w:pPr>
              <w:rPr>
                <w:rFonts w:eastAsia="Times New Roman"/>
                <w:lang w:eastAsia="nl-BE"/>
              </w:rPr>
            </w:pPr>
            <w:r w:rsidRPr="001F1246">
              <w:t xml:space="preserve">Verzin samen met speler 4 een spel met een </w:t>
            </w:r>
            <w:r w:rsidR="00ED5AD5">
              <w:t>balpen</w:t>
            </w:r>
            <w:r w:rsidRPr="001F1246">
              <w:t>, macramétouw en enkele kroonkurken</w:t>
            </w:r>
            <w:r w:rsidR="001F1246">
              <w:t xml:space="preserve">.  </w:t>
            </w:r>
            <w:r w:rsidR="001D2AF0">
              <w:t>Straks zal dat gespeeld worden.</w:t>
            </w:r>
            <w:r w:rsidR="001F1246">
              <w:t xml:space="preserve">  </w:t>
            </w:r>
          </w:p>
        </w:tc>
      </w:tr>
      <w:tr w:rsidR="001E5935" w:rsidRPr="001F1246" w14:paraId="2B7362B0" w14:textId="77777777" w:rsidTr="00E71560">
        <w:tc>
          <w:tcPr>
            <w:tcW w:w="1570" w:type="dxa"/>
            <w:vMerge w:val="restart"/>
            <w:shd w:val="clear" w:color="auto" w:fill="FFFFFF" w:themeFill="background1"/>
          </w:tcPr>
          <w:p w14:paraId="5ECEBAC8" w14:textId="77777777" w:rsidR="001E5935" w:rsidRPr="001F1246" w:rsidRDefault="001E5935" w:rsidP="001F1246">
            <w:pPr>
              <w:rPr>
                <w:b/>
              </w:rPr>
            </w:pPr>
            <w:r w:rsidRPr="001F1246">
              <w:rPr>
                <w:b/>
              </w:rPr>
              <w:t>59</w:t>
            </w:r>
          </w:p>
        </w:tc>
        <w:tc>
          <w:tcPr>
            <w:tcW w:w="8319" w:type="dxa"/>
            <w:tcBorders>
              <w:bottom w:val="nil"/>
            </w:tcBorders>
          </w:tcPr>
          <w:p w14:paraId="3BE06AF1" w14:textId="168FA0CA" w:rsidR="001E5935" w:rsidRPr="001F1246" w:rsidRDefault="00B7520F" w:rsidP="001F1246">
            <w:pPr>
              <w:rPr>
                <w:rStyle w:val="Lay-outaanwijzingChar"/>
              </w:rPr>
            </w:pPr>
            <w:r>
              <w:rPr>
                <w:rStyle w:val="Lay-outaanwijzingChar"/>
              </w:rPr>
              <w:t>Engagement is ... spelletjes pimpen.</w:t>
            </w:r>
          </w:p>
        </w:tc>
      </w:tr>
      <w:tr w:rsidR="001E5935" w:rsidRPr="001F1246" w14:paraId="3C5DCD1E" w14:textId="77777777" w:rsidTr="00E71560">
        <w:tc>
          <w:tcPr>
            <w:tcW w:w="1570" w:type="dxa"/>
            <w:vMerge/>
            <w:shd w:val="clear" w:color="auto" w:fill="FFFFFF" w:themeFill="background1"/>
          </w:tcPr>
          <w:p w14:paraId="049DCA31" w14:textId="77777777" w:rsidR="001E5935" w:rsidRPr="001F1246" w:rsidRDefault="001E5935" w:rsidP="001F1246">
            <w:pPr>
              <w:rPr>
                <w:b/>
              </w:rPr>
            </w:pPr>
          </w:p>
        </w:tc>
        <w:tc>
          <w:tcPr>
            <w:tcW w:w="8319" w:type="dxa"/>
            <w:tcBorders>
              <w:top w:val="nil"/>
              <w:bottom w:val="single" w:sz="4" w:space="0" w:color="auto"/>
            </w:tcBorders>
          </w:tcPr>
          <w:p w14:paraId="34625B85" w14:textId="775AB54F" w:rsidR="001E5935" w:rsidRPr="001F1246" w:rsidRDefault="001E5935" w:rsidP="001F1246">
            <w:pPr>
              <w:rPr>
                <w:lang w:eastAsia="nl-BE"/>
              </w:rPr>
            </w:pPr>
            <w:r w:rsidRPr="001F1246">
              <w:rPr>
                <w:lang w:eastAsia="nl-BE"/>
              </w:rPr>
              <w:t>Je hebt net een spel bedacht</w:t>
            </w:r>
            <w:r w:rsidR="001F1246">
              <w:rPr>
                <w:lang w:eastAsia="nl-BE"/>
              </w:rPr>
              <w:t xml:space="preserve">.  </w:t>
            </w:r>
            <w:r w:rsidRPr="001F1246">
              <w:rPr>
                <w:lang w:eastAsia="nl-BE"/>
              </w:rPr>
              <w:t xml:space="preserve">Ga naar speler 3, die een ander spel bedacht, </w:t>
            </w:r>
            <w:r w:rsidR="001D2AF0">
              <w:rPr>
                <w:lang w:eastAsia="nl-BE"/>
              </w:rPr>
              <w:t>en voeg die twee spelen samen tot een nieuw.</w:t>
            </w:r>
            <w:r w:rsidR="001F1246">
              <w:rPr>
                <w:lang w:eastAsia="nl-BE"/>
              </w:rPr>
              <w:t xml:space="preserve">  </w:t>
            </w:r>
            <w:r w:rsidRPr="001F1246">
              <w:rPr>
                <w:lang w:eastAsia="nl-BE"/>
              </w:rPr>
              <w:t>D</w:t>
            </w:r>
            <w:r w:rsidR="001D2AF0">
              <w:rPr>
                <w:lang w:eastAsia="nl-BE"/>
              </w:rPr>
              <w:t>a</w:t>
            </w:r>
            <w:r w:rsidRPr="001F1246">
              <w:rPr>
                <w:lang w:eastAsia="nl-BE"/>
              </w:rPr>
              <w:t>t zal in de volgende minuut gespeeld worden</w:t>
            </w:r>
            <w:r w:rsidR="001F1246">
              <w:rPr>
                <w:lang w:eastAsia="nl-BE"/>
              </w:rPr>
              <w:t xml:space="preserve">.  </w:t>
            </w:r>
          </w:p>
        </w:tc>
      </w:tr>
      <w:tr w:rsidR="001E5935" w:rsidRPr="001F1246" w14:paraId="501FB449" w14:textId="77777777" w:rsidTr="00E71560">
        <w:tc>
          <w:tcPr>
            <w:tcW w:w="1570" w:type="dxa"/>
            <w:vMerge w:val="restart"/>
            <w:shd w:val="clear" w:color="auto" w:fill="FFFFFF" w:themeFill="background1"/>
          </w:tcPr>
          <w:p w14:paraId="7592BC88" w14:textId="77777777" w:rsidR="001E5935" w:rsidRPr="001F1246" w:rsidRDefault="001E5935" w:rsidP="001F1246">
            <w:pPr>
              <w:rPr>
                <w:b/>
              </w:rPr>
            </w:pPr>
            <w:r w:rsidRPr="001F1246">
              <w:rPr>
                <w:b/>
              </w:rPr>
              <w:t>60</w:t>
            </w:r>
          </w:p>
        </w:tc>
        <w:tc>
          <w:tcPr>
            <w:tcW w:w="8319" w:type="dxa"/>
            <w:tcBorders>
              <w:bottom w:val="nil"/>
            </w:tcBorders>
          </w:tcPr>
          <w:p w14:paraId="195795EF" w14:textId="5CBF11E7"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0E0546BC" w14:textId="77777777" w:rsidTr="00E71560">
        <w:tc>
          <w:tcPr>
            <w:tcW w:w="1570" w:type="dxa"/>
            <w:vMerge/>
            <w:tcBorders>
              <w:bottom w:val="single" w:sz="4" w:space="0" w:color="auto"/>
            </w:tcBorders>
            <w:shd w:val="clear" w:color="auto" w:fill="FFFFFF" w:themeFill="background1"/>
          </w:tcPr>
          <w:p w14:paraId="6B5432C7" w14:textId="77777777" w:rsidR="001E5935" w:rsidRPr="001F1246" w:rsidRDefault="001E5935" w:rsidP="001F1246">
            <w:pPr>
              <w:rPr>
                <w:b/>
              </w:rPr>
            </w:pPr>
          </w:p>
        </w:tc>
        <w:tc>
          <w:tcPr>
            <w:tcW w:w="8319" w:type="dxa"/>
            <w:tcBorders>
              <w:top w:val="nil"/>
              <w:bottom w:val="single" w:sz="4" w:space="0" w:color="auto"/>
            </w:tcBorders>
          </w:tcPr>
          <w:p w14:paraId="182CE977"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1DBC2BF0" w14:textId="77777777" w:rsidTr="00E71560">
        <w:tc>
          <w:tcPr>
            <w:tcW w:w="1570" w:type="dxa"/>
            <w:vMerge w:val="restart"/>
            <w:shd w:val="clear" w:color="auto" w:fill="FFFFFF" w:themeFill="background1"/>
          </w:tcPr>
          <w:p w14:paraId="7B775F3A" w14:textId="77777777" w:rsidR="001E5935" w:rsidRPr="001F1246" w:rsidRDefault="001E5935" w:rsidP="001F1246">
            <w:pPr>
              <w:rPr>
                <w:b/>
              </w:rPr>
            </w:pPr>
            <w:r w:rsidRPr="001F1246">
              <w:rPr>
                <w:b/>
              </w:rPr>
              <w:t>62</w:t>
            </w:r>
          </w:p>
        </w:tc>
        <w:tc>
          <w:tcPr>
            <w:tcW w:w="8319" w:type="dxa"/>
            <w:tcBorders>
              <w:bottom w:val="nil"/>
            </w:tcBorders>
          </w:tcPr>
          <w:p w14:paraId="2D8D3878" w14:textId="19C68D7B"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52DF92B6" w14:textId="77777777" w:rsidTr="00E71560">
        <w:tc>
          <w:tcPr>
            <w:tcW w:w="1570" w:type="dxa"/>
            <w:vMerge/>
            <w:shd w:val="clear" w:color="auto" w:fill="FFFFFF" w:themeFill="background1"/>
          </w:tcPr>
          <w:p w14:paraId="56EE4F95" w14:textId="77777777" w:rsidR="001E5935" w:rsidRPr="001F1246" w:rsidRDefault="001E5935" w:rsidP="001F1246">
            <w:pPr>
              <w:rPr>
                <w:b/>
              </w:rPr>
            </w:pPr>
          </w:p>
        </w:tc>
        <w:tc>
          <w:tcPr>
            <w:tcW w:w="8319" w:type="dxa"/>
            <w:tcBorders>
              <w:top w:val="nil"/>
              <w:bottom w:val="single" w:sz="4" w:space="0" w:color="auto"/>
            </w:tcBorders>
          </w:tcPr>
          <w:p w14:paraId="0F6FE637" w14:textId="6F4CB8B1"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6929A4FE" w14:textId="77777777" w:rsidTr="00E71560">
        <w:tc>
          <w:tcPr>
            <w:tcW w:w="1570" w:type="dxa"/>
            <w:vMerge w:val="restart"/>
            <w:shd w:val="clear" w:color="auto" w:fill="FFFFFF" w:themeFill="background1"/>
          </w:tcPr>
          <w:p w14:paraId="660C3BF0" w14:textId="77777777" w:rsidR="001E5935" w:rsidRPr="001F1246" w:rsidRDefault="001E5935" w:rsidP="001F1246">
            <w:pPr>
              <w:rPr>
                <w:b/>
              </w:rPr>
            </w:pPr>
            <w:r w:rsidRPr="001F1246">
              <w:rPr>
                <w:b/>
              </w:rPr>
              <w:t>66</w:t>
            </w:r>
          </w:p>
        </w:tc>
        <w:tc>
          <w:tcPr>
            <w:tcW w:w="8319" w:type="dxa"/>
            <w:tcBorders>
              <w:bottom w:val="nil"/>
            </w:tcBorders>
          </w:tcPr>
          <w:p w14:paraId="7E644EA2" w14:textId="589BBBE9" w:rsidR="001E5935" w:rsidRPr="001F1246" w:rsidRDefault="00B7520F" w:rsidP="001F1246">
            <w:pPr>
              <w:rPr>
                <w:rStyle w:val="Lay-outaanwijzingChar"/>
              </w:rPr>
            </w:pPr>
            <w:r>
              <w:rPr>
                <w:rStyle w:val="Lay-outaanwijzingChar"/>
              </w:rPr>
              <w:t>Engagement is ... kippenvelervaringen creëren.</w:t>
            </w:r>
          </w:p>
        </w:tc>
      </w:tr>
      <w:tr w:rsidR="001E5935" w:rsidRPr="001F1246" w14:paraId="4D19DC42" w14:textId="77777777" w:rsidTr="00E71560">
        <w:tc>
          <w:tcPr>
            <w:tcW w:w="1570" w:type="dxa"/>
            <w:vMerge/>
            <w:shd w:val="clear" w:color="auto" w:fill="FFFFFF" w:themeFill="background1"/>
          </w:tcPr>
          <w:p w14:paraId="7DABA61F" w14:textId="77777777" w:rsidR="001E5935" w:rsidRPr="001F1246" w:rsidRDefault="001E5935" w:rsidP="001F1246">
            <w:pPr>
              <w:rPr>
                <w:b/>
              </w:rPr>
            </w:pPr>
          </w:p>
        </w:tc>
        <w:tc>
          <w:tcPr>
            <w:tcW w:w="8319" w:type="dxa"/>
            <w:tcBorders>
              <w:top w:val="nil"/>
              <w:bottom w:val="single" w:sz="4" w:space="0" w:color="auto"/>
            </w:tcBorders>
          </w:tcPr>
          <w:p w14:paraId="3D10EB26" w14:textId="5DD70714" w:rsidR="001E5935" w:rsidRPr="001F1246" w:rsidRDefault="001E5935" w:rsidP="001F1246">
            <w:pPr>
              <w:rPr>
                <w:lang w:eastAsia="nl-BE"/>
              </w:rPr>
            </w:pPr>
            <w:r w:rsidRPr="001F1246">
              <w:rPr>
                <w:lang w:eastAsia="nl-BE"/>
              </w:rPr>
              <w:t xml:space="preserve">Ga rond het kampvuur zitten, speel luchtgitaar, en zing mee met de </w:t>
            </w:r>
            <w:r w:rsidR="00A40B41">
              <w:rPr>
                <w:lang w:eastAsia="nl-BE"/>
              </w:rPr>
              <w:t>wereldhit ‘Vrolijke, vrolijke vrienden’.</w:t>
            </w:r>
          </w:p>
        </w:tc>
      </w:tr>
      <w:tr w:rsidR="001E5935" w:rsidRPr="001F1246" w14:paraId="3FC291F8" w14:textId="77777777" w:rsidTr="00E71560">
        <w:tc>
          <w:tcPr>
            <w:tcW w:w="1570" w:type="dxa"/>
            <w:vMerge w:val="restart"/>
            <w:shd w:val="clear" w:color="auto" w:fill="FFFFFF" w:themeFill="background1"/>
          </w:tcPr>
          <w:p w14:paraId="7423A671" w14:textId="77777777" w:rsidR="001E5935" w:rsidRPr="001F1246" w:rsidRDefault="001E5935" w:rsidP="001F1246">
            <w:pPr>
              <w:rPr>
                <w:b/>
              </w:rPr>
            </w:pPr>
            <w:r w:rsidRPr="001F1246">
              <w:rPr>
                <w:b/>
              </w:rPr>
              <w:t>67</w:t>
            </w:r>
          </w:p>
        </w:tc>
        <w:tc>
          <w:tcPr>
            <w:tcW w:w="8319" w:type="dxa"/>
            <w:tcBorders>
              <w:bottom w:val="nil"/>
            </w:tcBorders>
            <w:shd w:val="clear" w:color="auto" w:fill="auto"/>
          </w:tcPr>
          <w:p w14:paraId="16B52E6C" w14:textId="46BF0021" w:rsidR="001E5935" w:rsidRPr="001F1246" w:rsidRDefault="00B7520F" w:rsidP="001F1246">
            <w:pPr>
              <w:rPr>
                <w:rStyle w:val="Lay-outaanwijzingChar"/>
              </w:rPr>
            </w:pPr>
            <w:r>
              <w:rPr>
                <w:rStyle w:val="Lay-outaanwijzingChar"/>
              </w:rPr>
              <w:t>Engagement is ... verbonden zijn met elkaar.</w:t>
            </w:r>
          </w:p>
        </w:tc>
      </w:tr>
      <w:tr w:rsidR="001E5935" w:rsidRPr="001F1246" w14:paraId="597634E8" w14:textId="77777777" w:rsidTr="00E71560">
        <w:tc>
          <w:tcPr>
            <w:tcW w:w="1570" w:type="dxa"/>
            <w:vMerge/>
            <w:shd w:val="clear" w:color="auto" w:fill="FFFFFF" w:themeFill="background1"/>
          </w:tcPr>
          <w:p w14:paraId="26669B6E" w14:textId="77777777" w:rsidR="001E5935" w:rsidRPr="001F1246" w:rsidRDefault="001E5935" w:rsidP="001F1246">
            <w:pPr>
              <w:rPr>
                <w:b/>
              </w:rPr>
            </w:pPr>
          </w:p>
        </w:tc>
        <w:tc>
          <w:tcPr>
            <w:tcW w:w="8319" w:type="dxa"/>
            <w:tcBorders>
              <w:top w:val="nil"/>
              <w:bottom w:val="single" w:sz="4" w:space="0" w:color="auto"/>
            </w:tcBorders>
          </w:tcPr>
          <w:p w14:paraId="4965979D" w14:textId="7C75A8D1" w:rsidR="001E5935" w:rsidRPr="001F1246" w:rsidRDefault="008349EF" w:rsidP="001F1246">
            <w:pPr>
              <w:rPr>
                <w:lang w:eastAsia="nl-BE"/>
              </w:rPr>
            </w:pPr>
            <w:r>
              <w:rPr>
                <w:lang w:eastAsia="nl-BE"/>
              </w:rPr>
              <w:t>Spelers 4, 5</w:t>
            </w:r>
            <w:r w:rsidR="001E5935" w:rsidRPr="001F1246">
              <w:rPr>
                <w:lang w:eastAsia="nl-BE"/>
              </w:rPr>
              <w:t xml:space="preserve">, 6, </w:t>
            </w:r>
            <w:r>
              <w:rPr>
                <w:lang w:eastAsia="nl-BE"/>
              </w:rPr>
              <w:t xml:space="preserve">7, 8, 9 </w:t>
            </w:r>
            <w:r w:rsidR="001E5935" w:rsidRPr="001F1246">
              <w:rPr>
                <w:lang w:eastAsia="nl-BE"/>
              </w:rPr>
              <w:t xml:space="preserve">en 14 maken een spinnenweb door een bolletje wol </w:t>
            </w:r>
            <w:r w:rsidR="001F1246">
              <w:rPr>
                <w:lang w:eastAsia="nl-BE"/>
              </w:rPr>
              <w:t>telkens</w:t>
            </w:r>
            <w:r w:rsidR="001E5935" w:rsidRPr="001F1246">
              <w:rPr>
                <w:lang w:eastAsia="nl-BE"/>
              </w:rPr>
              <w:t xml:space="preserve"> naar elkaar door te gooien</w:t>
            </w:r>
            <w:r w:rsidR="001F1246">
              <w:rPr>
                <w:lang w:eastAsia="nl-BE"/>
              </w:rPr>
              <w:t xml:space="preserve">.  </w:t>
            </w:r>
            <w:r w:rsidR="001E5935" w:rsidRPr="001F1246">
              <w:rPr>
                <w:lang w:eastAsia="nl-BE"/>
              </w:rPr>
              <w:t>Je houdt met je vinger de wol vast en dan gooi je naar een volgende speler</w:t>
            </w:r>
            <w:r w:rsidR="001F1246">
              <w:rPr>
                <w:lang w:eastAsia="nl-BE"/>
              </w:rPr>
              <w:t xml:space="preserve">.  </w:t>
            </w:r>
          </w:p>
        </w:tc>
      </w:tr>
      <w:tr w:rsidR="001E5935" w:rsidRPr="001F1246" w14:paraId="1B2A441F" w14:textId="77777777" w:rsidTr="00E71560">
        <w:tc>
          <w:tcPr>
            <w:tcW w:w="1570" w:type="dxa"/>
            <w:vMerge w:val="restart"/>
            <w:shd w:val="clear" w:color="auto" w:fill="FFFFFF" w:themeFill="background1"/>
          </w:tcPr>
          <w:p w14:paraId="26D87E13" w14:textId="77777777" w:rsidR="001E5935" w:rsidRPr="001F1246" w:rsidRDefault="001E5935" w:rsidP="001F1246">
            <w:pPr>
              <w:rPr>
                <w:b/>
              </w:rPr>
            </w:pPr>
            <w:r w:rsidRPr="001F1246">
              <w:rPr>
                <w:b/>
              </w:rPr>
              <w:t>69</w:t>
            </w:r>
          </w:p>
        </w:tc>
        <w:tc>
          <w:tcPr>
            <w:tcW w:w="8319" w:type="dxa"/>
            <w:tcBorders>
              <w:bottom w:val="nil"/>
            </w:tcBorders>
            <w:shd w:val="clear" w:color="auto" w:fill="FFFFFF" w:themeFill="background1"/>
          </w:tcPr>
          <w:p w14:paraId="5A6977EA" w14:textId="083E710E" w:rsidR="001E5935" w:rsidRPr="001F1246" w:rsidRDefault="00A40B41" w:rsidP="001F1246">
            <w:pPr>
              <w:rPr>
                <w:rStyle w:val="Lay-outaanwijzingChar"/>
              </w:rPr>
            </w:pPr>
            <w:r>
              <w:rPr>
                <w:rStyle w:val="Lay-outaanwijzingChar"/>
              </w:rPr>
              <w:t>Engagement is ... golven creëren.</w:t>
            </w:r>
          </w:p>
        </w:tc>
      </w:tr>
      <w:tr w:rsidR="001E5935" w:rsidRPr="001F1246" w14:paraId="5DDB12C1" w14:textId="77777777" w:rsidTr="00E71560">
        <w:tc>
          <w:tcPr>
            <w:tcW w:w="1570" w:type="dxa"/>
            <w:vMerge/>
            <w:shd w:val="clear" w:color="auto" w:fill="FFFFFF" w:themeFill="background1"/>
          </w:tcPr>
          <w:p w14:paraId="3F841342" w14:textId="77777777" w:rsidR="001E5935" w:rsidRPr="001F1246" w:rsidRDefault="001E5935" w:rsidP="001F1246">
            <w:pPr>
              <w:rPr>
                <w:b/>
              </w:rPr>
            </w:pPr>
          </w:p>
        </w:tc>
        <w:tc>
          <w:tcPr>
            <w:tcW w:w="8319" w:type="dxa"/>
            <w:tcBorders>
              <w:top w:val="nil"/>
              <w:bottom w:val="single" w:sz="4" w:space="0" w:color="auto"/>
            </w:tcBorders>
          </w:tcPr>
          <w:p w14:paraId="48E39515" w14:textId="097BE5CF"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1F1246">
              <w:rPr>
                <w:lang w:eastAsia="nl-BE"/>
              </w:rPr>
              <w:t xml:space="preserve">.  </w:t>
            </w:r>
          </w:p>
        </w:tc>
      </w:tr>
      <w:tr w:rsidR="001E5935" w:rsidRPr="001F1246" w14:paraId="642D48D6" w14:textId="77777777" w:rsidTr="00E71560">
        <w:tc>
          <w:tcPr>
            <w:tcW w:w="1570" w:type="dxa"/>
            <w:vMerge w:val="restart"/>
            <w:shd w:val="clear" w:color="auto" w:fill="FFFFFF" w:themeFill="background1"/>
          </w:tcPr>
          <w:p w14:paraId="386B64EF" w14:textId="77777777" w:rsidR="001E5935" w:rsidRPr="001F1246" w:rsidRDefault="001E5935" w:rsidP="001F1246">
            <w:pPr>
              <w:rPr>
                <w:b/>
              </w:rPr>
            </w:pPr>
            <w:r w:rsidRPr="001F1246">
              <w:rPr>
                <w:b/>
              </w:rPr>
              <w:t>70</w:t>
            </w:r>
          </w:p>
        </w:tc>
        <w:tc>
          <w:tcPr>
            <w:tcW w:w="8319" w:type="dxa"/>
            <w:tcBorders>
              <w:bottom w:val="nil"/>
            </w:tcBorders>
            <w:shd w:val="clear" w:color="auto" w:fill="auto"/>
          </w:tcPr>
          <w:p w14:paraId="0B0BF11B" w14:textId="37E00BAE" w:rsidR="001E5935" w:rsidRPr="001F1246" w:rsidRDefault="00A40B41" w:rsidP="001F1246">
            <w:pPr>
              <w:rPr>
                <w:rStyle w:val="Lay-outaanwijzingChar"/>
              </w:rPr>
            </w:pPr>
            <w:r>
              <w:rPr>
                <w:rStyle w:val="Lay-outaanwijzingChar"/>
              </w:rPr>
              <w:t>Engagement is ... materiaal op voorhand klaarzetten.</w:t>
            </w:r>
          </w:p>
        </w:tc>
      </w:tr>
      <w:tr w:rsidR="001E5935" w:rsidRPr="001F1246" w14:paraId="631D57B2" w14:textId="77777777" w:rsidTr="00E71560">
        <w:tc>
          <w:tcPr>
            <w:tcW w:w="1570" w:type="dxa"/>
            <w:vMerge/>
            <w:shd w:val="clear" w:color="auto" w:fill="FFFFFF" w:themeFill="background1"/>
          </w:tcPr>
          <w:p w14:paraId="38502424" w14:textId="77777777" w:rsidR="001E5935" w:rsidRPr="001F1246" w:rsidRDefault="001E5935" w:rsidP="001F1246">
            <w:pPr>
              <w:rPr>
                <w:b/>
              </w:rPr>
            </w:pPr>
          </w:p>
        </w:tc>
        <w:tc>
          <w:tcPr>
            <w:tcW w:w="8319" w:type="dxa"/>
            <w:tcBorders>
              <w:top w:val="nil"/>
              <w:bottom w:val="single" w:sz="4" w:space="0" w:color="auto"/>
            </w:tcBorders>
          </w:tcPr>
          <w:p w14:paraId="75875037" w14:textId="44AC8636" w:rsidR="001E5935" w:rsidRPr="001F1246" w:rsidRDefault="001E5935" w:rsidP="001F1246">
            <w:pPr>
              <w:rPr>
                <w:lang w:eastAsia="nl-BE"/>
              </w:rPr>
            </w:pPr>
            <w:r w:rsidRPr="001F1246">
              <w:rPr>
                <w:lang w:eastAsia="nl-BE"/>
              </w:rPr>
              <w:t>Je bent een echte rallypiloot</w:t>
            </w:r>
            <w:r w:rsidR="001F1246">
              <w:rPr>
                <w:lang w:eastAsia="nl-BE"/>
              </w:rPr>
              <w:t xml:space="preserve">.  </w:t>
            </w:r>
            <w:r w:rsidRPr="001F1246">
              <w:rPr>
                <w:lang w:eastAsia="nl-BE"/>
              </w:rPr>
              <w:t xml:space="preserve">Kies uit het </w:t>
            </w:r>
            <w:r w:rsidR="00A40B41">
              <w:rPr>
                <w:lang w:eastAsia="nl-BE"/>
              </w:rPr>
              <w:t xml:space="preserve">zakje </w:t>
            </w:r>
            <w:proofErr w:type="spellStart"/>
            <w:r w:rsidR="00A40B41">
              <w:rPr>
                <w:lang w:eastAsia="nl-BE"/>
              </w:rPr>
              <w:t>Cars</w:t>
            </w:r>
            <w:proofErr w:type="spellEnd"/>
            <w:r w:rsidR="00A40B41">
              <w:rPr>
                <w:lang w:eastAsia="nl-BE"/>
              </w:rPr>
              <w:t xml:space="preserve">-pasta </w:t>
            </w:r>
            <w:r w:rsidRPr="001F1246">
              <w:rPr>
                <w:lang w:eastAsia="nl-BE"/>
              </w:rPr>
              <w:t>een autootje en bind er een stukje wol aan</w:t>
            </w:r>
            <w:r w:rsidR="001F1246">
              <w:rPr>
                <w:lang w:eastAsia="nl-BE"/>
              </w:rPr>
              <w:t xml:space="preserve">.  </w:t>
            </w:r>
            <w:r w:rsidRPr="001F1246">
              <w:rPr>
                <w:lang w:eastAsia="nl-BE"/>
              </w:rPr>
              <w:t>Het is de bedoeling dat je de auto met het touwtje kan voorttrekken over het parcours</w:t>
            </w:r>
            <w:r w:rsidR="001F1246">
              <w:rPr>
                <w:lang w:eastAsia="nl-BE"/>
              </w:rPr>
              <w:t xml:space="preserve">.  </w:t>
            </w:r>
            <w:r w:rsidRPr="001F1246">
              <w:rPr>
                <w:lang w:eastAsia="nl-BE"/>
              </w:rPr>
              <w:t>Zet je auto alvast klaar op het parcours</w:t>
            </w:r>
            <w:r w:rsidR="001F1246">
              <w:rPr>
                <w:lang w:eastAsia="nl-BE"/>
              </w:rPr>
              <w:t xml:space="preserve">.  </w:t>
            </w:r>
          </w:p>
        </w:tc>
      </w:tr>
      <w:tr w:rsidR="001E5935" w:rsidRPr="001F1246" w14:paraId="4EFA1833" w14:textId="77777777" w:rsidTr="00E71560">
        <w:tc>
          <w:tcPr>
            <w:tcW w:w="1570" w:type="dxa"/>
            <w:vMerge w:val="restart"/>
            <w:shd w:val="clear" w:color="auto" w:fill="FFFFFF" w:themeFill="background1"/>
          </w:tcPr>
          <w:p w14:paraId="77BA4278" w14:textId="77777777" w:rsidR="001E5935" w:rsidRPr="001F1246" w:rsidRDefault="001E5935" w:rsidP="001F1246">
            <w:pPr>
              <w:rPr>
                <w:b/>
              </w:rPr>
            </w:pPr>
            <w:r w:rsidRPr="001F1246">
              <w:rPr>
                <w:b/>
              </w:rPr>
              <w:t>71</w:t>
            </w:r>
          </w:p>
        </w:tc>
        <w:tc>
          <w:tcPr>
            <w:tcW w:w="8319" w:type="dxa"/>
            <w:tcBorders>
              <w:bottom w:val="nil"/>
            </w:tcBorders>
          </w:tcPr>
          <w:p w14:paraId="3F94EAA2" w14:textId="20B249DF" w:rsidR="001E5935" w:rsidRPr="001F1246" w:rsidRDefault="00A40B41" w:rsidP="001F1246">
            <w:pPr>
              <w:rPr>
                <w:rStyle w:val="Lay-outaanwijzingChar"/>
              </w:rPr>
            </w:pPr>
            <w:r>
              <w:rPr>
                <w:rStyle w:val="Lay-outaanwijzingChar"/>
              </w:rPr>
              <w:t>Engagement is ... jezelf durven meten met anderen.</w:t>
            </w:r>
          </w:p>
        </w:tc>
      </w:tr>
      <w:tr w:rsidR="001E5935" w:rsidRPr="001F1246" w14:paraId="625154BE" w14:textId="77777777" w:rsidTr="00E71560">
        <w:tc>
          <w:tcPr>
            <w:tcW w:w="1570" w:type="dxa"/>
            <w:vMerge/>
            <w:shd w:val="clear" w:color="auto" w:fill="FFFFFF" w:themeFill="background1"/>
          </w:tcPr>
          <w:p w14:paraId="6B7F4413" w14:textId="77777777" w:rsidR="001E5935" w:rsidRPr="001F1246" w:rsidRDefault="001E5935" w:rsidP="001F1246">
            <w:pPr>
              <w:rPr>
                <w:b/>
              </w:rPr>
            </w:pPr>
          </w:p>
        </w:tc>
        <w:tc>
          <w:tcPr>
            <w:tcW w:w="8319" w:type="dxa"/>
            <w:tcBorders>
              <w:top w:val="nil"/>
              <w:bottom w:val="single" w:sz="4" w:space="0" w:color="auto"/>
            </w:tcBorders>
          </w:tcPr>
          <w:p w14:paraId="0C638E28" w14:textId="19F923CE" w:rsidR="001E5935" w:rsidRPr="001F1246" w:rsidRDefault="001D2AF0" w:rsidP="001F1246">
            <w:pPr>
              <w:rPr>
                <w:lang w:eastAsia="nl-BE"/>
              </w:rPr>
            </w:pPr>
            <w:r>
              <w:rPr>
                <w:lang w:eastAsia="nl-BE"/>
              </w:rPr>
              <w:t>Wanneer het startsignaal weerklinkt</w:t>
            </w:r>
            <w:r w:rsidR="001E5935" w:rsidRPr="001F1246">
              <w:rPr>
                <w:lang w:eastAsia="nl-BE"/>
              </w:rPr>
              <w:t xml:space="preserve">, race je dat het </w:t>
            </w:r>
            <w:r w:rsidR="00874A0E">
              <w:rPr>
                <w:lang w:eastAsia="nl-BE"/>
              </w:rPr>
              <w:t>een lieve lust is</w:t>
            </w:r>
            <w:r w:rsidR="001E5935" w:rsidRPr="001F1246">
              <w:rPr>
                <w:lang w:eastAsia="nl-BE"/>
              </w:rPr>
              <w:t>: wie bereikt als eerste het einde van het parcours</w:t>
            </w:r>
            <w:r w:rsidR="001F1246">
              <w:rPr>
                <w:lang w:eastAsia="nl-BE"/>
              </w:rPr>
              <w:t xml:space="preserve">?  </w:t>
            </w:r>
            <w:r w:rsidR="00164975">
              <w:rPr>
                <w:lang w:eastAsia="nl-BE"/>
              </w:rPr>
              <w:t>Hou rekening met de volgende regels</w:t>
            </w:r>
            <w:r w:rsidR="001E5935" w:rsidRPr="001F1246">
              <w:rPr>
                <w:lang w:eastAsia="nl-BE"/>
              </w:rPr>
              <w:t>: binnen de lijnen blijven, niet botsen tegen andere auto's en de auto's moeten volledig op het karton staan, ze mogen nooit opgepakt worden!</w:t>
            </w:r>
          </w:p>
        </w:tc>
      </w:tr>
      <w:tr w:rsidR="001E5935" w:rsidRPr="001F1246" w14:paraId="6458761C" w14:textId="77777777" w:rsidTr="00E71560">
        <w:tc>
          <w:tcPr>
            <w:tcW w:w="1570" w:type="dxa"/>
            <w:vMerge w:val="restart"/>
            <w:shd w:val="clear" w:color="auto" w:fill="FFFFFF" w:themeFill="background1"/>
          </w:tcPr>
          <w:p w14:paraId="652CF069" w14:textId="77777777" w:rsidR="001E5935" w:rsidRPr="001F1246" w:rsidRDefault="001E5935" w:rsidP="001F1246">
            <w:pPr>
              <w:rPr>
                <w:b/>
              </w:rPr>
            </w:pPr>
            <w:r w:rsidRPr="001F1246">
              <w:rPr>
                <w:b/>
              </w:rPr>
              <w:t>73</w:t>
            </w:r>
          </w:p>
        </w:tc>
        <w:tc>
          <w:tcPr>
            <w:tcW w:w="8319" w:type="dxa"/>
            <w:tcBorders>
              <w:bottom w:val="nil"/>
            </w:tcBorders>
          </w:tcPr>
          <w:p w14:paraId="080FE1DC" w14:textId="748EAC55" w:rsidR="001E5935" w:rsidRPr="001F1246" w:rsidRDefault="00A40B41" w:rsidP="001F1246">
            <w:pPr>
              <w:rPr>
                <w:rStyle w:val="Lay-outaanwijzingChar"/>
              </w:rPr>
            </w:pPr>
            <w:r>
              <w:rPr>
                <w:rStyle w:val="Lay-outaanwijzingChar"/>
              </w:rPr>
              <w:t>Engagement is ... confrontaties aangaan.</w:t>
            </w:r>
          </w:p>
        </w:tc>
      </w:tr>
      <w:tr w:rsidR="001E5935" w:rsidRPr="001F1246" w14:paraId="0D164AB4" w14:textId="77777777" w:rsidTr="00E71560">
        <w:tc>
          <w:tcPr>
            <w:tcW w:w="1570" w:type="dxa"/>
            <w:vMerge/>
            <w:shd w:val="clear" w:color="auto" w:fill="FFFFFF" w:themeFill="background1"/>
          </w:tcPr>
          <w:p w14:paraId="30B7EB10" w14:textId="77777777" w:rsidR="001E5935" w:rsidRPr="001F1246" w:rsidRDefault="001E5935" w:rsidP="001F1246">
            <w:pPr>
              <w:rPr>
                <w:b/>
              </w:rPr>
            </w:pPr>
          </w:p>
        </w:tc>
        <w:tc>
          <w:tcPr>
            <w:tcW w:w="8319" w:type="dxa"/>
            <w:tcBorders>
              <w:top w:val="nil"/>
              <w:bottom w:val="single" w:sz="4" w:space="0" w:color="auto"/>
            </w:tcBorders>
          </w:tcPr>
          <w:p w14:paraId="1AC184F4" w14:textId="5170E539"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4E1B7679" w14:textId="77777777" w:rsidTr="00E71560">
        <w:tc>
          <w:tcPr>
            <w:tcW w:w="1570" w:type="dxa"/>
            <w:vMerge w:val="restart"/>
            <w:shd w:val="clear" w:color="auto" w:fill="FFFFFF" w:themeFill="background1"/>
          </w:tcPr>
          <w:p w14:paraId="2B3C8880" w14:textId="77777777" w:rsidR="001E5935" w:rsidRPr="001F1246" w:rsidRDefault="001E5935" w:rsidP="001F1246">
            <w:pPr>
              <w:rPr>
                <w:b/>
              </w:rPr>
            </w:pPr>
            <w:r w:rsidRPr="001F1246">
              <w:rPr>
                <w:b/>
              </w:rPr>
              <w:t>74</w:t>
            </w:r>
          </w:p>
        </w:tc>
        <w:tc>
          <w:tcPr>
            <w:tcW w:w="8319" w:type="dxa"/>
            <w:tcBorders>
              <w:bottom w:val="nil"/>
            </w:tcBorders>
            <w:shd w:val="clear" w:color="auto" w:fill="auto"/>
          </w:tcPr>
          <w:p w14:paraId="4C4D5750" w14:textId="106F0C21" w:rsidR="001E5935" w:rsidRPr="001F1246" w:rsidRDefault="00A40B41" w:rsidP="001F1246">
            <w:pPr>
              <w:rPr>
                <w:rStyle w:val="Lay-outaanwijzingChar"/>
              </w:rPr>
            </w:pPr>
            <w:r>
              <w:rPr>
                <w:rStyle w:val="Lay-outaanwijzingChar"/>
              </w:rPr>
              <w:t>Engagement is ... je stem laten horen.</w:t>
            </w:r>
          </w:p>
        </w:tc>
      </w:tr>
      <w:tr w:rsidR="001E5935" w:rsidRPr="001F1246" w14:paraId="4C47097B" w14:textId="77777777" w:rsidTr="00E71560">
        <w:tc>
          <w:tcPr>
            <w:tcW w:w="1570" w:type="dxa"/>
            <w:vMerge/>
            <w:shd w:val="clear" w:color="auto" w:fill="FFFFFF" w:themeFill="background1"/>
          </w:tcPr>
          <w:p w14:paraId="0E9CD4B4" w14:textId="77777777" w:rsidR="001E5935" w:rsidRPr="001F1246" w:rsidRDefault="001E5935" w:rsidP="001F1246">
            <w:pPr>
              <w:rPr>
                <w:b/>
              </w:rPr>
            </w:pPr>
          </w:p>
        </w:tc>
        <w:tc>
          <w:tcPr>
            <w:tcW w:w="8319" w:type="dxa"/>
            <w:tcBorders>
              <w:top w:val="nil"/>
              <w:bottom w:val="single" w:sz="4" w:space="0" w:color="auto"/>
            </w:tcBorders>
          </w:tcPr>
          <w:p w14:paraId="3198C194" w14:textId="6E8CF01E" w:rsidR="001E5935" w:rsidRPr="001F1246" w:rsidRDefault="001E5935" w:rsidP="001F1246">
            <w:pPr>
              <w:rPr>
                <w:lang w:eastAsia="nl-BE"/>
              </w:rPr>
            </w:pPr>
            <w:r w:rsidRPr="001F1246">
              <w:rPr>
                <w:lang w:eastAsia="nl-BE"/>
              </w:rPr>
              <w:t xml:space="preserve">Roep lukraak </w:t>
            </w:r>
            <w:r w:rsidR="001D2AF0">
              <w:rPr>
                <w:lang w:eastAsia="nl-BE"/>
              </w:rPr>
              <w:t>getallen</w:t>
            </w:r>
            <w:r w:rsidRPr="001F1246">
              <w:rPr>
                <w:lang w:eastAsia="nl-BE"/>
              </w:rPr>
              <w:t xml:space="preserve"> tussen 1 en 30</w:t>
            </w:r>
            <w:r w:rsidR="001F1246">
              <w:rPr>
                <w:lang w:eastAsia="nl-BE"/>
              </w:rPr>
              <w:t xml:space="preserve">.  </w:t>
            </w:r>
            <w:r w:rsidRPr="001F1246">
              <w:rPr>
                <w:lang w:eastAsia="nl-BE"/>
              </w:rPr>
              <w:t xml:space="preserve">Wacht telkens enkele seconden voor je een nieuw </w:t>
            </w:r>
            <w:r w:rsidR="001D2AF0">
              <w:rPr>
                <w:lang w:eastAsia="nl-BE"/>
              </w:rPr>
              <w:t xml:space="preserve">getal </w:t>
            </w:r>
            <w:r w:rsidRPr="001F1246">
              <w:rPr>
                <w:lang w:eastAsia="nl-BE"/>
              </w:rPr>
              <w:t>roept</w:t>
            </w:r>
            <w:r w:rsidR="001F1246">
              <w:rPr>
                <w:lang w:eastAsia="nl-BE"/>
              </w:rPr>
              <w:t xml:space="preserve">.  </w:t>
            </w:r>
          </w:p>
        </w:tc>
      </w:tr>
      <w:tr w:rsidR="001E5935" w:rsidRPr="001F1246" w14:paraId="2E01A13A" w14:textId="77777777" w:rsidTr="00E71560">
        <w:tc>
          <w:tcPr>
            <w:tcW w:w="1570" w:type="dxa"/>
            <w:vMerge w:val="restart"/>
            <w:shd w:val="clear" w:color="auto" w:fill="FFFFFF" w:themeFill="background1"/>
          </w:tcPr>
          <w:p w14:paraId="5C438ECC" w14:textId="77777777" w:rsidR="001E5935" w:rsidRPr="001F1246" w:rsidRDefault="001E5935" w:rsidP="001F1246">
            <w:pPr>
              <w:rPr>
                <w:b/>
              </w:rPr>
            </w:pPr>
            <w:r w:rsidRPr="001F1246">
              <w:rPr>
                <w:b/>
              </w:rPr>
              <w:t>76</w:t>
            </w:r>
          </w:p>
        </w:tc>
        <w:tc>
          <w:tcPr>
            <w:tcW w:w="8319" w:type="dxa"/>
            <w:tcBorders>
              <w:bottom w:val="nil"/>
            </w:tcBorders>
          </w:tcPr>
          <w:p w14:paraId="26C9FD28" w14:textId="510B4349" w:rsidR="001E5935" w:rsidRPr="001F1246" w:rsidRDefault="00A40B41" w:rsidP="001F1246">
            <w:pPr>
              <w:rPr>
                <w:rStyle w:val="Lay-outaanwijzingChar"/>
              </w:rPr>
            </w:pPr>
            <w:r>
              <w:rPr>
                <w:rStyle w:val="Lay-outaanwijzingChar"/>
              </w:rPr>
              <w:t>Engagement is ... naar de jeugdraad gaan.</w:t>
            </w:r>
          </w:p>
        </w:tc>
      </w:tr>
      <w:tr w:rsidR="001E5935" w:rsidRPr="001F1246" w14:paraId="69B2D377" w14:textId="77777777" w:rsidTr="00E71560">
        <w:tc>
          <w:tcPr>
            <w:tcW w:w="1570" w:type="dxa"/>
            <w:vMerge/>
            <w:tcBorders>
              <w:bottom w:val="single" w:sz="4" w:space="0" w:color="auto"/>
            </w:tcBorders>
            <w:shd w:val="clear" w:color="auto" w:fill="FFFFFF" w:themeFill="background1"/>
          </w:tcPr>
          <w:p w14:paraId="0F9302AB" w14:textId="77777777" w:rsidR="001E5935" w:rsidRPr="001F1246" w:rsidRDefault="001E5935" w:rsidP="001F1246">
            <w:pPr>
              <w:rPr>
                <w:b/>
              </w:rPr>
            </w:pPr>
          </w:p>
        </w:tc>
        <w:tc>
          <w:tcPr>
            <w:tcW w:w="8319" w:type="dxa"/>
            <w:tcBorders>
              <w:top w:val="nil"/>
              <w:bottom w:val="single" w:sz="4" w:space="0" w:color="auto"/>
            </w:tcBorders>
          </w:tcPr>
          <w:p w14:paraId="15DA105F" w14:textId="2F0B8FA8" w:rsidR="001E5935" w:rsidRPr="001F1246" w:rsidRDefault="001E5935" w:rsidP="001F1246">
            <w:pPr>
              <w:rPr>
                <w:lang w:eastAsia="nl-BE"/>
              </w:rPr>
            </w:pPr>
            <w:r w:rsidRPr="001F1246">
              <w:rPr>
                <w:lang w:eastAsia="nl-BE"/>
              </w:rPr>
              <w:t>Jawel, ook de KLJ is vertegenwoordigd in de jeugdraad</w:t>
            </w:r>
            <w:r w:rsidR="001F1246">
              <w:rPr>
                <w:lang w:eastAsia="nl-BE"/>
              </w:rPr>
              <w:t xml:space="preserve">.  </w:t>
            </w:r>
            <w:r w:rsidRPr="001F1246">
              <w:rPr>
                <w:lang w:eastAsia="nl-BE"/>
              </w:rPr>
              <w:t>Jij bent nieuw in de leiding en je zit op je eerste jeugdraad</w:t>
            </w:r>
            <w:r w:rsidR="001D2AF0">
              <w:rPr>
                <w:lang w:eastAsia="nl-BE"/>
              </w:rPr>
              <w:t>vergadering</w:t>
            </w:r>
            <w:r w:rsidR="001F1246">
              <w:rPr>
                <w:lang w:eastAsia="nl-BE"/>
              </w:rPr>
              <w:t xml:space="preserve">.  </w:t>
            </w:r>
            <w:r w:rsidRPr="001F1246">
              <w:rPr>
                <w:lang w:eastAsia="nl-BE"/>
              </w:rPr>
              <w:t>Je verwacht informatie te krijgen over de subsidiepapieren die ingevuld moeten worden</w:t>
            </w:r>
            <w:r w:rsidR="001F1246">
              <w:rPr>
                <w:lang w:eastAsia="nl-BE"/>
              </w:rPr>
              <w:t xml:space="preserve">.  </w:t>
            </w:r>
            <w:r w:rsidRPr="001F1246">
              <w:rPr>
                <w:lang w:eastAsia="nl-BE"/>
              </w:rPr>
              <w:t>Er is echter een discussie bezig over bier en cola</w:t>
            </w:r>
            <w:r w:rsidR="001F1246">
              <w:rPr>
                <w:lang w:eastAsia="nl-BE"/>
              </w:rPr>
              <w:t xml:space="preserve">.  </w:t>
            </w:r>
            <w:r w:rsidRPr="001F1246">
              <w:rPr>
                <w:lang w:eastAsia="nl-BE"/>
              </w:rPr>
              <w:t>Probeer de discussie te stoppen en een antwoord te krijgen op al je sub</w:t>
            </w:r>
            <w:r w:rsidR="00A40B41">
              <w:rPr>
                <w:lang w:eastAsia="nl-BE"/>
              </w:rPr>
              <w:t>si</w:t>
            </w:r>
            <w:r w:rsidRPr="001F1246">
              <w:rPr>
                <w:lang w:eastAsia="nl-BE"/>
              </w:rPr>
              <w:t>dievragen!</w:t>
            </w:r>
          </w:p>
        </w:tc>
      </w:tr>
      <w:tr w:rsidR="001E5935" w:rsidRPr="001F1246" w14:paraId="7FB11842" w14:textId="77777777" w:rsidTr="00E71560">
        <w:tc>
          <w:tcPr>
            <w:tcW w:w="1570" w:type="dxa"/>
            <w:vMerge w:val="restart"/>
            <w:shd w:val="clear" w:color="auto" w:fill="FFFFFF" w:themeFill="background1"/>
          </w:tcPr>
          <w:p w14:paraId="0C677CF6" w14:textId="77777777" w:rsidR="001E5935" w:rsidRPr="001F1246" w:rsidRDefault="001E5935" w:rsidP="001F1246">
            <w:pPr>
              <w:rPr>
                <w:b/>
              </w:rPr>
            </w:pPr>
            <w:r w:rsidRPr="001F1246">
              <w:rPr>
                <w:b/>
              </w:rPr>
              <w:t>78</w:t>
            </w:r>
          </w:p>
        </w:tc>
        <w:tc>
          <w:tcPr>
            <w:tcW w:w="8319" w:type="dxa"/>
            <w:tcBorders>
              <w:bottom w:val="nil"/>
            </w:tcBorders>
          </w:tcPr>
          <w:p w14:paraId="79319F16" w14:textId="1F79CD95" w:rsidR="001E5935" w:rsidRPr="001F1246" w:rsidRDefault="00A40B41" w:rsidP="001F1246">
            <w:pPr>
              <w:rPr>
                <w:rStyle w:val="Lay-outaanwijzingChar"/>
              </w:rPr>
            </w:pPr>
            <w:r>
              <w:rPr>
                <w:rStyle w:val="Lay-outaanwijzingChar"/>
              </w:rPr>
              <w:t>Engagement is ... buiten de lijntjes kleuren.</w:t>
            </w:r>
          </w:p>
        </w:tc>
      </w:tr>
      <w:tr w:rsidR="001E5935" w:rsidRPr="001F1246" w14:paraId="15CC5FFC" w14:textId="77777777" w:rsidTr="00E71560">
        <w:trPr>
          <w:trHeight w:val="258"/>
        </w:trPr>
        <w:tc>
          <w:tcPr>
            <w:tcW w:w="1570" w:type="dxa"/>
            <w:vMerge/>
            <w:shd w:val="clear" w:color="auto" w:fill="FFFFFF" w:themeFill="background1"/>
          </w:tcPr>
          <w:p w14:paraId="47FC9330" w14:textId="77777777" w:rsidR="001E5935" w:rsidRPr="001F1246" w:rsidRDefault="001E5935" w:rsidP="001F1246">
            <w:pPr>
              <w:rPr>
                <w:b/>
              </w:rPr>
            </w:pPr>
          </w:p>
        </w:tc>
        <w:tc>
          <w:tcPr>
            <w:tcW w:w="8319" w:type="dxa"/>
            <w:tcBorders>
              <w:top w:val="nil"/>
              <w:bottom w:val="single" w:sz="4" w:space="0" w:color="auto"/>
            </w:tcBorders>
          </w:tcPr>
          <w:p w14:paraId="3FA771FA" w14:textId="10D7E60B" w:rsidR="001E5935" w:rsidRPr="001F1246" w:rsidRDefault="001E5935" w:rsidP="001F1246">
            <w:pPr>
              <w:rPr>
                <w:lang w:eastAsia="nl-BE"/>
              </w:rPr>
            </w:pPr>
            <w:r w:rsidRPr="001F1246">
              <w:rPr>
                <w:lang w:eastAsia="nl-BE"/>
              </w:rPr>
              <w:t>Neem een kleurplaat uit de materiaalbak en kleur de tekening buiten de lijntjes</w:t>
            </w:r>
            <w:r w:rsidR="001F1246">
              <w:rPr>
                <w:lang w:eastAsia="nl-BE"/>
              </w:rPr>
              <w:t xml:space="preserve">.  </w:t>
            </w:r>
            <w:r w:rsidRPr="001F1246">
              <w:rPr>
                <w:lang w:eastAsia="nl-BE"/>
              </w:rPr>
              <w:t>Werk nauwgezet!</w:t>
            </w:r>
          </w:p>
        </w:tc>
      </w:tr>
      <w:tr w:rsidR="001E5935" w:rsidRPr="001F1246" w14:paraId="70DFCE2F" w14:textId="77777777" w:rsidTr="00E71560">
        <w:tc>
          <w:tcPr>
            <w:tcW w:w="1570" w:type="dxa"/>
            <w:vMerge w:val="restart"/>
            <w:shd w:val="clear" w:color="auto" w:fill="FFFFFF" w:themeFill="background1"/>
          </w:tcPr>
          <w:p w14:paraId="5C8B0A0E" w14:textId="77777777" w:rsidR="001E5935" w:rsidRPr="001F1246" w:rsidRDefault="001E5935" w:rsidP="001F1246">
            <w:pPr>
              <w:rPr>
                <w:b/>
              </w:rPr>
            </w:pPr>
            <w:r w:rsidRPr="001F1246">
              <w:rPr>
                <w:b/>
              </w:rPr>
              <w:t>80</w:t>
            </w:r>
          </w:p>
        </w:tc>
        <w:tc>
          <w:tcPr>
            <w:tcW w:w="8319" w:type="dxa"/>
            <w:tcBorders>
              <w:bottom w:val="nil"/>
            </w:tcBorders>
          </w:tcPr>
          <w:p w14:paraId="5D0DAE2D" w14:textId="1D982BEE" w:rsidR="001E5935" w:rsidRPr="001F1246" w:rsidRDefault="00A40B41" w:rsidP="001F1246">
            <w:pPr>
              <w:rPr>
                <w:rStyle w:val="Lay-outaanwijzingChar"/>
              </w:rPr>
            </w:pPr>
            <w:r>
              <w:rPr>
                <w:rStyle w:val="Lay-outaanwijzingChar"/>
              </w:rPr>
              <w:t>Engagement is ... af en toe stilvallen.</w:t>
            </w:r>
          </w:p>
        </w:tc>
      </w:tr>
      <w:tr w:rsidR="001E5935" w:rsidRPr="001F1246" w14:paraId="0D8DC7D2" w14:textId="77777777" w:rsidTr="00E71560">
        <w:tc>
          <w:tcPr>
            <w:tcW w:w="1570" w:type="dxa"/>
            <w:vMerge/>
            <w:shd w:val="clear" w:color="auto" w:fill="FFFFFF" w:themeFill="background1"/>
          </w:tcPr>
          <w:p w14:paraId="54F5D91C" w14:textId="77777777" w:rsidR="001E5935" w:rsidRPr="001F1246" w:rsidRDefault="001E5935" w:rsidP="001F1246">
            <w:pPr>
              <w:rPr>
                <w:b/>
              </w:rPr>
            </w:pPr>
          </w:p>
        </w:tc>
        <w:tc>
          <w:tcPr>
            <w:tcW w:w="8319" w:type="dxa"/>
            <w:tcBorders>
              <w:top w:val="nil"/>
              <w:bottom w:val="single" w:sz="4" w:space="0" w:color="auto"/>
            </w:tcBorders>
          </w:tcPr>
          <w:p w14:paraId="15378248" w14:textId="43F66F4D"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p>
        </w:tc>
      </w:tr>
      <w:tr w:rsidR="001E5935" w:rsidRPr="001F1246" w14:paraId="0C520D91" w14:textId="77777777" w:rsidTr="00E71560">
        <w:tc>
          <w:tcPr>
            <w:tcW w:w="1570" w:type="dxa"/>
            <w:vMerge w:val="restart"/>
            <w:shd w:val="clear" w:color="auto" w:fill="FFFFFF" w:themeFill="background1"/>
          </w:tcPr>
          <w:p w14:paraId="13377798" w14:textId="77777777" w:rsidR="001E5935" w:rsidRPr="001F1246" w:rsidRDefault="001E5935" w:rsidP="001F1246">
            <w:pPr>
              <w:rPr>
                <w:b/>
              </w:rPr>
            </w:pPr>
            <w:r w:rsidRPr="001F1246">
              <w:rPr>
                <w:b/>
              </w:rPr>
              <w:t>81</w:t>
            </w:r>
          </w:p>
        </w:tc>
        <w:tc>
          <w:tcPr>
            <w:tcW w:w="8319" w:type="dxa"/>
            <w:tcBorders>
              <w:bottom w:val="nil"/>
            </w:tcBorders>
          </w:tcPr>
          <w:p w14:paraId="51F3AD74" w14:textId="01336FC3" w:rsidR="001E5935" w:rsidRPr="001F1246" w:rsidRDefault="00A40B41" w:rsidP="001F1246">
            <w:pPr>
              <w:rPr>
                <w:rStyle w:val="Lay-outaanwijzingChar"/>
              </w:rPr>
            </w:pPr>
            <w:r>
              <w:rPr>
                <w:rStyle w:val="Lay-outaanwijzingChar"/>
              </w:rPr>
              <w:t>Engagement is ... samen uitdagingen aangaan.</w:t>
            </w:r>
          </w:p>
        </w:tc>
      </w:tr>
      <w:tr w:rsidR="001E5935" w:rsidRPr="001F1246" w14:paraId="7C89B86D" w14:textId="77777777" w:rsidTr="00E71560">
        <w:tc>
          <w:tcPr>
            <w:tcW w:w="1570" w:type="dxa"/>
            <w:vMerge/>
            <w:shd w:val="clear" w:color="auto" w:fill="FFFFFF" w:themeFill="background1"/>
          </w:tcPr>
          <w:p w14:paraId="42DF1FA9" w14:textId="77777777" w:rsidR="001E5935" w:rsidRPr="001F1246" w:rsidRDefault="001E5935" w:rsidP="001F1246">
            <w:pPr>
              <w:rPr>
                <w:b/>
              </w:rPr>
            </w:pPr>
          </w:p>
        </w:tc>
        <w:tc>
          <w:tcPr>
            <w:tcW w:w="8319" w:type="dxa"/>
            <w:tcBorders>
              <w:top w:val="nil"/>
              <w:bottom w:val="single" w:sz="4" w:space="0" w:color="auto"/>
            </w:tcBorders>
          </w:tcPr>
          <w:p w14:paraId="04CE61C7" w14:textId="0557ED5A"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1E5935" w:rsidRPr="001F1246">
              <w:rPr>
                <w:lang w:eastAsia="nl-BE"/>
              </w:rPr>
              <w:t>(</w:t>
            </w:r>
            <w:r w:rsidR="00A40B41">
              <w:rPr>
                <w:lang w:eastAsia="nl-BE"/>
              </w:rPr>
              <w:t>I</w:t>
            </w:r>
            <w:r w:rsidR="001E5935" w:rsidRPr="001F1246">
              <w:rPr>
                <w:lang w:eastAsia="nl-BE"/>
              </w:rPr>
              <w:t xml:space="preserve">n de materiaalbak zit een afbeelding van hoe de </w:t>
            </w:r>
            <w:r w:rsidR="00B7520F">
              <w:rPr>
                <w:lang w:eastAsia="nl-BE"/>
              </w:rPr>
              <w:t>‘</w:t>
            </w:r>
            <w:r w:rsidR="001E5935" w:rsidRPr="001F1246">
              <w:rPr>
                <w:lang w:eastAsia="nl-BE"/>
              </w:rPr>
              <w:t>spin</w:t>
            </w:r>
            <w:r w:rsidR="00B7520F">
              <w:rPr>
                <w:lang w:eastAsia="nl-BE"/>
              </w:rPr>
              <w:t>’</w:t>
            </w:r>
            <w:r w:rsidR="001E5935" w:rsidRPr="001F1246">
              <w:rPr>
                <w:lang w:eastAsia="nl-BE"/>
              </w:rPr>
              <w:t xml:space="preserve"> er moet uitzien</w:t>
            </w:r>
            <w:r w:rsidR="00A40B41">
              <w:rPr>
                <w:lang w:eastAsia="nl-BE"/>
              </w:rPr>
              <w:t>.</w:t>
            </w:r>
            <w:r w:rsidR="001E5935" w:rsidRPr="001F1246">
              <w:rPr>
                <w:lang w:eastAsia="nl-BE"/>
              </w:rPr>
              <w:t>)</w:t>
            </w:r>
          </w:p>
        </w:tc>
      </w:tr>
      <w:tr w:rsidR="001E5935" w:rsidRPr="001F1246" w14:paraId="6243B577" w14:textId="77777777" w:rsidTr="00E71560">
        <w:tc>
          <w:tcPr>
            <w:tcW w:w="1570" w:type="dxa"/>
            <w:vMerge w:val="restart"/>
            <w:shd w:val="clear" w:color="auto" w:fill="FFFFFF" w:themeFill="background1"/>
          </w:tcPr>
          <w:p w14:paraId="4A752316" w14:textId="77777777" w:rsidR="001E5935" w:rsidRPr="001F1246" w:rsidRDefault="001E5935" w:rsidP="001F1246">
            <w:pPr>
              <w:rPr>
                <w:b/>
              </w:rPr>
            </w:pPr>
            <w:r w:rsidRPr="001F1246">
              <w:rPr>
                <w:b/>
              </w:rPr>
              <w:t>86</w:t>
            </w:r>
          </w:p>
        </w:tc>
        <w:tc>
          <w:tcPr>
            <w:tcW w:w="8319" w:type="dxa"/>
            <w:tcBorders>
              <w:bottom w:val="nil"/>
            </w:tcBorders>
          </w:tcPr>
          <w:p w14:paraId="0ACFD5A4" w14:textId="09272F22" w:rsidR="001E5935" w:rsidRPr="001F1246" w:rsidRDefault="00A40B41" w:rsidP="001F1246">
            <w:pPr>
              <w:rPr>
                <w:rStyle w:val="Lay-outaanwijzingChar"/>
              </w:rPr>
            </w:pPr>
            <w:r>
              <w:rPr>
                <w:rStyle w:val="Lay-outaanwijzingChar"/>
              </w:rPr>
              <w:t>Engagement is ... dingen doen die je nooit eerder gedaan hebt.</w:t>
            </w:r>
          </w:p>
        </w:tc>
      </w:tr>
      <w:tr w:rsidR="001E5935" w:rsidRPr="001F1246" w14:paraId="16B0882C" w14:textId="77777777" w:rsidTr="00E71560">
        <w:tc>
          <w:tcPr>
            <w:tcW w:w="1570" w:type="dxa"/>
            <w:vMerge/>
            <w:shd w:val="clear" w:color="auto" w:fill="FFFFFF" w:themeFill="background1"/>
          </w:tcPr>
          <w:p w14:paraId="5A957B9B" w14:textId="77777777" w:rsidR="001E5935" w:rsidRPr="001F1246" w:rsidRDefault="001E5935" w:rsidP="001F1246">
            <w:pPr>
              <w:rPr>
                <w:b/>
              </w:rPr>
            </w:pPr>
          </w:p>
        </w:tc>
        <w:tc>
          <w:tcPr>
            <w:tcW w:w="8319" w:type="dxa"/>
            <w:tcBorders>
              <w:top w:val="nil"/>
              <w:bottom w:val="single" w:sz="4" w:space="0" w:color="auto"/>
            </w:tcBorders>
          </w:tcPr>
          <w:p w14:paraId="33B3E04C" w14:textId="23F00AD6" w:rsidR="001E5935" w:rsidRPr="001F1246" w:rsidRDefault="001E5935" w:rsidP="001F1246">
            <w:pPr>
              <w:rPr>
                <w:lang w:eastAsia="nl-BE"/>
              </w:rPr>
            </w:pPr>
            <w:r w:rsidRPr="001F1246">
              <w:rPr>
                <w:lang w:eastAsia="nl-BE"/>
              </w:rPr>
              <w:t>Je bent een scampi</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43C22D43" w14:textId="77777777" w:rsidTr="00E71560">
        <w:tc>
          <w:tcPr>
            <w:tcW w:w="1570" w:type="dxa"/>
            <w:vMerge w:val="restart"/>
            <w:shd w:val="clear" w:color="auto" w:fill="FFFFFF" w:themeFill="background1"/>
          </w:tcPr>
          <w:p w14:paraId="0D64BB2E" w14:textId="77777777" w:rsidR="001E5935" w:rsidRPr="001F1246" w:rsidRDefault="001E5935" w:rsidP="001F1246">
            <w:pPr>
              <w:rPr>
                <w:b/>
              </w:rPr>
            </w:pPr>
            <w:r w:rsidRPr="001F1246">
              <w:rPr>
                <w:b/>
              </w:rPr>
              <w:t>87</w:t>
            </w:r>
          </w:p>
        </w:tc>
        <w:tc>
          <w:tcPr>
            <w:tcW w:w="8319" w:type="dxa"/>
            <w:tcBorders>
              <w:bottom w:val="nil"/>
            </w:tcBorders>
            <w:shd w:val="clear" w:color="auto" w:fill="FFFFFF" w:themeFill="background1"/>
          </w:tcPr>
          <w:p w14:paraId="6C6D9A37" w14:textId="74FD6BE7" w:rsidR="001E5935" w:rsidRPr="001F1246" w:rsidRDefault="00A40B41" w:rsidP="001F1246">
            <w:pPr>
              <w:rPr>
                <w:rStyle w:val="Lay-outaanwijzingChar"/>
              </w:rPr>
            </w:pPr>
            <w:r>
              <w:rPr>
                <w:rStyle w:val="Lay-outaanwijzingChar"/>
              </w:rPr>
              <w:t>Engagement is ... feedback verzamelen.</w:t>
            </w:r>
          </w:p>
        </w:tc>
      </w:tr>
      <w:tr w:rsidR="001E5935" w:rsidRPr="001F1246" w14:paraId="48B9AC9C" w14:textId="77777777" w:rsidTr="00E71560">
        <w:tc>
          <w:tcPr>
            <w:tcW w:w="1570" w:type="dxa"/>
            <w:vMerge/>
            <w:shd w:val="clear" w:color="auto" w:fill="FFFFFF" w:themeFill="background1"/>
          </w:tcPr>
          <w:p w14:paraId="0B4F31CB" w14:textId="77777777" w:rsidR="001E5935" w:rsidRPr="001F1246" w:rsidRDefault="001E5935" w:rsidP="001F1246">
            <w:pPr>
              <w:rPr>
                <w:b/>
              </w:rPr>
            </w:pPr>
          </w:p>
        </w:tc>
        <w:tc>
          <w:tcPr>
            <w:tcW w:w="8319" w:type="dxa"/>
            <w:tcBorders>
              <w:top w:val="nil"/>
              <w:bottom w:val="single" w:sz="4" w:space="0" w:color="auto"/>
            </w:tcBorders>
          </w:tcPr>
          <w:p w14:paraId="7835F30A" w14:textId="5D61E354" w:rsidR="001E5935" w:rsidRPr="001F1246" w:rsidRDefault="001E5935" w:rsidP="001F1246">
            <w:pPr>
              <w:rPr>
                <w:lang w:eastAsia="nl-BE"/>
              </w:rPr>
            </w:pPr>
            <w:r w:rsidRPr="001F1246">
              <w:rPr>
                <w:lang w:eastAsia="nl-BE"/>
              </w:rPr>
              <w:t>Wat vond je van dit spel</w:t>
            </w:r>
            <w:r w:rsidR="001F1246">
              <w:rPr>
                <w:lang w:eastAsia="nl-BE"/>
              </w:rPr>
              <w:t xml:space="preserve">?  </w:t>
            </w:r>
            <w:r w:rsidRPr="001F1246">
              <w:rPr>
                <w:lang w:eastAsia="nl-BE"/>
              </w:rPr>
              <w:t>Schrijf kort een reactie op een briefje en stop het in de envelop!</w:t>
            </w:r>
          </w:p>
        </w:tc>
      </w:tr>
      <w:tr w:rsidR="001E5935" w:rsidRPr="001F1246" w14:paraId="3B7810B4" w14:textId="77777777" w:rsidTr="00E71560">
        <w:tc>
          <w:tcPr>
            <w:tcW w:w="1570" w:type="dxa"/>
            <w:vMerge w:val="restart"/>
            <w:shd w:val="clear" w:color="auto" w:fill="FFFFFF" w:themeFill="background1"/>
          </w:tcPr>
          <w:p w14:paraId="161FBEC2" w14:textId="77777777" w:rsidR="001E5935" w:rsidRPr="001F1246" w:rsidRDefault="001E5935" w:rsidP="001F1246">
            <w:pPr>
              <w:rPr>
                <w:b/>
              </w:rPr>
            </w:pPr>
            <w:r w:rsidRPr="001F1246">
              <w:rPr>
                <w:b/>
              </w:rPr>
              <w:t>88</w:t>
            </w:r>
          </w:p>
        </w:tc>
        <w:tc>
          <w:tcPr>
            <w:tcW w:w="8319" w:type="dxa"/>
            <w:tcBorders>
              <w:bottom w:val="nil"/>
            </w:tcBorders>
          </w:tcPr>
          <w:p w14:paraId="5AE5C309" w14:textId="1FB2B952" w:rsidR="001E5935" w:rsidRPr="001F1246" w:rsidRDefault="00A40B41" w:rsidP="001F1246">
            <w:pPr>
              <w:rPr>
                <w:rStyle w:val="Lay-outaanwijzingChar"/>
              </w:rPr>
            </w:pPr>
            <w:r>
              <w:rPr>
                <w:rStyle w:val="Lay-outaanwijzingChar"/>
              </w:rPr>
              <w:t>Engagement is ... peilen naar elkaars (Chiro)dromen.</w:t>
            </w:r>
          </w:p>
        </w:tc>
      </w:tr>
      <w:tr w:rsidR="001E5935" w:rsidRPr="001F1246" w14:paraId="0EBADFFE" w14:textId="77777777" w:rsidTr="00E71560">
        <w:tc>
          <w:tcPr>
            <w:tcW w:w="1570" w:type="dxa"/>
            <w:vMerge/>
            <w:shd w:val="clear" w:color="auto" w:fill="FFFFFF" w:themeFill="background1"/>
          </w:tcPr>
          <w:p w14:paraId="08259A77" w14:textId="77777777" w:rsidR="001E5935" w:rsidRPr="001F1246" w:rsidRDefault="001E5935" w:rsidP="001F1246">
            <w:pPr>
              <w:rPr>
                <w:b/>
              </w:rPr>
            </w:pPr>
          </w:p>
        </w:tc>
        <w:tc>
          <w:tcPr>
            <w:tcW w:w="8319" w:type="dxa"/>
            <w:tcBorders>
              <w:top w:val="nil"/>
              <w:bottom w:val="single" w:sz="4" w:space="0" w:color="auto"/>
            </w:tcBorders>
          </w:tcPr>
          <w:p w14:paraId="25A38F3D" w14:textId="707F1706"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6270D292" w14:textId="77777777" w:rsidTr="00E71560">
        <w:tc>
          <w:tcPr>
            <w:tcW w:w="1570" w:type="dxa"/>
            <w:vMerge w:val="restart"/>
            <w:shd w:val="clear" w:color="auto" w:fill="FFFFFF" w:themeFill="background1"/>
          </w:tcPr>
          <w:p w14:paraId="322FDC08" w14:textId="77777777" w:rsidR="001E5935" w:rsidRPr="001F1246" w:rsidRDefault="001E5935" w:rsidP="001F1246">
            <w:pPr>
              <w:rPr>
                <w:b/>
              </w:rPr>
            </w:pPr>
            <w:r w:rsidRPr="001F1246">
              <w:rPr>
                <w:b/>
              </w:rPr>
              <w:t>89</w:t>
            </w:r>
          </w:p>
        </w:tc>
        <w:tc>
          <w:tcPr>
            <w:tcW w:w="8319" w:type="dxa"/>
            <w:tcBorders>
              <w:bottom w:val="nil"/>
            </w:tcBorders>
          </w:tcPr>
          <w:p w14:paraId="7118E0B1" w14:textId="65C2DE82"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7FC49812" w14:textId="77777777" w:rsidTr="00E71560">
        <w:tc>
          <w:tcPr>
            <w:tcW w:w="1570" w:type="dxa"/>
            <w:vMerge/>
            <w:shd w:val="clear" w:color="auto" w:fill="FFFFFF" w:themeFill="background1"/>
          </w:tcPr>
          <w:p w14:paraId="1D4B1703" w14:textId="77777777" w:rsidR="001E5935" w:rsidRPr="001F1246" w:rsidRDefault="001E5935" w:rsidP="001F1246">
            <w:pPr>
              <w:rPr>
                <w:b/>
              </w:rPr>
            </w:pPr>
          </w:p>
        </w:tc>
        <w:tc>
          <w:tcPr>
            <w:tcW w:w="8319" w:type="dxa"/>
            <w:tcBorders>
              <w:top w:val="nil"/>
              <w:bottom w:val="single" w:sz="4" w:space="0" w:color="auto"/>
            </w:tcBorders>
          </w:tcPr>
          <w:p w14:paraId="64BE9E1D" w14:textId="13C846E9"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7603B467" w14:textId="77777777" w:rsidTr="00E71560">
        <w:tc>
          <w:tcPr>
            <w:tcW w:w="1570" w:type="dxa"/>
            <w:vMerge w:val="restart"/>
            <w:shd w:val="clear" w:color="auto" w:fill="FFFFFF" w:themeFill="background1"/>
          </w:tcPr>
          <w:p w14:paraId="340AED11" w14:textId="77777777" w:rsidR="001E5935" w:rsidRPr="001F1246" w:rsidRDefault="001E5935" w:rsidP="001F1246">
            <w:pPr>
              <w:rPr>
                <w:b/>
              </w:rPr>
            </w:pPr>
            <w:r w:rsidRPr="001F1246">
              <w:rPr>
                <w:b/>
              </w:rPr>
              <w:t>90</w:t>
            </w:r>
          </w:p>
        </w:tc>
        <w:tc>
          <w:tcPr>
            <w:tcW w:w="8319" w:type="dxa"/>
            <w:tcBorders>
              <w:bottom w:val="nil"/>
            </w:tcBorders>
          </w:tcPr>
          <w:p w14:paraId="223568D7" w14:textId="34C4E145" w:rsidR="001E5935" w:rsidRPr="001F1246" w:rsidRDefault="00A40B41" w:rsidP="001F1246">
            <w:pPr>
              <w:rPr>
                <w:rStyle w:val="Lay-outaanwijzingChar"/>
              </w:rPr>
            </w:pPr>
            <w:r>
              <w:rPr>
                <w:rStyle w:val="Lay-outaanwijzingChar"/>
              </w:rPr>
              <w:t>Engagement is ... elkaar waarderen.</w:t>
            </w:r>
          </w:p>
        </w:tc>
      </w:tr>
      <w:tr w:rsidR="001E5935" w:rsidRPr="001F1246" w14:paraId="2CA5779D" w14:textId="77777777" w:rsidTr="00E71560">
        <w:tc>
          <w:tcPr>
            <w:tcW w:w="1570" w:type="dxa"/>
            <w:vMerge/>
            <w:shd w:val="clear" w:color="auto" w:fill="FFFFFF" w:themeFill="background1"/>
          </w:tcPr>
          <w:p w14:paraId="072CCB62" w14:textId="77777777" w:rsidR="001E5935" w:rsidRPr="001F1246" w:rsidRDefault="001E5935" w:rsidP="001F1246">
            <w:pPr>
              <w:rPr>
                <w:b/>
              </w:rPr>
            </w:pPr>
          </w:p>
        </w:tc>
        <w:tc>
          <w:tcPr>
            <w:tcW w:w="8319" w:type="dxa"/>
            <w:tcBorders>
              <w:top w:val="nil"/>
              <w:bottom w:val="single" w:sz="4" w:space="0" w:color="auto"/>
            </w:tcBorders>
          </w:tcPr>
          <w:p w14:paraId="5C831ABC" w14:textId="55C33EE5"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62EA894A" w14:textId="77777777" w:rsidR="001E5935" w:rsidRPr="001F1246" w:rsidRDefault="001E5935" w:rsidP="001F1246"/>
    <w:p w14:paraId="5AA1D21E" w14:textId="77777777" w:rsidR="001E5935" w:rsidRPr="001F1246" w:rsidRDefault="001E5935" w:rsidP="001F1246"/>
    <w:p w14:paraId="0D06BADE" w14:textId="6F2994A4" w:rsidR="001E5935" w:rsidRPr="001F1246" w:rsidRDefault="001E5935" w:rsidP="001F1246">
      <w:pPr>
        <w:pStyle w:val="Kop4"/>
      </w:pPr>
      <w:r w:rsidRPr="001F1246">
        <w:t>Deelnemer 10</w:t>
      </w:r>
      <w:r w:rsidR="001F1246" w:rsidRPr="001F1246">
        <w:rPr>
          <w:rFonts w:eastAsiaTheme="minorHAnsi"/>
          <w:i w:val="0"/>
          <w:iCs w:val="0"/>
          <w:color w:val="FF0000"/>
        </w:rPr>
        <w:t xml:space="preserve"> </w:t>
      </w:r>
    </w:p>
    <w:p w14:paraId="563B94B0"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324"/>
        <w:gridCol w:w="8565"/>
      </w:tblGrid>
      <w:tr w:rsidR="001E5935" w:rsidRPr="001F1246" w14:paraId="32A81AD1" w14:textId="77777777" w:rsidTr="00E71560">
        <w:tc>
          <w:tcPr>
            <w:tcW w:w="1324" w:type="dxa"/>
            <w:shd w:val="clear" w:color="auto" w:fill="FFFFFF" w:themeFill="background1"/>
          </w:tcPr>
          <w:p w14:paraId="46C40D10" w14:textId="77777777" w:rsidR="001E5935" w:rsidRPr="001F1246" w:rsidRDefault="001E5935" w:rsidP="001F1246">
            <w:pPr>
              <w:rPr>
                <w:b/>
              </w:rPr>
            </w:pPr>
            <w:r w:rsidRPr="001F1246">
              <w:rPr>
                <w:b/>
              </w:rPr>
              <w:t>Minuut</w:t>
            </w:r>
          </w:p>
        </w:tc>
        <w:tc>
          <w:tcPr>
            <w:tcW w:w="8565" w:type="dxa"/>
            <w:tcBorders>
              <w:bottom w:val="single" w:sz="4" w:space="0" w:color="auto"/>
            </w:tcBorders>
          </w:tcPr>
          <w:p w14:paraId="6A35F295" w14:textId="77777777" w:rsidR="001E5935" w:rsidRPr="001F1246" w:rsidRDefault="001E5935" w:rsidP="001F1246">
            <w:pPr>
              <w:rPr>
                <w:b/>
              </w:rPr>
            </w:pPr>
            <w:r w:rsidRPr="001F1246">
              <w:rPr>
                <w:b/>
              </w:rPr>
              <w:t>Opdracht</w:t>
            </w:r>
          </w:p>
        </w:tc>
      </w:tr>
      <w:tr w:rsidR="001E5935" w:rsidRPr="001F1246" w14:paraId="04EB5B3A" w14:textId="77777777" w:rsidTr="00E71560">
        <w:tc>
          <w:tcPr>
            <w:tcW w:w="1324" w:type="dxa"/>
            <w:vMerge w:val="restart"/>
            <w:shd w:val="clear" w:color="auto" w:fill="FFFFFF" w:themeFill="background1"/>
          </w:tcPr>
          <w:p w14:paraId="761991D9" w14:textId="77777777" w:rsidR="001E5935" w:rsidRPr="001F1246" w:rsidRDefault="001E5935" w:rsidP="001F1246">
            <w:pPr>
              <w:rPr>
                <w:b/>
              </w:rPr>
            </w:pPr>
            <w:r w:rsidRPr="001F1246">
              <w:rPr>
                <w:b/>
              </w:rPr>
              <w:t>1</w:t>
            </w:r>
          </w:p>
        </w:tc>
        <w:tc>
          <w:tcPr>
            <w:tcW w:w="8565" w:type="dxa"/>
            <w:tcBorders>
              <w:bottom w:val="nil"/>
            </w:tcBorders>
          </w:tcPr>
          <w:p w14:paraId="4DFD2E70" w14:textId="0455A9F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36570A">
              <w:rPr>
                <w:rStyle w:val="Lay-outaanwijzingChar"/>
              </w:rPr>
              <w:t>zoveel mogelijk mensen proberen mee te krijgen.</w:t>
            </w:r>
          </w:p>
        </w:tc>
      </w:tr>
      <w:tr w:rsidR="001E5935" w:rsidRPr="001F1246" w14:paraId="0DEFB58A" w14:textId="77777777" w:rsidTr="00E71560">
        <w:trPr>
          <w:trHeight w:val="280"/>
        </w:trPr>
        <w:tc>
          <w:tcPr>
            <w:tcW w:w="1324" w:type="dxa"/>
            <w:vMerge/>
            <w:shd w:val="clear" w:color="auto" w:fill="FFFFFF" w:themeFill="background1"/>
          </w:tcPr>
          <w:p w14:paraId="5417800F" w14:textId="77777777" w:rsidR="001E5935" w:rsidRPr="001F1246" w:rsidRDefault="001E5935" w:rsidP="001F1246">
            <w:pPr>
              <w:rPr>
                <w:b/>
              </w:rPr>
            </w:pPr>
          </w:p>
        </w:tc>
        <w:tc>
          <w:tcPr>
            <w:tcW w:w="8565" w:type="dxa"/>
            <w:tcBorders>
              <w:top w:val="nil"/>
              <w:bottom w:val="single" w:sz="4" w:space="0" w:color="auto"/>
            </w:tcBorders>
          </w:tcPr>
          <w:p w14:paraId="24989DF0" w14:textId="21B27DC9" w:rsidR="001E5935" w:rsidRPr="001F1246" w:rsidRDefault="001E5935" w:rsidP="001F1246">
            <w:pPr>
              <w:rPr>
                <w:lang w:eastAsia="nl-BE"/>
              </w:rPr>
            </w:pPr>
            <w:r w:rsidRPr="001F1246">
              <w:rPr>
                <w:lang w:eastAsia="nl-BE"/>
              </w:rPr>
              <w:t>Speel tikkertje met de hele leefgroep</w:t>
            </w:r>
            <w:r w:rsidR="001F1246">
              <w:rPr>
                <w:lang w:eastAsia="nl-BE"/>
              </w:rPr>
              <w:t xml:space="preserve">.  </w:t>
            </w:r>
            <w:r w:rsidR="0036570A">
              <w:rPr>
                <w:lang w:eastAsia="nl-BE"/>
              </w:rPr>
              <w:t xml:space="preserve">Als je getikt wordt, blijf je met je benen gespreid staan.  Als er iemand </w:t>
            </w:r>
            <w:r w:rsidRPr="001F1246">
              <w:rPr>
                <w:lang w:eastAsia="nl-BE"/>
              </w:rPr>
              <w:t xml:space="preserve">onder je benen kruipt,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3FCA62FD" w14:textId="77777777" w:rsidTr="00E71560">
        <w:tc>
          <w:tcPr>
            <w:tcW w:w="1324" w:type="dxa"/>
            <w:vMerge w:val="restart"/>
            <w:shd w:val="clear" w:color="auto" w:fill="FFFFFF" w:themeFill="background1"/>
          </w:tcPr>
          <w:p w14:paraId="40142F32" w14:textId="77777777" w:rsidR="001E5935" w:rsidRPr="001F1246" w:rsidRDefault="001E5935" w:rsidP="001F1246">
            <w:pPr>
              <w:rPr>
                <w:b/>
              </w:rPr>
            </w:pPr>
            <w:r w:rsidRPr="001F1246">
              <w:rPr>
                <w:b/>
              </w:rPr>
              <w:t>4</w:t>
            </w:r>
          </w:p>
        </w:tc>
        <w:tc>
          <w:tcPr>
            <w:tcW w:w="8565" w:type="dxa"/>
            <w:tcBorders>
              <w:bottom w:val="nil"/>
            </w:tcBorders>
          </w:tcPr>
          <w:p w14:paraId="6163769E" w14:textId="792F17F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 xml:space="preserve">oms ongeduldig wachten </w:t>
            </w:r>
            <w:r w:rsidR="00A40B41">
              <w:rPr>
                <w:rStyle w:val="Lay-outaanwijzingChar"/>
              </w:rPr>
              <w:t>tot je aan je taak kan beginnen.</w:t>
            </w:r>
          </w:p>
        </w:tc>
      </w:tr>
      <w:tr w:rsidR="001E5935" w:rsidRPr="001F1246" w14:paraId="1E8E77B6" w14:textId="77777777" w:rsidTr="00E71560">
        <w:trPr>
          <w:trHeight w:val="299"/>
        </w:trPr>
        <w:tc>
          <w:tcPr>
            <w:tcW w:w="1324" w:type="dxa"/>
            <w:vMerge/>
            <w:shd w:val="clear" w:color="auto" w:fill="FFFFFF" w:themeFill="background1"/>
          </w:tcPr>
          <w:p w14:paraId="52446AB6" w14:textId="77777777" w:rsidR="001E5935" w:rsidRPr="001F1246" w:rsidRDefault="001E5935" w:rsidP="001F1246">
            <w:pPr>
              <w:rPr>
                <w:b/>
              </w:rPr>
            </w:pPr>
          </w:p>
        </w:tc>
        <w:tc>
          <w:tcPr>
            <w:tcW w:w="8565" w:type="dxa"/>
            <w:tcBorders>
              <w:top w:val="nil"/>
              <w:bottom w:val="single" w:sz="4" w:space="0" w:color="auto"/>
            </w:tcBorders>
          </w:tcPr>
          <w:p w14:paraId="25BEAA0D" w14:textId="7781237C" w:rsidR="001E5935" w:rsidRPr="001F1246" w:rsidRDefault="0036570A" w:rsidP="001F1246">
            <w:pPr>
              <w:rPr>
                <w:lang w:eastAsia="nl-BE"/>
              </w:rPr>
            </w:pPr>
            <w:r>
              <w:rPr>
                <w:lang w:eastAsia="nl-BE"/>
              </w:rPr>
              <w:t xml:space="preserve">Spring een minuut </w:t>
            </w:r>
            <w:r w:rsidR="001E5935" w:rsidRPr="001F1246">
              <w:rPr>
                <w:lang w:eastAsia="nl-BE"/>
              </w:rPr>
              <w:t>op en neer</w:t>
            </w:r>
            <w:r w:rsidR="001F1246">
              <w:rPr>
                <w:lang w:eastAsia="nl-BE"/>
              </w:rPr>
              <w:t xml:space="preserve">.  </w:t>
            </w:r>
          </w:p>
        </w:tc>
      </w:tr>
      <w:tr w:rsidR="001E5935" w:rsidRPr="001F1246" w14:paraId="211AF692" w14:textId="77777777" w:rsidTr="00E71560">
        <w:tc>
          <w:tcPr>
            <w:tcW w:w="1324" w:type="dxa"/>
            <w:vMerge w:val="restart"/>
            <w:shd w:val="clear" w:color="auto" w:fill="FFFFFF" w:themeFill="background1"/>
          </w:tcPr>
          <w:p w14:paraId="5A93436D" w14:textId="77777777" w:rsidR="001E5935" w:rsidRPr="001F1246" w:rsidRDefault="001E5935" w:rsidP="001F1246">
            <w:pPr>
              <w:rPr>
                <w:b/>
              </w:rPr>
            </w:pPr>
            <w:r w:rsidRPr="001F1246">
              <w:rPr>
                <w:b/>
              </w:rPr>
              <w:t>5</w:t>
            </w:r>
          </w:p>
        </w:tc>
        <w:tc>
          <w:tcPr>
            <w:tcW w:w="8565" w:type="dxa"/>
            <w:tcBorders>
              <w:bottom w:val="nil"/>
            </w:tcBorders>
          </w:tcPr>
          <w:p w14:paraId="5E8EA348" w14:textId="3ADA013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 xml:space="preserve">e </w:t>
            </w:r>
            <w:r w:rsidR="00A40B41">
              <w:rPr>
                <w:rStyle w:val="Lay-outaanwijzingChar"/>
              </w:rPr>
              <w:t>draagkracht op de proef stellen.</w:t>
            </w:r>
          </w:p>
        </w:tc>
      </w:tr>
      <w:tr w:rsidR="001E5935" w:rsidRPr="001F1246" w14:paraId="28AB0533" w14:textId="77777777" w:rsidTr="00E71560">
        <w:tc>
          <w:tcPr>
            <w:tcW w:w="1324" w:type="dxa"/>
            <w:vMerge/>
            <w:shd w:val="clear" w:color="auto" w:fill="FFFFFF" w:themeFill="background1"/>
          </w:tcPr>
          <w:p w14:paraId="22720AB8" w14:textId="77777777" w:rsidR="001E5935" w:rsidRPr="001F1246" w:rsidRDefault="001E5935" w:rsidP="001F1246">
            <w:pPr>
              <w:rPr>
                <w:b/>
              </w:rPr>
            </w:pPr>
          </w:p>
        </w:tc>
        <w:tc>
          <w:tcPr>
            <w:tcW w:w="8565" w:type="dxa"/>
            <w:tcBorders>
              <w:top w:val="nil"/>
              <w:bottom w:val="single" w:sz="4" w:space="0" w:color="auto"/>
            </w:tcBorders>
          </w:tcPr>
          <w:p w14:paraId="0C11F9DB" w14:textId="624DF963" w:rsidR="001E5935" w:rsidRPr="001F1246" w:rsidRDefault="001E5935" w:rsidP="001F1246">
            <w:pPr>
              <w:rPr>
                <w:lang w:eastAsia="nl-BE"/>
              </w:rPr>
            </w:pPr>
            <w:r w:rsidRPr="001F1246">
              <w:rPr>
                <w:lang w:eastAsia="nl-BE"/>
              </w:rPr>
              <w:t>Draag alle spelers aan de linkerkant van het terrein terug naar het midden</w:t>
            </w:r>
            <w:r w:rsidR="001F1246">
              <w:rPr>
                <w:lang w:eastAsia="nl-BE"/>
              </w:rPr>
              <w:t xml:space="preserve">.  </w:t>
            </w:r>
          </w:p>
        </w:tc>
      </w:tr>
      <w:tr w:rsidR="001E5935" w:rsidRPr="001F1246" w14:paraId="21B0D3FE" w14:textId="77777777" w:rsidTr="00E71560">
        <w:tc>
          <w:tcPr>
            <w:tcW w:w="1324" w:type="dxa"/>
            <w:vMerge w:val="restart"/>
            <w:shd w:val="clear" w:color="auto" w:fill="FFFFFF" w:themeFill="background1"/>
          </w:tcPr>
          <w:p w14:paraId="43F349AC" w14:textId="77777777" w:rsidR="001E5935" w:rsidRPr="001F1246" w:rsidRDefault="001E5935" w:rsidP="001F1246">
            <w:pPr>
              <w:rPr>
                <w:b/>
              </w:rPr>
            </w:pPr>
            <w:r w:rsidRPr="001F1246">
              <w:rPr>
                <w:b/>
              </w:rPr>
              <w:t>7</w:t>
            </w:r>
          </w:p>
        </w:tc>
        <w:tc>
          <w:tcPr>
            <w:tcW w:w="8565" w:type="dxa"/>
            <w:tcBorders>
              <w:bottom w:val="nil"/>
            </w:tcBorders>
          </w:tcPr>
          <w:p w14:paraId="675E24A6" w14:textId="4B2D8F9B" w:rsidR="001E5935" w:rsidRPr="001F1246" w:rsidRDefault="0036570A" w:rsidP="001F1246">
            <w:pPr>
              <w:rPr>
                <w:rStyle w:val="Lay-outaanwijzingChar"/>
              </w:rPr>
            </w:pPr>
            <w:r>
              <w:rPr>
                <w:rStyle w:val="Lay-outaanwijzingChar"/>
              </w:rPr>
              <w:t>Engagement is ... met stip de beste remedie tegen verzuring.</w:t>
            </w:r>
          </w:p>
        </w:tc>
      </w:tr>
      <w:tr w:rsidR="001E5935" w:rsidRPr="001F1246" w14:paraId="456D9A23" w14:textId="77777777" w:rsidTr="00E71560">
        <w:tc>
          <w:tcPr>
            <w:tcW w:w="1324" w:type="dxa"/>
            <w:vMerge/>
            <w:shd w:val="clear" w:color="auto" w:fill="FFFFFF" w:themeFill="background1"/>
          </w:tcPr>
          <w:p w14:paraId="17C16907" w14:textId="77777777" w:rsidR="001E5935" w:rsidRPr="001F1246" w:rsidRDefault="001E5935" w:rsidP="001F1246">
            <w:pPr>
              <w:rPr>
                <w:b/>
              </w:rPr>
            </w:pPr>
          </w:p>
        </w:tc>
        <w:tc>
          <w:tcPr>
            <w:tcW w:w="8565" w:type="dxa"/>
            <w:tcBorders>
              <w:top w:val="nil"/>
              <w:bottom w:val="single" w:sz="4" w:space="0" w:color="auto"/>
            </w:tcBorders>
          </w:tcPr>
          <w:p w14:paraId="71E6FC65" w14:textId="3B0532E1" w:rsidR="001E5935" w:rsidRPr="001F1246" w:rsidRDefault="001E5935" w:rsidP="001F1246">
            <w:pPr>
              <w:rPr>
                <w:lang w:eastAsia="nl-BE"/>
              </w:rPr>
            </w:pPr>
            <w:r w:rsidRPr="001F1246">
              <w:rPr>
                <w:lang w:eastAsia="nl-BE"/>
              </w:rPr>
              <w:t xml:space="preserve">Zet een rode </w:t>
            </w:r>
            <w:r w:rsidR="001D2AF0">
              <w:rPr>
                <w:lang w:eastAsia="nl-BE"/>
              </w:rPr>
              <w:t xml:space="preserve">stip op jouw neus en ook op de neus </w:t>
            </w:r>
            <w:r w:rsidRPr="001F1246">
              <w:rPr>
                <w:lang w:eastAsia="nl-BE"/>
              </w:rPr>
              <w:t xml:space="preserve">van </w:t>
            </w:r>
            <w:r w:rsidR="001F1246">
              <w:rPr>
                <w:lang w:eastAsia="nl-BE"/>
              </w:rPr>
              <w:t xml:space="preserve">een van de </w:t>
            </w:r>
            <w:r w:rsidRPr="001F1246">
              <w:rPr>
                <w:lang w:eastAsia="nl-BE"/>
              </w:rPr>
              <w:t>spelers die hand in hand rondlopen</w:t>
            </w:r>
            <w:r w:rsidR="001F1246">
              <w:rPr>
                <w:lang w:eastAsia="nl-BE"/>
              </w:rPr>
              <w:t xml:space="preserve">.  </w:t>
            </w:r>
          </w:p>
        </w:tc>
      </w:tr>
      <w:tr w:rsidR="001E5935" w:rsidRPr="001F1246" w14:paraId="0FAD99B1" w14:textId="77777777" w:rsidTr="00E71560">
        <w:tc>
          <w:tcPr>
            <w:tcW w:w="1324" w:type="dxa"/>
            <w:vMerge w:val="restart"/>
            <w:shd w:val="clear" w:color="auto" w:fill="FFFFFF" w:themeFill="background1"/>
          </w:tcPr>
          <w:p w14:paraId="18BF1CD7" w14:textId="77777777" w:rsidR="001E5935" w:rsidRPr="001F1246" w:rsidRDefault="001E5935" w:rsidP="001F1246">
            <w:pPr>
              <w:rPr>
                <w:b/>
              </w:rPr>
            </w:pPr>
            <w:r w:rsidRPr="001F1246">
              <w:rPr>
                <w:b/>
              </w:rPr>
              <w:t>8</w:t>
            </w:r>
          </w:p>
        </w:tc>
        <w:tc>
          <w:tcPr>
            <w:tcW w:w="8565" w:type="dxa"/>
            <w:tcBorders>
              <w:top w:val="single" w:sz="4" w:space="0" w:color="auto"/>
              <w:bottom w:val="nil"/>
            </w:tcBorders>
          </w:tcPr>
          <w:p w14:paraId="76C21BB3" w14:textId="0575BD2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276FC2">
              <w:rPr>
                <w:rStyle w:val="Lay-outaanwijzingChar"/>
              </w:rPr>
              <w:t>beseffen dat je met z’n tweeën meer weet dan alleen</w:t>
            </w:r>
            <w:r w:rsidR="00A40B41">
              <w:rPr>
                <w:rStyle w:val="Lay-outaanwijzingChar"/>
              </w:rPr>
              <w:t>.</w:t>
            </w:r>
          </w:p>
        </w:tc>
      </w:tr>
      <w:tr w:rsidR="001E5935" w:rsidRPr="001F1246" w14:paraId="3C3B3187" w14:textId="77777777" w:rsidTr="00E71560">
        <w:tc>
          <w:tcPr>
            <w:tcW w:w="1324" w:type="dxa"/>
            <w:vMerge/>
            <w:shd w:val="clear" w:color="auto" w:fill="FFFFFF" w:themeFill="background1"/>
          </w:tcPr>
          <w:p w14:paraId="11EDD1ED" w14:textId="77777777" w:rsidR="001E5935" w:rsidRPr="001F1246" w:rsidRDefault="001E5935" w:rsidP="001F1246">
            <w:pPr>
              <w:rPr>
                <w:b/>
              </w:rPr>
            </w:pPr>
          </w:p>
        </w:tc>
        <w:tc>
          <w:tcPr>
            <w:tcW w:w="8565" w:type="dxa"/>
            <w:tcBorders>
              <w:top w:val="nil"/>
              <w:bottom w:val="single" w:sz="4" w:space="0" w:color="auto"/>
            </w:tcBorders>
          </w:tcPr>
          <w:p w14:paraId="6B9B3488" w14:textId="52A76C33" w:rsidR="001E5935" w:rsidRPr="001F1246" w:rsidRDefault="001E5935" w:rsidP="001F1246">
            <w:pPr>
              <w:rPr>
                <w:lang w:eastAsia="nl-BE"/>
              </w:rPr>
            </w:pPr>
            <w:r w:rsidRPr="001F1246">
              <w:rPr>
                <w:lang w:eastAsia="nl-BE"/>
              </w:rPr>
              <w:t>Ga meehelpen met de woordenketting waar speler 6 in de vorige minuut mee begon</w:t>
            </w:r>
            <w:r w:rsidR="00EC75EB">
              <w:rPr>
                <w:lang w:eastAsia="nl-BE"/>
              </w:rPr>
              <w:t xml:space="preserve">. </w:t>
            </w:r>
          </w:p>
        </w:tc>
      </w:tr>
      <w:tr w:rsidR="001E5935" w:rsidRPr="001F1246" w14:paraId="7BADEB31" w14:textId="77777777" w:rsidTr="00E71560">
        <w:tc>
          <w:tcPr>
            <w:tcW w:w="1324" w:type="dxa"/>
            <w:vMerge w:val="restart"/>
            <w:shd w:val="clear" w:color="auto" w:fill="FFFFFF" w:themeFill="background1"/>
          </w:tcPr>
          <w:p w14:paraId="45E7E614" w14:textId="77777777" w:rsidR="001E5935" w:rsidRPr="001F1246" w:rsidRDefault="001E5935" w:rsidP="001F1246">
            <w:pPr>
              <w:rPr>
                <w:b/>
              </w:rPr>
            </w:pPr>
            <w:r w:rsidRPr="001F1246">
              <w:rPr>
                <w:b/>
              </w:rPr>
              <w:t>9</w:t>
            </w:r>
          </w:p>
        </w:tc>
        <w:tc>
          <w:tcPr>
            <w:tcW w:w="8565" w:type="dxa"/>
            <w:tcBorders>
              <w:bottom w:val="nil"/>
            </w:tcBorders>
          </w:tcPr>
          <w:p w14:paraId="6C726587" w14:textId="203EBD44"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0D2DF7C2" w14:textId="77777777" w:rsidTr="00E71560">
        <w:tc>
          <w:tcPr>
            <w:tcW w:w="1324" w:type="dxa"/>
            <w:vMerge/>
            <w:shd w:val="clear" w:color="auto" w:fill="FFFFFF" w:themeFill="background1"/>
          </w:tcPr>
          <w:p w14:paraId="5A24C071" w14:textId="77777777" w:rsidR="001E5935" w:rsidRPr="001F1246" w:rsidRDefault="001E5935" w:rsidP="001F1246">
            <w:pPr>
              <w:rPr>
                <w:b/>
              </w:rPr>
            </w:pPr>
          </w:p>
        </w:tc>
        <w:tc>
          <w:tcPr>
            <w:tcW w:w="8565" w:type="dxa"/>
            <w:tcBorders>
              <w:top w:val="nil"/>
              <w:bottom w:val="single" w:sz="4" w:space="0" w:color="auto"/>
            </w:tcBorders>
          </w:tcPr>
          <w:p w14:paraId="4EF7A2D0" w14:textId="35E596B1"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1461E284" w14:textId="77777777" w:rsidTr="00E71560">
        <w:tc>
          <w:tcPr>
            <w:tcW w:w="1324" w:type="dxa"/>
            <w:vMerge w:val="restart"/>
            <w:shd w:val="clear" w:color="auto" w:fill="FFFFFF" w:themeFill="background1"/>
          </w:tcPr>
          <w:p w14:paraId="37867A0F" w14:textId="77777777" w:rsidR="001E5935" w:rsidRPr="001F1246" w:rsidRDefault="001E5935" w:rsidP="001F1246">
            <w:pPr>
              <w:rPr>
                <w:b/>
              </w:rPr>
            </w:pPr>
            <w:r w:rsidRPr="001F1246">
              <w:rPr>
                <w:b/>
              </w:rPr>
              <w:t>10</w:t>
            </w:r>
          </w:p>
        </w:tc>
        <w:tc>
          <w:tcPr>
            <w:tcW w:w="8565" w:type="dxa"/>
            <w:tcBorders>
              <w:bottom w:val="nil"/>
            </w:tcBorders>
          </w:tcPr>
          <w:p w14:paraId="3D056E36" w14:textId="5A505A69" w:rsidR="001E5935" w:rsidRPr="001F1246" w:rsidRDefault="00A40B41" w:rsidP="001F1246">
            <w:pPr>
              <w:rPr>
                <w:rStyle w:val="Lay-outaanwijzingChar"/>
              </w:rPr>
            </w:pPr>
            <w:r>
              <w:rPr>
                <w:rStyle w:val="Lay-outaanwijzingChar"/>
              </w:rPr>
              <w:t>Engagement is ... je enthousiast in het spel kunnen smijten.</w:t>
            </w:r>
          </w:p>
        </w:tc>
      </w:tr>
      <w:tr w:rsidR="001E5935" w:rsidRPr="001F1246" w14:paraId="20AC7B81" w14:textId="77777777" w:rsidTr="00E71560">
        <w:tc>
          <w:tcPr>
            <w:tcW w:w="1324" w:type="dxa"/>
            <w:vMerge/>
            <w:shd w:val="clear" w:color="auto" w:fill="FFFFFF" w:themeFill="background1"/>
          </w:tcPr>
          <w:p w14:paraId="0A3B8DB7" w14:textId="77777777" w:rsidR="001E5935" w:rsidRPr="001F1246" w:rsidRDefault="001E5935" w:rsidP="001F1246">
            <w:pPr>
              <w:rPr>
                <w:b/>
              </w:rPr>
            </w:pPr>
          </w:p>
        </w:tc>
        <w:tc>
          <w:tcPr>
            <w:tcW w:w="8565" w:type="dxa"/>
            <w:tcBorders>
              <w:top w:val="nil"/>
              <w:bottom w:val="single" w:sz="4" w:space="0" w:color="auto"/>
            </w:tcBorders>
          </w:tcPr>
          <w:p w14:paraId="29B85BF4" w14:textId="081E6247" w:rsidR="001E5935" w:rsidRPr="001F1246" w:rsidRDefault="00A40B41" w:rsidP="001F1246">
            <w:r>
              <w:t>Speel 1-2-3 Krinkel</w:t>
            </w:r>
            <w:r w:rsidR="001E5935" w:rsidRPr="001F1246">
              <w:t xml:space="preserve"> (zoals </w:t>
            </w:r>
            <w:r w:rsidR="00B7520F">
              <w:t>1-2-3</w:t>
            </w:r>
            <w:r w:rsidR="001E5935" w:rsidRPr="001F1246">
              <w:t xml:space="preserve"> piano)</w:t>
            </w:r>
            <w:r>
              <w:t>.</w:t>
            </w:r>
          </w:p>
        </w:tc>
      </w:tr>
      <w:tr w:rsidR="001E5935" w:rsidRPr="001F1246" w14:paraId="75E12879" w14:textId="77777777" w:rsidTr="00E71560">
        <w:tc>
          <w:tcPr>
            <w:tcW w:w="1324" w:type="dxa"/>
            <w:vMerge w:val="restart"/>
            <w:shd w:val="clear" w:color="auto" w:fill="FFFFFF" w:themeFill="background1"/>
          </w:tcPr>
          <w:p w14:paraId="140AD1DE" w14:textId="77777777" w:rsidR="001E5935" w:rsidRPr="001F1246" w:rsidRDefault="001E5935" w:rsidP="001F1246">
            <w:pPr>
              <w:rPr>
                <w:b/>
              </w:rPr>
            </w:pPr>
            <w:r w:rsidRPr="001F1246">
              <w:rPr>
                <w:b/>
              </w:rPr>
              <w:t>14</w:t>
            </w:r>
          </w:p>
        </w:tc>
        <w:tc>
          <w:tcPr>
            <w:tcW w:w="8565" w:type="dxa"/>
            <w:tcBorders>
              <w:bottom w:val="nil"/>
            </w:tcBorders>
          </w:tcPr>
          <w:p w14:paraId="7E21E87E" w14:textId="5AAC30D4" w:rsidR="001E5935" w:rsidRPr="001F1246" w:rsidRDefault="00A40B41" w:rsidP="001F1246">
            <w:pPr>
              <w:rPr>
                <w:rStyle w:val="Lay-outaanwijzingChar"/>
              </w:rPr>
            </w:pPr>
            <w:r>
              <w:rPr>
                <w:rStyle w:val="Lay-outaanwijzingChar"/>
              </w:rPr>
              <w:t>Engagement is ... een sterke ploeg vormen.</w:t>
            </w:r>
          </w:p>
        </w:tc>
      </w:tr>
      <w:tr w:rsidR="001E5935" w:rsidRPr="001F1246" w14:paraId="09BF6331" w14:textId="77777777" w:rsidTr="00E71560">
        <w:trPr>
          <w:trHeight w:val="761"/>
        </w:trPr>
        <w:tc>
          <w:tcPr>
            <w:tcW w:w="1324" w:type="dxa"/>
            <w:vMerge/>
            <w:shd w:val="clear" w:color="auto" w:fill="FFFFFF" w:themeFill="background1"/>
          </w:tcPr>
          <w:p w14:paraId="59DAB027" w14:textId="77777777" w:rsidR="001E5935" w:rsidRPr="001F1246" w:rsidRDefault="001E5935" w:rsidP="001F1246">
            <w:pPr>
              <w:rPr>
                <w:b/>
              </w:rPr>
            </w:pPr>
          </w:p>
        </w:tc>
        <w:tc>
          <w:tcPr>
            <w:tcW w:w="8565" w:type="dxa"/>
            <w:tcBorders>
              <w:top w:val="nil"/>
              <w:bottom w:val="single" w:sz="4" w:space="0" w:color="auto"/>
            </w:tcBorders>
          </w:tcPr>
          <w:p w14:paraId="35A4AE4C" w14:textId="352015D4" w:rsidR="001E5935" w:rsidRPr="001F1246" w:rsidRDefault="0036570A" w:rsidP="001F1246">
            <w:r>
              <w:t xml:space="preserve">Speel </w:t>
            </w:r>
            <w:proofErr w:type="spellStart"/>
            <w:r>
              <w:t>uitbrekertje</w:t>
            </w:r>
            <w:proofErr w:type="spellEnd"/>
            <w:r>
              <w:t xml:space="preserve">. Vorm </w:t>
            </w:r>
            <w:r w:rsidR="001E5935" w:rsidRPr="001F1246">
              <w:t xml:space="preserve">een kring door de armen in elkaar te haken en dicht </w:t>
            </w:r>
            <w:r w:rsidR="00ED5AD5">
              <w:t>bij elkaar te gaan staan (</w:t>
            </w:r>
            <w:r w:rsidR="008349EF">
              <w:t>spelers 2 tot en met 11</w:t>
            </w:r>
            <w:r w:rsidR="00ED5AD5">
              <w:t xml:space="preserve">, </w:t>
            </w:r>
            <w:r w:rsidR="008349EF">
              <w:t>en spelers 13 en 14).  Speler 12 staat in het midden en probeert uit de cirkel te geraken.</w:t>
            </w:r>
            <w:r w:rsidR="001F1246">
              <w:t xml:space="preserve">  </w:t>
            </w:r>
            <w:r w:rsidR="00874A0E">
              <w:t>De andere spelers proberen dat te verhinderen.</w:t>
            </w:r>
            <w:r w:rsidR="001F1246">
              <w:t xml:space="preserve">  </w:t>
            </w:r>
            <w:r w:rsidR="001E5935" w:rsidRPr="001F1246">
              <w:t>Als speler 12 uitgebroken is, probeert speler 11, daarna 10, enz.</w:t>
            </w:r>
          </w:p>
        </w:tc>
      </w:tr>
      <w:tr w:rsidR="001E5935" w:rsidRPr="001F1246" w14:paraId="593558D8" w14:textId="77777777" w:rsidTr="00E71560">
        <w:tc>
          <w:tcPr>
            <w:tcW w:w="1324" w:type="dxa"/>
            <w:vMerge w:val="restart"/>
            <w:shd w:val="clear" w:color="auto" w:fill="FFFFFF" w:themeFill="background1"/>
          </w:tcPr>
          <w:p w14:paraId="0E4D1084" w14:textId="77777777" w:rsidR="001E5935" w:rsidRPr="001F1246" w:rsidRDefault="001E5935" w:rsidP="001F1246">
            <w:pPr>
              <w:rPr>
                <w:b/>
              </w:rPr>
            </w:pPr>
            <w:r w:rsidRPr="001F1246">
              <w:rPr>
                <w:b/>
              </w:rPr>
              <w:t>15</w:t>
            </w:r>
          </w:p>
        </w:tc>
        <w:tc>
          <w:tcPr>
            <w:tcW w:w="8565" w:type="dxa"/>
            <w:tcBorders>
              <w:bottom w:val="nil"/>
            </w:tcBorders>
          </w:tcPr>
          <w:p w14:paraId="3D7F56E5" w14:textId="004F9FD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sfeer erin houden, ook bij langdradige werkjes</w:t>
            </w:r>
          </w:p>
        </w:tc>
      </w:tr>
      <w:tr w:rsidR="001E5935" w:rsidRPr="001F1246" w14:paraId="3F7E6E66" w14:textId="77777777" w:rsidTr="00E71560">
        <w:tc>
          <w:tcPr>
            <w:tcW w:w="1324" w:type="dxa"/>
            <w:vMerge/>
            <w:shd w:val="clear" w:color="auto" w:fill="FFFFFF" w:themeFill="background1"/>
          </w:tcPr>
          <w:p w14:paraId="6E9E4583" w14:textId="77777777" w:rsidR="001E5935" w:rsidRPr="001F1246" w:rsidRDefault="001E5935" w:rsidP="001F1246">
            <w:pPr>
              <w:rPr>
                <w:b/>
              </w:rPr>
            </w:pPr>
          </w:p>
        </w:tc>
        <w:tc>
          <w:tcPr>
            <w:tcW w:w="8565" w:type="dxa"/>
            <w:tcBorders>
              <w:top w:val="nil"/>
              <w:bottom w:val="single" w:sz="4" w:space="0" w:color="auto"/>
            </w:tcBorders>
          </w:tcPr>
          <w:p w14:paraId="26C55DB6" w14:textId="2EE932EF" w:rsidR="001F1246" w:rsidRDefault="00556605" w:rsidP="001F1246">
            <w:pPr>
              <w:rPr>
                <w:lang w:eastAsia="nl-BE"/>
              </w:rPr>
            </w:pPr>
            <w:r>
              <w:rPr>
                <w:lang w:eastAsia="nl-BE"/>
              </w:rPr>
              <w:t xml:space="preserve">Spelers 10, 11 en 12 </w:t>
            </w:r>
            <w:r w:rsidR="001E5935" w:rsidRPr="001F1246">
              <w:rPr>
                <w:lang w:eastAsia="nl-BE"/>
              </w:rPr>
              <w:t>zijn de sfeermakers van dienst</w:t>
            </w:r>
            <w:r w:rsidR="001F1246">
              <w:rPr>
                <w:lang w:eastAsia="nl-BE"/>
              </w:rPr>
              <w:t xml:space="preserve">.  </w:t>
            </w:r>
            <w:r w:rsidR="001E5935" w:rsidRPr="001F1246">
              <w:rPr>
                <w:lang w:eastAsia="nl-BE"/>
              </w:rPr>
              <w:t>Iedereen doet een vervelend klusje, jullie houden de sfeer erin</w:t>
            </w:r>
            <w:r w:rsidR="001F1246">
              <w:rPr>
                <w:lang w:eastAsia="nl-BE"/>
              </w:rPr>
              <w:t xml:space="preserve">.  </w:t>
            </w:r>
            <w:r w:rsidR="001E5935" w:rsidRPr="001F1246">
              <w:rPr>
                <w:lang w:eastAsia="nl-BE"/>
              </w:rPr>
              <w:t>Zet een liedje in en breng ambiance.</w:t>
            </w:r>
          </w:p>
          <w:p w14:paraId="777ADD08" w14:textId="7EBCA9A7" w:rsidR="001E5935" w:rsidRPr="001F1246" w:rsidRDefault="001E5935" w:rsidP="001F1246">
            <w:pPr>
              <w:rPr>
                <w:lang w:eastAsia="nl-BE"/>
              </w:rPr>
            </w:pPr>
          </w:p>
        </w:tc>
      </w:tr>
      <w:tr w:rsidR="001E5935" w:rsidRPr="001F1246" w14:paraId="24223331" w14:textId="77777777" w:rsidTr="00E71560">
        <w:trPr>
          <w:trHeight w:val="299"/>
        </w:trPr>
        <w:tc>
          <w:tcPr>
            <w:tcW w:w="1324" w:type="dxa"/>
            <w:vMerge w:val="restart"/>
            <w:shd w:val="clear" w:color="auto" w:fill="FFFFFF" w:themeFill="background1"/>
          </w:tcPr>
          <w:p w14:paraId="705E0782" w14:textId="77777777" w:rsidR="001E5935" w:rsidRPr="001F1246" w:rsidRDefault="001E5935" w:rsidP="001F1246">
            <w:pPr>
              <w:rPr>
                <w:b/>
              </w:rPr>
            </w:pPr>
            <w:r w:rsidRPr="001F1246">
              <w:rPr>
                <w:b/>
              </w:rPr>
              <w:t>17</w:t>
            </w:r>
          </w:p>
        </w:tc>
        <w:tc>
          <w:tcPr>
            <w:tcW w:w="8565" w:type="dxa"/>
            <w:tcBorders>
              <w:bottom w:val="nil"/>
            </w:tcBorders>
          </w:tcPr>
          <w:p w14:paraId="6252F8DD" w14:textId="5256611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79532B1E" w14:textId="77777777" w:rsidTr="00E71560">
        <w:tc>
          <w:tcPr>
            <w:tcW w:w="1324" w:type="dxa"/>
            <w:vMerge/>
            <w:shd w:val="clear" w:color="auto" w:fill="FFFFFF" w:themeFill="background1"/>
          </w:tcPr>
          <w:p w14:paraId="4F12B0C6" w14:textId="77777777" w:rsidR="001E5935" w:rsidRPr="001F1246" w:rsidRDefault="001E5935" w:rsidP="001F1246">
            <w:pPr>
              <w:rPr>
                <w:b/>
              </w:rPr>
            </w:pPr>
          </w:p>
        </w:tc>
        <w:tc>
          <w:tcPr>
            <w:tcW w:w="8565" w:type="dxa"/>
            <w:tcBorders>
              <w:top w:val="nil"/>
              <w:bottom w:val="single" w:sz="4" w:space="0" w:color="auto"/>
            </w:tcBorders>
          </w:tcPr>
          <w:p w14:paraId="1B146AD5" w14:textId="5131874F" w:rsidR="001E5935" w:rsidRPr="001F1246" w:rsidRDefault="00C81A94" w:rsidP="001F1246">
            <w:r>
              <w:t>Maak een massagecirkel: ga in een kring zitten, iedereen masseert de rug van de speler voor hem of haar.</w:t>
            </w:r>
          </w:p>
        </w:tc>
      </w:tr>
      <w:tr w:rsidR="001E5935" w:rsidRPr="001F1246" w14:paraId="42D2C387" w14:textId="77777777" w:rsidTr="00E71560">
        <w:tc>
          <w:tcPr>
            <w:tcW w:w="1324" w:type="dxa"/>
            <w:vMerge w:val="restart"/>
            <w:shd w:val="clear" w:color="auto" w:fill="FFFFFF" w:themeFill="background1"/>
          </w:tcPr>
          <w:p w14:paraId="06AA1184" w14:textId="77777777" w:rsidR="001E5935" w:rsidRPr="001F1246" w:rsidRDefault="001E5935" w:rsidP="001F1246">
            <w:pPr>
              <w:rPr>
                <w:b/>
              </w:rPr>
            </w:pPr>
            <w:r w:rsidRPr="001F1246">
              <w:rPr>
                <w:b/>
              </w:rPr>
              <w:t>18</w:t>
            </w:r>
          </w:p>
        </w:tc>
        <w:tc>
          <w:tcPr>
            <w:tcW w:w="8565" w:type="dxa"/>
            <w:tcBorders>
              <w:bottom w:val="nil"/>
            </w:tcBorders>
          </w:tcPr>
          <w:p w14:paraId="456EB2EB" w14:textId="19CE691D" w:rsidR="001E5935" w:rsidRPr="001F1246" w:rsidRDefault="008C6D10" w:rsidP="001F1246">
            <w:pPr>
              <w:rPr>
                <w:rStyle w:val="Lay-outaanwijzingChar"/>
              </w:rPr>
            </w:pPr>
            <w:r>
              <w:rPr>
                <w:rStyle w:val="Lay-outaanwijzingChar"/>
              </w:rPr>
              <w:t>Engagement is ... geven en nemen.</w:t>
            </w:r>
          </w:p>
        </w:tc>
      </w:tr>
      <w:tr w:rsidR="001E5935" w:rsidRPr="001F1246" w14:paraId="0A25DA2A" w14:textId="77777777" w:rsidTr="00E71560">
        <w:tc>
          <w:tcPr>
            <w:tcW w:w="1324" w:type="dxa"/>
            <w:vMerge/>
            <w:shd w:val="clear" w:color="auto" w:fill="FFFFFF" w:themeFill="background1"/>
          </w:tcPr>
          <w:p w14:paraId="2AA3E9EF" w14:textId="77777777" w:rsidR="001E5935" w:rsidRPr="001F1246" w:rsidRDefault="001E5935" w:rsidP="001F1246">
            <w:pPr>
              <w:rPr>
                <w:b/>
              </w:rPr>
            </w:pPr>
          </w:p>
        </w:tc>
        <w:tc>
          <w:tcPr>
            <w:tcW w:w="8565" w:type="dxa"/>
            <w:tcBorders>
              <w:top w:val="nil"/>
              <w:bottom w:val="single" w:sz="4" w:space="0" w:color="auto"/>
            </w:tcBorders>
          </w:tcPr>
          <w:p w14:paraId="6D525222" w14:textId="4861C65C" w:rsidR="001E5935" w:rsidRPr="001F1246" w:rsidRDefault="00164975" w:rsidP="001F1246">
            <w:r>
              <w:t>De massagecirkel duurt nog verder, maar je wisselt van kant: je masseert nu de speler die daarnet jou masseerde.</w:t>
            </w:r>
          </w:p>
        </w:tc>
      </w:tr>
      <w:tr w:rsidR="001E5935" w:rsidRPr="001F1246" w14:paraId="01D6EB8F" w14:textId="77777777" w:rsidTr="00E71560">
        <w:tc>
          <w:tcPr>
            <w:tcW w:w="1324" w:type="dxa"/>
            <w:vMerge w:val="restart"/>
            <w:shd w:val="clear" w:color="auto" w:fill="FFFFFF" w:themeFill="background1"/>
          </w:tcPr>
          <w:p w14:paraId="692F41D1" w14:textId="77777777" w:rsidR="001E5935" w:rsidRPr="001F1246" w:rsidRDefault="001E5935" w:rsidP="001F1246">
            <w:pPr>
              <w:rPr>
                <w:b/>
              </w:rPr>
            </w:pPr>
            <w:r w:rsidRPr="001F1246">
              <w:rPr>
                <w:b/>
              </w:rPr>
              <w:t>20</w:t>
            </w:r>
          </w:p>
        </w:tc>
        <w:tc>
          <w:tcPr>
            <w:tcW w:w="8565" w:type="dxa"/>
            <w:tcBorders>
              <w:bottom w:val="nil"/>
            </w:tcBorders>
          </w:tcPr>
          <w:p w14:paraId="54FCD07B" w14:textId="520CEEBC" w:rsidR="001E5935" w:rsidRPr="001F1246" w:rsidRDefault="008C6D10" w:rsidP="001F1246">
            <w:pPr>
              <w:rPr>
                <w:rStyle w:val="Lay-outaanwijzingChar"/>
              </w:rPr>
            </w:pPr>
            <w:r>
              <w:rPr>
                <w:rStyle w:val="Lay-outaanwijzingChar"/>
              </w:rPr>
              <w:t>Engagement is ... je ploeg goed inschatten.</w:t>
            </w:r>
          </w:p>
        </w:tc>
      </w:tr>
      <w:tr w:rsidR="001E5935" w:rsidRPr="001F1246" w14:paraId="3CB1D0B9" w14:textId="77777777" w:rsidTr="00E71560">
        <w:tc>
          <w:tcPr>
            <w:tcW w:w="1324" w:type="dxa"/>
            <w:vMerge/>
            <w:shd w:val="clear" w:color="auto" w:fill="FFFFFF" w:themeFill="background1"/>
          </w:tcPr>
          <w:p w14:paraId="2D177D81" w14:textId="77777777" w:rsidR="001E5935" w:rsidRPr="001F1246" w:rsidRDefault="001E5935" w:rsidP="001F1246">
            <w:pPr>
              <w:rPr>
                <w:b/>
              </w:rPr>
            </w:pPr>
          </w:p>
        </w:tc>
        <w:tc>
          <w:tcPr>
            <w:tcW w:w="8565" w:type="dxa"/>
            <w:tcBorders>
              <w:top w:val="nil"/>
              <w:bottom w:val="single" w:sz="4" w:space="0" w:color="auto"/>
            </w:tcBorders>
          </w:tcPr>
          <w:p w14:paraId="79368C50" w14:textId="7FC71373" w:rsidR="001E5935" w:rsidRPr="001F1246" w:rsidRDefault="00C81A94" w:rsidP="001F1246">
            <w:pPr>
              <w:rPr>
                <w:lang w:eastAsia="nl-BE"/>
              </w:rPr>
            </w:pPr>
            <w:r>
              <w:rPr>
                <w:lang w:eastAsia="nl-BE"/>
              </w:rPr>
              <w:t xml:space="preserve">Neem een blad met dilemma’s.  Vul </w:t>
            </w:r>
            <w:r w:rsidR="001E5935" w:rsidRPr="001F1246">
              <w:rPr>
                <w:lang w:eastAsia="nl-BE"/>
              </w:rPr>
              <w:t xml:space="preserve">naar waarheid in wat je zou doen, </w:t>
            </w:r>
            <w:r w:rsidR="001D2AF0">
              <w:rPr>
                <w:lang w:eastAsia="nl-BE"/>
              </w:rPr>
              <w:t>een andere speler moet jou zo goed mogelijk inschatten</w:t>
            </w:r>
            <w:r w:rsidR="001F1246">
              <w:rPr>
                <w:lang w:eastAsia="nl-BE"/>
              </w:rPr>
              <w:t xml:space="preserve">.  </w:t>
            </w:r>
          </w:p>
        </w:tc>
      </w:tr>
      <w:tr w:rsidR="001E5935" w:rsidRPr="001F1246" w14:paraId="30BA4CB4" w14:textId="77777777" w:rsidTr="00E71560">
        <w:trPr>
          <w:trHeight w:val="293"/>
        </w:trPr>
        <w:tc>
          <w:tcPr>
            <w:tcW w:w="1324" w:type="dxa"/>
            <w:vMerge w:val="restart"/>
            <w:shd w:val="clear" w:color="auto" w:fill="FFFFFF" w:themeFill="background1"/>
          </w:tcPr>
          <w:p w14:paraId="0CA12632" w14:textId="77777777" w:rsidR="001E5935" w:rsidRPr="001F1246" w:rsidRDefault="001E5935" w:rsidP="001F1246">
            <w:pPr>
              <w:rPr>
                <w:b/>
              </w:rPr>
            </w:pPr>
            <w:r w:rsidRPr="001F1246">
              <w:rPr>
                <w:b/>
              </w:rPr>
              <w:t>22</w:t>
            </w:r>
          </w:p>
        </w:tc>
        <w:tc>
          <w:tcPr>
            <w:tcW w:w="8565" w:type="dxa"/>
            <w:tcBorders>
              <w:bottom w:val="nil"/>
            </w:tcBorders>
          </w:tcPr>
          <w:p w14:paraId="1D430F9A" w14:textId="107401C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23353143" w14:textId="77777777" w:rsidTr="00E71560">
        <w:trPr>
          <w:trHeight w:val="293"/>
        </w:trPr>
        <w:tc>
          <w:tcPr>
            <w:tcW w:w="1324" w:type="dxa"/>
            <w:vMerge/>
            <w:shd w:val="clear" w:color="auto" w:fill="FFFFFF" w:themeFill="background1"/>
          </w:tcPr>
          <w:p w14:paraId="761D7359" w14:textId="77777777" w:rsidR="001E5935" w:rsidRPr="001F1246" w:rsidRDefault="001E5935" w:rsidP="001F1246">
            <w:pPr>
              <w:rPr>
                <w:b/>
              </w:rPr>
            </w:pPr>
          </w:p>
        </w:tc>
        <w:tc>
          <w:tcPr>
            <w:tcW w:w="8565" w:type="dxa"/>
            <w:tcBorders>
              <w:top w:val="nil"/>
              <w:bottom w:val="single" w:sz="4" w:space="0" w:color="auto"/>
            </w:tcBorders>
          </w:tcPr>
          <w:p w14:paraId="62DF14FE" w14:textId="77777777" w:rsidR="001E5935" w:rsidRPr="001F1246" w:rsidRDefault="001E5935" w:rsidP="001F1246">
            <w:r w:rsidRPr="001F1246">
              <w:t>Overloop de antwoorden met de speler die jou moest inschatten.</w:t>
            </w:r>
          </w:p>
        </w:tc>
      </w:tr>
      <w:tr w:rsidR="001E5935" w:rsidRPr="001F1246" w14:paraId="7AA9F2AE" w14:textId="77777777" w:rsidTr="00E71560">
        <w:tc>
          <w:tcPr>
            <w:tcW w:w="1324" w:type="dxa"/>
            <w:vMerge w:val="restart"/>
            <w:shd w:val="clear" w:color="auto" w:fill="FFFFFF" w:themeFill="background1"/>
          </w:tcPr>
          <w:p w14:paraId="4AAF9AC6" w14:textId="77777777" w:rsidR="001E5935" w:rsidRPr="001F1246" w:rsidRDefault="001E5935" w:rsidP="001F1246">
            <w:pPr>
              <w:rPr>
                <w:b/>
              </w:rPr>
            </w:pPr>
            <w:r w:rsidRPr="001F1246">
              <w:rPr>
                <w:b/>
              </w:rPr>
              <w:t>23</w:t>
            </w:r>
          </w:p>
        </w:tc>
        <w:tc>
          <w:tcPr>
            <w:tcW w:w="8565" w:type="dxa"/>
            <w:tcBorders>
              <w:bottom w:val="nil"/>
            </w:tcBorders>
            <w:shd w:val="clear" w:color="auto" w:fill="auto"/>
          </w:tcPr>
          <w:p w14:paraId="4DD18A0D" w14:textId="07C3D208" w:rsidR="001E5935" w:rsidRPr="001F1246" w:rsidRDefault="00B7520F" w:rsidP="001F1246">
            <w:pPr>
              <w:rPr>
                <w:rStyle w:val="Lay-outaanwijzingChar"/>
              </w:rPr>
            </w:pPr>
            <w:r>
              <w:rPr>
                <w:rStyle w:val="Lay-outaanwijzingChar"/>
              </w:rPr>
              <w:t>Engagement is ... laten merken dat je het ergens niet mee eens bent.</w:t>
            </w:r>
          </w:p>
        </w:tc>
      </w:tr>
      <w:tr w:rsidR="001E5935" w:rsidRPr="001F1246" w14:paraId="13F77F70" w14:textId="77777777" w:rsidTr="00E71560">
        <w:tc>
          <w:tcPr>
            <w:tcW w:w="1324" w:type="dxa"/>
            <w:vMerge/>
            <w:shd w:val="clear" w:color="auto" w:fill="FFFFFF" w:themeFill="background1"/>
          </w:tcPr>
          <w:p w14:paraId="64CFF4DF" w14:textId="77777777" w:rsidR="001E5935" w:rsidRPr="001F1246" w:rsidRDefault="001E5935" w:rsidP="001F1246">
            <w:pPr>
              <w:rPr>
                <w:b/>
              </w:rPr>
            </w:pPr>
          </w:p>
        </w:tc>
        <w:tc>
          <w:tcPr>
            <w:tcW w:w="8565" w:type="dxa"/>
            <w:tcBorders>
              <w:top w:val="nil"/>
              <w:bottom w:val="single" w:sz="4" w:space="0" w:color="auto"/>
            </w:tcBorders>
          </w:tcPr>
          <w:p w14:paraId="18F1EC00" w14:textId="4FE35D72" w:rsidR="001E5935" w:rsidRPr="001F1246" w:rsidRDefault="00C81A94" w:rsidP="001F1246">
            <w:pPr>
              <w:rPr>
                <w:lang w:eastAsia="nl-BE"/>
              </w:rPr>
            </w:pPr>
            <w:r>
              <w:rPr>
                <w:lang w:eastAsia="nl-BE"/>
              </w:rPr>
              <w:t xml:space="preserve">Maak je kwaad om de foute antwoorden </w:t>
            </w:r>
            <w:r w:rsidR="00A40B41">
              <w:rPr>
                <w:lang w:eastAsia="nl-BE"/>
              </w:rPr>
              <w:t>die gegeven werden.</w:t>
            </w:r>
            <w:r w:rsidR="00EC75EB">
              <w:rPr>
                <w:lang w:eastAsia="nl-BE"/>
              </w:rPr>
              <w:t xml:space="preserve"> </w:t>
            </w:r>
          </w:p>
        </w:tc>
      </w:tr>
      <w:tr w:rsidR="001E5935" w:rsidRPr="001F1246" w14:paraId="6126742C" w14:textId="77777777" w:rsidTr="00E71560">
        <w:tc>
          <w:tcPr>
            <w:tcW w:w="1324" w:type="dxa"/>
            <w:vMerge w:val="restart"/>
            <w:shd w:val="clear" w:color="auto" w:fill="FFFFFF" w:themeFill="background1"/>
          </w:tcPr>
          <w:p w14:paraId="18E0B173" w14:textId="77777777" w:rsidR="001E5935" w:rsidRPr="001F1246" w:rsidRDefault="001E5935" w:rsidP="001F1246">
            <w:pPr>
              <w:rPr>
                <w:b/>
              </w:rPr>
            </w:pPr>
            <w:r w:rsidRPr="001F1246">
              <w:rPr>
                <w:b/>
              </w:rPr>
              <w:t>24</w:t>
            </w:r>
          </w:p>
        </w:tc>
        <w:tc>
          <w:tcPr>
            <w:tcW w:w="8565" w:type="dxa"/>
            <w:tcBorders>
              <w:bottom w:val="nil"/>
            </w:tcBorders>
          </w:tcPr>
          <w:p w14:paraId="7F04405F" w14:textId="1447AE0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227C55F4" w14:textId="77777777" w:rsidTr="00E71560">
        <w:tc>
          <w:tcPr>
            <w:tcW w:w="1324" w:type="dxa"/>
            <w:vMerge/>
            <w:shd w:val="clear" w:color="auto" w:fill="FFFFFF" w:themeFill="background1"/>
          </w:tcPr>
          <w:p w14:paraId="1B4398F9" w14:textId="77777777" w:rsidR="001E5935" w:rsidRPr="001F1246" w:rsidRDefault="001E5935" w:rsidP="001F1246">
            <w:pPr>
              <w:rPr>
                <w:b/>
              </w:rPr>
            </w:pPr>
          </w:p>
        </w:tc>
        <w:tc>
          <w:tcPr>
            <w:tcW w:w="8565" w:type="dxa"/>
            <w:tcBorders>
              <w:top w:val="nil"/>
              <w:bottom w:val="single" w:sz="4" w:space="0" w:color="auto"/>
            </w:tcBorders>
          </w:tcPr>
          <w:p w14:paraId="0B504BE5" w14:textId="21BBCD45" w:rsidR="001E5935" w:rsidRPr="001F1246" w:rsidRDefault="001E5935" w:rsidP="001F1246">
            <w:pPr>
              <w:rPr>
                <w:lang w:eastAsia="nl-BE"/>
              </w:rPr>
            </w:pPr>
            <w:r w:rsidRPr="001F1246">
              <w:rPr>
                <w:lang w:eastAsia="nl-BE"/>
              </w:rPr>
              <w:t>Jij bent de kaarsjes op de taart voor de jarige</w:t>
            </w:r>
            <w:r w:rsidR="008C6D10">
              <w:rPr>
                <w:lang w:eastAsia="nl-BE"/>
              </w:rPr>
              <w:t>.</w:t>
            </w:r>
          </w:p>
        </w:tc>
      </w:tr>
      <w:tr w:rsidR="001E5935" w:rsidRPr="001F1246" w14:paraId="0625976B" w14:textId="77777777" w:rsidTr="00E71560">
        <w:tc>
          <w:tcPr>
            <w:tcW w:w="1324" w:type="dxa"/>
            <w:vMerge w:val="restart"/>
            <w:shd w:val="clear" w:color="auto" w:fill="FFFFFF" w:themeFill="background1"/>
          </w:tcPr>
          <w:p w14:paraId="16FA293E" w14:textId="77777777" w:rsidR="001E5935" w:rsidRPr="001F1246" w:rsidRDefault="001E5935" w:rsidP="001F1246">
            <w:pPr>
              <w:rPr>
                <w:b/>
              </w:rPr>
            </w:pPr>
            <w:r w:rsidRPr="001F1246">
              <w:rPr>
                <w:b/>
              </w:rPr>
              <w:t>25</w:t>
            </w:r>
          </w:p>
        </w:tc>
        <w:tc>
          <w:tcPr>
            <w:tcW w:w="8565" w:type="dxa"/>
            <w:tcBorders>
              <w:bottom w:val="nil"/>
            </w:tcBorders>
          </w:tcPr>
          <w:p w14:paraId="160CDA76" w14:textId="3CBE8B1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r w:rsidR="008C6D10">
              <w:rPr>
                <w:rStyle w:val="Lay-outaanwijzingChar"/>
              </w:rPr>
              <w:t>.</w:t>
            </w:r>
          </w:p>
        </w:tc>
      </w:tr>
      <w:tr w:rsidR="001E5935" w:rsidRPr="001F1246" w14:paraId="3C8EB9C8" w14:textId="77777777" w:rsidTr="00E71560">
        <w:tc>
          <w:tcPr>
            <w:tcW w:w="1324" w:type="dxa"/>
            <w:vMerge/>
            <w:shd w:val="clear" w:color="auto" w:fill="FFFFFF" w:themeFill="background1"/>
          </w:tcPr>
          <w:p w14:paraId="6B2EA056" w14:textId="77777777" w:rsidR="001E5935" w:rsidRPr="001F1246" w:rsidRDefault="001E5935" w:rsidP="001F1246">
            <w:pPr>
              <w:rPr>
                <w:b/>
              </w:rPr>
            </w:pPr>
          </w:p>
        </w:tc>
        <w:tc>
          <w:tcPr>
            <w:tcW w:w="8565" w:type="dxa"/>
            <w:tcBorders>
              <w:top w:val="nil"/>
              <w:bottom w:val="single" w:sz="4" w:space="0" w:color="auto"/>
            </w:tcBorders>
          </w:tcPr>
          <w:p w14:paraId="76C9F37B" w14:textId="2E3E8E93" w:rsidR="001E5935" w:rsidRPr="001F1246" w:rsidRDefault="00C81A94" w:rsidP="001F1246">
            <w:pPr>
              <w:rPr>
                <w:lang w:eastAsia="nl-BE"/>
              </w:rPr>
            </w:pPr>
            <w:r>
              <w:rPr>
                <w:lang w:eastAsia="nl-BE"/>
              </w:rPr>
              <w:t>Waar denk jij aan bij het woord ‘engagement’?  Noteer op het grote blad waar iemand eerder al dat woord op schreef drie trefwoorden of associaties.</w:t>
            </w:r>
            <w:r w:rsidR="001F1246">
              <w:rPr>
                <w:lang w:eastAsia="nl-BE"/>
              </w:rPr>
              <w:t xml:space="preserve">  </w:t>
            </w:r>
            <w:r w:rsidR="001E5935" w:rsidRPr="001F1246">
              <w:rPr>
                <w:lang w:eastAsia="nl-BE"/>
              </w:rPr>
              <w:t>Je mag geen dingen opschrijven die iemand anders al opschreef!</w:t>
            </w:r>
          </w:p>
        </w:tc>
      </w:tr>
      <w:tr w:rsidR="001E5935" w:rsidRPr="001F1246" w14:paraId="2AEFD578" w14:textId="77777777" w:rsidTr="00E71560">
        <w:tc>
          <w:tcPr>
            <w:tcW w:w="1324" w:type="dxa"/>
            <w:vMerge w:val="restart"/>
            <w:shd w:val="clear" w:color="auto" w:fill="FFFFFF" w:themeFill="background1"/>
          </w:tcPr>
          <w:p w14:paraId="4A7A107D" w14:textId="77777777" w:rsidR="001E5935" w:rsidRPr="001F1246" w:rsidRDefault="001E5935" w:rsidP="001F1246">
            <w:pPr>
              <w:rPr>
                <w:b/>
              </w:rPr>
            </w:pPr>
            <w:r w:rsidRPr="001F1246">
              <w:rPr>
                <w:b/>
              </w:rPr>
              <w:t>26</w:t>
            </w:r>
          </w:p>
        </w:tc>
        <w:tc>
          <w:tcPr>
            <w:tcW w:w="8565" w:type="dxa"/>
            <w:tcBorders>
              <w:top w:val="single" w:sz="4" w:space="0" w:color="auto"/>
              <w:bottom w:val="nil"/>
            </w:tcBorders>
          </w:tcPr>
          <w:p w14:paraId="47D7554A" w14:textId="7227A83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 xml:space="preserve">weleens.  </w:t>
            </w:r>
          </w:p>
        </w:tc>
      </w:tr>
      <w:tr w:rsidR="001E5935" w:rsidRPr="001F1246" w14:paraId="3517865A" w14:textId="77777777" w:rsidTr="00E71560">
        <w:tc>
          <w:tcPr>
            <w:tcW w:w="1324" w:type="dxa"/>
            <w:vMerge/>
            <w:shd w:val="clear" w:color="auto" w:fill="FFFFFF" w:themeFill="background1"/>
          </w:tcPr>
          <w:p w14:paraId="4DDD3169" w14:textId="77777777" w:rsidR="001E5935" w:rsidRPr="001F1246" w:rsidRDefault="001E5935" w:rsidP="001F1246">
            <w:pPr>
              <w:rPr>
                <w:b/>
              </w:rPr>
            </w:pPr>
          </w:p>
        </w:tc>
        <w:tc>
          <w:tcPr>
            <w:tcW w:w="8565" w:type="dxa"/>
            <w:tcBorders>
              <w:top w:val="nil"/>
              <w:bottom w:val="single" w:sz="4" w:space="0" w:color="auto"/>
            </w:tcBorders>
          </w:tcPr>
          <w:p w14:paraId="39BD7AA9" w14:textId="746D91B5" w:rsidR="001E5935" w:rsidRPr="001F1246" w:rsidRDefault="0036570A" w:rsidP="001F1246">
            <w:r>
              <w:t xml:space="preserve">Leiding zijn is niet altijd gemakkelijk.  Maak </w:t>
            </w:r>
            <w:r w:rsidR="001E5935" w:rsidRPr="001F1246">
              <w:t xml:space="preserve">met de leefgroep een lijstje van redenen waarom je soms geen zin hebt om naar de Chiro te gaan, </w:t>
            </w:r>
            <w:r w:rsidR="00B7520F">
              <w:t xml:space="preserve">of waarom je soms twijfelt of </w:t>
            </w:r>
            <w:r w:rsidR="007168E6">
              <w:t xml:space="preserve">het </w:t>
            </w:r>
            <w:proofErr w:type="spellStart"/>
            <w:r w:rsidR="007168E6">
              <w:t>het</w:t>
            </w:r>
            <w:proofErr w:type="spellEnd"/>
            <w:r w:rsidR="007168E6">
              <w:t xml:space="preserve"> allemaal wel waard is</w:t>
            </w:r>
            <w:r w:rsidR="00B7520F">
              <w:t>.</w:t>
            </w:r>
            <w:r w:rsidR="00EC75EB">
              <w:t xml:space="preserve"> </w:t>
            </w:r>
          </w:p>
        </w:tc>
      </w:tr>
      <w:tr w:rsidR="001E5935" w:rsidRPr="001F1246" w14:paraId="22CF5B09" w14:textId="77777777" w:rsidTr="00E71560">
        <w:tc>
          <w:tcPr>
            <w:tcW w:w="1324" w:type="dxa"/>
            <w:vMerge w:val="restart"/>
            <w:shd w:val="clear" w:color="auto" w:fill="FFFFFF" w:themeFill="background1"/>
          </w:tcPr>
          <w:p w14:paraId="628A062E" w14:textId="77777777" w:rsidR="001E5935" w:rsidRPr="001F1246" w:rsidRDefault="001E5935" w:rsidP="001F1246">
            <w:pPr>
              <w:rPr>
                <w:b/>
              </w:rPr>
            </w:pPr>
            <w:r w:rsidRPr="001F1246">
              <w:rPr>
                <w:b/>
              </w:rPr>
              <w:t>27</w:t>
            </w:r>
          </w:p>
        </w:tc>
        <w:tc>
          <w:tcPr>
            <w:tcW w:w="8565" w:type="dxa"/>
            <w:tcBorders>
              <w:top w:val="single" w:sz="4" w:space="0" w:color="auto"/>
              <w:bottom w:val="nil"/>
            </w:tcBorders>
          </w:tcPr>
          <w:p w14:paraId="641C0A98" w14:textId="3B255830" w:rsidR="001E5935" w:rsidRPr="001F1246" w:rsidRDefault="008C6D10" w:rsidP="001F1246">
            <w:pPr>
              <w:rPr>
                <w:rStyle w:val="Lay-outaanwijzingChar"/>
              </w:rPr>
            </w:pPr>
            <w:r>
              <w:rPr>
                <w:rStyle w:val="Lay-outaanwijzingChar"/>
              </w:rPr>
              <w:t>Engagement is ... jezelf tonen in de groep en toch altijd rekening houden met de anderen.</w:t>
            </w:r>
          </w:p>
        </w:tc>
      </w:tr>
      <w:tr w:rsidR="001E5935" w:rsidRPr="001F1246" w14:paraId="095E83C8" w14:textId="77777777" w:rsidTr="00E71560">
        <w:tc>
          <w:tcPr>
            <w:tcW w:w="1324" w:type="dxa"/>
            <w:vMerge/>
            <w:shd w:val="clear" w:color="auto" w:fill="FFFFFF" w:themeFill="background1"/>
          </w:tcPr>
          <w:p w14:paraId="07E43EBE" w14:textId="77777777" w:rsidR="001E5935" w:rsidRPr="001F1246" w:rsidRDefault="001E5935" w:rsidP="001F1246">
            <w:pPr>
              <w:rPr>
                <w:b/>
              </w:rPr>
            </w:pPr>
          </w:p>
        </w:tc>
        <w:tc>
          <w:tcPr>
            <w:tcW w:w="8565" w:type="dxa"/>
            <w:tcBorders>
              <w:top w:val="nil"/>
              <w:bottom w:val="single" w:sz="4" w:space="0" w:color="auto"/>
            </w:tcBorders>
          </w:tcPr>
          <w:p w14:paraId="5A47A3A9" w14:textId="0DED3658" w:rsidR="001E5935" w:rsidRPr="001F1246" w:rsidRDefault="001E5935" w:rsidP="001F1246">
            <w:pPr>
              <w:rPr>
                <w:lang w:eastAsia="nl-BE"/>
              </w:rPr>
            </w:pPr>
            <w:r w:rsidRPr="001F1246">
              <w:rPr>
                <w:lang w:eastAsia="nl-BE"/>
              </w:rPr>
              <w:t xml:space="preserve">Als speler 8 uitgesproken </w:t>
            </w:r>
            <w:r w:rsidR="00276FC2">
              <w:rPr>
                <w:lang w:eastAsia="nl-BE"/>
              </w:rPr>
              <w:t xml:space="preserve">is, roep je: “Ik ben </w:t>
            </w:r>
            <w:r w:rsidRPr="001F1246">
              <w:rPr>
                <w:lang w:eastAsia="nl-BE"/>
              </w:rPr>
              <w:t xml:space="preserve">speler 10, en </w:t>
            </w:r>
            <w:r w:rsidR="00B7520F">
              <w:rPr>
                <w:lang w:eastAsia="nl-BE"/>
              </w:rPr>
              <w:t xml:space="preserve">ik eet graag ... </w:t>
            </w:r>
            <w:r w:rsidRPr="001F1246">
              <w:rPr>
                <w:lang w:eastAsia="nl-BE"/>
              </w:rPr>
              <w:t>(</w:t>
            </w:r>
            <w:r w:rsidR="0036570A">
              <w:rPr>
                <w:lang w:eastAsia="nl-BE"/>
              </w:rPr>
              <w:t>wat spelers 1,</w:t>
            </w:r>
            <w:r w:rsidRPr="001F1246">
              <w:rPr>
                <w:lang w:eastAsia="nl-BE"/>
              </w:rPr>
              <w:t xml:space="preserve"> 2, 4, 5,</w:t>
            </w:r>
            <w:r w:rsidR="001D2AF0">
              <w:rPr>
                <w:lang w:eastAsia="nl-BE"/>
              </w:rPr>
              <w:t xml:space="preserve"> </w:t>
            </w:r>
            <w:r w:rsidRPr="001F1246">
              <w:rPr>
                <w:lang w:eastAsia="nl-BE"/>
              </w:rPr>
              <w:t>7</w:t>
            </w:r>
            <w:r w:rsidR="001D2AF0">
              <w:rPr>
                <w:lang w:eastAsia="nl-BE"/>
              </w:rPr>
              <w:t xml:space="preserve"> en</w:t>
            </w:r>
            <w:r w:rsidRPr="001F1246">
              <w:rPr>
                <w:lang w:eastAsia="nl-BE"/>
              </w:rPr>
              <w:t xml:space="preserve"> 8 zeiden)</w:t>
            </w:r>
            <w:r w:rsidR="00B7520F">
              <w:rPr>
                <w:lang w:eastAsia="nl-BE"/>
              </w:rPr>
              <w:t xml:space="preserve"> en ... (</w:t>
            </w:r>
            <w:r w:rsidR="008349EF">
              <w:rPr>
                <w:lang w:eastAsia="nl-BE"/>
              </w:rPr>
              <w:t>wat je zelf invult).”</w:t>
            </w:r>
          </w:p>
        </w:tc>
      </w:tr>
      <w:tr w:rsidR="001E5935" w:rsidRPr="001F1246" w14:paraId="1D47F624" w14:textId="77777777" w:rsidTr="00E71560">
        <w:tc>
          <w:tcPr>
            <w:tcW w:w="1324" w:type="dxa"/>
            <w:vMerge w:val="restart"/>
            <w:shd w:val="clear" w:color="auto" w:fill="FFFFFF" w:themeFill="background1"/>
          </w:tcPr>
          <w:p w14:paraId="09F24D07" w14:textId="77777777" w:rsidR="001E5935" w:rsidRPr="001F1246" w:rsidRDefault="001E5935" w:rsidP="001F1246">
            <w:pPr>
              <w:rPr>
                <w:b/>
              </w:rPr>
            </w:pPr>
            <w:r w:rsidRPr="001F1246">
              <w:rPr>
                <w:b/>
              </w:rPr>
              <w:t>28</w:t>
            </w:r>
          </w:p>
        </w:tc>
        <w:tc>
          <w:tcPr>
            <w:tcW w:w="8565" w:type="dxa"/>
            <w:tcBorders>
              <w:bottom w:val="nil"/>
            </w:tcBorders>
          </w:tcPr>
          <w:p w14:paraId="2F81AFF4" w14:textId="737F3DB9" w:rsidR="001E5935" w:rsidRPr="001F1246" w:rsidRDefault="00A40B41" w:rsidP="001F1246">
            <w:pPr>
              <w:rPr>
                <w:rStyle w:val="Lay-outaanwijzingChar"/>
              </w:rPr>
            </w:pPr>
            <w:r>
              <w:rPr>
                <w:rStyle w:val="Lay-outaanwijzingChar"/>
              </w:rPr>
              <w:t>Engagement is ... de brokken lijmen.</w:t>
            </w:r>
            <w:r w:rsidR="001E5935" w:rsidRPr="001F1246">
              <w:rPr>
                <w:rStyle w:val="Lay-outaanwijzingChar"/>
              </w:rPr>
              <w:t xml:space="preserve"> </w:t>
            </w:r>
          </w:p>
        </w:tc>
      </w:tr>
      <w:tr w:rsidR="001E5935" w:rsidRPr="001F1246" w14:paraId="6A672AD3" w14:textId="77777777" w:rsidTr="00E71560">
        <w:tc>
          <w:tcPr>
            <w:tcW w:w="1324" w:type="dxa"/>
            <w:vMerge/>
            <w:shd w:val="clear" w:color="auto" w:fill="FFFFFF" w:themeFill="background1"/>
          </w:tcPr>
          <w:p w14:paraId="6CBA7607" w14:textId="77777777" w:rsidR="001E5935" w:rsidRPr="001F1246" w:rsidRDefault="001E5935" w:rsidP="001F1246">
            <w:pPr>
              <w:rPr>
                <w:b/>
              </w:rPr>
            </w:pPr>
          </w:p>
        </w:tc>
        <w:tc>
          <w:tcPr>
            <w:tcW w:w="8565" w:type="dxa"/>
            <w:tcBorders>
              <w:top w:val="nil"/>
              <w:bottom w:val="single" w:sz="4" w:space="0" w:color="auto"/>
            </w:tcBorders>
          </w:tcPr>
          <w:p w14:paraId="13C79336" w14:textId="26CD5325" w:rsidR="001E5935" w:rsidRPr="001F1246" w:rsidRDefault="001E5935" w:rsidP="001F1246">
            <w:pPr>
              <w:rPr>
                <w:lang w:eastAsia="nl-BE"/>
              </w:rPr>
            </w:pPr>
            <w:r w:rsidRPr="001F1246">
              <w:rPr>
                <w:lang w:eastAsia="nl-BE"/>
              </w:rPr>
              <w:t>Plak het zonet verscheurde kaartje voor de leefgroepbegeleiding weer aan elkaar.</w:t>
            </w:r>
          </w:p>
        </w:tc>
      </w:tr>
      <w:tr w:rsidR="001E5935" w:rsidRPr="001F1246" w14:paraId="33319267" w14:textId="77777777" w:rsidTr="00E71560">
        <w:tc>
          <w:tcPr>
            <w:tcW w:w="1324" w:type="dxa"/>
            <w:vMerge w:val="restart"/>
            <w:shd w:val="clear" w:color="auto" w:fill="FFFFFF" w:themeFill="background1"/>
          </w:tcPr>
          <w:p w14:paraId="12E2C0F0" w14:textId="77777777" w:rsidR="001E5935" w:rsidRPr="001F1246" w:rsidRDefault="001E5935" w:rsidP="001F1246">
            <w:pPr>
              <w:rPr>
                <w:b/>
              </w:rPr>
            </w:pPr>
            <w:r w:rsidRPr="001F1246">
              <w:rPr>
                <w:b/>
              </w:rPr>
              <w:t>29</w:t>
            </w:r>
          </w:p>
        </w:tc>
        <w:tc>
          <w:tcPr>
            <w:tcW w:w="8565" w:type="dxa"/>
            <w:tcBorders>
              <w:bottom w:val="nil"/>
            </w:tcBorders>
          </w:tcPr>
          <w:p w14:paraId="20107A53" w14:textId="49FD85E2"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6C359D9B" w14:textId="77777777" w:rsidTr="00E71560">
        <w:tc>
          <w:tcPr>
            <w:tcW w:w="1324" w:type="dxa"/>
            <w:vMerge/>
            <w:shd w:val="clear" w:color="auto" w:fill="FFFFFF" w:themeFill="background1"/>
          </w:tcPr>
          <w:p w14:paraId="0FCA4181" w14:textId="77777777" w:rsidR="001E5935" w:rsidRPr="001F1246" w:rsidRDefault="001E5935" w:rsidP="001F1246">
            <w:pPr>
              <w:rPr>
                <w:b/>
              </w:rPr>
            </w:pPr>
          </w:p>
        </w:tc>
        <w:tc>
          <w:tcPr>
            <w:tcW w:w="8565" w:type="dxa"/>
            <w:tcBorders>
              <w:top w:val="nil"/>
              <w:bottom w:val="single" w:sz="4" w:space="0" w:color="auto"/>
            </w:tcBorders>
          </w:tcPr>
          <w:p w14:paraId="5D3F9B4C" w14:textId="77777777" w:rsidR="001E5935" w:rsidRPr="001F1246" w:rsidRDefault="001E5935" w:rsidP="001F1246">
            <w:r w:rsidRPr="001F1246">
              <w:t>Tijd voor een korte powernap: leg je eventjes op het gras en slaap een beetje.</w:t>
            </w:r>
          </w:p>
        </w:tc>
      </w:tr>
      <w:tr w:rsidR="001E5935" w:rsidRPr="001F1246" w14:paraId="63027026" w14:textId="77777777" w:rsidTr="00E71560">
        <w:tc>
          <w:tcPr>
            <w:tcW w:w="1324" w:type="dxa"/>
            <w:vMerge w:val="restart"/>
            <w:shd w:val="clear" w:color="auto" w:fill="FFFFFF" w:themeFill="background1"/>
          </w:tcPr>
          <w:p w14:paraId="5FEC2BD5" w14:textId="77777777" w:rsidR="001E5935" w:rsidRPr="001F1246" w:rsidRDefault="001E5935" w:rsidP="001F1246">
            <w:pPr>
              <w:rPr>
                <w:b/>
              </w:rPr>
            </w:pPr>
            <w:r w:rsidRPr="001F1246">
              <w:rPr>
                <w:b/>
              </w:rPr>
              <w:t>30</w:t>
            </w:r>
          </w:p>
        </w:tc>
        <w:tc>
          <w:tcPr>
            <w:tcW w:w="8565" w:type="dxa"/>
            <w:tcBorders>
              <w:bottom w:val="nil"/>
            </w:tcBorders>
          </w:tcPr>
          <w:p w14:paraId="025A7335" w14:textId="738592B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7E8D6296" w14:textId="77777777" w:rsidTr="00E71560">
        <w:tc>
          <w:tcPr>
            <w:tcW w:w="1324" w:type="dxa"/>
            <w:vMerge/>
            <w:shd w:val="clear" w:color="auto" w:fill="FFFFFF" w:themeFill="background1"/>
          </w:tcPr>
          <w:p w14:paraId="6F954EFA" w14:textId="77777777" w:rsidR="001E5935" w:rsidRPr="001F1246" w:rsidRDefault="001E5935" w:rsidP="001F1246">
            <w:pPr>
              <w:rPr>
                <w:b/>
              </w:rPr>
            </w:pPr>
          </w:p>
        </w:tc>
        <w:tc>
          <w:tcPr>
            <w:tcW w:w="8565" w:type="dxa"/>
            <w:tcBorders>
              <w:top w:val="nil"/>
              <w:bottom w:val="single" w:sz="4" w:space="0" w:color="auto"/>
            </w:tcBorders>
          </w:tcPr>
          <w:p w14:paraId="4E03B040" w14:textId="5C0B8E53"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1EBB1CD9" w14:textId="77777777" w:rsidTr="00E71560">
        <w:tc>
          <w:tcPr>
            <w:tcW w:w="1324" w:type="dxa"/>
            <w:vMerge w:val="restart"/>
            <w:shd w:val="clear" w:color="auto" w:fill="FFFFFF" w:themeFill="background1"/>
          </w:tcPr>
          <w:p w14:paraId="110BFE72" w14:textId="77777777" w:rsidR="001E5935" w:rsidRPr="001F1246" w:rsidRDefault="001E5935" w:rsidP="001F1246">
            <w:pPr>
              <w:rPr>
                <w:b/>
              </w:rPr>
            </w:pPr>
            <w:r w:rsidRPr="001F1246">
              <w:rPr>
                <w:b/>
              </w:rPr>
              <w:t>31</w:t>
            </w:r>
          </w:p>
        </w:tc>
        <w:tc>
          <w:tcPr>
            <w:tcW w:w="8565" w:type="dxa"/>
            <w:tcBorders>
              <w:bottom w:val="nil"/>
            </w:tcBorders>
          </w:tcPr>
          <w:p w14:paraId="142D08E6" w14:textId="07381AE5"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5657E551" w14:textId="77777777" w:rsidTr="00E71560">
        <w:tc>
          <w:tcPr>
            <w:tcW w:w="1324" w:type="dxa"/>
            <w:vMerge/>
            <w:shd w:val="clear" w:color="auto" w:fill="FFFFFF" w:themeFill="background1"/>
          </w:tcPr>
          <w:p w14:paraId="0B4E7AA4" w14:textId="77777777" w:rsidR="001E5935" w:rsidRPr="001F1246" w:rsidRDefault="001E5935" w:rsidP="001F1246">
            <w:pPr>
              <w:rPr>
                <w:b/>
              </w:rPr>
            </w:pPr>
          </w:p>
        </w:tc>
        <w:tc>
          <w:tcPr>
            <w:tcW w:w="8565" w:type="dxa"/>
            <w:tcBorders>
              <w:top w:val="nil"/>
              <w:bottom w:val="single" w:sz="4" w:space="0" w:color="auto"/>
            </w:tcBorders>
          </w:tcPr>
          <w:p w14:paraId="5CC395D5" w14:textId="16DAE558"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6A54B842" w14:textId="77777777" w:rsidTr="00E71560">
        <w:tc>
          <w:tcPr>
            <w:tcW w:w="1324" w:type="dxa"/>
            <w:vMerge w:val="restart"/>
            <w:shd w:val="clear" w:color="auto" w:fill="FFFFFF" w:themeFill="background1"/>
          </w:tcPr>
          <w:p w14:paraId="05054592" w14:textId="77777777" w:rsidR="001E5935" w:rsidRPr="001F1246" w:rsidRDefault="001E5935" w:rsidP="001F1246">
            <w:pPr>
              <w:rPr>
                <w:b/>
              </w:rPr>
            </w:pPr>
            <w:r w:rsidRPr="001F1246">
              <w:rPr>
                <w:b/>
              </w:rPr>
              <w:t>32</w:t>
            </w:r>
          </w:p>
        </w:tc>
        <w:tc>
          <w:tcPr>
            <w:tcW w:w="8565" w:type="dxa"/>
            <w:tcBorders>
              <w:bottom w:val="nil"/>
            </w:tcBorders>
          </w:tcPr>
          <w:p w14:paraId="364AB028" w14:textId="1853608D" w:rsidR="001E5935" w:rsidRPr="001F1246" w:rsidRDefault="00A40B41" w:rsidP="001F1246">
            <w:pPr>
              <w:rPr>
                <w:rStyle w:val="Lay-outaanwijzingChar"/>
              </w:rPr>
            </w:pPr>
            <w:r>
              <w:rPr>
                <w:rStyle w:val="Lay-outaanwijzingChar"/>
              </w:rPr>
              <w:t>Engagement is ... er samen voor gaan.</w:t>
            </w:r>
          </w:p>
        </w:tc>
      </w:tr>
      <w:tr w:rsidR="001E5935" w:rsidRPr="001F1246" w14:paraId="7B9501DC" w14:textId="77777777" w:rsidTr="00E71560">
        <w:tc>
          <w:tcPr>
            <w:tcW w:w="1324" w:type="dxa"/>
            <w:vMerge/>
            <w:shd w:val="clear" w:color="auto" w:fill="FFFFFF" w:themeFill="background1"/>
          </w:tcPr>
          <w:p w14:paraId="4F2DB1FD" w14:textId="77777777" w:rsidR="001E5935" w:rsidRPr="001F1246" w:rsidRDefault="001E5935" w:rsidP="001F1246">
            <w:pPr>
              <w:rPr>
                <w:b/>
              </w:rPr>
            </w:pPr>
          </w:p>
        </w:tc>
        <w:tc>
          <w:tcPr>
            <w:tcW w:w="8565" w:type="dxa"/>
            <w:tcBorders>
              <w:top w:val="nil"/>
              <w:bottom w:val="single" w:sz="4" w:space="0" w:color="auto"/>
            </w:tcBorders>
          </w:tcPr>
          <w:p w14:paraId="271213F9" w14:textId="3DF7CC94" w:rsidR="001E5935" w:rsidRPr="001F1246" w:rsidRDefault="007168E6" w:rsidP="001F1246">
            <w:r>
              <w:rPr>
                <w:lang w:eastAsia="nl-BE"/>
              </w:rPr>
              <w:t>Loop hand in hand met alle andere spelers die deze opdracht kregen een toertje rond het terrein.</w:t>
            </w:r>
          </w:p>
        </w:tc>
      </w:tr>
      <w:tr w:rsidR="001E5935" w:rsidRPr="001F1246" w14:paraId="5FD56850" w14:textId="77777777" w:rsidTr="00E71560">
        <w:tc>
          <w:tcPr>
            <w:tcW w:w="1324" w:type="dxa"/>
            <w:vMerge w:val="restart"/>
            <w:shd w:val="clear" w:color="auto" w:fill="FFFFFF" w:themeFill="background1"/>
          </w:tcPr>
          <w:p w14:paraId="1E753CED" w14:textId="77777777" w:rsidR="001E5935" w:rsidRPr="001F1246" w:rsidRDefault="001E5935" w:rsidP="001F1246">
            <w:pPr>
              <w:rPr>
                <w:b/>
              </w:rPr>
            </w:pPr>
            <w:r w:rsidRPr="001F1246">
              <w:rPr>
                <w:b/>
              </w:rPr>
              <w:t>33</w:t>
            </w:r>
          </w:p>
        </w:tc>
        <w:tc>
          <w:tcPr>
            <w:tcW w:w="8565" w:type="dxa"/>
            <w:tcBorders>
              <w:bottom w:val="nil"/>
            </w:tcBorders>
          </w:tcPr>
          <w:p w14:paraId="12AF0812" w14:textId="5ED8C354" w:rsidR="001E5935" w:rsidRPr="001F1246" w:rsidRDefault="00A40B41" w:rsidP="001F1246">
            <w:pPr>
              <w:rPr>
                <w:rStyle w:val="Lay-outaanwijzingChar"/>
              </w:rPr>
            </w:pPr>
            <w:r>
              <w:rPr>
                <w:rStyle w:val="Lay-outaanwijzingChar"/>
              </w:rPr>
              <w:t>Engagement is ...  Chiro overal in herkennen.</w:t>
            </w:r>
          </w:p>
        </w:tc>
      </w:tr>
      <w:tr w:rsidR="001E5935" w:rsidRPr="001F1246" w14:paraId="5D38D8D9" w14:textId="77777777" w:rsidTr="00E71560">
        <w:tc>
          <w:tcPr>
            <w:tcW w:w="1324" w:type="dxa"/>
            <w:vMerge/>
            <w:shd w:val="clear" w:color="auto" w:fill="FFFFFF" w:themeFill="background1"/>
          </w:tcPr>
          <w:p w14:paraId="190FB3BC" w14:textId="77777777" w:rsidR="001E5935" w:rsidRPr="001F1246" w:rsidRDefault="001E5935" w:rsidP="001F1246">
            <w:pPr>
              <w:rPr>
                <w:b/>
              </w:rPr>
            </w:pPr>
          </w:p>
        </w:tc>
        <w:tc>
          <w:tcPr>
            <w:tcW w:w="8565" w:type="dxa"/>
            <w:tcBorders>
              <w:top w:val="nil"/>
              <w:bottom w:val="single" w:sz="4" w:space="0" w:color="auto"/>
            </w:tcBorders>
          </w:tcPr>
          <w:p w14:paraId="0A6EF1A4" w14:textId="4F693CB5"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50925CDA" w14:textId="77777777" w:rsidTr="00E71560">
        <w:tc>
          <w:tcPr>
            <w:tcW w:w="1324" w:type="dxa"/>
            <w:vMerge w:val="restart"/>
            <w:shd w:val="clear" w:color="auto" w:fill="FFFFFF" w:themeFill="background1"/>
          </w:tcPr>
          <w:p w14:paraId="68E3E67B" w14:textId="77777777" w:rsidR="001E5935" w:rsidRPr="001F1246" w:rsidRDefault="001E5935" w:rsidP="001F1246">
            <w:pPr>
              <w:rPr>
                <w:b/>
              </w:rPr>
            </w:pPr>
            <w:r w:rsidRPr="001F1246">
              <w:rPr>
                <w:b/>
              </w:rPr>
              <w:t>36</w:t>
            </w:r>
          </w:p>
        </w:tc>
        <w:tc>
          <w:tcPr>
            <w:tcW w:w="8565" w:type="dxa"/>
            <w:tcBorders>
              <w:bottom w:val="nil"/>
            </w:tcBorders>
          </w:tcPr>
          <w:p w14:paraId="0A0DDADF" w14:textId="058D1FF9" w:rsidR="001E5935" w:rsidRPr="001F1246" w:rsidRDefault="00A40B41" w:rsidP="001F1246">
            <w:pPr>
              <w:rPr>
                <w:rStyle w:val="Lay-outaanwijzingChar"/>
              </w:rPr>
            </w:pPr>
            <w:r>
              <w:rPr>
                <w:rStyle w:val="Lay-outaanwijzingChar"/>
              </w:rPr>
              <w:t>Engagement is ... luisteren naar elkaar.</w:t>
            </w:r>
          </w:p>
        </w:tc>
      </w:tr>
      <w:tr w:rsidR="001E5935" w:rsidRPr="001F1246" w14:paraId="0B212780" w14:textId="77777777" w:rsidTr="00E71560">
        <w:tc>
          <w:tcPr>
            <w:tcW w:w="1324" w:type="dxa"/>
            <w:vMerge/>
            <w:shd w:val="clear" w:color="auto" w:fill="FFFFFF" w:themeFill="background1"/>
          </w:tcPr>
          <w:p w14:paraId="1A00E7BF" w14:textId="77777777" w:rsidR="001E5935" w:rsidRPr="001F1246" w:rsidRDefault="001E5935" w:rsidP="001F1246">
            <w:pPr>
              <w:rPr>
                <w:b/>
              </w:rPr>
            </w:pPr>
          </w:p>
        </w:tc>
        <w:tc>
          <w:tcPr>
            <w:tcW w:w="8565" w:type="dxa"/>
            <w:tcBorders>
              <w:top w:val="nil"/>
              <w:bottom w:val="single" w:sz="4" w:space="0" w:color="auto"/>
            </w:tcBorders>
          </w:tcPr>
          <w:p w14:paraId="2FC747FB" w14:textId="1D046370"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2CD34DF1" w14:textId="77777777" w:rsidTr="00E71560">
        <w:tc>
          <w:tcPr>
            <w:tcW w:w="1324" w:type="dxa"/>
            <w:vMerge w:val="restart"/>
            <w:shd w:val="clear" w:color="auto" w:fill="FFFFFF" w:themeFill="background1"/>
          </w:tcPr>
          <w:p w14:paraId="11F51FA3" w14:textId="77777777" w:rsidR="001E5935" w:rsidRPr="001F1246" w:rsidRDefault="001E5935" w:rsidP="001F1246">
            <w:pPr>
              <w:rPr>
                <w:b/>
              </w:rPr>
            </w:pPr>
            <w:r w:rsidRPr="001F1246">
              <w:rPr>
                <w:b/>
              </w:rPr>
              <w:t>39</w:t>
            </w:r>
          </w:p>
        </w:tc>
        <w:tc>
          <w:tcPr>
            <w:tcW w:w="8565" w:type="dxa"/>
            <w:tcBorders>
              <w:bottom w:val="nil"/>
            </w:tcBorders>
          </w:tcPr>
          <w:p w14:paraId="03CB644B" w14:textId="2DC9845C"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2A23A428" w14:textId="77777777" w:rsidTr="00E71560">
        <w:tc>
          <w:tcPr>
            <w:tcW w:w="1324" w:type="dxa"/>
            <w:vMerge/>
            <w:shd w:val="clear" w:color="auto" w:fill="FFFFFF" w:themeFill="background1"/>
          </w:tcPr>
          <w:p w14:paraId="4161CEF9" w14:textId="77777777" w:rsidR="001E5935" w:rsidRPr="001F1246" w:rsidRDefault="001E5935" w:rsidP="001F1246">
            <w:pPr>
              <w:rPr>
                <w:b/>
              </w:rPr>
            </w:pPr>
          </w:p>
        </w:tc>
        <w:tc>
          <w:tcPr>
            <w:tcW w:w="8565" w:type="dxa"/>
            <w:tcBorders>
              <w:top w:val="nil"/>
              <w:bottom w:val="single" w:sz="4" w:space="0" w:color="auto"/>
            </w:tcBorders>
          </w:tcPr>
          <w:p w14:paraId="604DF7AD" w14:textId="0DCB743D" w:rsidR="001E5935" w:rsidRPr="001F1246" w:rsidRDefault="001E5935" w:rsidP="001F1246">
            <w:r w:rsidRPr="001F1246">
              <w:t xml:space="preserve">Speel mee </w:t>
            </w:r>
            <w:r w:rsidR="00B7520F">
              <w:t>zakdoek-leggen</w:t>
            </w:r>
            <w:r w:rsidR="001F1246">
              <w:t xml:space="preserve">.  </w:t>
            </w:r>
          </w:p>
        </w:tc>
      </w:tr>
      <w:tr w:rsidR="001E5935" w:rsidRPr="001F1246" w14:paraId="7760614F" w14:textId="77777777" w:rsidTr="00E71560">
        <w:tc>
          <w:tcPr>
            <w:tcW w:w="1324" w:type="dxa"/>
            <w:vMerge w:val="restart"/>
            <w:shd w:val="clear" w:color="auto" w:fill="FFFFFF" w:themeFill="background1"/>
          </w:tcPr>
          <w:p w14:paraId="345D531F" w14:textId="77777777" w:rsidR="001E5935" w:rsidRPr="001F1246" w:rsidRDefault="001E5935" w:rsidP="001F1246">
            <w:pPr>
              <w:rPr>
                <w:b/>
              </w:rPr>
            </w:pPr>
            <w:r w:rsidRPr="001F1246">
              <w:rPr>
                <w:b/>
              </w:rPr>
              <w:t>41</w:t>
            </w:r>
          </w:p>
        </w:tc>
        <w:tc>
          <w:tcPr>
            <w:tcW w:w="8565" w:type="dxa"/>
            <w:tcBorders>
              <w:bottom w:val="nil"/>
            </w:tcBorders>
          </w:tcPr>
          <w:p w14:paraId="7B4A95C3" w14:textId="4BCCAF06" w:rsidR="001E5935" w:rsidRPr="001F1246" w:rsidRDefault="008C6D10" w:rsidP="001F1246">
            <w:pPr>
              <w:rPr>
                <w:rStyle w:val="Lay-outaanwijzingChar"/>
              </w:rPr>
            </w:pPr>
            <w:r>
              <w:rPr>
                <w:rStyle w:val="Lay-outaanwijzingChar"/>
              </w:rPr>
              <w:t>Engagement is ... de leiding nemen.</w:t>
            </w:r>
          </w:p>
        </w:tc>
      </w:tr>
      <w:tr w:rsidR="001E5935" w:rsidRPr="001F1246" w14:paraId="6C65D95A" w14:textId="77777777" w:rsidTr="00E71560">
        <w:tc>
          <w:tcPr>
            <w:tcW w:w="1324" w:type="dxa"/>
            <w:vMerge/>
            <w:shd w:val="clear" w:color="auto" w:fill="FFFFFF" w:themeFill="background1"/>
          </w:tcPr>
          <w:p w14:paraId="4781FD20" w14:textId="77777777" w:rsidR="001E5935" w:rsidRPr="001F1246" w:rsidRDefault="001E5935" w:rsidP="001F1246">
            <w:pPr>
              <w:rPr>
                <w:b/>
              </w:rPr>
            </w:pPr>
          </w:p>
        </w:tc>
        <w:tc>
          <w:tcPr>
            <w:tcW w:w="8565" w:type="dxa"/>
            <w:tcBorders>
              <w:top w:val="nil"/>
              <w:bottom w:val="single" w:sz="4" w:space="0" w:color="auto"/>
            </w:tcBorders>
          </w:tcPr>
          <w:p w14:paraId="60D87DFA" w14:textId="0B2124C7" w:rsidR="001E5935" w:rsidRPr="001F1246" w:rsidRDefault="001E5935" w:rsidP="001F1246">
            <w:pPr>
              <w:rPr>
                <w:lang w:eastAsia="nl-BE"/>
              </w:rPr>
            </w:pPr>
            <w:r w:rsidRPr="001F1246">
              <w:rPr>
                <w:lang w:eastAsia="nl-BE"/>
              </w:rPr>
              <w:t>Leid de geblinddoekte spelers tussen alle hindernissen die zich op het terrein vormen, zonder hen aan te raken</w:t>
            </w:r>
            <w:r w:rsidR="001F1246">
              <w:rPr>
                <w:lang w:eastAsia="nl-BE"/>
              </w:rPr>
              <w:t xml:space="preserve">.  </w:t>
            </w:r>
            <w:r w:rsidRPr="001F1246">
              <w:rPr>
                <w:lang w:eastAsia="nl-BE"/>
              </w:rPr>
              <w:t>Je mag natuurlijk wel instructies geven!</w:t>
            </w:r>
          </w:p>
        </w:tc>
      </w:tr>
      <w:tr w:rsidR="001E5935" w:rsidRPr="001F1246" w14:paraId="529C498A" w14:textId="77777777" w:rsidTr="00E71560">
        <w:tc>
          <w:tcPr>
            <w:tcW w:w="1324" w:type="dxa"/>
            <w:vMerge w:val="restart"/>
            <w:shd w:val="clear" w:color="auto" w:fill="FFFFFF" w:themeFill="background1"/>
          </w:tcPr>
          <w:p w14:paraId="1A50435D" w14:textId="77777777" w:rsidR="001E5935" w:rsidRPr="001F1246" w:rsidRDefault="001E5935" w:rsidP="001F1246">
            <w:pPr>
              <w:rPr>
                <w:b/>
              </w:rPr>
            </w:pPr>
            <w:r w:rsidRPr="001F1246">
              <w:rPr>
                <w:b/>
              </w:rPr>
              <w:t>43</w:t>
            </w:r>
          </w:p>
        </w:tc>
        <w:tc>
          <w:tcPr>
            <w:tcW w:w="8565" w:type="dxa"/>
            <w:tcBorders>
              <w:bottom w:val="nil"/>
            </w:tcBorders>
            <w:shd w:val="clear" w:color="auto" w:fill="auto"/>
          </w:tcPr>
          <w:p w14:paraId="14350F65" w14:textId="5F814C77" w:rsidR="001E5935" w:rsidRPr="001F1246" w:rsidRDefault="008C6D10" w:rsidP="001F1246">
            <w:pPr>
              <w:rPr>
                <w:rStyle w:val="Lay-outaanwijzingChar"/>
              </w:rPr>
            </w:pPr>
            <w:r>
              <w:rPr>
                <w:rStyle w:val="Lay-outaanwijzingChar"/>
              </w:rPr>
              <w:t>Engagement is ... bruggen bouwen tussen mensen.</w:t>
            </w:r>
          </w:p>
        </w:tc>
      </w:tr>
      <w:tr w:rsidR="001E5935" w:rsidRPr="001F1246" w14:paraId="6F52D274" w14:textId="77777777" w:rsidTr="00E71560">
        <w:tc>
          <w:tcPr>
            <w:tcW w:w="1324" w:type="dxa"/>
            <w:vMerge/>
            <w:shd w:val="clear" w:color="auto" w:fill="FFFFFF" w:themeFill="background1"/>
          </w:tcPr>
          <w:p w14:paraId="50BE27A5" w14:textId="77777777" w:rsidR="001E5935" w:rsidRPr="001F1246" w:rsidRDefault="001E5935" w:rsidP="001F1246">
            <w:pPr>
              <w:rPr>
                <w:b/>
              </w:rPr>
            </w:pPr>
          </w:p>
        </w:tc>
        <w:tc>
          <w:tcPr>
            <w:tcW w:w="8565" w:type="dxa"/>
            <w:tcBorders>
              <w:top w:val="nil"/>
              <w:bottom w:val="single" w:sz="4" w:space="0" w:color="auto"/>
            </w:tcBorders>
          </w:tcPr>
          <w:p w14:paraId="2A03D017" w14:textId="3C511D26"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Pr="001F1246">
              <w:rPr>
                <w:lang w:eastAsia="nl-BE"/>
              </w:rPr>
              <w:t>kleren van je eigen leefgroep!</w:t>
            </w:r>
          </w:p>
        </w:tc>
      </w:tr>
      <w:tr w:rsidR="001E5935" w:rsidRPr="001F1246" w14:paraId="6747DE37" w14:textId="77777777" w:rsidTr="00E71560">
        <w:tc>
          <w:tcPr>
            <w:tcW w:w="1324" w:type="dxa"/>
            <w:vMerge w:val="restart"/>
            <w:shd w:val="clear" w:color="auto" w:fill="FFFFFF" w:themeFill="background1"/>
          </w:tcPr>
          <w:p w14:paraId="57608CA6" w14:textId="77777777" w:rsidR="001E5935" w:rsidRPr="001F1246" w:rsidRDefault="001E5935" w:rsidP="001F1246">
            <w:pPr>
              <w:rPr>
                <w:b/>
              </w:rPr>
            </w:pPr>
            <w:r w:rsidRPr="001F1246">
              <w:rPr>
                <w:b/>
              </w:rPr>
              <w:lastRenderedPageBreak/>
              <w:t>45</w:t>
            </w:r>
          </w:p>
        </w:tc>
        <w:tc>
          <w:tcPr>
            <w:tcW w:w="8565" w:type="dxa"/>
            <w:tcBorders>
              <w:top w:val="single" w:sz="4" w:space="0" w:color="auto"/>
              <w:bottom w:val="nil"/>
            </w:tcBorders>
          </w:tcPr>
          <w:p w14:paraId="2E009459" w14:textId="2E7FB117" w:rsidR="001E5935" w:rsidRPr="001F1246" w:rsidRDefault="008C6D10" w:rsidP="001F1246">
            <w:pPr>
              <w:rPr>
                <w:rStyle w:val="Lay-outaanwijzingChar"/>
              </w:rPr>
            </w:pPr>
            <w:r>
              <w:rPr>
                <w:rStyle w:val="Lay-outaanwijzingChar"/>
              </w:rPr>
              <w:t>Engagement is ... moeilijk onder woorden te brengen.</w:t>
            </w:r>
          </w:p>
        </w:tc>
      </w:tr>
      <w:tr w:rsidR="001E5935" w:rsidRPr="001F1246" w14:paraId="1B43950D" w14:textId="77777777" w:rsidTr="00E71560">
        <w:tc>
          <w:tcPr>
            <w:tcW w:w="1324" w:type="dxa"/>
            <w:vMerge/>
            <w:shd w:val="clear" w:color="auto" w:fill="FFFFFF" w:themeFill="background1"/>
          </w:tcPr>
          <w:p w14:paraId="4B24D38C" w14:textId="77777777" w:rsidR="001E5935" w:rsidRPr="001F1246" w:rsidRDefault="001E5935" w:rsidP="001F1246">
            <w:pPr>
              <w:rPr>
                <w:b/>
              </w:rPr>
            </w:pPr>
          </w:p>
        </w:tc>
        <w:tc>
          <w:tcPr>
            <w:tcW w:w="8565" w:type="dxa"/>
            <w:tcBorders>
              <w:top w:val="nil"/>
              <w:bottom w:val="single" w:sz="4" w:space="0" w:color="auto"/>
            </w:tcBorders>
          </w:tcPr>
          <w:p w14:paraId="5ED48D74" w14:textId="46600BD4" w:rsidR="001E5935" w:rsidRPr="001F1246" w:rsidRDefault="001E5935" w:rsidP="001F1246">
            <w:pPr>
              <w:rPr>
                <w:lang w:eastAsia="nl-BE"/>
              </w:rPr>
            </w:pPr>
            <w:r w:rsidRPr="001F1246">
              <w:rPr>
                <w:lang w:eastAsia="nl-BE"/>
              </w:rPr>
              <w:t>Maak op de melodie van een bekend (Chiro)lied een Chiro-engagementslied</w:t>
            </w:r>
            <w:r w:rsidR="001F1246">
              <w:rPr>
                <w:lang w:eastAsia="nl-BE"/>
              </w:rPr>
              <w:t xml:space="preserve">.  </w:t>
            </w:r>
            <w:r w:rsidR="00276FC2">
              <w:rPr>
                <w:lang w:eastAsia="nl-BE"/>
              </w:rPr>
              <w:t>Spelers 9, 11</w:t>
            </w:r>
            <w:r w:rsidR="001F1246">
              <w:rPr>
                <w:lang w:eastAsia="nl-BE"/>
              </w:rPr>
              <w:t>,</w:t>
            </w:r>
            <w:r w:rsidRPr="001F1246">
              <w:rPr>
                <w:lang w:eastAsia="nl-BE"/>
              </w:rPr>
              <w:t xml:space="preserve"> 1 en 2 zijn al bezig, jij gaat meehelpen</w:t>
            </w:r>
            <w:r w:rsidR="001F1246">
              <w:rPr>
                <w:lang w:eastAsia="nl-BE"/>
              </w:rPr>
              <w:t xml:space="preserve">.  </w:t>
            </w:r>
          </w:p>
        </w:tc>
      </w:tr>
      <w:tr w:rsidR="001E5935" w:rsidRPr="001F1246" w14:paraId="4459B349" w14:textId="77777777" w:rsidTr="00E71560">
        <w:tc>
          <w:tcPr>
            <w:tcW w:w="1324" w:type="dxa"/>
            <w:vMerge w:val="restart"/>
            <w:shd w:val="clear" w:color="auto" w:fill="FFFFFF" w:themeFill="background1"/>
          </w:tcPr>
          <w:p w14:paraId="0AB9DB82" w14:textId="77777777" w:rsidR="001E5935" w:rsidRPr="001F1246" w:rsidRDefault="001E5935" w:rsidP="001F1246">
            <w:pPr>
              <w:rPr>
                <w:b/>
              </w:rPr>
            </w:pPr>
            <w:r w:rsidRPr="001F1246">
              <w:rPr>
                <w:b/>
              </w:rPr>
              <w:t>46</w:t>
            </w:r>
          </w:p>
        </w:tc>
        <w:tc>
          <w:tcPr>
            <w:tcW w:w="8565" w:type="dxa"/>
            <w:tcBorders>
              <w:bottom w:val="nil"/>
            </w:tcBorders>
            <w:shd w:val="clear" w:color="auto" w:fill="auto"/>
          </w:tcPr>
          <w:p w14:paraId="1726BE28" w14:textId="077ACC0E" w:rsidR="001E5935" w:rsidRPr="001F1246" w:rsidRDefault="008C6D10" w:rsidP="001F1246">
            <w:pPr>
              <w:rPr>
                <w:rStyle w:val="Lay-outaanwijzingChar"/>
              </w:rPr>
            </w:pPr>
            <w:r>
              <w:rPr>
                <w:rStyle w:val="Lay-outaanwijzingChar"/>
              </w:rPr>
              <w:t>Engagement is ... de bloemetjes buiten zetten.</w:t>
            </w:r>
          </w:p>
        </w:tc>
      </w:tr>
      <w:tr w:rsidR="001E5935" w:rsidRPr="001F1246" w14:paraId="358DA6DE" w14:textId="77777777" w:rsidTr="00E71560">
        <w:tc>
          <w:tcPr>
            <w:tcW w:w="1324" w:type="dxa"/>
            <w:vMerge/>
            <w:shd w:val="clear" w:color="auto" w:fill="FFFFFF" w:themeFill="background1"/>
          </w:tcPr>
          <w:p w14:paraId="403FDE8C" w14:textId="77777777" w:rsidR="001E5935" w:rsidRPr="001F1246" w:rsidRDefault="001E5935" w:rsidP="001F1246">
            <w:pPr>
              <w:rPr>
                <w:b/>
              </w:rPr>
            </w:pPr>
          </w:p>
        </w:tc>
        <w:tc>
          <w:tcPr>
            <w:tcW w:w="8565" w:type="dxa"/>
            <w:tcBorders>
              <w:top w:val="nil"/>
              <w:bottom w:val="single" w:sz="4" w:space="0" w:color="auto"/>
            </w:tcBorders>
          </w:tcPr>
          <w:p w14:paraId="6D497154" w14:textId="2EBD7842" w:rsidR="001E5935" w:rsidRPr="001F1246" w:rsidRDefault="001E5935" w:rsidP="001F1246">
            <w:pPr>
              <w:rPr>
                <w:lang w:eastAsia="nl-BE"/>
              </w:rPr>
            </w:pPr>
            <w:r w:rsidRPr="001F1246">
              <w:rPr>
                <w:lang w:eastAsia="nl-BE"/>
              </w:rPr>
              <w:t>Knip de bloemen uit die andere mensen aan het tekenen zijn</w:t>
            </w:r>
            <w:r w:rsidR="001F1246">
              <w:rPr>
                <w:lang w:eastAsia="nl-BE"/>
              </w:rPr>
              <w:t xml:space="preserve">.  </w:t>
            </w:r>
          </w:p>
        </w:tc>
      </w:tr>
      <w:tr w:rsidR="001E5935" w:rsidRPr="001F1246" w14:paraId="134CC09B" w14:textId="77777777" w:rsidTr="00E71560">
        <w:tc>
          <w:tcPr>
            <w:tcW w:w="1324" w:type="dxa"/>
            <w:vMerge w:val="restart"/>
            <w:shd w:val="clear" w:color="auto" w:fill="FFFFFF" w:themeFill="background1"/>
          </w:tcPr>
          <w:p w14:paraId="16475629" w14:textId="77777777" w:rsidR="001E5935" w:rsidRPr="001F1246" w:rsidRDefault="001E5935" w:rsidP="001F1246">
            <w:pPr>
              <w:rPr>
                <w:b/>
              </w:rPr>
            </w:pPr>
            <w:r w:rsidRPr="001F1246">
              <w:rPr>
                <w:b/>
              </w:rPr>
              <w:t>47</w:t>
            </w:r>
          </w:p>
        </w:tc>
        <w:tc>
          <w:tcPr>
            <w:tcW w:w="8565" w:type="dxa"/>
            <w:tcBorders>
              <w:bottom w:val="nil"/>
            </w:tcBorders>
          </w:tcPr>
          <w:p w14:paraId="49C12F9F" w14:textId="4A60F5E4" w:rsidR="001E5935" w:rsidRPr="001F1246" w:rsidRDefault="008C6D10" w:rsidP="001F1246">
            <w:pPr>
              <w:rPr>
                <w:rStyle w:val="Lay-outaanwijzingChar"/>
              </w:rPr>
            </w:pPr>
            <w:r>
              <w:rPr>
                <w:rStyle w:val="Lay-outaanwijzingChar"/>
              </w:rPr>
              <w:t>Engagement is ... af en toe iemand of iets in de bloemetjes zetten.</w:t>
            </w:r>
          </w:p>
        </w:tc>
      </w:tr>
      <w:tr w:rsidR="001E5935" w:rsidRPr="001F1246" w14:paraId="24134E9D" w14:textId="77777777" w:rsidTr="00E71560">
        <w:tc>
          <w:tcPr>
            <w:tcW w:w="1324" w:type="dxa"/>
            <w:vMerge/>
            <w:shd w:val="clear" w:color="auto" w:fill="FFFFFF" w:themeFill="background1"/>
          </w:tcPr>
          <w:p w14:paraId="0285A59F" w14:textId="77777777" w:rsidR="001E5935" w:rsidRPr="001F1246" w:rsidRDefault="001E5935" w:rsidP="001F1246">
            <w:pPr>
              <w:rPr>
                <w:b/>
              </w:rPr>
            </w:pPr>
          </w:p>
        </w:tc>
        <w:tc>
          <w:tcPr>
            <w:tcW w:w="8565" w:type="dxa"/>
            <w:tcBorders>
              <w:top w:val="nil"/>
              <w:bottom w:val="single" w:sz="4" w:space="0" w:color="auto"/>
            </w:tcBorders>
          </w:tcPr>
          <w:p w14:paraId="5C2F77C9" w14:textId="7D082465" w:rsidR="001E5935" w:rsidRPr="001F1246" w:rsidRDefault="001E5935" w:rsidP="001F1246">
            <w:pPr>
              <w:rPr>
                <w:lang w:eastAsia="nl-BE"/>
              </w:rPr>
            </w:pPr>
            <w:r w:rsidRPr="001F1246">
              <w:rPr>
                <w:lang w:eastAsia="nl-BE"/>
              </w:rPr>
              <w:t xml:space="preserve">Strooi de uitgeknipte bloemetjes rond het woord </w:t>
            </w:r>
            <w:r w:rsidR="001D2AF0">
              <w:rPr>
                <w:lang w:eastAsia="nl-BE"/>
              </w:rPr>
              <w:t>‘</w:t>
            </w:r>
            <w:r w:rsidRPr="001F1246">
              <w:rPr>
                <w:lang w:eastAsia="nl-BE"/>
              </w:rPr>
              <w:t>Chiro</w:t>
            </w:r>
            <w:r w:rsidR="001D2AF0">
              <w:rPr>
                <w:lang w:eastAsia="nl-BE"/>
              </w:rPr>
              <w:t>’</w:t>
            </w:r>
            <w:r w:rsidRPr="001F1246">
              <w:rPr>
                <w:lang w:eastAsia="nl-BE"/>
              </w:rPr>
              <w:t xml:space="preserve">, want </w:t>
            </w:r>
            <w:r w:rsidR="001D2AF0">
              <w:rPr>
                <w:lang w:eastAsia="nl-BE"/>
              </w:rPr>
              <w:t xml:space="preserve">de </w:t>
            </w:r>
            <w:r w:rsidRPr="001F1246">
              <w:rPr>
                <w:lang w:eastAsia="nl-BE"/>
              </w:rPr>
              <w:t>Chiro verdient het om in de bloemetjes gezet te worden!</w:t>
            </w:r>
          </w:p>
        </w:tc>
      </w:tr>
      <w:tr w:rsidR="001E5935" w:rsidRPr="001F1246" w14:paraId="7141F3B7" w14:textId="77777777" w:rsidTr="00E71560">
        <w:tc>
          <w:tcPr>
            <w:tcW w:w="1324" w:type="dxa"/>
            <w:vMerge w:val="restart"/>
            <w:shd w:val="clear" w:color="auto" w:fill="FFFFFF" w:themeFill="background1"/>
          </w:tcPr>
          <w:p w14:paraId="13BB996E" w14:textId="77777777" w:rsidR="001E5935" w:rsidRPr="001F1246" w:rsidRDefault="001E5935" w:rsidP="001F1246">
            <w:pPr>
              <w:rPr>
                <w:b/>
              </w:rPr>
            </w:pPr>
            <w:r w:rsidRPr="001F1246">
              <w:rPr>
                <w:b/>
              </w:rPr>
              <w:t>48</w:t>
            </w:r>
          </w:p>
        </w:tc>
        <w:tc>
          <w:tcPr>
            <w:tcW w:w="8565" w:type="dxa"/>
            <w:tcBorders>
              <w:bottom w:val="nil"/>
            </w:tcBorders>
          </w:tcPr>
          <w:p w14:paraId="1EF9D3E0" w14:textId="56CB774B" w:rsidR="001E5935" w:rsidRPr="001F1246" w:rsidRDefault="008C6D10" w:rsidP="001F1246">
            <w:pPr>
              <w:rPr>
                <w:rStyle w:val="Lay-outaanwijzingChar"/>
              </w:rPr>
            </w:pPr>
            <w:r>
              <w:rPr>
                <w:rStyle w:val="Lay-outaanwijzingChar"/>
              </w:rPr>
              <w:t>Engagement is ... . zorg dragen voor jezelf (en voor de anderen).</w:t>
            </w:r>
          </w:p>
        </w:tc>
      </w:tr>
      <w:tr w:rsidR="001E5935" w:rsidRPr="001F1246" w14:paraId="03B6EC06" w14:textId="77777777" w:rsidTr="00E71560">
        <w:tc>
          <w:tcPr>
            <w:tcW w:w="1324" w:type="dxa"/>
            <w:vMerge/>
            <w:shd w:val="clear" w:color="auto" w:fill="FFFFFF" w:themeFill="background1"/>
          </w:tcPr>
          <w:p w14:paraId="0A2FAE4B" w14:textId="77777777" w:rsidR="001E5935" w:rsidRPr="001F1246" w:rsidRDefault="001E5935" w:rsidP="001F1246">
            <w:pPr>
              <w:rPr>
                <w:b/>
              </w:rPr>
            </w:pPr>
          </w:p>
        </w:tc>
        <w:tc>
          <w:tcPr>
            <w:tcW w:w="8565" w:type="dxa"/>
            <w:tcBorders>
              <w:top w:val="nil"/>
              <w:bottom w:val="single" w:sz="4" w:space="0" w:color="auto"/>
            </w:tcBorders>
          </w:tcPr>
          <w:p w14:paraId="623E1BA1" w14:textId="5780344B"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Daarna spring je op en neer tot de minuut voorbij is</w:t>
            </w:r>
            <w:r w:rsidR="001F1246">
              <w:rPr>
                <w:lang w:eastAsia="nl-BE"/>
              </w:rPr>
              <w:t xml:space="preserve">.  </w:t>
            </w:r>
          </w:p>
        </w:tc>
      </w:tr>
      <w:tr w:rsidR="001E5935" w:rsidRPr="001F1246" w14:paraId="0D49D820" w14:textId="77777777" w:rsidTr="00E71560">
        <w:tc>
          <w:tcPr>
            <w:tcW w:w="1324" w:type="dxa"/>
            <w:vMerge w:val="restart"/>
            <w:shd w:val="clear" w:color="auto" w:fill="FFFFFF" w:themeFill="background1"/>
          </w:tcPr>
          <w:p w14:paraId="1B895150" w14:textId="77777777" w:rsidR="001E5935" w:rsidRPr="001F1246" w:rsidRDefault="001E5935" w:rsidP="001F1246">
            <w:pPr>
              <w:rPr>
                <w:b/>
              </w:rPr>
            </w:pPr>
            <w:r w:rsidRPr="001F1246">
              <w:rPr>
                <w:b/>
              </w:rPr>
              <w:t>49</w:t>
            </w:r>
          </w:p>
        </w:tc>
        <w:tc>
          <w:tcPr>
            <w:tcW w:w="8565" w:type="dxa"/>
            <w:tcBorders>
              <w:bottom w:val="nil"/>
            </w:tcBorders>
          </w:tcPr>
          <w:p w14:paraId="7E012733" w14:textId="7D1BEBDF"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1DB2E2DB" w14:textId="77777777" w:rsidTr="00E71560">
        <w:tc>
          <w:tcPr>
            <w:tcW w:w="1324" w:type="dxa"/>
            <w:vMerge/>
            <w:shd w:val="clear" w:color="auto" w:fill="FFFFFF" w:themeFill="background1"/>
          </w:tcPr>
          <w:p w14:paraId="64F4FC32" w14:textId="77777777" w:rsidR="001E5935" w:rsidRPr="001F1246" w:rsidRDefault="001E5935" w:rsidP="001F1246">
            <w:pPr>
              <w:rPr>
                <w:b/>
              </w:rPr>
            </w:pPr>
          </w:p>
        </w:tc>
        <w:tc>
          <w:tcPr>
            <w:tcW w:w="8565" w:type="dxa"/>
            <w:tcBorders>
              <w:top w:val="nil"/>
              <w:bottom w:val="single" w:sz="4" w:space="0" w:color="auto"/>
            </w:tcBorders>
          </w:tcPr>
          <w:p w14:paraId="257BE953" w14:textId="77777777" w:rsidR="001E5935" w:rsidRPr="001F1246" w:rsidRDefault="001E5935" w:rsidP="001F1246">
            <w:r w:rsidRPr="001F1246">
              <w:rPr>
                <w:lang w:eastAsia="nl-BE"/>
              </w:rPr>
              <w:t>Zing met de hele leefgroep het zelfgeschreven Chiro-engagementslied.</w:t>
            </w:r>
          </w:p>
        </w:tc>
      </w:tr>
      <w:tr w:rsidR="001E5935" w:rsidRPr="001F1246" w14:paraId="027195CB" w14:textId="77777777" w:rsidTr="00E71560">
        <w:tc>
          <w:tcPr>
            <w:tcW w:w="1324" w:type="dxa"/>
            <w:vMerge w:val="restart"/>
            <w:shd w:val="clear" w:color="auto" w:fill="FFFFFF" w:themeFill="background1"/>
          </w:tcPr>
          <w:p w14:paraId="72B5ACE5" w14:textId="77777777" w:rsidR="001E5935" w:rsidRPr="001F1246" w:rsidRDefault="001E5935" w:rsidP="001F1246">
            <w:pPr>
              <w:rPr>
                <w:b/>
              </w:rPr>
            </w:pPr>
            <w:r w:rsidRPr="001F1246">
              <w:rPr>
                <w:b/>
              </w:rPr>
              <w:t>50</w:t>
            </w:r>
          </w:p>
        </w:tc>
        <w:tc>
          <w:tcPr>
            <w:tcW w:w="8565" w:type="dxa"/>
            <w:tcBorders>
              <w:bottom w:val="nil"/>
            </w:tcBorders>
          </w:tcPr>
          <w:p w14:paraId="3EB6B604" w14:textId="2417CECB" w:rsidR="001E5935" w:rsidRPr="001F1246" w:rsidRDefault="00A40B41" w:rsidP="001F1246">
            <w:pPr>
              <w:rPr>
                <w:rStyle w:val="Lay-outaanwijzingChar"/>
              </w:rPr>
            </w:pPr>
            <w:r>
              <w:rPr>
                <w:rStyle w:val="Lay-outaanwijzingChar"/>
              </w:rPr>
              <w:t>Engagement is: elkaars sterktes goed inzetten om elkaars beperkingen op te vangen.</w:t>
            </w:r>
          </w:p>
        </w:tc>
      </w:tr>
      <w:tr w:rsidR="001E5935" w:rsidRPr="001F1246" w14:paraId="269B8D3C" w14:textId="77777777" w:rsidTr="00E71560">
        <w:tc>
          <w:tcPr>
            <w:tcW w:w="1324" w:type="dxa"/>
            <w:vMerge/>
            <w:shd w:val="clear" w:color="auto" w:fill="FFFFFF" w:themeFill="background1"/>
          </w:tcPr>
          <w:p w14:paraId="5A8C3428" w14:textId="77777777" w:rsidR="001E5935" w:rsidRPr="001F1246" w:rsidRDefault="001E5935" w:rsidP="001F1246">
            <w:pPr>
              <w:rPr>
                <w:b/>
              </w:rPr>
            </w:pPr>
          </w:p>
        </w:tc>
        <w:tc>
          <w:tcPr>
            <w:tcW w:w="8565" w:type="dxa"/>
            <w:tcBorders>
              <w:top w:val="nil"/>
              <w:bottom w:val="single" w:sz="4" w:space="0" w:color="auto"/>
            </w:tcBorders>
          </w:tcPr>
          <w:p w14:paraId="4FB9D134" w14:textId="60627720"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r w:rsidR="001F1246">
              <w:rPr>
                <w:lang w:eastAsia="nl-BE"/>
              </w:rPr>
              <w:t xml:space="preserve"> </w:t>
            </w:r>
            <w:r w:rsidRPr="001F1246">
              <w:rPr>
                <w:lang w:eastAsia="nl-BE"/>
              </w:rPr>
              <w:t>Jouw beperking: je moet een blinddoek dragen</w:t>
            </w:r>
            <w:r w:rsidR="008C6D10">
              <w:rPr>
                <w:lang w:eastAsia="nl-BE"/>
              </w:rPr>
              <w:t>.</w:t>
            </w:r>
          </w:p>
        </w:tc>
      </w:tr>
      <w:tr w:rsidR="001E5935" w:rsidRPr="001F1246" w14:paraId="3C4F6016" w14:textId="77777777" w:rsidTr="00E71560">
        <w:tc>
          <w:tcPr>
            <w:tcW w:w="1324" w:type="dxa"/>
            <w:vMerge w:val="restart"/>
            <w:shd w:val="clear" w:color="auto" w:fill="FFFFFF" w:themeFill="background1"/>
          </w:tcPr>
          <w:p w14:paraId="38860C5E" w14:textId="77777777" w:rsidR="001E5935" w:rsidRPr="001F1246" w:rsidRDefault="001E5935" w:rsidP="001F1246">
            <w:pPr>
              <w:rPr>
                <w:b/>
              </w:rPr>
            </w:pPr>
            <w:r w:rsidRPr="001F1246">
              <w:rPr>
                <w:b/>
              </w:rPr>
              <w:t>54</w:t>
            </w:r>
          </w:p>
        </w:tc>
        <w:tc>
          <w:tcPr>
            <w:tcW w:w="8565" w:type="dxa"/>
            <w:tcBorders>
              <w:bottom w:val="nil"/>
            </w:tcBorders>
          </w:tcPr>
          <w:p w14:paraId="09953643" w14:textId="498836EB" w:rsidR="001E5935" w:rsidRPr="001F1246" w:rsidRDefault="00B7520F" w:rsidP="001F1246">
            <w:pPr>
              <w:rPr>
                <w:rStyle w:val="Lay-outaanwijzingChar"/>
              </w:rPr>
            </w:pPr>
            <w:r>
              <w:rPr>
                <w:rStyle w:val="Lay-outaanwijzingChar"/>
              </w:rPr>
              <w:t>Engagement is ... gezellig samen eten.</w:t>
            </w:r>
          </w:p>
        </w:tc>
      </w:tr>
      <w:tr w:rsidR="001E5935" w:rsidRPr="001F1246" w14:paraId="38B62A3E" w14:textId="77777777" w:rsidTr="00E71560">
        <w:tc>
          <w:tcPr>
            <w:tcW w:w="1324" w:type="dxa"/>
            <w:vMerge/>
            <w:shd w:val="clear" w:color="auto" w:fill="FFFFFF" w:themeFill="background1"/>
          </w:tcPr>
          <w:p w14:paraId="4C260B3A" w14:textId="77777777" w:rsidR="001E5935" w:rsidRPr="001F1246" w:rsidRDefault="001E5935" w:rsidP="001F1246">
            <w:pPr>
              <w:rPr>
                <w:b/>
              </w:rPr>
            </w:pPr>
          </w:p>
        </w:tc>
        <w:tc>
          <w:tcPr>
            <w:tcW w:w="8565" w:type="dxa"/>
            <w:tcBorders>
              <w:top w:val="nil"/>
              <w:bottom w:val="single" w:sz="4" w:space="0" w:color="auto"/>
            </w:tcBorders>
          </w:tcPr>
          <w:p w14:paraId="6A8984BD" w14:textId="3DF517A4" w:rsidR="001E5935" w:rsidRPr="001F1246" w:rsidRDefault="001E5935" w:rsidP="001F1246">
            <w:pPr>
              <w:rPr>
                <w:lang w:eastAsia="nl-BE"/>
              </w:rPr>
            </w:pPr>
            <w:r w:rsidRPr="001F1246">
              <w:rPr>
                <w:lang w:eastAsia="nl-BE"/>
              </w:rPr>
              <w:t>Jij zit op een stoel aan de tafel</w:t>
            </w:r>
            <w:r w:rsidR="001F1246">
              <w:rPr>
                <w:lang w:eastAsia="nl-BE"/>
              </w:rPr>
              <w:t xml:space="preserve">.  </w:t>
            </w:r>
          </w:p>
        </w:tc>
      </w:tr>
      <w:tr w:rsidR="001E5935" w:rsidRPr="001F1246" w14:paraId="31609876" w14:textId="77777777" w:rsidTr="00E71560">
        <w:tc>
          <w:tcPr>
            <w:tcW w:w="1324" w:type="dxa"/>
            <w:vMerge w:val="restart"/>
            <w:shd w:val="clear" w:color="auto" w:fill="FFFFFF" w:themeFill="background1"/>
          </w:tcPr>
          <w:p w14:paraId="3F7F4F5C" w14:textId="77777777" w:rsidR="001E5935" w:rsidRPr="001F1246" w:rsidRDefault="001E5935" w:rsidP="001F1246">
            <w:pPr>
              <w:rPr>
                <w:b/>
              </w:rPr>
            </w:pPr>
            <w:r w:rsidRPr="001F1246">
              <w:rPr>
                <w:b/>
              </w:rPr>
              <w:t>57</w:t>
            </w:r>
          </w:p>
        </w:tc>
        <w:tc>
          <w:tcPr>
            <w:tcW w:w="8565" w:type="dxa"/>
            <w:tcBorders>
              <w:bottom w:val="nil"/>
            </w:tcBorders>
          </w:tcPr>
          <w:p w14:paraId="1214572A" w14:textId="685AF1CA"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130DC8D4" w14:textId="77777777" w:rsidTr="00E71560">
        <w:tc>
          <w:tcPr>
            <w:tcW w:w="1324" w:type="dxa"/>
            <w:vMerge/>
            <w:shd w:val="clear" w:color="auto" w:fill="FFFFFF" w:themeFill="background1"/>
          </w:tcPr>
          <w:p w14:paraId="61C5B52A" w14:textId="77777777" w:rsidR="001E5935" w:rsidRPr="001F1246" w:rsidRDefault="001E5935" w:rsidP="001F1246">
            <w:pPr>
              <w:rPr>
                <w:b/>
              </w:rPr>
            </w:pPr>
          </w:p>
        </w:tc>
        <w:tc>
          <w:tcPr>
            <w:tcW w:w="8565" w:type="dxa"/>
            <w:tcBorders>
              <w:top w:val="nil"/>
              <w:bottom w:val="single" w:sz="4" w:space="0" w:color="auto"/>
            </w:tcBorders>
          </w:tcPr>
          <w:p w14:paraId="78C40557" w14:textId="019A58CC" w:rsidR="001E5935" w:rsidRPr="001F1246" w:rsidRDefault="001E5935" w:rsidP="001F1246">
            <w:pPr>
              <w:rPr>
                <w:lang w:eastAsia="nl-BE"/>
              </w:rPr>
            </w:pPr>
            <w:r w:rsidRPr="001F1246">
              <w:rPr>
                <w:lang w:eastAsia="nl-BE"/>
              </w:rPr>
              <w:t xml:space="preserve">Overtuig iedereen ervan dat </w:t>
            </w:r>
            <w:r w:rsidR="001F1246">
              <w:rPr>
                <w:lang w:eastAsia="nl-BE"/>
              </w:rPr>
              <w:t xml:space="preserve">jouw Chirogroep </w:t>
            </w:r>
            <w:r w:rsidRPr="001F1246">
              <w:rPr>
                <w:lang w:eastAsia="nl-BE"/>
              </w:rPr>
              <w:t>de allerbeste is!</w:t>
            </w:r>
          </w:p>
        </w:tc>
      </w:tr>
      <w:tr w:rsidR="001E5935" w:rsidRPr="001F1246" w14:paraId="6BBC72DE" w14:textId="77777777" w:rsidTr="00E71560">
        <w:tc>
          <w:tcPr>
            <w:tcW w:w="1324" w:type="dxa"/>
            <w:vMerge w:val="restart"/>
            <w:shd w:val="clear" w:color="auto" w:fill="FFFFFF" w:themeFill="background1"/>
          </w:tcPr>
          <w:p w14:paraId="12DE27FD" w14:textId="77777777" w:rsidR="001E5935" w:rsidRPr="001F1246" w:rsidRDefault="001E5935" w:rsidP="001F1246">
            <w:pPr>
              <w:rPr>
                <w:b/>
              </w:rPr>
            </w:pPr>
            <w:r w:rsidRPr="001F1246">
              <w:rPr>
                <w:b/>
              </w:rPr>
              <w:t>58</w:t>
            </w:r>
          </w:p>
        </w:tc>
        <w:tc>
          <w:tcPr>
            <w:tcW w:w="8565" w:type="dxa"/>
            <w:tcBorders>
              <w:bottom w:val="nil"/>
            </w:tcBorders>
            <w:shd w:val="clear" w:color="auto" w:fill="FFFFFF" w:themeFill="background1"/>
          </w:tcPr>
          <w:p w14:paraId="6FB0C683" w14:textId="6E427D88" w:rsidR="001E5935" w:rsidRPr="001F1246" w:rsidRDefault="00B7520F" w:rsidP="001F1246">
            <w:pPr>
              <w:rPr>
                <w:rStyle w:val="Lay-outaanwijzingChar"/>
              </w:rPr>
            </w:pPr>
            <w:r>
              <w:rPr>
                <w:rStyle w:val="Lay-outaanwijzingChar"/>
              </w:rPr>
              <w:t>Engagement is ... uit het niets een leuk spel verzinnen.</w:t>
            </w:r>
          </w:p>
        </w:tc>
      </w:tr>
      <w:tr w:rsidR="001E5935" w:rsidRPr="001F1246" w14:paraId="3EBBFE0F" w14:textId="77777777" w:rsidTr="00E71560">
        <w:tc>
          <w:tcPr>
            <w:tcW w:w="1324" w:type="dxa"/>
            <w:vMerge/>
            <w:shd w:val="clear" w:color="auto" w:fill="FFFFFF" w:themeFill="background1"/>
          </w:tcPr>
          <w:p w14:paraId="378FA26A" w14:textId="77777777" w:rsidR="001E5935" w:rsidRPr="001F1246" w:rsidRDefault="001E5935" w:rsidP="001F1246">
            <w:pPr>
              <w:rPr>
                <w:b/>
              </w:rPr>
            </w:pPr>
          </w:p>
        </w:tc>
        <w:tc>
          <w:tcPr>
            <w:tcW w:w="8565" w:type="dxa"/>
            <w:tcBorders>
              <w:top w:val="nil"/>
              <w:bottom w:val="single" w:sz="4" w:space="0" w:color="auto"/>
            </w:tcBorders>
          </w:tcPr>
          <w:p w14:paraId="1C56886A" w14:textId="39E7EEE9" w:rsidR="001E5935" w:rsidRPr="001F1246" w:rsidRDefault="001E5935" w:rsidP="001F1246">
            <w:pPr>
              <w:rPr>
                <w:lang w:eastAsia="nl-BE"/>
              </w:rPr>
            </w:pPr>
            <w:r w:rsidRPr="001F1246">
              <w:rPr>
                <w:lang w:eastAsia="nl-BE"/>
              </w:rPr>
              <w:t>Verzin samen met speler 3 een spel met een beker, een pingpongbal en een eierkarton</w:t>
            </w:r>
            <w:r w:rsidR="001F1246">
              <w:rPr>
                <w:lang w:eastAsia="nl-BE"/>
              </w:rPr>
              <w:t xml:space="preserve">.  </w:t>
            </w:r>
            <w:r w:rsidR="001D2AF0">
              <w:rPr>
                <w:lang w:eastAsia="nl-BE"/>
              </w:rPr>
              <w:t>Straks zal dat gespeeld worden.</w:t>
            </w:r>
            <w:r w:rsidR="001F1246">
              <w:rPr>
                <w:lang w:eastAsia="nl-BE"/>
              </w:rPr>
              <w:t xml:space="preserve">  </w:t>
            </w:r>
          </w:p>
        </w:tc>
      </w:tr>
      <w:tr w:rsidR="001E5935" w:rsidRPr="001F1246" w14:paraId="184661BA" w14:textId="77777777" w:rsidTr="00E71560">
        <w:tc>
          <w:tcPr>
            <w:tcW w:w="1324" w:type="dxa"/>
            <w:vMerge w:val="restart"/>
            <w:shd w:val="clear" w:color="auto" w:fill="FFFFFF" w:themeFill="background1"/>
          </w:tcPr>
          <w:p w14:paraId="4D0E5E17" w14:textId="77777777" w:rsidR="001E5935" w:rsidRPr="001F1246" w:rsidRDefault="001E5935" w:rsidP="001F1246">
            <w:pPr>
              <w:rPr>
                <w:b/>
              </w:rPr>
            </w:pPr>
            <w:r w:rsidRPr="001F1246">
              <w:rPr>
                <w:b/>
              </w:rPr>
              <w:t>59</w:t>
            </w:r>
          </w:p>
        </w:tc>
        <w:tc>
          <w:tcPr>
            <w:tcW w:w="8565" w:type="dxa"/>
            <w:tcBorders>
              <w:bottom w:val="nil"/>
            </w:tcBorders>
          </w:tcPr>
          <w:p w14:paraId="3B3C6DA0" w14:textId="73324EDF" w:rsidR="001E5935" w:rsidRPr="001F1246" w:rsidRDefault="008C6D10" w:rsidP="001F1246">
            <w:pPr>
              <w:rPr>
                <w:rStyle w:val="Lay-outaanwijzingChar"/>
              </w:rPr>
            </w:pPr>
            <w:r>
              <w:rPr>
                <w:rStyle w:val="Lay-outaanwijzingChar"/>
              </w:rPr>
              <w:t>Engagement is ... hard werken verzachten met vrolijke liedjes.</w:t>
            </w:r>
          </w:p>
        </w:tc>
      </w:tr>
      <w:tr w:rsidR="001E5935" w:rsidRPr="001F1246" w14:paraId="498C5602" w14:textId="77777777" w:rsidTr="00E71560">
        <w:tc>
          <w:tcPr>
            <w:tcW w:w="1324" w:type="dxa"/>
            <w:vMerge/>
            <w:shd w:val="clear" w:color="auto" w:fill="FFFFFF" w:themeFill="background1"/>
          </w:tcPr>
          <w:p w14:paraId="5F1FE4CD" w14:textId="77777777" w:rsidR="001E5935" w:rsidRPr="001F1246" w:rsidRDefault="001E5935" w:rsidP="001F1246">
            <w:pPr>
              <w:rPr>
                <w:b/>
              </w:rPr>
            </w:pPr>
          </w:p>
        </w:tc>
        <w:tc>
          <w:tcPr>
            <w:tcW w:w="8565" w:type="dxa"/>
            <w:tcBorders>
              <w:top w:val="nil"/>
              <w:bottom w:val="single" w:sz="4" w:space="0" w:color="auto"/>
            </w:tcBorders>
          </w:tcPr>
          <w:p w14:paraId="65996A35" w14:textId="293CF476" w:rsidR="001E5935" w:rsidRPr="001F1246" w:rsidRDefault="00ED5AD5" w:rsidP="001F1246">
            <w:pPr>
              <w:rPr>
                <w:lang w:eastAsia="nl-BE"/>
              </w:rPr>
            </w:pPr>
            <w:r>
              <w:rPr>
                <w:lang w:eastAsia="nl-BE"/>
              </w:rPr>
              <w:t>Speel de zeven dwergen van Sneeuwwitje</w:t>
            </w:r>
            <w:r w:rsidR="001E5935" w:rsidRPr="001F1246">
              <w:rPr>
                <w:lang w:eastAsia="nl-BE"/>
              </w:rPr>
              <w:t xml:space="preserve">, en zing het toepasselijke </w:t>
            </w:r>
            <w:r w:rsidR="00B7520F">
              <w:rPr>
                <w:lang w:eastAsia="nl-BE"/>
              </w:rPr>
              <w:t>lied: ‘</w:t>
            </w:r>
            <w:proofErr w:type="spellStart"/>
            <w:r w:rsidR="00B7520F">
              <w:rPr>
                <w:lang w:eastAsia="nl-BE"/>
              </w:rPr>
              <w:t>Heyo</w:t>
            </w:r>
            <w:proofErr w:type="spellEnd"/>
            <w:r w:rsidR="00B7520F">
              <w:rPr>
                <w:lang w:eastAsia="nl-BE"/>
              </w:rPr>
              <w:t xml:space="preserve">, </w:t>
            </w:r>
            <w:proofErr w:type="spellStart"/>
            <w:r w:rsidR="00B7520F">
              <w:rPr>
                <w:lang w:eastAsia="nl-BE"/>
              </w:rPr>
              <w:t>heyo</w:t>
            </w:r>
            <w:proofErr w:type="spellEnd"/>
            <w:r w:rsidR="00B7520F">
              <w:rPr>
                <w:lang w:eastAsia="nl-BE"/>
              </w:rPr>
              <w:t>, je krijgt het niet cadeau’.</w:t>
            </w:r>
          </w:p>
        </w:tc>
      </w:tr>
      <w:tr w:rsidR="001E5935" w:rsidRPr="001F1246" w14:paraId="1566C533" w14:textId="77777777" w:rsidTr="00E71560">
        <w:tc>
          <w:tcPr>
            <w:tcW w:w="1324" w:type="dxa"/>
            <w:vMerge w:val="restart"/>
            <w:shd w:val="clear" w:color="auto" w:fill="FFFFFF" w:themeFill="background1"/>
          </w:tcPr>
          <w:p w14:paraId="27CC7401" w14:textId="77777777" w:rsidR="001E5935" w:rsidRPr="001F1246" w:rsidRDefault="001E5935" w:rsidP="001F1246">
            <w:pPr>
              <w:rPr>
                <w:b/>
              </w:rPr>
            </w:pPr>
            <w:r w:rsidRPr="001F1246">
              <w:rPr>
                <w:b/>
              </w:rPr>
              <w:t>60</w:t>
            </w:r>
          </w:p>
        </w:tc>
        <w:tc>
          <w:tcPr>
            <w:tcW w:w="8565" w:type="dxa"/>
            <w:tcBorders>
              <w:bottom w:val="nil"/>
            </w:tcBorders>
          </w:tcPr>
          <w:p w14:paraId="698B05B4" w14:textId="2CC5A9E9" w:rsidR="001E5935" w:rsidRPr="001F1246" w:rsidRDefault="00A40B41" w:rsidP="001F1246">
            <w:pPr>
              <w:rPr>
                <w:rStyle w:val="Lay-outaanwijzingChar"/>
              </w:rPr>
            </w:pPr>
            <w:r>
              <w:rPr>
                <w:rStyle w:val="Lay-outaanwijzingChar"/>
              </w:rPr>
              <w:t>Een Chiro-engagement is bijzonder.  Daar mag je trots op zijn.  Maar het betekent ook dat je mensen van buiten de Chiro soms moet teleurstellen: je hebt geen tijd, je moet naar de Chiro.</w:t>
            </w:r>
            <w:r w:rsidR="00EC75EB">
              <w:rPr>
                <w:rStyle w:val="Lay-outaanwijzingChar"/>
              </w:rPr>
              <w:t xml:space="preserve"> </w:t>
            </w:r>
            <w:r w:rsidR="001F1246">
              <w:rPr>
                <w:rStyle w:val="Lay-outaanwijzingChar"/>
              </w:rPr>
              <w:t xml:space="preserve"> </w:t>
            </w:r>
            <w:r w:rsidR="001E5935" w:rsidRPr="001F1246">
              <w:rPr>
                <w:rStyle w:val="Lay-outaanwijzingChar"/>
              </w:rPr>
              <w:t xml:space="preserve">Af en toe mis je daardoor best wel </w:t>
            </w:r>
            <w:r>
              <w:rPr>
                <w:rStyle w:val="Lay-outaanwijzingChar"/>
              </w:rPr>
              <w:t xml:space="preserve">leuke dingen: </w:t>
            </w:r>
            <w:r w:rsidR="00874A0E">
              <w:rPr>
                <w:rStyle w:val="Lay-outaanwijzingChar"/>
              </w:rPr>
              <w:t>naar een feestje gaan, bijvoorbeeld, want je hebt een belangrijke leidingskring.</w:t>
            </w:r>
            <w:r w:rsidR="001F1246">
              <w:rPr>
                <w:rStyle w:val="Lay-outaanwijzingChar"/>
              </w:rPr>
              <w:t xml:space="preserve">  </w:t>
            </w:r>
          </w:p>
        </w:tc>
      </w:tr>
      <w:tr w:rsidR="001E5935" w:rsidRPr="001F1246" w14:paraId="3D4761F8" w14:textId="77777777" w:rsidTr="00E71560">
        <w:tc>
          <w:tcPr>
            <w:tcW w:w="1324" w:type="dxa"/>
            <w:vMerge/>
            <w:tcBorders>
              <w:bottom w:val="single" w:sz="4" w:space="0" w:color="auto"/>
            </w:tcBorders>
            <w:shd w:val="clear" w:color="auto" w:fill="FFFFFF" w:themeFill="background1"/>
          </w:tcPr>
          <w:p w14:paraId="22A80434" w14:textId="77777777" w:rsidR="001E5935" w:rsidRPr="001F1246" w:rsidRDefault="001E5935" w:rsidP="001F1246">
            <w:pPr>
              <w:rPr>
                <w:b/>
              </w:rPr>
            </w:pPr>
          </w:p>
        </w:tc>
        <w:tc>
          <w:tcPr>
            <w:tcW w:w="8565" w:type="dxa"/>
            <w:tcBorders>
              <w:top w:val="nil"/>
              <w:bottom w:val="single" w:sz="4" w:space="0" w:color="auto"/>
            </w:tcBorders>
          </w:tcPr>
          <w:p w14:paraId="22B60E18" w14:textId="4088930F" w:rsidR="001E5935" w:rsidRPr="001F1246" w:rsidRDefault="001E5935" w:rsidP="001F1246">
            <w:r w:rsidRPr="001F1246">
              <w:t>Wie zich engageert in de Chiro, mist soms pret met niet-Chirovrienden</w:t>
            </w:r>
            <w:r w:rsidR="001F1246">
              <w:t xml:space="preserve">.  </w:t>
            </w:r>
            <w:r w:rsidRPr="001F1246">
              <w:t>Daarom krijg jij nu geen opdracht.</w:t>
            </w:r>
          </w:p>
        </w:tc>
      </w:tr>
      <w:tr w:rsidR="001E5935" w:rsidRPr="001F1246" w14:paraId="0A9A461F" w14:textId="77777777" w:rsidTr="00E71560">
        <w:tc>
          <w:tcPr>
            <w:tcW w:w="1324" w:type="dxa"/>
            <w:vMerge w:val="restart"/>
            <w:shd w:val="clear" w:color="auto" w:fill="FFFFFF" w:themeFill="background1"/>
          </w:tcPr>
          <w:p w14:paraId="76864A39" w14:textId="77777777" w:rsidR="001E5935" w:rsidRPr="001F1246" w:rsidRDefault="001E5935" w:rsidP="001F1246">
            <w:pPr>
              <w:rPr>
                <w:b/>
              </w:rPr>
            </w:pPr>
            <w:r w:rsidRPr="001F1246">
              <w:rPr>
                <w:b/>
              </w:rPr>
              <w:t>62</w:t>
            </w:r>
          </w:p>
        </w:tc>
        <w:tc>
          <w:tcPr>
            <w:tcW w:w="8565" w:type="dxa"/>
            <w:tcBorders>
              <w:bottom w:val="nil"/>
            </w:tcBorders>
          </w:tcPr>
          <w:p w14:paraId="18DA5276" w14:textId="1AAB42B9"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18E89F13" w14:textId="77777777" w:rsidTr="00E71560">
        <w:tc>
          <w:tcPr>
            <w:tcW w:w="1324" w:type="dxa"/>
            <w:vMerge/>
            <w:shd w:val="clear" w:color="auto" w:fill="FFFFFF" w:themeFill="background1"/>
          </w:tcPr>
          <w:p w14:paraId="5B80D127" w14:textId="77777777" w:rsidR="001E5935" w:rsidRPr="001F1246" w:rsidRDefault="001E5935" w:rsidP="001F1246">
            <w:pPr>
              <w:rPr>
                <w:b/>
              </w:rPr>
            </w:pPr>
          </w:p>
        </w:tc>
        <w:tc>
          <w:tcPr>
            <w:tcW w:w="8565" w:type="dxa"/>
            <w:tcBorders>
              <w:top w:val="nil"/>
              <w:bottom w:val="single" w:sz="4" w:space="0" w:color="auto"/>
            </w:tcBorders>
          </w:tcPr>
          <w:p w14:paraId="77E4A05A" w14:textId="257CEC4D"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068311FA" w14:textId="77777777" w:rsidTr="00E71560">
        <w:tc>
          <w:tcPr>
            <w:tcW w:w="1324" w:type="dxa"/>
            <w:vMerge w:val="restart"/>
            <w:shd w:val="clear" w:color="auto" w:fill="FFFFFF" w:themeFill="background1"/>
          </w:tcPr>
          <w:p w14:paraId="2F2B517A" w14:textId="77777777" w:rsidR="001E5935" w:rsidRPr="001F1246" w:rsidRDefault="001E5935" w:rsidP="001F1246">
            <w:pPr>
              <w:rPr>
                <w:b/>
              </w:rPr>
            </w:pPr>
            <w:r w:rsidRPr="001F1246">
              <w:rPr>
                <w:b/>
              </w:rPr>
              <w:t>66</w:t>
            </w:r>
          </w:p>
        </w:tc>
        <w:tc>
          <w:tcPr>
            <w:tcW w:w="8565" w:type="dxa"/>
            <w:tcBorders>
              <w:bottom w:val="nil"/>
            </w:tcBorders>
          </w:tcPr>
          <w:p w14:paraId="2BE18A4A" w14:textId="26BD817E" w:rsidR="001E5935" w:rsidRPr="001F1246" w:rsidRDefault="00B7520F" w:rsidP="001F1246">
            <w:pPr>
              <w:rPr>
                <w:rStyle w:val="Lay-outaanwijzingChar"/>
              </w:rPr>
            </w:pPr>
            <w:r>
              <w:rPr>
                <w:rStyle w:val="Lay-outaanwijzingChar"/>
              </w:rPr>
              <w:t>Engagement is ... kippenvelervaringen creëren.</w:t>
            </w:r>
          </w:p>
        </w:tc>
      </w:tr>
      <w:tr w:rsidR="001E5935" w:rsidRPr="001F1246" w14:paraId="56DCFF42" w14:textId="77777777" w:rsidTr="00E71560">
        <w:tc>
          <w:tcPr>
            <w:tcW w:w="1324" w:type="dxa"/>
            <w:vMerge/>
            <w:shd w:val="clear" w:color="auto" w:fill="FFFFFF" w:themeFill="background1"/>
          </w:tcPr>
          <w:p w14:paraId="6D55562B" w14:textId="77777777" w:rsidR="001E5935" w:rsidRPr="001F1246" w:rsidRDefault="001E5935" w:rsidP="001F1246">
            <w:pPr>
              <w:rPr>
                <w:b/>
              </w:rPr>
            </w:pPr>
          </w:p>
        </w:tc>
        <w:tc>
          <w:tcPr>
            <w:tcW w:w="8565" w:type="dxa"/>
            <w:tcBorders>
              <w:top w:val="nil"/>
              <w:bottom w:val="single" w:sz="4" w:space="0" w:color="auto"/>
            </w:tcBorders>
          </w:tcPr>
          <w:p w14:paraId="7DD7B238" w14:textId="3556E320" w:rsidR="001E5935" w:rsidRPr="001F1246" w:rsidRDefault="001E5935" w:rsidP="001F1246">
            <w:pPr>
              <w:rPr>
                <w:lang w:eastAsia="nl-BE"/>
              </w:rPr>
            </w:pPr>
            <w:r w:rsidRPr="001F1246">
              <w:rPr>
                <w:lang w:eastAsia="nl-BE"/>
              </w:rPr>
              <w:t xml:space="preserve">Ga rond het kampvuur zitten en zing </w:t>
            </w:r>
            <w:r w:rsidR="00B7520F">
              <w:rPr>
                <w:lang w:eastAsia="nl-BE"/>
              </w:rPr>
              <w:t>‘Vrolijke, vrolijke vrienden’.</w:t>
            </w:r>
          </w:p>
        </w:tc>
      </w:tr>
      <w:tr w:rsidR="001E5935" w:rsidRPr="001F1246" w14:paraId="16B66503" w14:textId="77777777" w:rsidTr="00E71560">
        <w:tc>
          <w:tcPr>
            <w:tcW w:w="1324" w:type="dxa"/>
            <w:vMerge w:val="restart"/>
            <w:shd w:val="clear" w:color="auto" w:fill="FFFFFF" w:themeFill="background1"/>
          </w:tcPr>
          <w:p w14:paraId="77397CFC" w14:textId="77777777" w:rsidR="001E5935" w:rsidRPr="001F1246" w:rsidRDefault="001E5935" w:rsidP="001F1246">
            <w:pPr>
              <w:rPr>
                <w:b/>
              </w:rPr>
            </w:pPr>
            <w:r w:rsidRPr="001F1246">
              <w:rPr>
                <w:b/>
              </w:rPr>
              <w:t>67</w:t>
            </w:r>
          </w:p>
        </w:tc>
        <w:tc>
          <w:tcPr>
            <w:tcW w:w="8565" w:type="dxa"/>
            <w:tcBorders>
              <w:bottom w:val="nil"/>
            </w:tcBorders>
          </w:tcPr>
          <w:p w14:paraId="737CD2F8" w14:textId="0CA6444A" w:rsidR="001E5935" w:rsidRPr="001F1246" w:rsidRDefault="008C6D10" w:rsidP="001F1246">
            <w:pPr>
              <w:rPr>
                <w:rStyle w:val="Lay-outaanwijzingChar"/>
              </w:rPr>
            </w:pPr>
            <w:r>
              <w:rPr>
                <w:rStyle w:val="Lay-outaanwijzingChar"/>
              </w:rPr>
              <w:t>Engagement is ... elkaars dromen waar maken.</w:t>
            </w:r>
          </w:p>
        </w:tc>
      </w:tr>
      <w:tr w:rsidR="001E5935" w:rsidRPr="001F1246" w14:paraId="0AB361C4" w14:textId="77777777" w:rsidTr="00E71560">
        <w:tc>
          <w:tcPr>
            <w:tcW w:w="1324" w:type="dxa"/>
            <w:vMerge/>
            <w:shd w:val="clear" w:color="auto" w:fill="FFFFFF" w:themeFill="background1"/>
          </w:tcPr>
          <w:p w14:paraId="6E4DF3BC" w14:textId="77777777" w:rsidR="001E5935" w:rsidRPr="001F1246" w:rsidRDefault="001E5935" w:rsidP="001F1246">
            <w:pPr>
              <w:rPr>
                <w:b/>
              </w:rPr>
            </w:pPr>
          </w:p>
        </w:tc>
        <w:tc>
          <w:tcPr>
            <w:tcW w:w="8565" w:type="dxa"/>
            <w:tcBorders>
              <w:top w:val="nil"/>
              <w:bottom w:val="single" w:sz="4" w:space="0" w:color="auto"/>
            </w:tcBorders>
          </w:tcPr>
          <w:p w14:paraId="3F8C76B9" w14:textId="07478425" w:rsidR="001E5935" w:rsidRPr="001F1246" w:rsidRDefault="00B7520F" w:rsidP="001F1246">
            <w:pPr>
              <w:rPr>
                <w:lang w:eastAsia="nl-BE"/>
              </w:rPr>
            </w:pPr>
            <w:r>
              <w:rPr>
                <w:lang w:eastAsia="nl-BE"/>
              </w:rPr>
              <w:t>We blijven in de kampvuursfeer: zing ‘De meeste dromen zijn bedrog’!</w:t>
            </w:r>
          </w:p>
        </w:tc>
      </w:tr>
      <w:tr w:rsidR="001E5935" w:rsidRPr="001F1246" w14:paraId="5813E778" w14:textId="77777777" w:rsidTr="00E71560">
        <w:tc>
          <w:tcPr>
            <w:tcW w:w="1324" w:type="dxa"/>
            <w:vMerge w:val="restart"/>
            <w:shd w:val="clear" w:color="auto" w:fill="FFFFFF" w:themeFill="background1"/>
          </w:tcPr>
          <w:p w14:paraId="1EBA456B" w14:textId="77777777" w:rsidR="001E5935" w:rsidRPr="001F1246" w:rsidRDefault="001E5935" w:rsidP="001F1246">
            <w:pPr>
              <w:rPr>
                <w:b/>
              </w:rPr>
            </w:pPr>
            <w:r w:rsidRPr="001F1246">
              <w:rPr>
                <w:b/>
              </w:rPr>
              <w:t>68</w:t>
            </w:r>
          </w:p>
        </w:tc>
        <w:tc>
          <w:tcPr>
            <w:tcW w:w="8565" w:type="dxa"/>
            <w:tcBorders>
              <w:bottom w:val="nil"/>
            </w:tcBorders>
          </w:tcPr>
          <w:p w14:paraId="6B05C999" w14:textId="26686A15" w:rsidR="001E5935" w:rsidRPr="001F1246" w:rsidRDefault="00B7520F" w:rsidP="001F1246">
            <w:pPr>
              <w:rPr>
                <w:rStyle w:val="Lay-outaanwijzingChar"/>
              </w:rPr>
            </w:pPr>
            <w:r>
              <w:rPr>
                <w:rStyle w:val="Lay-outaanwijzingChar"/>
              </w:rPr>
              <w:t>Engagement is ... moeilijke gesprekken niet uit de weg gaan.</w:t>
            </w:r>
          </w:p>
        </w:tc>
      </w:tr>
      <w:tr w:rsidR="001E5935" w:rsidRPr="001F1246" w14:paraId="39E5B2E9" w14:textId="77777777" w:rsidTr="00E71560">
        <w:tc>
          <w:tcPr>
            <w:tcW w:w="1324" w:type="dxa"/>
            <w:vMerge/>
            <w:shd w:val="clear" w:color="auto" w:fill="FFFFFF" w:themeFill="background1"/>
          </w:tcPr>
          <w:p w14:paraId="0EA3CE39" w14:textId="77777777" w:rsidR="001E5935" w:rsidRPr="001F1246" w:rsidRDefault="001E5935" w:rsidP="001F1246">
            <w:pPr>
              <w:rPr>
                <w:b/>
              </w:rPr>
            </w:pPr>
          </w:p>
        </w:tc>
        <w:tc>
          <w:tcPr>
            <w:tcW w:w="8565" w:type="dxa"/>
            <w:tcBorders>
              <w:top w:val="nil"/>
              <w:bottom w:val="single" w:sz="4" w:space="0" w:color="auto"/>
            </w:tcBorders>
          </w:tcPr>
          <w:p w14:paraId="3D2B1C33" w14:textId="25F0A6CD" w:rsidR="001E5935" w:rsidRPr="001F1246" w:rsidRDefault="001E5935" w:rsidP="001F1246">
            <w:pPr>
              <w:rPr>
                <w:lang w:eastAsia="nl-BE"/>
              </w:rPr>
            </w:pPr>
            <w:r w:rsidRPr="001F1246">
              <w:rPr>
                <w:lang w:eastAsia="nl-BE"/>
              </w:rPr>
              <w:t>Praat een minuut tegen een grassprietje</w:t>
            </w:r>
            <w:r w:rsidR="001F1246">
              <w:rPr>
                <w:lang w:eastAsia="nl-BE"/>
              </w:rPr>
              <w:t xml:space="preserve">.  </w:t>
            </w:r>
          </w:p>
        </w:tc>
      </w:tr>
      <w:tr w:rsidR="001E5935" w:rsidRPr="001F1246" w14:paraId="3038B68E" w14:textId="77777777" w:rsidTr="00E71560">
        <w:tc>
          <w:tcPr>
            <w:tcW w:w="1324" w:type="dxa"/>
            <w:vMerge w:val="restart"/>
            <w:shd w:val="clear" w:color="auto" w:fill="FFFFFF" w:themeFill="background1"/>
          </w:tcPr>
          <w:p w14:paraId="3C0D5B14" w14:textId="77777777" w:rsidR="001E5935" w:rsidRPr="001F1246" w:rsidRDefault="001E5935" w:rsidP="001F1246">
            <w:pPr>
              <w:rPr>
                <w:b/>
              </w:rPr>
            </w:pPr>
            <w:r w:rsidRPr="001F1246">
              <w:rPr>
                <w:b/>
              </w:rPr>
              <w:t>69</w:t>
            </w:r>
          </w:p>
        </w:tc>
        <w:tc>
          <w:tcPr>
            <w:tcW w:w="8565" w:type="dxa"/>
            <w:tcBorders>
              <w:bottom w:val="nil"/>
            </w:tcBorders>
            <w:shd w:val="clear" w:color="auto" w:fill="FFFFFF" w:themeFill="background1"/>
          </w:tcPr>
          <w:p w14:paraId="676BDE36" w14:textId="05A83F2F" w:rsidR="001E5935" w:rsidRPr="001F1246" w:rsidRDefault="00A40B41" w:rsidP="001F1246">
            <w:pPr>
              <w:rPr>
                <w:rStyle w:val="Lay-outaanwijzingChar"/>
              </w:rPr>
            </w:pPr>
            <w:r>
              <w:rPr>
                <w:rStyle w:val="Lay-outaanwijzingChar"/>
              </w:rPr>
              <w:t>Engagement is ... golven creëren.</w:t>
            </w:r>
          </w:p>
        </w:tc>
      </w:tr>
      <w:tr w:rsidR="001E5935" w:rsidRPr="001F1246" w14:paraId="27C09D09" w14:textId="77777777" w:rsidTr="00E71560">
        <w:tc>
          <w:tcPr>
            <w:tcW w:w="1324" w:type="dxa"/>
            <w:vMerge/>
            <w:shd w:val="clear" w:color="auto" w:fill="FFFFFF" w:themeFill="background1"/>
          </w:tcPr>
          <w:p w14:paraId="0AC01F82" w14:textId="77777777" w:rsidR="001E5935" w:rsidRPr="001F1246" w:rsidRDefault="001E5935" w:rsidP="001F1246">
            <w:pPr>
              <w:rPr>
                <w:b/>
              </w:rPr>
            </w:pPr>
          </w:p>
        </w:tc>
        <w:tc>
          <w:tcPr>
            <w:tcW w:w="8565" w:type="dxa"/>
            <w:tcBorders>
              <w:top w:val="nil"/>
              <w:bottom w:val="single" w:sz="4" w:space="0" w:color="auto"/>
            </w:tcBorders>
          </w:tcPr>
          <w:p w14:paraId="0785815E" w14:textId="3D7F5A35"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1F1246">
              <w:rPr>
                <w:lang w:eastAsia="nl-BE"/>
              </w:rPr>
              <w:t xml:space="preserve">.  </w:t>
            </w:r>
          </w:p>
        </w:tc>
      </w:tr>
      <w:tr w:rsidR="001E5935" w:rsidRPr="001F1246" w14:paraId="4ED562C5" w14:textId="77777777" w:rsidTr="00E71560">
        <w:tc>
          <w:tcPr>
            <w:tcW w:w="1324" w:type="dxa"/>
            <w:vMerge w:val="restart"/>
            <w:shd w:val="clear" w:color="auto" w:fill="FFFFFF" w:themeFill="background1"/>
          </w:tcPr>
          <w:p w14:paraId="23552A5A" w14:textId="77777777" w:rsidR="001E5935" w:rsidRPr="001F1246" w:rsidRDefault="001E5935" w:rsidP="001F1246">
            <w:pPr>
              <w:rPr>
                <w:b/>
              </w:rPr>
            </w:pPr>
            <w:r w:rsidRPr="001F1246">
              <w:rPr>
                <w:b/>
              </w:rPr>
              <w:t>70</w:t>
            </w:r>
          </w:p>
        </w:tc>
        <w:tc>
          <w:tcPr>
            <w:tcW w:w="8565" w:type="dxa"/>
            <w:tcBorders>
              <w:bottom w:val="nil"/>
            </w:tcBorders>
            <w:shd w:val="clear" w:color="auto" w:fill="FFFFFF" w:themeFill="background1"/>
          </w:tcPr>
          <w:p w14:paraId="15468E7F" w14:textId="569E92B3" w:rsidR="001E5935" w:rsidRPr="001F1246" w:rsidRDefault="00A40B41" w:rsidP="001F1246">
            <w:pPr>
              <w:rPr>
                <w:rStyle w:val="Lay-outaanwijzingChar"/>
              </w:rPr>
            </w:pPr>
            <w:r>
              <w:rPr>
                <w:rStyle w:val="Lay-outaanwijzingChar"/>
              </w:rPr>
              <w:t>Engagement is ... grenzen verleggen.</w:t>
            </w:r>
          </w:p>
        </w:tc>
      </w:tr>
      <w:tr w:rsidR="001E5935" w:rsidRPr="001F1246" w14:paraId="1BC53A41" w14:textId="77777777" w:rsidTr="00E71560">
        <w:tc>
          <w:tcPr>
            <w:tcW w:w="1324" w:type="dxa"/>
            <w:vMerge/>
            <w:shd w:val="clear" w:color="auto" w:fill="FFFFFF" w:themeFill="background1"/>
          </w:tcPr>
          <w:p w14:paraId="6B3B0817" w14:textId="77777777" w:rsidR="001E5935" w:rsidRPr="001F1246" w:rsidRDefault="001E5935" w:rsidP="001F1246">
            <w:pPr>
              <w:rPr>
                <w:b/>
              </w:rPr>
            </w:pPr>
          </w:p>
        </w:tc>
        <w:tc>
          <w:tcPr>
            <w:tcW w:w="8565" w:type="dxa"/>
            <w:tcBorders>
              <w:top w:val="nil"/>
              <w:bottom w:val="single" w:sz="4" w:space="0" w:color="auto"/>
            </w:tcBorders>
          </w:tcPr>
          <w:p w14:paraId="52B2431B" w14:textId="0691C01B"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r w:rsidR="001F1246">
              <w:rPr>
                <w:lang w:eastAsia="nl-BE"/>
              </w:rPr>
              <w:t xml:space="preserve">.  </w:t>
            </w:r>
          </w:p>
        </w:tc>
      </w:tr>
      <w:tr w:rsidR="001E5935" w:rsidRPr="001F1246" w14:paraId="53B1146E" w14:textId="77777777" w:rsidTr="00E71560">
        <w:tc>
          <w:tcPr>
            <w:tcW w:w="1324" w:type="dxa"/>
            <w:vMerge w:val="restart"/>
            <w:shd w:val="clear" w:color="auto" w:fill="FFFFFF" w:themeFill="background1"/>
          </w:tcPr>
          <w:p w14:paraId="7858821D" w14:textId="77777777" w:rsidR="001E5935" w:rsidRPr="001F1246" w:rsidRDefault="001E5935" w:rsidP="001F1246">
            <w:pPr>
              <w:rPr>
                <w:b/>
              </w:rPr>
            </w:pPr>
            <w:r w:rsidRPr="001F1246">
              <w:rPr>
                <w:b/>
              </w:rPr>
              <w:t>71</w:t>
            </w:r>
          </w:p>
        </w:tc>
        <w:tc>
          <w:tcPr>
            <w:tcW w:w="8565" w:type="dxa"/>
            <w:tcBorders>
              <w:bottom w:val="nil"/>
            </w:tcBorders>
          </w:tcPr>
          <w:p w14:paraId="76847CB5" w14:textId="5B3AAD9F" w:rsidR="001E5935" w:rsidRPr="001F1246" w:rsidRDefault="008C6D10" w:rsidP="001F1246">
            <w:pPr>
              <w:rPr>
                <w:rStyle w:val="Lay-outaanwijzingChar"/>
              </w:rPr>
            </w:pPr>
            <w:r>
              <w:rPr>
                <w:rStyle w:val="Lay-outaanwijzingChar"/>
              </w:rPr>
              <w:t>Engagement is ... supporteren voor wie het nodig heeft.</w:t>
            </w:r>
          </w:p>
        </w:tc>
      </w:tr>
      <w:tr w:rsidR="001E5935" w:rsidRPr="001F1246" w14:paraId="7C95899B" w14:textId="77777777" w:rsidTr="00E71560">
        <w:tc>
          <w:tcPr>
            <w:tcW w:w="1324" w:type="dxa"/>
            <w:vMerge/>
            <w:shd w:val="clear" w:color="auto" w:fill="FFFFFF" w:themeFill="background1"/>
          </w:tcPr>
          <w:p w14:paraId="4B69905C" w14:textId="77777777" w:rsidR="001E5935" w:rsidRPr="001F1246" w:rsidRDefault="001E5935" w:rsidP="001F1246">
            <w:pPr>
              <w:rPr>
                <w:b/>
              </w:rPr>
            </w:pPr>
          </w:p>
        </w:tc>
        <w:tc>
          <w:tcPr>
            <w:tcW w:w="8565" w:type="dxa"/>
            <w:tcBorders>
              <w:top w:val="nil"/>
              <w:bottom w:val="single" w:sz="4" w:space="0" w:color="auto"/>
            </w:tcBorders>
          </w:tcPr>
          <w:p w14:paraId="2BD3EF71" w14:textId="77777777" w:rsidR="001E5935" w:rsidRPr="001F1246" w:rsidRDefault="001E5935" w:rsidP="001F1246">
            <w:pPr>
              <w:rPr>
                <w:lang w:eastAsia="nl-BE"/>
              </w:rPr>
            </w:pPr>
            <w:r w:rsidRPr="001F1246">
              <w:rPr>
                <w:lang w:eastAsia="nl-BE"/>
              </w:rPr>
              <w:t>Supporter voor een auto naar keuze tijdens de race!</w:t>
            </w:r>
          </w:p>
        </w:tc>
      </w:tr>
      <w:tr w:rsidR="001E5935" w:rsidRPr="001F1246" w14:paraId="2F18B552" w14:textId="77777777" w:rsidTr="00E71560">
        <w:tc>
          <w:tcPr>
            <w:tcW w:w="1324" w:type="dxa"/>
            <w:vMerge w:val="restart"/>
            <w:shd w:val="clear" w:color="auto" w:fill="FFFFFF" w:themeFill="background1"/>
          </w:tcPr>
          <w:p w14:paraId="0FCCEB0F" w14:textId="77777777" w:rsidR="001E5935" w:rsidRPr="001F1246" w:rsidRDefault="001E5935" w:rsidP="001F1246">
            <w:pPr>
              <w:rPr>
                <w:b/>
              </w:rPr>
            </w:pPr>
            <w:r w:rsidRPr="001F1246">
              <w:rPr>
                <w:b/>
              </w:rPr>
              <w:t>73</w:t>
            </w:r>
          </w:p>
        </w:tc>
        <w:tc>
          <w:tcPr>
            <w:tcW w:w="8565" w:type="dxa"/>
            <w:tcBorders>
              <w:bottom w:val="nil"/>
            </w:tcBorders>
          </w:tcPr>
          <w:p w14:paraId="436259B8" w14:textId="7102FD2F" w:rsidR="001E5935" w:rsidRPr="001F1246" w:rsidRDefault="00A40B41" w:rsidP="001F1246">
            <w:pPr>
              <w:rPr>
                <w:rStyle w:val="Lay-outaanwijzingChar"/>
              </w:rPr>
            </w:pPr>
            <w:r>
              <w:rPr>
                <w:rStyle w:val="Lay-outaanwijzingChar"/>
              </w:rPr>
              <w:t>Engagement is ... confrontaties aangaan.</w:t>
            </w:r>
          </w:p>
        </w:tc>
      </w:tr>
      <w:tr w:rsidR="001E5935" w:rsidRPr="001F1246" w14:paraId="50070A90" w14:textId="77777777" w:rsidTr="00E71560">
        <w:tc>
          <w:tcPr>
            <w:tcW w:w="1324" w:type="dxa"/>
            <w:vMerge/>
            <w:shd w:val="clear" w:color="auto" w:fill="FFFFFF" w:themeFill="background1"/>
          </w:tcPr>
          <w:p w14:paraId="61F0DD95" w14:textId="77777777" w:rsidR="001E5935" w:rsidRPr="001F1246" w:rsidRDefault="001E5935" w:rsidP="001F1246">
            <w:pPr>
              <w:rPr>
                <w:b/>
              </w:rPr>
            </w:pPr>
          </w:p>
        </w:tc>
        <w:tc>
          <w:tcPr>
            <w:tcW w:w="8565" w:type="dxa"/>
            <w:tcBorders>
              <w:top w:val="nil"/>
              <w:bottom w:val="single" w:sz="4" w:space="0" w:color="auto"/>
            </w:tcBorders>
          </w:tcPr>
          <w:p w14:paraId="70719250" w14:textId="454E63B4"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106DB2BE" w14:textId="77777777" w:rsidTr="00E71560">
        <w:tc>
          <w:tcPr>
            <w:tcW w:w="1324" w:type="dxa"/>
            <w:vMerge w:val="restart"/>
            <w:shd w:val="clear" w:color="auto" w:fill="FFFFFF" w:themeFill="background1"/>
          </w:tcPr>
          <w:p w14:paraId="392D07C3" w14:textId="77777777" w:rsidR="001E5935" w:rsidRPr="001F1246" w:rsidRDefault="001E5935" w:rsidP="001F1246">
            <w:pPr>
              <w:rPr>
                <w:b/>
              </w:rPr>
            </w:pPr>
            <w:r w:rsidRPr="001F1246">
              <w:rPr>
                <w:b/>
              </w:rPr>
              <w:t>74</w:t>
            </w:r>
          </w:p>
        </w:tc>
        <w:tc>
          <w:tcPr>
            <w:tcW w:w="8565" w:type="dxa"/>
            <w:tcBorders>
              <w:bottom w:val="nil"/>
            </w:tcBorders>
            <w:shd w:val="clear" w:color="auto" w:fill="auto"/>
          </w:tcPr>
          <w:p w14:paraId="0F8F8854" w14:textId="6F4F0436" w:rsidR="001E5935" w:rsidRPr="001F1246" w:rsidRDefault="008C6D10" w:rsidP="001F1246">
            <w:pPr>
              <w:rPr>
                <w:rStyle w:val="Lay-outaanwijzingChar"/>
              </w:rPr>
            </w:pPr>
            <w:r>
              <w:rPr>
                <w:rStyle w:val="Lay-outaanwijzingChar"/>
              </w:rPr>
              <w:t>Engagement is ... luisteren naar anderen.</w:t>
            </w:r>
          </w:p>
        </w:tc>
      </w:tr>
      <w:tr w:rsidR="001E5935" w:rsidRPr="001F1246" w14:paraId="18B54797" w14:textId="77777777" w:rsidTr="00E71560">
        <w:tc>
          <w:tcPr>
            <w:tcW w:w="1324" w:type="dxa"/>
            <w:vMerge/>
            <w:shd w:val="clear" w:color="auto" w:fill="FFFFFF" w:themeFill="background1"/>
          </w:tcPr>
          <w:p w14:paraId="5B6EEDA7" w14:textId="77777777" w:rsidR="001E5935" w:rsidRPr="001F1246" w:rsidRDefault="001E5935" w:rsidP="001F1246">
            <w:pPr>
              <w:rPr>
                <w:b/>
              </w:rPr>
            </w:pPr>
          </w:p>
        </w:tc>
        <w:tc>
          <w:tcPr>
            <w:tcW w:w="8565" w:type="dxa"/>
            <w:tcBorders>
              <w:top w:val="nil"/>
              <w:bottom w:val="single" w:sz="4" w:space="0" w:color="auto"/>
            </w:tcBorders>
          </w:tcPr>
          <w:p w14:paraId="499FF636" w14:textId="4821BD46" w:rsidR="001E5935" w:rsidRPr="001F1246" w:rsidRDefault="001E5935" w:rsidP="001F1246">
            <w:pPr>
              <w:rPr>
                <w:lang w:eastAsia="nl-BE"/>
              </w:rPr>
            </w:pPr>
            <w:r w:rsidRPr="001F1246">
              <w:rPr>
                <w:lang w:eastAsia="nl-BE"/>
              </w:rPr>
              <w:t xml:space="preserve">Neem een stift en een bingokaart en luister </w:t>
            </w:r>
            <w:r w:rsidR="00ED5AD5">
              <w:rPr>
                <w:lang w:eastAsia="nl-BE"/>
              </w:rPr>
              <w:t>naar de nummers die geroepen worden</w:t>
            </w:r>
            <w:r w:rsidR="001F1246">
              <w:rPr>
                <w:lang w:eastAsia="nl-BE"/>
              </w:rPr>
              <w:t xml:space="preserve">.  </w:t>
            </w:r>
            <w:r w:rsidR="00ED5AD5">
              <w:rPr>
                <w:lang w:eastAsia="nl-BE"/>
              </w:rPr>
              <w:t>Als je een nummer hoort dat op jouw kaart staat, mag je het schrappen.</w:t>
            </w:r>
            <w:r w:rsidR="001F1246">
              <w:rPr>
                <w:lang w:eastAsia="nl-BE"/>
              </w:rPr>
              <w:t xml:space="preserve">  </w:t>
            </w:r>
            <w:r w:rsidR="00874A0E">
              <w:rPr>
                <w:lang w:eastAsia="nl-BE"/>
              </w:rPr>
              <w:t>Vijf op een rij kunnen schrappen?  Roep: “Bingo!”</w:t>
            </w:r>
          </w:p>
        </w:tc>
      </w:tr>
      <w:tr w:rsidR="001E5935" w:rsidRPr="001F1246" w14:paraId="16ED4B99" w14:textId="77777777" w:rsidTr="00E71560">
        <w:tc>
          <w:tcPr>
            <w:tcW w:w="1324" w:type="dxa"/>
            <w:vMerge w:val="restart"/>
            <w:shd w:val="clear" w:color="auto" w:fill="FFFFFF" w:themeFill="background1"/>
          </w:tcPr>
          <w:p w14:paraId="7D883AC0" w14:textId="77777777" w:rsidR="001E5935" w:rsidRPr="001F1246" w:rsidRDefault="001E5935" w:rsidP="001F1246">
            <w:pPr>
              <w:rPr>
                <w:b/>
              </w:rPr>
            </w:pPr>
            <w:r w:rsidRPr="001F1246">
              <w:rPr>
                <w:b/>
              </w:rPr>
              <w:t>76</w:t>
            </w:r>
          </w:p>
        </w:tc>
        <w:tc>
          <w:tcPr>
            <w:tcW w:w="8565" w:type="dxa"/>
            <w:tcBorders>
              <w:bottom w:val="nil"/>
            </w:tcBorders>
          </w:tcPr>
          <w:p w14:paraId="6E42E237" w14:textId="6B400A20" w:rsidR="001E5935" w:rsidRPr="001F1246" w:rsidRDefault="00A40B41" w:rsidP="001F1246">
            <w:pPr>
              <w:rPr>
                <w:rStyle w:val="Lay-outaanwijzingChar"/>
              </w:rPr>
            </w:pPr>
            <w:r>
              <w:rPr>
                <w:rStyle w:val="Lay-outaanwijzingChar"/>
              </w:rPr>
              <w:t>Engagement is ... naar de jeugdraad gaan.</w:t>
            </w:r>
          </w:p>
        </w:tc>
      </w:tr>
      <w:tr w:rsidR="001E5935" w:rsidRPr="001F1246" w14:paraId="5CA37458" w14:textId="77777777" w:rsidTr="00E71560">
        <w:tc>
          <w:tcPr>
            <w:tcW w:w="1324" w:type="dxa"/>
            <w:vMerge/>
            <w:tcBorders>
              <w:bottom w:val="single" w:sz="4" w:space="0" w:color="auto"/>
            </w:tcBorders>
            <w:shd w:val="clear" w:color="auto" w:fill="FFFFFF" w:themeFill="background1"/>
          </w:tcPr>
          <w:p w14:paraId="2879EA8D" w14:textId="77777777" w:rsidR="001E5935" w:rsidRPr="001F1246" w:rsidRDefault="001E5935" w:rsidP="001F1246">
            <w:pPr>
              <w:rPr>
                <w:b/>
              </w:rPr>
            </w:pPr>
          </w:p>
        </w:tc>
        <w:tc>
          <w:tcPr>
            <w:tcW w:w="8565" w:type="dxa"/>
            <w:tcBorders>
              <w:top w:val="nil"/>
              <w:bottom w:val="single" w:sz="4" w:space="0" w:color="auto"/>
            </w:tcBorders>
          </w:tcPr>
          <w:p w14:paraId="6827DF03" w14:textId="117C82E3" w:rsidR="001E5935" w:rsidRPr="001F1246" w:rsidRDefault="001E5935" w:rsidP="001F1246">
            <w:pPr>
              <w:rPr>
                <w:lang w:eastAsia="nl-BE"/>
              </w:rPr>
            </w:pPr>
            <w:r w:rsidRPr="001F1246">
              <w:rPr>
                <w:lang w:eastAsia="nl-BE"/>
              </w:rPr>
              <w:t xml:space="preserve">Neem deel aan een geanimeerde discussie op de jeugdraad, </w:t>
            </w:r>
            <w:r w:rsidR="007168E6">
              <w:rPr>
                <w:lang w:eastAsia="nl-BE"/>
              </w:rPr>
              <w:t>het gaat over drank aankopen voor een fuif</w:t>
            </w:r>
            <w:r w:rsidRPr="001F1246">
              <w:rPr>
                <w:lang w:eastAsia="nl-BE"/>
              </w:rPr>
              <w:t xml:space="preserve">: </w:t>
            </w:r>
            <w:r w:rsidR="007168E6">
              <w:rPr>
                <w:lang w:eastAsia="nl-BE"/>
              </w:rPr>
              <w:t>goedkope producten of ‘echte’ merken</w:t>
            </w:r>
            <w:r w:rsidR="001F1246">
              <w:rPr>
                <w:lang w:eastAsia="nl-BE"/>
              </w:rPr>
              <w:t xml:space="preserve">?  </w:t>
            </w:r>
            <w:r w:rsidRPr="001F1246">
              <w:rPr>
                <w:lang w:eastAsia="nl-BE"/>
              </w:rPr>
              <w:t>Bepaal zelf je standpunt en probeer je punt erdoor te drukken</w:t>
            </w:r>
            <w:r w:rsidR="001F1246">
              <w:rPr>
                <w:lang w:eastAsia="nl-BE"/>
              </w:rPr>
              <w:t xml:space="preserve">.  </w:t>
            </w:r>
          </w:p>
        </w:tc>
      </w:tr>
      <w:tr w:rsidR="001E5935" w:rsidRPr="001F1246" w14:paraId="07D9FDCC" w14:textId="77777777" w:rsidTr="00E71560">
        <w:tc>
          <w:tcPr>
            <w:tcW w:w="1324" w:type="dxa"/>
            <w:vMerge w:val="restart"/>
            <w:shd w:val="clear" w:color="auto" w:fill="FFFFFF" w:themeFill="background1"/>
          </w:tcPr>
          <w:p w14:paraId="05B33049" w14:textId="77777777" w:rsidR="001E5935" w:rsidRPr="001F1246" w:rsidRDefault="001E5935" w:rsidP="001F1246">
            <w:pPr>
              <w:rPr>
                <w:b/>
              </w:rPr>
            </w:pPr>
            <w:r w:rsidRPr="001F1246">
              <w:rPr>
                <w:b/>
              </w:rPr>
              <w:t>78</w:t>
            </w:r>
          </w:p>
        </w:tc>
        <w:tc>
          <w:tcPr>
            <w:tcW w:w="8565" w:type="dxa"/>
            <w:tcBorders>
              <w:bottom w:val="nil"/>
            </w:tcBorders>
          </w:tcPr>
          <w:p w14:paraId="46500B9A" w14:textId="2408BDF5" w:rsidR="001E5935" w:rsidRPr="001F1246" w:rsidRDefault="008C6D10" w:rsidP="001F1246">
            <w:pPr>
              <w:rPr>
                <w:rStyle w:val="Lay-outaanwijzingChar"/>
              </w:rPr>
            </w:pPr>
            <w:r>
              <w:rPr>
                <w:rStyle w:val="Lay-outaanwijzingChar"/>
              </w:rPr>
              <w:t>Engagement is ... tot het uiterste gaan om elkaar te begrijpen.</w:t>
            </w:r>
          </w:p>
        </w:tc>
      </w:tr>
      <w:tr w:rsidR="001E5935" w:rsidRPr="001F1246" w14:paraId="40C2018E" w14:textId="77777777" w:rsidTr="00E71560">
        <w:trPr>
          <w:trHeight w:val="258"/>
        </w:trPr>
        <w:tc>
          <w:tcPr>
            <w:tcW w:w="1324" w:type="dxa"/>
            <w:vMerge/>
            <w:shd w:val="clear" w:color="auto" w:fill="FFFFFF" w:themeFill="background1"/>
          </w:tcPr>
          <w:p w14:paraId="50EA2F55" w14:textId="77777777" w:rsidR="001E5935" w:rsidRPr="001F1246" w:rsidRDefault="001E5935" w:rsidP="001F1246">
            <w:pPr>
              <w:rPr>
                <w:b/>
              </w:rPr>
            </w:pPr>
          </w:p>
        </w:tc>
        <w:tc>
          <w:tcPr>
            <w:tcW w:w="8565" w:type="dxa"/>
            <w:tcBorders>
              <w:top w:val="nil"/>
              <w:bottom w:val="single" w:sz="4" w:space="0" w:color="auto"/>
            </w:tcBorders>
          </w:tcPr>
          <w:p w14:paraId="4326C0DF" w14:textId="6E693983"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 xml:space="preserve">Jullie mogen NIET TEGEN ELKAAR </w:t>
            </w:r>
            <w:r w:rsidRPr="001F1246">
              <w:rPr>
                <w:lang w:eastAsia="nl-BE"/>
              </w:rPr>
              <w:lastRenderedPageBreak/>
              <w:t>PRATEN</w:t>
            </w:r>
            <w:r w:rsidR="001F1246">
              <w:rPr>
                <w:lang w:eastAsia="nl-BE"/>
              </w:rPr>
              <w:t xml:space="preserve">.  </w:t>
            </w:r>
            <w:r w:rsidRPr="001F1246">
              <w:rPr>
                <w:lang w:eastAsia="nl-BE"/>
              </w:rPr>
              <w:t>Vergeet ook de deelnemers die buiten de lijntjes aan het kleuren zijn niet op te nemen in jullie lijn!</w:t>
            </w:r>
          </w:p>
        </w:tc>
      </w:tr>
      <w:tr w:rsidR="001E5935" w:rsidRPr="001F1246" w14:paraId="5451DB03" w14:textId="77777777" w:rsidTr="00E71560">
        <w:tc>
          <w:tcPr>
            <w:tcW w:w="1324" w:type="dxa"/>
            <w:vMerge w:val="restart"/>
            <w:shd w:val="clear" w:color="auto" w:fill="FFFFFF" w:themeFill="background1"/>
          </w:tcPr>
          <w:p w14:paraId="6DC2768E" w14:textId="77777777" w:rsidR="001E5935" w:rsidRPr="001F1246" w:rsidRDefault="001E5935" w:rsidP="001F1246">
            <w:pPr>
              <w:rPr>
                <w:b/>
              </w:rPr>
            </w:pPr>
            <w:r w:rsidRPr="001F1246">
              <w:rPr>
                <w:b/>
              </w:rPr>
              <w:lastRenderedPageBreak/>
              <w:t>80</w:t>
            </w:r>
          </w:p>
        </w:tc>
        <w:tc>
          <w:tcPr>
            <w:tcW w:w="8565" w:type="dxa"/>
            <w:tcBorders>
              <w:bottom w:val="nil"/>
            </w:tcBorders>
          </w:tcPr>
          <w:p w14:paraId="584B1AD9" w14:textId="530E51C1" w:rsidR="001E5935" w:rsidRPr="001F1246" w:rsidRDefault="00A40B41" w:rsidP="001F1246">
            <w:pPr>
              <w:rPr>
                <w:rStyle w:val="Lay-outaanwijzingChar"/>
              </w:rPr>
            </w:pPr>
            <w:r>
              <w:rPr>
                <w:rStyle w:val="Lay-outaanwijzingChar"/>
              </w:rPr>
              <w:t>Engagement is ... af en toe stilvallen.</w:t>
            </w:r>
          </w:p>
        </w:tc>
      </w:tr>
      <w:tr w:rsidR="001E5935" w:rsidRPr="001F1246" w14:paraId="3BB3EAF1" w14:textId="77777777" w:rsidTr="00E71560">
        <w:tc>
          <w:tcPr>
            <w:tcW w:w="1324" w:type="dxa"/>
            <w:vMerge/>
            <w:shd w:val="clear" w:color="auto" w:fill="FFFFFF" w:themeFill="background1"/>
          </w:tcPr>
          <w:p w14:paraId="634BD64F" w14:textId="77777777" w:rsidR="001E5935" w:rsidRPr="001F1246" w:rsidRDefault="001E5935" w:rsidP="001F1246">
            <w:pPr>
              <w:rPr>
                <w:b/>
              </w:rPr>
            </w:pPr>
          </w:p>
        </w:tc>
        <w:tc>
          <w:tcPr>
            <w:tcW w:w="8565" w:type="dxa"/>
            <w:tcBorders>
              <w:top w:val="nil"/>
              <w:bottom w:val="single" w:sz="4" w:space="0" w:color="auto"/>
            </w:tcBorders>
          </w:tcPr>
          <w:p w14:paraId="6F6974D4" w14:textId="2EC89C47"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10749225" w14:textId="77777777" w:rsidTr="00E71560">
        <w:tc>
          <w:tcPr>
            <w:tcW w:w="1324" w:type="dxa"/>
            <w:vMerge w:val="restart"/>
            <w:shd w:val="clear" w:color="auto" w:fill="FFFFFF" w:themeFill="background1"/>
          </w:tcPr>
          <w:p w14:paraId="0048F832" w14:textId="77777777" w:rsidR="001E5935" w:rsidRPr="001F1246" w:rsidRDefault="001E5935" w:rsidP="001F1246">
            <w:pPr>
              <w:rPr>
                <w:b/>
              </w:rPr>
            </w:pPr>
            <w:r w:rsidRPr="001F1246">
              <w:rPr>
                <w:b/>
              </w:rPr>
              <w:t>81</w:t>
            </w:r>
          </w:p>
        </w:tc>
        <w:tc>
          <w:tcPr>
            <w:tcW w:w="8565" w:type="dxa"/>
            <w:tcBorders>
              <w:bottom w:val="nil"/>
            </w:tcBorders>
          </w:tcPr>
          <w:p w14:paraId="0A664513" w14:textId="6BEAAC88" w:rsidR="001E5935" w:rsidRPr="001F1246" w:rsidRDefault="00A40B41" w:rsidP="001F1246">
            <w:pPr>
              <w:rPr>
                <w:rStyle w:val="Lay-outaanwijzingChar"/>
              </w:rPr>
            </w:pPr>
            <w:r>
              <w:rPr>
                <w:rStyle w:val="Lay-outaanwijzingChar"/>
              </w:rPr>
              <w:t>Engagement is ... samen uitdagingen aangaan.</w:t>
            </w:r>
          </w:p>
        </w:tc>
      </w:tr>
      <w:tr w:rsidR="001E5935" w:rsidRPr="001F1246" w14:paraId="3EAB11CC" w14:textId="77777777" w:rsidTr="00E71560">
        <w:tc>
          <w:tcPr>
            <w:tcW w:w="1324" w:type="dxa"/>
            <w:vMerge/>
            <w:shd w:val="clear" w:color="auto" w:fill="FFFFFF" w:themeFill="background1"/>
          </w:tcPr>
          <w:p w14:paraId="631745AF" w14:textId="77777777" w:rsidR="001E5935" w:rsidRPr="001F1246" w:rsidRDefault="001E5935" w:rsidP="001F1246">
            <w:pPr>
              <w:rPr>
                <w:b/>
              </w:rPr>
            </w:pPr>
          </w:p>
        </w:tc>
        <w:tc>
          <w:tcPr>
            <w:tcW w:w="8565" w:type="dxa"/>
            <w:tcBorders>
              <w:top w:val="nil"/>
              <w:bottom w:val="single" w:sz="4" w:space="0" w:color="auto"/>
            </w:tcBorders>
          </w:tcPr>
          <w:p w14:paraId="0ED93AA2" w14:textId="46A783EC"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36570A">
              <w:rPr>
                <w:lang w:eastAsia="nl-BE"/>
              </w:rPr>
              <w:t>(In de materiaalbak zit een afbeelding van hoe de ‘spin’ er moet uitzien.)</w:t>
            </w:r>
          </w:p>
        </w:tc>
      </w:tr>
      <w:tr w:rsidR="001E5935" w:rsidRPr="001F1246" w14:paraId="3B24F80B" w14:textId="77777777" w:rsidTr="00E71560">
        <w:tc>
          <w:tcPr>
            <w:tcW w:w="1324" w:type="dxa"/>
            <w:vMerge w:val="restart"/>
            <w:shd w:val="clear" w:color="auto" w:fill="FFFFFF" w:themeFill="background1"/>
          </w:tcPr>
          <w:p w14:paraId="43D69ABF" w14:textId="77777777" w:rsidR="001E5935" w:rsidRPr="001F1246" w:rsidRDefault="001E5935" w:rsidP="001F1246">
            <w:pPr>
              <w:rPr>
                <w:b/>
              </w:rPr>
            </w:pPr>
            <w:r w:rsidRPr="001F1246">
              <w:rPr>
                <w:b/>
              </w:rPr>
              <w:t>86</w:t>
            </w:r>
          </w:p>
        </w:tc>
        <w:tc>
          <w:tcPr>
            <w:tcW w:w="8565" w:type="dxa"/>
            <w:tcBorders>
              <w:bottom w:val="nil"/>
            </w:tcBorders>
          </w:tcPr>
          <w:p w14:paraId="1AFB70D9" w14:textId="64BD6D61" w:rsidR="001E5935" w:rsidRPr="001F1246" w:rsidRDefault="008C6D10" w:rsidP="001F1246">
            <w:pPr>
              <w:rPr>
                <w:rStyle w:val="Lay-outaanwijzingChar"/>
              </w:rPr>
            </w:pPr>
            <w:r>
              <w:rPr>
                <w:rStyle w:val="Lay-outaanwijzingChar"/>
              </w:rPr>
              <w:t>Engagement is ... dingen doen die je nooit eerder deed.</w:t>
            </w:r>
          </w:p>
        </w:tc>
      </w:tr>
      <w:tr w:rsidR="001E5935" w:rsidRPr="001F1246" w14:paraId="351A47BA" w14:textId="77777777" w:rsidTr="00E71560">
        <w:tc>
          <w:tcPr>
            <w:tcW w:w="1324" w:type="dxa"/>
            <w:vMerge/>
            <w:shd w:val="clear" w:color="auto" w:fill="FFFFFF" w:themeFill="background1"/>
          </w:tcPr>
          <w:p w14:paraId="144C9537" w14:textId="77777777" w:rsidR="001E5935" w:rsidRPr="001F1246" w:rsidRDefault="001E5935" w:rsidP="001F1246">
            <w:pPr>
              <w:rPr>
                <w:b/>
              </w:rPr>
            </w:pPr>
          </w:p>
        </w:tc>
        <w:tc>
          <w:tcPr>
            <w:tcW w:w="8565" w:type="dxa"/>
            <w:tcBorders>
              <w:top w:val="nil"/>
              <w:bottom w:val="single" w:sz="4" w:space="0" w:color="auto"/>
            </w:tcBorders>
          </w:tcPr>
          <w:p w14:paraId="590522F0" w14:textId="05901416" w:rsidR="001E5935" w:rsidRPr="001F1246" w:rsidRDefault="001E5935" w:rsidP="001F1246">
            <w:pPr>
              <w:rPr>
                <w:lang w:eastAsia="nl-BE"/>
              </w:rPr>
            </w:pPr>
            <w:r w:rsidRPr="001F1246">
              <w:rPr>
                <w:lang w:eastAsia="nl-BE"/>
              </w:rPr>
              <w:t>Je bent een panda</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0B3E8866" w14:textId="77777777" w:rsidTr="00E71560">
        <w:tc>
          <w:tcPr>
            <w:tcW w:w="1324" w:type="dxa"/>
            <w:vMerge w:val="restart"/>
            <w:shd w:val="clear" w:color="auto" w:fill="FFFFFF" w:themeFill="background1"/>
          </w:tcPr>
          <w:p w14:paraId="4C3E6BAF" w14:textId="77777777" w:rsidR="001E5935" w:rsidRPr="001F1246" w:rsidRDefault="001E5935" w:rsidP="001F1246">
            <w:pPr>
              <w:rPr>
                <w:b/>
              </w:rPr>
            </w:pPr>
            <w:r w:rsidRPr="001F1246">
              <w:rPr>
                <w:b/>
              </w:rPr>
              <w:t>87</w:t>
            </w:r>
          </w:p>
        </w:tc>
        <w:tc>
          <w:tcPr>
            <w:tcW w:w="8565" w:type="dxa"/>
            <w:tcBorders>
              <w:bottom w:val="nil"/>
            </w:tcBorders>
            <w:shd w:val="clear" w:color="auto" w:fill="FFFFFF" w:themeFill="background1"/>
          </w:tcPr>
          <w:p w14:paraId="11B5EC7F" w14:textId="619D36FA" w:rsidR="001E5935" w:rsidRPr="001F1246" w:rsidRDefault="008C6D10" w:rsidP="001F1246">
            <w:pPr>
              <w:rPr>
                <w:rStyle w:val="Lay-outaanwijzingChar"/>
              </w:rPr>
            </w:pPr>
            <w:r>
              <w:rPr>
                <w:rStyle w:val="Lay-outaanwijzingChar"/>
              </w:rPr>
              <w:t>Engagement is ... je profileren met je groep.</w:t>
            </w:r>
          </w:p>
        </w:tc>
      </w:tr>
      <w:tr w:rsidR="001E5935" w:rsidRPr="001F1246" w14:paraId="3105672A" w14:textId="77777777" w:rsidTr="00E71560">
        <w:tc>
          <w:tcPr>
            <w:tcW w:w="1324" w:type="dxa"/>
            <w:vMerge/>
            <w:shd w:val="clear" w:color="auto" w:fill="FFFFFF" w:themeFill="background1"/>
          </w:tcPr>
          <w:p w14:paraId="790376BC" w14:textId="77777777" w:rsidR="001E5935" w:rsidRPr="001F1246" w:rsidRDefault="001E5935" w:rsidP="001F1246">
            <w:pPr>
              <w:rPr>
                <w:b/>
              </w:rPr>
            </w:pPr>
          </w:p>
        </w:tc>
        <w:tc>
          <w:tcPr>
            <w:tcW w:w="8565" w:type="dxa"/>
            <w:tcBorders>
              <w:top w:val="nil"/>
              <w:bottom w:val="single" w:sz="4" w:space="0" w:color="auto"/>
            </w:tcBorders>
          </w:tcPr>
          <w:p w14:paraId="14EF07A8" w14:textId="77777777" w:rsidR="001E5935" w:rsidRPr="001F1246" w:rsidRDefault="001E5935" w:rsidP="001F1246">
            <w:pPr>
              <w:rPr>
                <w:lang w:eastAsia="nl-BE"/>
              </w:rPr>
            </w:pPr>
            <w:r w:rsidRPr="001F1246">
              <w:rPr>
                <w:lang w:eastAsia="nl-BE"/>
              </w:rPr>
              <w:t>Bedenk samen met speler 5 een leuze voor jullie leefgroep, noteer die zeker op de envelop!</w:t>
            </w:r>
          </w:p>
        </w:tc>
      </w:tr>
      <w:tr w:rsidR="001E5935" w:rsidRPr="001F1246" w14:paraId="7C21B960" w14:textId="77777777" w:rsidTr="00E71560">
        <w:tc>
          <w:tcPr>
            <w:tcW w:w="1324" w:type="dxa"/>
            <w:vMerge w:val="restart"/>
            <w:shd w:val="clear" w:color="auto" w:fill="FFFFFF" w:themeFill="background1"/>
          </w:tcPr>
          <w:p w14:paraId="37537366" w14:textId="77777777" w:rsidR="001E5935" w:rsidRPr="001F1246" w:rsidRDefault="001E5935" w:rsidP="001F1246">
            <w:pPr>
              <w:rPr>
                <w:b/>
              </w:rPr>
            </w:pPr>
            <w:r w:rsidRPr="001F1246">
              <w:rPr>
                <w:b/>
              </w:rPr>
              <w:t>88</w:t>
            </w:r>
          </w:p>
        </w:tc>
        <w:tc>
          <w:tcPr>
            <w:tcW w:w="8565" w:type="dxa"/>
            <w:tcBorders>
              <w:bottom w:val="nil"/>
            </w:tcBorders>
          </w:tcPr>
          <w:p w14:paraId="177EF24A" w14:textId="069E2100" w:rsidR="001E5935" w:rsidRPr="001F1246" w:rsidRDefault="00A40B41" w:rsidP="001F1246">
            <w:pPr>
              <w:rPr>
                <w:rStyle w:val="Lay-outaanwijzingChar"/>
              </w:rPr>
            </w:pPr>
            <w:r>
              <w:rPr>
                <w:rStyle w:val="Lay-outaanwijzingChar"/>
              </w:rPr>
              <w:t>Engagement is ... peilen naar elkaars (Chiro)dromen.</w:t>
            </w:r>
          </w:p>
        </w:tc>
      </w:tr>
      <w:tr w:rsidR="001E5935" w:rsidRPr="001F1246" w14:paraId="6C8D7EDA" w14:textId="77777777" w:rsidTr="00E71560">
        <w:tc>
          <w:tcPr>
            <w:tcW w:w="1324" w:type="dxa"/>
            <w:vMerge/>
            <w:shd w:val="clear" w:color="auto" w:fill="FFFFFF" w:themeFill="background1"/>
          </w:tcPr>
          <w:p w14:paraId="34D1966E" w14:textId="77777777" w:rsidR="001E5935" w:rsidRPr="001F1246" w:rsidRDefault="001E5935" w:rsidP="001F1246">
            <w:pPr>
              <w:rPr>
                <w:b/>
              </w:rPr>
            </w:pPr>
          </w:p>
        </w:tc>
        <w:tc>
          <w:tcPr>
            <w:tcW w:w="8565" w:type="dxa"/>
            <w:tcBorders>
              <w:top w:val="nil"/>
              <w:bottom w:val="single" w:sz="4" w:space="0" w:color="auto"/>
            </w:tcBorders>
          </w:tcPr>
          <w:p w14:paraId="6784CBDB" w14:textId="4DD13837"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6E8666D1" w14:textId="77777777" w:rsidTr="00E71560">
        <w:tc>
          <w:tcPr>
            <w:tcW w:w="1324" w:type="dxa"/>
            <w:vMerge w:val="restart"/>
            <w:shd w:val="clear" w:color="auto" w:fill="FFFFFF" w:themeFill="background1"/>
          </w:tcPr>
          <w:p w14:paraId="0B48596D" w14:textId="77777777" w:rsidR="001E5935" w:rsidRPr="001F1246" w:rsidRDefault="001E5935" w:rsidP="001F1246">
            <w:pPr>
              <w:rPr>
                <w:b/>
              </w:rPr>
            </w:pPr>
            <w:r w:rsidRPr="001F1246">
              <w:rPr>
                <w:b/>
              </w:rPr>
              <w:t>89</w:t>
            </w:r>
          </w:p>
        </w:tc>
        <w:tc>
          <w:tcPr>
            <w:tcW w:w="8565" w:type="dxa"/>
            <w:tcBorders>
              <w:bottom w:val="nil"/>
            </w:tcBorders>
          </w:tcPr>
          <w:p w14:paraId="719B512F" w14:textId="29F639F8"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5F64C165" w14:textId="77777777" w:rsidTr="00E71560">
        <w:tc>
          <w:tcPr>
            <w:tcW w:w="1324" w:type="dxa"/>
            <w:vMerge/>
            <w:shd w:val="clear" w:color="auto" w:fill="FFFFFF" w:themeFill="background1"/>
          </w:tcPr>
          <w:p w14:paraId="35234BC0" w14:textId="77777777" w:rsidR="001E5935" w:rsidRPr="001F1246" w:rsidRDefault="001E5935" w:rsidP="001F1246">
            <w:pPr>
              <w:rPr>
                <w:b/>
              </w:rPr>
            </w:pPr>
          </w:p>
        </w:tc>
        <w:tc>
          <w:tcPr>
            <w:tcW w:w="8565" w:type="dxa"/>
            <w:tcBorders>
              <w:top w:val="nil"/>
              <w:bottom w:val="single" w:sz="4" w:space="0" w:color="auto"/>
            </w:tcBorders>
          </w:tcPr>
          <w:p w14:paraId="261DC6EA" w14:textId="2D6AF428"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5B1BF05F" w14:textId="77777777" w:rsidTr="00E71560">
        <w:tc>
          <w:tcPr>
            <w:tcW w:w="1324" w:type="dxa"/>
            <w:vMerge w:val="restart"/>
            <w:shd w:val="clear" w:color="auto" w:fill="FFFFFF" w:themeFill="background1"/>
          </w:tcPr>
          <w:p w14:paraId="375C16FC" w14:textId="77777777" w:rsidR="001E5935" w:rsidRPr="001F1246" w:rsidRDefault="001E5935" w:rsidP="001F1246">
            <w:pPr>
              <w:rPr>
                <w:b/>
              </w:rPr>
            </w:pPr>
            <w:r w:rsidRPr="001F1246">
              <w:rPr>
                <w:b/>
              </w:rPr>
              <w:t>90</w:t>
            </w:r>
          </w:p>
        </w:tc>
        <w:tc>
          <w:tcPr>
            <w:tcW w:w="8565" w:type="dxa"/>
            <w:tcBorders>
              <w:bottom w:val="nil"/>
            </w:tcBorders>
          </w:tcPr>
          <w:p w14:paraId="62EA8C79" w14:textId="0B1D3294" w:rsidR="001E5935" w:rsidRPr="001F1246" w:rsidRDefault="00A40B41" w:rsidP="001F1246">
            <w:pPr>
              <w:rPr>
                <w:rStyle w:val="Lay-outaanwijzingChar"/>
              </w:rPr>
            </w:pPr>
            <w:r>
              <w:rPr>
                <w:rStyle w:val="Lay-outaanwijzingChar"/>
              </w:rPr>
              <w:t>Engagement is ... elkaar waarderen.</w:t>
            </w:r>
          </w:p>
        </w:tc>
      </w:tr>
      <w:tr w:rsidR="001E5935" w:rsidRPr="001F1246" w14:paraId="053A9519" w14:textId="77777777" w:rsidTr="00E71560">
        <w:tc>
          <w:tcPr>
            <w:tcW w:w="1324" w:type="dxa"/>
            <w:vMerge/>
            <w:shd w:val="clear" w:color="auto" w:fill="FFFFFF" w:themeFill="background1"/>
          </w:tcPr>
          <w:p w14:paraId="59E1545C" w14:textId="77777777" w:rsidR="001E5935" w:rsidRPr="001F1246" w:rsidRDefault="001E5935" w:rsidP="001F1246">
            <w:pPr>
              <w:rPr>
                <w:b/>
              </w:rPr>
            </w:pPr>
          </w:p>
        </w:tc>
        <w:tc>
          <w:tcPr>
            <w:tcW w:w="8565" w:type="dxa"/>
            <w:tcBorders>
              <w:top w:val="nil"/>
              <w:bottom w:val="single" w:sz="4" w:space="0" w:color="auto"/>
            </w:tcBorders>
          </w:tcPr>
          <w:p w14:paraId="346E442F" w14:textId="7D79D891"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33768147" w14:textId="77777777" w:rsidR="001E5935" w:rsidRPr="001F1246" w:rsidRDefault="001E5935" w:rsidP="001F1246"/>
    <w:p w14:paraId="644A462D" w14:textId="77777777" w:rsidR="001E5935" w:rsidRPr="001F1246" w:rsidRDefault="001E5935" w:rsidP="001F1246"/>
    <w:p w14:paraId="10730DD5" w14:textId="293854DC" w:rsidR="001E5935" w:rsidRPr="001F1246" w:rsidRDefault="001E5935" w:rsidP="001F1246">
      <w:pPr>
        <w:pStyle w:val="Kop4"/>
      </w:pPr>
      <w:r w:rsidRPr="001F1246">
        <w:t>Deelnemer 11</w:t>
      </w:r>
      <w:r w:rsidR="001F1246" w:rsidRPr="001F1246">
        <w:rPr>
          <w:rFonts w:eastAsiaTheme="minorHAnsi"/>
          <w:i w:val="0"/>
          <w:iCs w:val="0"/>
          <w:color w:val="FF0000"/>
        </w:rPr>
        <w:t xml:space="preserve"> </w:t>
      </w:r>
    </w:p>
    <w:p w14:paraId="28E663EB" w14:textId="77777777" w:rsidR="001E5935" w:rsidRPr="001F1246" w:rsidRDefault="001E5935" w:rsidP="001F1246"/>
    <w:p w14:paraId="29940969" w14:textId="77777777" w:rsidR="001E5935" w:rsidRPr="001F1246" w:rsidRDefault="001E5935" w:rsidP="001F1246">
      <w:pPr>
        <w:rPr>
          <w:b/>
        </w:rPr>
      </w:pPr>
      <w:r w:rsidRPr="001F1246">
        <w:rPr>
          <w:b/>
        </w:rPr>
        <w:t>Deelnemer 11</w:t>
      </w:r>
    </w:p>
    <w:tbl>
      <w:tblPr>
        <w:tblStyle w:val="Tabelraster"/>
        <w:tblW w:w="9889" w:type="dxa"/>
        <w:tblInd w:w="-601" w:type="dxa"/>
        <w:tblLook w:val="04A0" w:firstRow="1" w:lastRow="0" w:firstColumn="1" w:lastColumn="0" w:noHBand="0" w:noVBand="1"/>
      </w:tblPr>
      <w:tblGrid>
        <w:gridCol w:w="1201"/>
        <w:gridCol w:w="8688"/>
      </w:tblGrid>
      <w:tr w:rsidR="001E5935" w:rsidRPr="001F1246" w14:paraId="4DC297E6" w14:textId="77777777" w:rsidTr="00E71560">
        <w:tc>
          <w:tcPr>
            <w:tcW w:w="1201" w:type="dxa"/>
            <w:shd w:val="clear" w:color="auto" w:fill="FFFFFF" w:themeFill="background1"/>
          </w:tcPr>
          <w:p w14:paraId="2F39CF39" w14:textId="77777777" w:rsidR="001E5935" w:rsidRPr="001F1246" w:rsidRDefault="001E5935" w:rsidP="001F1246">
            <w:pPr>
              <w:rPr>
                <w:b/>
              </w:rPr>
            </w:pPr>
            <w:r w:rsidRPr="001F1246">
              <w:rPr>
                <w:b/>
              </w:rPr>
              <w:t>Minuut</w:t>
            </w:r>
          </w:p>
        </w:tc>
        <w:tc>
          <w:tcPr>
            <w:tcW w:w="8688" w:type="dxa"/>
            <w:tcBorders>
              <w:bottom w:val="single" w:sz="4" w:space="0" w:color="auto"/>
            </w:tcBorders>
          </w:tcPr>
          <w:p w14:paraId="57CF7B86" w14:textId="77777777" w:rsidR="001E5935" w:rsidRPr="001F1246" w:rsidRDefault="001E5935" w:rsidP="001F1246">
            <w:pPr>
              <w:rPr>
                <w:b/>
              </w:rPr>
            </w:pPr>
            <w:r w:rsidRPr="001F1246">
              <w:rPr>
                <w:b/>
              </w:rPr>
              <w:t>Opdracht</w:t>
            </w:r>
          </w:p>
        </w:tc>
      </w:tr>
      <w:tr w:rsidR="001E5935" w:rsidRPr="001F1246" w14:paraId="7F4DB7FD" w14:textId="77777777" w:rsidTr="00E71560">
        <w:tc>
          <w:tcPr>
            <w:tcW w:w="1201" w:type="dxa"/>
            <w:vMerge w:val="restart"/>
            <w:shd w:val="clear" w:color="auto" w:fill="FFFFFF" w:themeFill="background1"/>
          </w:tcPr>
          <w:p w14:paraId="3D4A32B0" w14:textId="77777777" w:rsidR="001E5935" w:rsidRPr="001F1246" w:rsidRDefault="001E5935" w:rsidP="001F1246">
            <w:pPr>
              <w:rPr>
                <w:b/>
              </w:rPr>
            </w:pPr>
            <w:r w:rsidRPr="001F1246">
              <w:rPr>
                <w:b/>
              </w:rPr>
              <w:t>1</w:t>
            </w:r>
          </w:p>
        </w:tc>
        <w:tc>
          <w:tcPr>
            <w:tcW w:w="8688" w:type="dxa"/>
            <w:tcBorders>
              <w:bottom w:val="nil"/>
            </w:tcBorders>
          </w:tcPr>
          <w:p w14:paraId="62876580" w14:textId="42E9300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36570A">
              <w:rPr>
                <w:rStyle w:val="Lay-outaanwijzingChar"/>
              </w:rPr>
              <w:t>zoveel mogelijk mensen proberen mee te krijgen.</w:t>
            </w:r>
          </w:p>
        </w:tc>
      </w:tr>
      <w:tr w:rsidR="001E5935" w:rsidRPr="001F1246" w14:paraId="26D52EA7" w14:textId="77777777" w:rsidTr="00E71560">
        <w:trPr>
          <w:trHeight w:val="280"/>
        </w:trPr>
        <w:tc>
          <w:tcPr>
            <w:tcW w:w="1201" w:type="dxa"/>
            <w:vMerge/>
            <w:shd w:val="clear" w:color="auto" w:fill="FFFFFF" w:themeFill="background1"/>
          </w:tcPr>
          <w:p w14:paraId="6398529A" w14:textId="77777777" w:rsidR="001E5935" w:rsidRPr="001F1246" w:rsidRDefault="001E5935" w:rsidP="001F1246">
            <w:pPr>
              <w:rPr>
                <w:b/>
              </w:rPr>
            </w:pPr>
          </w:p>
        </w:tc>
        <w:tc>
          <w:tcPr>
            <w:tcW w:w="8688" w:type="dxa"/>
            <w:tcBorders>
              <w:top w:val="nil"/>
              <w:bottom w:val="single" w:sz="4" w:space="0" w:color="auto"/>
            </w:tcBorders>
          </w:tcPr>
          <w:p w14:paraId="65A5DB26" w14:textId="55EACA6A" w:rsidR="001E5935" w:rsidRPr="001F1246" w:rsidRDefault="001E5935" w:rsidP="001F1246">
            <w:pPr>
              <w:rPr>
                <w:lang w:eastAsia="nl-BE"/>
              </w:rPr>
            </w:pPr>
            <w:r w:rsidRPr="001F1246">
              <w:rPr>
                <w:lang w:eastAsia="nl-BE"/>
              </w:rPr>
              <w:t>Neem een stift en schrijf op het voorhoofd van speler 12 het getal 12</w:t>
            </w:r>
            <w:r w:rsidR="001F1246">
              <w:rPr>
                <w:lang w:eastAsia="nl-BE"/>
              </w:rPr>
              <w:t xml:space="preserve">.  </w:t>
            </w:r>
            <w:r w:rsidRPr="001F1246">
              <w:rPr>
                <w:lang w:eastAsia="nl-BE"/>
              </w:rPr>
              <w:t>Speel daarna met de rest mee tikkertje</w:t>
            </w:r>
            <w:r w:rsidR="001F1246">
              <w:rPr>
                <w:lang w:eastAsia="nl-BE"/>
              </w:rPr>
              <w:t xml:space="preserve">.  </w:t>
            </w:r>
            <w:r w:rsidR="0036570A">
              <w:rPr>
                <w:lang w:eastAsia="nl-BE"/>
              </w:rPr>
              <w:t xml:space="preserve">Als je getikt wordt, blijf je met je benen gespreid staan.  Als er iemand </w:t>
            </w:r>
            <w:r w:rsidRPr="001F1246">
              <w:rPr>
                <w:lang w:eastAsia="nl-BE"/>
              </w:rPr>
              <w:t xml:space="preserve">onder je benen kruipt,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37BE4EF6" w14:textId="77777777" w:rsidTr="00E71560">
        <w:tc>
          <w:tcPr>
            <w:tcW w:w="1201" w:type="dxa"/>
            <w:vMerge w:val="restart"/>
            <w:shd w:val="clear" w:color="auto" w:fill="FFFFFF" w:themeFill="background1"/>
          </w:tcPr>
          <w:p w14:paraId="5B6B7B15" w14:textId="77777777" w:rsidR="001E5935" w:rsidRPr="001F1246" w:rsidRDefault="001E5935" w:rsidP="001F1246">
            <w:pPr>
              <w:rPr>
                <w:b/>
              </w:rPr>
            </w:pPr>
            <w:r w:rsidRPr="001F1246">
              <w:rPr>
                <w:b/>
              </w:rPr>
              <w:t>4</w:t>
            </w:r>
          </w:p>
        </w:tc>
        <w:tc>
          <w:tcPr>
            <w:tcW w:w="8688" w:type="dxa"/>
            <w:tcBorders>
              <w:bottom w:val="nil"/>
            </w:tcBorders>
          </w:tcPr>
          <w:p w14:paraId="455DBA3B" w14:textId="00634EBB" w:rsidR="001E5935" w:rsidRPr="001F1246" w:rsidRDefault="0036570A" w:rsidP="001F1246">
            <w:pPr>
              <w:rPr>
                <w:rStyle w:val="Lay-outaanwijzingChar"/>
              </w:rPr>
            </w:pPr>
            <w:r>
              <w:rPr>
                <w:rStyle w:val="Lay-outaanwijzingChar"/>
              </w:rPr>
              <w:t>Engagement is ... soms ongeduldig wachten tot je aan je taak kan beginnen.</w:t>
            </w:r>
            <w:r w:rsidR="001E5935" w:rsidRPr="001F1246">
              <w:rPr>
                <w:rStyle w:val="Lay-outaanwijzingChar"/>
              </w:rPr>
              <w:t xml:space="preserve"> </w:t>
            </w:r>
          </w:p>
        </w:tc>
      </w:tr>
      <w:tr w:rsidR="001E5935" w:rsidRPr="001F1246" w14:paraId="4EA61B99" w14:textId="77777777" w:rsidTr="00E71560">
        <w:trPr>
          <w:trHeight w:val="299"/>
        </w:trPr>
        <w:tc>
          <w:tcPr>
            <w:tcW w:w="1201" w:type="dxa"/>
            <w:vMerge/>
            <w:shd w:val="clear" w:color="auto" w:fill="FFFFFF" w:themeFill="background1"/>
          </w:tcPr>
          <w:p w14:paraId="1AE811EE" w14:textId="77777777" w:rsidR="001E5935" w:rsidRPr="001F1246" w:rsidRDefault="001E5935" w:rsidP="001F1246">
            <w:pPr>
              <w:rPr>
                <w:b/>
              </w:rPr>
            </w:pPr>
          </w:p>
        </w:tc>
        <w:tc>
          <w:tcPr>
            <w:tcW w:w="8688" w:type="dxa"/>
            <w:tcBorders>
              <w:top w:val="nil"/>
              <w:bottom w:val="single" w:sz="4" w:space="0" w:color="auto"/>
            </w:tcBorders>
          </w:tcPr>
          <w:p w14:paraId="540493C7" w14:textId="6ACFA8B0" w:rsidR="001E5935" w:rsidRPr="001F1246" w:rsidRDefault="0036570A" w:rsidP="001F1246">
            <w:pPr>
              <w:rPr>
                <w:lang w:eastAsia="nl-BE"/>
              </w:rPr>
            </w:pPr>
            <w:r>
              <w:rPr>
                <w:lang w:eastAsia="nl-BE"/>
              </w:rPr>
              <w:t xml:space="preserve">Spring een minuut </w:t>
            </w:r>
            <w:r w:rsidR="001E5935" w:rsidRPr="001F1246">
              <w:rPr>
                <w:lang w:eastAsia="nl-BE"/>
              </w:rPr>
              <w:t>op en neer.</w:t>
            </w:r>
          </w:p>
        </w:tc>
      </w:tr>
      <w:tr w:rsidR="001E5935" w:rsidRPr="001F1246" w14:paraId="7013922D" w14:textId="77777777" w:rsidTr="00E71560">
        <w:tc>
          <w:tcPr>
            <w:tcW w:w="1201" w:type="dxa"/>
            <w:vMerge w:val="restart"/>
            <w:shd w:val="clear" w:color="auto" w:fill="FFFFFF" w:themeFill="background1"/>
          </w:tcPr>
          <w:p w14:paraId="557DA269" w14:textId="77777777" w:rsidR="001E5935" w:rsidRPr="001F1246" w:rsidRDefault="001E5935" w:rsidP="001F1246">
            <w:pPr>
              <w:rPr>
                <w:b/>
              </w:rPr>
            </w:pPr>
            <w:r w:rsidRPr="001F1246">
              <w:rPr>
                <w:b/>
              </w:rPr>
              <w:t>5</w:t>
            </w:r>
          </w:p>
        </w:tc>
        <w:tc>
          <w:tcPr>
            <w:tcW w:w="8688" w:type="dxa"/>
            <w:tcBorders>
              <w:bottom w:val="nil"/>
            </w:tcBorders>
          </w:tcPr>
          <w:p w14:paraId="4FCC6A37" w14:textId="7E7FA055" w:rsidR="001E5935" w:rsidRPr="001F1246" w:rsidRDefault="0036570A" w:rsidP="001F1246">
            <w:pPr>
              <w:rPr>
                <w:rStyle w:val="Lay-outaanwijzingChar"/>
              </w:rPr>
            </w:pPr>
            <w:r>
              <w:rPr>
                <w:rStyle w:val="Lay-outaanwijzingChar"/>
              </w:rPr>
              <w:t>Engagement is ... je draagkracht op de proef stellen.</w:t>
            </w:r>
            <w:r w:rsidR="001E5935" w:rsidRPr="001F1246">
              <w:rPr>
                <w:rStyle w:val="Lay-outaanwijzingChar"/>
              </w:rPr>
              <w:t xml:space="preserve"> </w:t>
            </w:r>
          </w:p>
        </w:tc>
      </w:tr>
      <w:tr w:rsidR="001E5935" w:rsidRPr="001F1246" w14:paraId="26695805" w14:textId="77777777" w:rsidTr="00E71560">
        <w:tc>
          <w:tcPr>
            <w:tcW w:w="1201" w:type="dxa"/>
            <w:vMerge/>
            <w:shd w:val="clear" w:color="auto" w:fill="FFFFFF" w:themeFill="background1"/>
          </w:tcPr>
          <w:p w14:paraId="39DBAC27" w14:textId="77777777" w:rsidR="001E5935" w:rsidRPr="001F1246" w:rsidRDefault="001E5935" w:rsidP="001F1246">
            <w:pPr>
              <w:rPr>
                <w:b/>
              </w:rPr>
            </w:pPr>
          </w:p>
        </w:tc>
        <w:tc>
          <w:tcPr>
            <w:tcW w:w="8688" w:type="dxa"/>
            <w:tcBorders>
              <w:top w:val="nil"/>
              <w:bottom w:val="single" w:sz="4" w:space="0" w:color="auto"/>
            </w:tcBorders>
          </w:tcPr>
          <w:p w14:paraId="3B682BE9" w14:textId="231D8172" w:rsidR="001E5935" w:rsidRPr="001F1246" w:rsidRDefault="001E5935" w:rsidP="001F1246">
            <w:pPr>
              <w:rPr>
                <w:lang w:eastAsia="nl-BE"/>
              </w:rPr>
            </w:pPr>
            <w:r w:rsidRPr="001F1246">
              <w:rPr>
                <w:lang w:eastAsia="nl-BE"/>
              </w:rPr>
              <w:t>Draag alle spelers aan de linkerkant van het terrein terug naar het midden</w:t>
            </w:r>
            <w:r w:rsidR="001F1246">
              <w:rPr>
                <w:lang w:eastAsia="nl-BE"/>
              </w:rPr>
              <w:t xml:space="preserve">.  </w:t>
            </w:r>
          </w:p>
        </w:tc>
      </w:tr>
      <w:tr w:rsidR="001E5935" w:rsidRPr="001F1246" w14:paraId="428D1E00" w14:textId="77777777" w:rsidTr="00E71560">
        <w:tc>
          <w:tcPr>
            <w:tcW w:w="1201" w:type="dxa"/>
            <w:vMerge w:val="restart"/>
            <w:shd w:val="clear" w:color="auto" w:fill="FFFFFF" w:themeFill="background1"/>
          </w:tcPr>
          <w:p w14:paraId="32629182" w14:textId="77777777" w:rsidR="001E5935" w:rsidRPr="001F1246" w:rsidRDefault="001E5935" w:rsidP="001F1246">
            <w:pPr>
              <w:rPr>
                <w:b/>
              </w:rPr>
            </w:pPr>
            <w:r w:rsidRPr="001F1246">
              <w:rPr>
                <w:b/>
              </w:rPr>
              <w:t>7</w:t>
            </w:r>
          </w:p>
        </w:tc>
        <w:tc>
          <w:tcPr>
            <w:tcW w:w="8688" w:type="dxa"/>
            <w:tcBorders>
              <w:bottom w:val="nil"/>
            </w:tcBorders>
          </w:tcPr>
          <w:p w14:paraId="0A74EBF7" w14:textId="14D3451B" w:rsidR="001E5935" w:rsidRPr="001F1246" w:rsidRDefault="0036570A" w:rsidP="001F1246">
            <w:pPr>
              <w:rPr>
                <w:rStyle w:val="Lay-outaanwijzingChar"/>
              </w:rPr>
            </w:pPr>
            <w:r>
              <w:rPr>
                <w:rStyle w:val="Lay-outaanwijzingChar"/>
              </w:rPr>
              <w:t>Engagement is ... met stip de beste remedie tegen verzuring.</w:t>
            </w:r>
          </w:p>
        </w:tc>
      </w:tr>
      <w:tr w:rsidR="001E5935" w:rsidRPr="001F1246" w14:paraId="7CF7A7B8" w14:textId="77777777" w:rsidTr="00E71560">
        <w:tc>
          <w:tcPr>
            <w:tcW w:w="1201" w:type="dxa"/>
            <w:vMerge/>
            <w:shd w:val="clear" w:color="auto" w:fill="FFFFFF" w:themeFill="background1"/>
          </w:tcPr>
          <w:p w14:paraId="3AC4B37A" w14:textId="77777777" w:rsidR="001E5935" w:rsidRPr="001F1246" w:rsidRDefault="001E5935" w:rsidP="001F1246">
            <w:pPr>
              <w:rPr>
                <w:b/>
              </w:rPr>
            </w:pPr>
          </w:p>
        </w:tc>
        <w:tc>
          <w:tcPr>
            <w:tcW w:w="8688" w:type="dxa"/>
            <w:tcBorders>
              <w:top w:val="nil"/>
              <w:bottom w:val="single" w:sz="4" w:space="0" w:color="auto"/>
            </w:tcBorders>
          </w:tcPr>
          <w:p w14:paraId="2726221E" w14:textId="075AB9EC" w:rsidR="001E5935" w:rsidRPr="001F1246" w:rsidRDefault="001D2AF0" w:rsidP="001F1246">
            <w:pPr>
              <w:rPr>
                <w:lang w:eastAsia="nl-BE"/>
              </w:rPr>
            </w:pPr>
            <w:r>
              <w:rPr>
                <w:lang w:eastAsia="nl-BE"/>
              </w:rPr>
              <w:t xml:space="preserve">Zet een groene stip op jouw neus en ook op de neus </w:t>
            </w:r>
            <w:r w:rsidR="001E5935" w:rsidRPr="001F1246">
              <w:rPr>
                <w:lang w:eastAsia="nl-BE"/>
              </w:rPr>
              <w:t xml:space="preserve">van </w:t>
            </w:r>
            <w:r w:rsidR="001F1246">
              <w:rPr>
                <w:lang w:eastAsia="nl-BE"/>
              </w:rPr>
              <w:t xml:space="preserve">een van de </w:t>
            </w:r>
            <w:r w:rsidR="001E5935" w:rsidRPr="001F1246">
              <w:rPr>
                <w:lang w:eastAsia="nl-BE"/>
              </w:rPr>
              <w:t>spelers die hand in hand rondlopen</w:t>
            </w:r>
            <w:r w:rsidR="001F1246">
              <w:rPr>
                <w:lang w:eastAsia="nl-BE"/>
              </w:rPr>
              <w:t xml:space="preserve">.  </w:t>
            </w:r>
          </w:p>
        </w:tc>
      </w:tr>
      <w:tr w:rsidR="001E5935" w:rsidRPr="001F1246" w14:paraId="139F335C" w14:textId="77777777" w:rsidTr="00E71560">
        <w:tc>
          <w:tcPr>
            <w:tcW w:w="1201" w:type="dxa"/>
            <w:vMerge w:val="restart"/>
            <w:shd w:val="clear" w:color="auto" w:fill="FFFFFF" w:themeFill="background1"/>
          </w:tcPr>
          <w:p w14:paraId="43EA4158" w14:textId="77777777" w:rsidR="001E5935" w:rsidRPr="001F1246" w:rsidRDefault="001E5935" w:rsidP="001F1246">
            <w:pPr>
              <w:rPr>
                <w:b/>
              </w:rPr>
            </w:pPr>
            <w:r w:rsidRPr="001F1246">
              <w:rPr>
                <w:b/>
              </w:rPr>
              <w:t>8</w:t>
            </w:r>
          </w:p>
        </w:tc>
        <w:tc>
          <w:tcPr>
            <w:tcW w:w="8688" w:type="dxa"/>
            <w:tcBorders>
              <w:top w:val="single" w:sz="4" w:space="0" w:color="auto"/>
              <w:bottom w:val="nil"/>
            </w:tcBorders>
            <w:shd w:val="clear" w:color="auto" w:fill="auto"/>
          </w:tcPr>
          <w:p w14:paraId="0CD99E6B" w14:textId="70018666" w:rsidR="001E5935" w:rsidRPr="001F1246" w:rsidRDefault="0036570A" w:rsidP="001F1246">
            <w:pPr>
              <w:rPr>
                <w:rStyle w:val="Lay-outaanwijzingChar"/>
              </w:rPr>
            </w:pPr>
            <w:r>
              <w:rPr>
                <w:rStyle w:val="Lay-outaanwijzingChar"/>
              </w:rPr>
              <w:t>Engagement is ... anderen aan het lachen brengen.</w:t>
            </w:r>
          </w:p>
        </w:tc>
      </w:tr>
      <w:tr w:rsidR="001E5935" w:rsidRPr="001F1246" w14:paraId="73248D5D" w14:textId="77777777" w:rsidTr="00E71560">
        <w:tc>
          <w:tcPr>
            <w:tcW w:w="1201" w:type="dxa"/>
            <w:vMerge/>
            <w:shd w:val="clear" w:color="auto" w:fill="FFFFFF" w:themeFill="background1"/>
          </w:tcPr>
          <w:p w14:paraId="5D8204A5" w14:textId="77777777" w:rsidR="001E5935" w:rsidRPr="001F1246" w:rsidRDefault="001E5935" w:rsidP="001F1246">
            <w:pPr>
              <w:rPr>
                <w:b/>
              </w:rPr>
            </w:pPr>
          </w:p>
        </w:tc>
        <w:tc>
          <w:tcPr>
            <w:tcW w:w="8688" w:type="dxa"/>
            <w:tcBorders>
              <w:top w:val="nil"/>
              <w:bottom w:val="single" w:sz="4" w:space="0" w:color="auto"/>
            </w:tcBorders>
          </w:tcPr>
          <w:p w14:paraId="5FF91EEF" w14:textId="27A3E8E6" w:rsidR="001E5935" w:rsidRPr="001F1246" w:rsidRDefault="001E5935" w:rsidP="001F1246">
            <w:pPr>
              <w:rPr>
                <w:lang w:eastAsia="nl-BE"/>
              </w:rPr>
            </w:pPr>
            <w:r w:rsidRPr="001F1246">
              <w:rPr>
                <w:lang w:eastAsia="nl-BE"/>
              </w:rPr>
              <w:t xml:space="preserve">Zoek iemand met een rode stip op de neus en </w:t>
            </w:r>
            <w:r w:rsidR="0036570A">
              <w:rPr>
                <w:lang w:eastAsia="nl-BE"/>
              </w:rPr>
              <w:t>kietel die speler.</w:t>
            </w:r>
            <w:r w:rsidR="001F1246">
              <w:rPr>
                <w:lang w:eastAsia="nl-BE"/>
              </w:rPr>
              <w:t xml:space="preserve">  </w:t>
            </w:r>
          </w:p>
        </w:tc>
      </w:tr>
      <w:tr w:rsidR="001E5935" w:rsidRPr="001F1246" w14:paraId="49EED5BD" w14:textId="77777777" w:rsidTr="00E71560">
        <w:tc>
          <w:tcPr>
            <w:tcW w:w="1201" w:type="dxa"/>
            <w:vMerge w:val="restart"/>
            <w:shd w:val="clear" w:color="auto" w:fill="FFFFFF" w:themeFill="background1"/>
          </w:tcPr>
          <w:p w14:paraId="5C50211E" w14:textId="77777777" w:rsidR="001E5935" w:rsidRPr="001F1246" w:rsidRDefault="001E5935" w:rsidP="001F1246">
            <w:pPr>
              <w:rPr>
                <w:b/>
              </w:rPr>
            </w:pPr>
            <w:r w:rsidRPr="001F1246">
              <w:rPr>
                <w:b/>
              </w:rPr>
              <w:t>9</w:t>
            </w:r>
          </w:p>
        </w:tc>
        <w:tc>
          <w:tcPr>
            <w:tcW w:w="8688" w:type="dxa"/>
            <w:tcBorders>
              <w:bottom w:val="nil"/>
            </w:tcBorders>
          </w:tcPr>
          <w:p w14:paraId="09137151" w14:textId="32EC116E"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25F1F0CA" w14:textId="77777777" w:rsidTr="00E71560">
        <w:tc>
          <w:tcPr>
            <w:tcW w:w="1201" w:type="dxa"/>
            <w:vMerge/>
            <w:shd w:val="clear" w:color="auto" w:fill="FFFFFF" w:themeFill="background1"/>
          </w:tcPr>
          <w:p w14:paraId="6A8A9F08" w14:textId="77777777" w:rsidR="001E5935" w:rsidRPr="001F1246" w:rsidRDefault="001E5935" w:rsidP="001F1246">
            <w:pPr>
              <w:rPr>
                <w:b/>
              </w:rPr>
            </w:pPr>
          </w:p>
        </w:tc>
        <w:tc>
          <w:tcPr>
            <w:tcW w:w="8688" w:type="dxa"/>
            <w:tcBorders>
              <w:top w:val="nil"/>
              <w:bottom w:val="single" w:sz="4" w:space="0" w:color="auto"/>
            </w:tcBorders>
          </w:tcPr>
          <w:p w14:paraId="6303DAE8" w14:textId="0C16B773"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1A041C9D" w14:textId="77777777" w:rsidTr="00E71560">
        <w:tc>
          <w:tcPr>
            <w:tcW w:w="1201" w:type="dxa"/>
            <w:vMerge w:val="restart"/>
            <w:shd w:val="clear" w:color="auto" w:fill="FFFFFF" w:themeFill="background1"/>
          </w:tcPr>
          <w:p w14:paraId="4DAF4E8C" w14:textId="77777777" w:rsidR="001E5935" w:rsidRPr="001F1246" w:rsidRDefault="001E5935" w:rsidP="001F1246">
            <w:pPr>
              <w:rPr>
                <w:b/>
              </w:rPr>
            </w:pPr>
            <w:r w:rsidRPr="001F1246">
              <w:rPr>
                <w:b/>
              </w:rPr>
              <w:t>10</w:t>
            </w:r>
          </w:p>
        </w:tc>
        <w:tc>
          <w:tcPr>
            <w:tcW w:w="8688" w:type="dxa"/>
            <w:tcBorders>
              <w:bottom w:val="nil"/>
            </w:tcBorders>
          </w:tcPr>
          <w:p w14:paraId="5965308B" w14:textId="78C3A0BB" w:rsidR="001E5935" w:rsidRPr="001F1246" w:rsidRDefault="0036570A" w:rsidP="001F1246">
            <w:pPr>
              <w:rPr>
                <w:rStyle w:val="Lay-outaanwijzingChar"/>
              </w:rPr>
            </w:pPr>
            <w:r>
              <w:rPr>
                <w:rStyle w:val="Lay-outaanwijzingChar"/>
              </w:rPr>
              <w:t xml:space="preserve">Engagement is ... </w:t>
            </w:r>
            <w:r w:rsidR="00556605">
              <w:rPr>
                <w:rStyle w:val="Lay-outaanwijzingChar"/>
              </w:rPr>
              <w:t>mensen die blijven stilstaan opnieuw in beweging proberen te krijgen</w:t>
            </w:r>
            <w:r>
              <w:rPr>
                <w:rStyle w:val="Lay-outaanwijzingChar"/>
              </w:rPr>
              <w:t>.</w:t>
            </w:r>
          </w:p>
        </w:tc>
      </w:tr>
      <w:tr w:rsidR="001E5935" w:rsidRPr="001F1246" w14:paraId="4CFBCE9E" w14:textId="77777777" w:rsidTr="00E71560">
        <w:tc>
          <w:tcPr>
            <w:tcW w:w="1201" w:type="dxa"/>
            <w:vMerge/>
            <w:shd w:val="clear" w:color="auto" w:fill="FFFFFF" w:themeFill="background1"/>
          </w:tcPr>
          <w:p w14:paraId="2ACA7DE4" w14:textId="77777777" w:rsidR="001E5935" w:rsidRPr="001F1246" w:rsidRDefault="001E5935" w:rsidP="001F1246">
            <w:pPr>
              <w:rPr>
                <w:b/>
              </w:rPr>
            </w:pPr>
          </w:p>
        </w:tc>
        <w:tc>
          <w:tcPr>
            <w:tcW w:w="8688" w:type="dxa"/>
            <w:tcBorders>
              <w:top w:val="nil"/>
              <w:bottom w:val="single" w:sz="4" w:space="0" w:color="auto"/>
            </w:tcBorders>
          </w:tcPr>
          <w:p w14:paraId="354C58EA" w14:textId="5500FDE3" w:rsidR="001E5935" w:rsidRPr="001F1246" w:rsidRDefault="001E5935" w:rsidP="001F1246">
            <w:pPr>
              <w:rPr>
                <w:lang w:eastAsia="nl-BE"/>
              </w:rPr>
            </w:pPr>
            <w:r w:rsidRPr="001F1246">
              <w:rPr>
                <w:lang w:eastAsia="nl-BE"/>
              </w:rPr>
              <w:t xml:space="preserve">Gooi ballen naar de mensen die stokstijf blijven stilstaan tijdens het spel </w:t>
            </w:r>
            <w:r w:rsidR="00B7520F">
              <w:rPr>
                <w:lang w:eastAsia="nl-BE"/>
              </w:rPr>
              <w:t>1-2-3</w:t>
            </w:r>
            <w:r w:rsidRPr="001F1246">
              <w:rPr>
                <w:lang w:eastAsia="nl-BE"/>
              </w:rPr>
              <w:t xml:space="preserve"> </w:t>
            </w:r>
            <w:r w:rsidR="00EC75EB">
              <w:rPr>
                <w:lang w:eastAsia="nl-BE"/>
              </w:rPr>
              <w:t>Krinkel</w:t>
            </w:r>
            <w:r w:rsidRPr="001F1246">
              <w:rPr>
                <w:lang w:eastAsia="nl-BE"/>
              </w:rPr>
              <w:t>!</w:t>
            </w:r>
          </w:p>
        </w:tc>
      </w:tr>
      <w:tr w:rsidR="001E5935" w:rsidRPr="001F1246" w14:paraId="4AB09B2B" w14:textId="77777777" w:rsidTr="00E71560">
        <w:tc>
          <w:tcPr>
            <w:tcW w:w="1201" w:type="dxa"/>
            <w:vMerge w:val="restart"/>
            <w:shd w:val="clear" w:color="auto" w:fill="FFFFFF" w:themeFill="background1"/>
          </w:tcPr>
          <w:p w14:paraId="7332536B" w14:textId="77777777" w:rsidR="001E5935" w:rsidRPr="001F1246" w:rsidRDefault="001E5935" w:rsidP="001F1246">
            <w:pPr>
              <w:rPr>
                <w:b/>
              </w:rPr>
            </w:pPr>
            <w:r w:rsidRPr="001F1246">
              <w:rPr>
                <w:b/>
              </w:rPr>
              <w:t>14</w:t>
            </w:r>
          </w:p>
        </w:tc>
        <w:tc>
          <w:tcPr>
            <w:tcW w:w="8688" w:type="dxa"/>
            <w:tcBorders>
              <w:bottom w:val="nil"/>
            </w:tcBorders>
          </w:tcPr>
          <w:p w14:paraId="6CB72FC5" w14:textId="3B674E7F" w:rsidR="001E5935" w:rsidRPr="001F1246" w:rsidRDefault="00A40B41" w:rsidP="001F1246">
            <w:pPr>
              <w:rPr>
                <w:rStyle w:val="Lay-outaanwijzingChar"/>
              </w:rPr>
            </w:pPr>
            <w:r>
              <w:rPr>
                <w:rStyle w:val="Lay-outaanwijzingChar"/>
              </w:rPr>
              <w:t>Engagement is ... een sterke ploeg vormen.</w:t>
            </w:r>
          </w:p>
        </w:tc>
      </w:tr>
      <w:tr w:rsidR="001E5935" w:rsidRPr="001F1246" w14:paraId="6D6855C7" w14:textId="77777777" w:rsidTr="00E71560">
        <w:trPr>
          <w:trHeight w:val="761"/>
        </w:trPr>
        <w:tc>
          <w:tcPr>
            <w:tcW w:w="1201" w:type="dxa"/>
            <w:vMerge/>
            <w:shd w:val="clear" w:color="auto" w:fill="FFFFFF" w:themeFill="background1"/>
          </w:tcPr>
          <w:p w14:paraId="743D8B2C" w14:textId="77777777" w:rsidR="001E5935" w:rsidRPr="001F1246" w:rsidRDefault="001E5935" w:rsidP="001F1246">
            <w:pPr>
              <w:rPr>
                <w:b/>
              </w:rPr>
            </w:pPr>
          </w:p>
        </w:tc>
        <w:tc>
          <w:tcPr>
            <w:tcW w:w="8688" w:type="dxa"/>
            <w:tcBorders>
              <w:top w:val="nil"/>
              <w:bottom w:val="single" w:sz="4" w:space="0" w:color="auto"/>
            </w:tcBorders>
          </w:tcPr>
          <w:p w14:paraId="7DE8F768" w14:textId="609837A4" w:rsidR="001E5935" w:rsidRPr="001F1246" w:rsidRDefault="0036570A" w:rsidP="001F1246">
            <w:r>
              <w:t xml:space="preserve">Speel </w:t>
            </w:r>
            <w:proofErr w:type="spellStart"/>
            <w:r>
              <w:t>uitbrekertje</w:t>
            </w:r>
            <w:proofErr w:type="spellEnd"/>
            <w:r>
              <w:t xml:space="preserve">. Vorm </w:t>
            </w:r>
            <w:r w:rsidR="001E5935" w:rsidRPr="001F1246">
              <w:t xml:space="preserve">een kring door de armen in elkaar te haken en dicht </w:t>
            </w:r>
            <w:r w:rsidR="00ED5AD5">
              <w:t>bij elkaar te gaan staan (</w:t>
            </w:r>
            <w:r w:rsidR="008349EF">
              <w:t>spelers 2 tot en met 11</w:t>
            </w:r>
            <w:r w:rsidR="00ED5AD5">
              <w:t xml:space="preserve">, </w:t>
            </w:r>
            <w:r w:rsidR="008349EF">
              <w:t>en spelers 13 en 14).  Speler 12 staat in het midden en probeert uit de cirkel te geraken.</w:t>
            </w:r>
            <w:r w:rsidR="001F1246">
              <w:t xml:space="preserve">  </w:t>
            </w:r>
            <w:r w:rsidR="00874A0E">
              <w:t>De andere spelers proberen dat te verhinderen.</w:t>
            </w:r>
            <w:r w:rsidR="001F1246">
              <w:t xml:space="preserve">  </w:t>
            </w:r>
            <w:r w:rsidR="001E5935" w:rsidRPr="001F1246">
              <w:t>Als speler 12 uitgebroken is, prob</w:t>
            </w:r>
            <w:r w:rsidR="00556605">
              <w:t>eert speler 11, daarna 10, enz.</w:t>
            </w:r>
          </w:p>
        </w:tc>
      </w:tr>
      <w:tr w:rsidR="001E5935" w:rsidRPr="001F1246" w14:paraId="498D0743" w14:textId="77777777" w:rsidTr="00E71560">
        <w:tc>
          <w:tcPr>
            <w:tcW w:w="1201" w:type="dxa"/>
            <w:vMerge w:val="restart"/>
            <w:shd w:val="clear" w:color="auto" w:fill="FFFFFF" w:themeFill="background1"/>
          </w:tcPr>
          <w:p w14:paraId="56AF9D04" w14:textId="77777777" w:rsidR="001E5935" w:rsidRPr="001F1246" w:rsidRDefault="001E5935" w:rsidP="001F1246">
            <w:pPr>
              <w:rPr>
                <w:b/>
              </w:rPr>
            </w:pPr>
            <w:r w:rsidRPr="001F1246">
              <w:rPr>
                <w:b/>
              </w:rPr>
              <w:t>15</w:t>
            </w:r>
          </w:p>
        </w:tc>
        <w:tc>
          <w:tcPr>
            <w:tcW w:w="8688" w:type="dxa"/>
            <w:tcBorders>
              <w:bottom w:val="nil"/>
            </w:tcBorders>
          </w:tcPr>
          <w:p w14:paraId="2A2787AF" w14:textId="357407A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sfeer erin houden, ook bij langdradige werkjes</w:t>
            </w:r>
            <w:r w:rsidR="0036570A">
              <w:rPr>
                <w:rStyle w:val="Lay-outaanwijzingChar"/>
              </w:rPr>
              <w:t>.</w:t>
            </w:r>
          </w:p>
        </w:tc>
      </w:tr>
      <w:tr w:rsidR="001E5935" w:rsidRPr="001F1246" w14:paraId="13F2D505" w14:textId="77777777" w:rsidTr="00E71560">
        <w:tc>
          <w:tcPr>
            <w:tcW w:w="1201" w:type="dxa"/>
            <w:vMerge/>
            <w:shd w:val="clear" w:color="auto" w:fill="FFFFFF" w:themeFill="background1"/>
          </w:tcPr>
          <w:p w14:paraId="425C6224" w14:textId="77777777" w:rsidR="001E5935" w:rsidRPr="001F1246" w:rsidRDefault="001E5935" w:rsidP="001F1246">
            <w:pPr>
              <w:rPr>
                <w:b/>
              </w:rPr>
            </w:pPr>
          </w:p>
        </w:tc>
        <w:tc>
          <w:tcPr>
            <w:tcW w:w="8688" w:type="dxa"/>
            <w:tcBorders>
              <w:top w:val="nil"/>
              <w:bottom w:val="single" w:sz="4" w:space="0" w:color="auto"/>
            </w:tcBorders>
          </w:tcPr>
          <w:p w14:paraId="6D2DDFE2" w14:textId="4A9B6C8A" w:rsidR="001E5935" w:rsidRPr="001F1246" w:rsidRDefault="001E5935" w:rsidP="001F1246">
            <w:pPr>
              <w:rPr>
                <w:lang w:eastAsia="nl-BE"/>
              </w:rPr>
            </w:pPr>
            <w:r w:rsidRPr="001F1246">
              <w:rPr>
                <w:lang w:eastAsia="nl-BE"/>
              </w:rPr>
              <w:t>Speler</w:t>
            </w:r>
            <w:r w:rsidR="00556605">
              <w:rPr>
                <w:lang w:eastAsia="nl-BE"/>
              </w:rPr>
              <w:t>s</w:t>
            </w:r>
            <w:r w:rsidRPr="001F1246">
              <w:rPr>
                <w:lang w:eastAsia="nl-BE"/>
              </w:rPr>
              <w:t xml:space="preserve"> 10, 11 en 12 zijn de sfeermakers van dienst</w:t>
            </w:r>
            <w:r w:rsidR="001F1246">
              <w:rPr>
                <w:lang w:eastAsia="nl-BE"/>
              </w:rPr>
              <w:t xml:space="preserve">.  </w:t>
            </w:r>
            <w:r w:rsidRPr="001F1246">
              <w:rPr>
                <w:lang w:eastAsia="nl-BE"/>
              </w:rPr>
              <w:t>Iedereen doet een vervelend klusje, jullie houden de sfeer erin</w:t>
            </w:r>
            <w:r w:rsidR="001F1246">
              <w:rPr>
                <w:lang w:eastAsia="nl-BE"/>
              </w:rPr>
              <w:t xml:space="preserve">.  </w:t>
            </w:r>
            <w:r w:rsidRPr="001F1246">
              <w:rPr>
                <w:lang w:eastAsia="nl-BE"/>
              </w:rPr>
              <w:t>Zet een liedje in en breng ambiance</w:t>
            </w:r>
            <w:r w:rsidR="001F1246">
              <w:rPr>
                <w:lang w:eastAsia="nl-BE"/>
              </w:rPr>
              <w:t xml:space="preserve">.  </w:t>
            </w:r>
          </w:p>
        </w:tc>
      </w:tr>
      <w:tr w:rsidR="001E5935" w:rsidRPr="001F1246" w14:paraId="269D9AC3" w14:textId="77777777" w:rsidTr="00E71560">
        <w:trPr>
          <w:trHeight w:val="299"/>
        </w:trPr>
        <w:tc>
          <w:tcPr>
            <w:tcW w:w="1201" w:type="dxa"/>
            <w:vMerge w:val="restart"/>
            <w:shd w:val="clear" w:color="auto" w:fill="FFFFFF" w:themeFill="background1"/>
          </w:tcPr>
          <w:p w14:paraId="65E2D44A" w14:textId="77777777" w:rsidR="001E5935" w:rsidRPr="001F1246" w:rsidRDefault="001E5935" w:rsidP="001F1246">
            <w:pPr>
              <w:rPr>
                <w:b/>
              </w:rPr>
            </w:pPr>
            <w:r w:rsidRPr="001F1246">
              <w:rPr>
                <w:b/>
              </w:rPr>
              <w:t>17</w:t>
            </w:r>
          </w:p>
        </w:tc>
        <w:tc>
          <w:tcPr>
            <w:tcW w:w="8688" w:type="dxa"/>
            <w:tcBorders>
              <w:bottom w:val="nil"/>
            </w:tcBorders>
          </w:tcPr>
          <w:p w14:paraId="49F712EB" w14:textId="1F62422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1A3B9271" w14:textId="77777777" w:rsidTr="00E71560">
        <w:tc>
          <w:tcPr>
            <w:tcW w:w="1201" w:type="dxa"/>
            <w:vMerge/>
            <w:shd w:val="clear" w:color="auto" w:fill="FFFFFF" w:themeFill="background1"/>
          </w:tcPr>
          <w:p w14:paraId="0746F912" w14:textId="77777777" w:rsidR="001E5935" w:rsidRPr="001F1246" w:rsidRDefault="001E5935" w:rsidP="001F1246">
            <w:pPr>
              <w:rPr>
                <w:b/>
              </w:rPr>
            </w:pPr>
          </w:p>
        </w:tc>
        <w:tc>
          <w:tcPr>
            <w:tcW w:w="8688" w:type="dxa"/>
            <w:tcBorders>
              <w:top w:val="nil"/>
              <w:bottom w:val="single" w:sz="4" w:space="0" w:color="auto"/>
            </w:tcBorders>
          </w:tcPr>
          <w:p w14:paraId="48CDCCEE" w14:textId="25AADB9C" w:rsidR="001E5935" w:rsidRPr="001F1246" w:rsidRDefault="00C81A94" w:rsidP="001F1246">
            <w:r>
              <w:t>Maak een massagecirkel: ga in een kring zitten, iedereen masseert de rug van de speler voor hem of haar.</w:t>
            </w:r>
          </w:p>
        </w:tc>
      </w:tr>
      <w:tr w:rsidR="001E5935" w:rsidRPr="001F1246" w14:paraId="47E48F98" w14:textId="77777777" w:rsidTr="00E71560">
        <w:tc>
          <w:tcPr>
            <w:tcW w:w="1201" w:type="dxa"/>
            <w:vMerge w:val="restart"/>
            <w:shd w:val="clear" w:color="auto" w:fill="FFFFFF" w:themeFill="background1"/>
          </w:tcPr>
          <w:p w14:paraId="7A6DB391" w14:textId="77777777" w:rsidR="001E5935" w:rsidRPr="001F1246" w:rsidRDefault="001E5935" w:rsidP="001F1246">
            <w:pPr>
              <w:rPr>
                <w:b/>
              </w:rPr>
            </w:pPr>
            <w:r w:rsidRPr="001F1246">
              <w:rPr>
                <w:b/>
              </w:rPr>
              <w:t>18</w:t>
            </w:r>
          </w:p>
        </w:tc>
        <w:tc>
          <w:tcPr>
            <w:tcW w:w="8688" w:type="dxa"/>
            <w:tcBorders>
              <w:bottom w:val="nil"/>
            </w:tcBorders>
          </w:tcPr>
          <w:p w14:paraId="5D8EBC8F" w14:textId="76038D1A" w:rsidR="001E5935" w:rsidRPr="001F1246" w:rsidRDefault="008C6D10" w:rsidP="001F1246">
            <w:pPr>
              <w:rPr>
                <w:rStyle w:val="Lay-outaanwijzingChar"/>
              </w:rPr>
            </w:pPr>
            <w:r>
              <w:rPr>
                <w:rStyle w:val="Lay-outaanwijzingChar"/>
              </w:rPr>
              <w:t>Engagement is ... geven en nemen.</w:t>
            </w:r>
          </w:p>
        </w:tc>
      </w:tr>
      <w:tr w:rsidR="001E5935" w:rsidRPr="001F1246" w14:paraId="5FE66330" w14:textId="77777777" w:rsidTr="00E71560">
        <w:tc>
          <w:tcPr>
            <w:tcW w:w="1201" w:type="dxa"/>
            <w:vMerge/>
            <w:shd w:val="clear" w:color="auto" w:fill="FFFFFF" w:themeFill="background1"/>
          </w:tcPr>
          <w:p w14:paraId="2665854C" w14:textId="77777777" w:rsidR="001E5935" w:rsidRPr="001F1246" w:rsidRDefault="001E5935" w:rsidP="001F1246">
            <w:pPr>
              <w:rPr>
                <w:b/>
              </w:rPr>
            </w:pPr>
          </w:p>
        </w:tc>
        <w:tc>
          <w:tcPr>
            <w:tcW w:w="8688" w:type="dxa"/>
            <w:tcBorders>
              <w:top w:val="nil"/>
              <w:bottom w:val="single" w:sz="4" w:space="0" w:color="auto"/>
            </w:tcBorders>
          </w:tcPr>
          <w:p w14:paraId="1FB78E9A" w14:textId="263BE543" w:rsidR="001E5935" w:rsidRPr="001F1246" w:rsidRDefault="00164975" w:rsidP="001F1246">
            <w:r>
              <w:t>De massagecirkel duurt nog verder, maar je wisselt van kant: je masseert nu de speler die daarnet jou masseerde.</w:t>
            </w:r>
          </w:p>
        </w:tc>
      </w:tr>
      <w:tr w:rsidR="001E5935" w:rsidRPr="001F1246" w14:paraId="3CA18E53" w14:textId="77777777" w:rsidTr="00E71560">
        <w:tc>
          <w:tcPr>
            <w:tcW w:w="1201" w:type="dxa"/>
            <w:vMerge w:val="restart"/>
            <w:shd w:val="clear" w:color="auto" w:fill="FFFFFF" w:themeFill="background1"/>
          </w:tcPr>
          <w:p w14:paraId="24781FF3" w14:textId="77777777" w:rsidR="001E5935" w:rsidRPr="001F1246" w:rsidRDefault="001E5935" w:rsidP="001F1246">
            <w:pPr>
              <w:rPr>
                <w:b/>
              </w:rPr>
            </w:pPr>
            <w:r w:rsidRPr="001F1246">
              <w:rPr>
                <w:b/>
              </w:rPr>
              <w:t>20</w:t>
            </w:r>
          </w:p>
        </w:tc>
        <w:tc>
          <w:tcPr>
            <w:tcW w:w="8688" w:type="dxa"/>
            <w:tcBorders>
              <w:bottom w:val="nil"/>
            </w:tcBorders>
          </w:tcPr>
          <w:p w14:paraId="2F6E7C41" w14:textId="1991DE33" w:rsidR="001E5935" w:rsidRPr="001F1246" w:rsidRDefault="008C6D10" w:rsidP="001F1246">
            <w:pPr>
              <w:rPr>
                <w:rStyle w:val="Lay-outaanwijzingChar"/>
              </w:rPr>
            </w:pPr>
            <w:r>
              <w:rPr>
                <w:rStyle w:val="Lay-outaanwijzingChar"/>
              </w:rPr>
              <w:t>Engagement is ... je ploeg goed inschatten.</w:t>
            </w:r>
          </w:p>
        </w:tc>
      </w:tr>
      <w:tr w:rsidR="001E5935" w:rsidRPr="001F1246" w14:paraId="5393B3AF" w14:textId="77777777" w:rsidTr="00E71560">
        <w:tc>
          <w:tcPr>
            <w:tcW w:w="1201" w:type="dxa"/>
            <w:vMerge/>
            <w:shd w:val="clear" w:color="auto" w:fill="FFFFFF" w:themeFill="background1"/>
          </w:tcPr>
          <w:p w14:paraId="1CDDCF49" w14:textId="77777777" w:rsidR="001E5935" w:rsidRPr="001F1246" w:rsidRDefault="001E5935" w:rsidP="001F1246">
            <w:pPr>
              <w:rPr>
                <w:b/>
              </w:rPr>
            </w:pPr>
          </w:p>
        </w:tc>
        <w:tc>
          <w:tcPr>
            <w:tcW w:w="8688" w:type="dxa"/>
            <w:tcBorders>
              <w:top w:val="nil"/>
              <w:bottom w:val="single" w:sz="4" w:space="0" w:color="auto"/>
            </w:tcBorders>
          </w:tcPr>
          <w:p w14:paraId="0465E1CA" w14:textId="11950889" w:rsidR="001E5935" w:rsidRPr="001F1246" w:rsidRDefault="00874A0E" w:rsidP="001F1246">
            <w:r>
              <w:rPr>
                <w:lang w:eastAsia="nl-BE"/>
              </w:rPr>
              <w:t>Neem een blad met dilemma’s,</w:t>
            </w:r>
            <w:r w:rsidR="001E5935" w:rsidRPr="001F1246">
              <w:rPr>
                <w:lang w:eastAsia="nl-BE"/>
              </w:rPr>
              <w:t xml:space="preserve"> jij vult het in voor speler 12 (je moet inschatten wat speler 12 in elke situatie zou doen)</w:t>
            </w:r>
            <w:r w:rsidR="0036570A">
              <w:rPr>
                <w:lang w:eastAsia="nl-BE"/>
              </w:rPr>
              <w:t>.</w:t>
            </w:r>
          </w:p>
        </w:tc>
      </w:tr>
      <w:tr w:rsidR="001E5935" w:rsidRPr="001F1246" w14:paraId="32D29305" w14:textId="77777777" w:rsidTr="00E71560">
        <w:trPr>
          <w:trHeight w:val="293"/>
        </w:trPr>
        <w:tc>
          <w:tcPr>
            <w:tcW w:w="1201" w:type="dxa"/>
            <w:vMerge w:val="restart"/>
            <w:shd w:val="clear" w:color="auto" w:fill="FFFFFF" w:themeFill="background1"/>
          </w:tcPr>
          <w:p w14:paraId="64612E58" w14:textId="77777777" w:rsidR="001E5935" w:rsidRPr="001F1246" w:rsidRDefault="001E5935" w:rsidP="001F1246">
            <w:pPr>
              <w:rPr>
                <w:b/>
              </w:rPr>
            </w:pPr>
            <w:r w:rsidRPr="001F1246">
              <w:rPr>
                <w:b/>
              </w:rPr>
              <w:t>22</w:t>
            </w:r>
          </w:p>
        </w:tc>
        <w:tc>
          <w:tcPr>
            <w:tcW w:w="8688" w:type="dxa"/>
            <w:tcBorders>
              <w:bottom w:val="nil"/>
            </w:tcBorders>
          </w:tcPr>
          <w:p w14:paraId="7F3BC3C7" w14:textId="489D035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213B3025" w14:textId="77777777" w:rsidTr="00E71560">
        <w:trPr>
          <w:trHeight w:val="293"/>
        </w:trPr>
        <w:tc>
          <w:tcPr>
            <w:tcW w:w="1201" w:type="dxa"/>
            <w:vMerge/>
            <w:shd w:val="clear" w:color="auto" w:fill="FFFFFF" w:themeFill="background1"/>
          </w:tcPr>
          <w:p w14:paraId="535EE5AE" w14:textId="77777777" w:rsidR="001E5935" w:rsidRPr="001F1246" w:rsidRDefault="001E5935" w:rsidP="001F1246">
            <w:pPr>
              <w:rPr>
                <w:b/>
              </w:rPr>
            </w:pPr>
          </w:p>
        </w:tc>
        <w:tc>
          <w:tcPr>
            <w:tcW w:w="8688" w:type="dxa"/>
            <w:tcBorders>
              <w:top w:val="nil"/>
              <w:bottom w:val="single" w:sz="4" w:space="0" w:color="auto"/>
            </w:tcBorders>
          </w:tcPr>
          <w:p w14:paraId="7A9E2D42" w14:textId="2DD0D056" w:rsidR="001E5935" w:rsidRPr="001F1246" w:rsidRDefault="001E5935" w:rsidP="001F1246">
            <w:pPr>
              <w:rPr>
                <w:lang w:eastAsia="nl-BE"/>
              </w:rPr>
            </w:pPr>
            <w:r w:rsidRPr="001F1246">
              <w:rPr>
                <w:lang w:eastAsia="nl-BE"/>
              </w:rPr>
              <w:t>Controleer de antwoorden</w:t>
            </w:r>
            <w:r w:rsidR="001F1246">
              <w:rPr>
                <w:lang w:eastAsia="nl-BE"/>
              </w:rPr>
              <w:t xml:space="preserve">.  </w:t>
            </w:r>
            <w:r w:rsidRPr="001F1246">
              <w:rPr>
                <w:lang w:eastAsia="nl-BE"/>
              </w:rPr>
              <w:t xml:space="preserve">In de volgende minuut doe je tien </w:t>
            </w:r>
            <w:proofErr w:type="spellStart"/>
            <w:r w:rsidRPr="001F1246">
              <w:rPr>
                <w:lang w:eastAsia="nl-BE"/>
              </w:rPr>
              <w:t>sit</w:t>
            </w:r>
            <w:proofErr w:type="spellEnd"/>
            <w:r w:rsidR="00124132" w:rsidRPr="001F1246">
              <w:rPr>
                <w:lang w:eastAsia="nl-BE"/>
              </w:rPr>
              <w:t>-</w:t>
            </w:r>
            <w:r w:rsidRPr="001F1246">
              <w:rPr>
                <w:lang w:eastAsia="nl-BE"/>
              </w:rPr>
              <w:t>ups per fout antwoord</w:t>
            </w:r>
            <w:r w:rsidR="001F1246">
              <w:rPr>
                <w:lang w:eastAsia="nl-BE"/>
              </w:rPr>
              <w:t xml:space="preserve">.  </w:t>
            </w:r>
          </w:p>
        </w:tc>
      </w:tr>
      <w:tr w:rsidR="001E5935" w:rsidRPr="001F1246" w14:paraId="0973441D" w14:textId="77777777" w:rsidTr="00E71560">
        <w:tc>
          <w:tcPr>
            <w:tcW w:w="1201" w:type="dxa"/>
            <w:vMerge w:val="restart"/>
            <w:shd w:val="clear" w:color="auto" w:fill="FFFFFF" w:themeFill="background1"/>
          </w:tcPr>
          <w:p w14:paraId="76B2B5F5"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40FB72E3" w14:textId="42291CD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gevolgen dragen van je keuzes</w:t>
            </w:r>
            <w:r w:rsidR="001F1246">
              <w:rPr>
                <w:rStyle w:val="Lay-outaanwijzingChar"/>
              </w:rPr>
              <w:t xml:space="preserve">.  </w:t>
            </w:r>
          </w:p>
        </w:tc>
      </w:tr>
      <w:tr w:rsidR="001E5935" w:rsidRPr="001F1246" w14:paraId="1D8309C5" w14:textId="77777777" w:rsidTr="00E71560">
        <w:tc>
          <w:tcPr>
            <w:tcW w:w="1201" w:type="dxa"/>
            <w:vMerge/>
            <w:shd w:val="clear" w:color="auto" w:fill="FFFFFF" w:themeFill="background1"/>
          </w:tcPr>
          <w:p w14:paraId="2608B140" w14:textId="77777777" w:rsidR="001E5935" w:rsidRPr="001F1246" w:rsidRDefault="001E5935" w:rsidP="001F1246">
            <w:pPr>
              <w:rPr>
                <w:b/>
              </w:rPr>
            </w:pPr>
          </w:p>
        </w:tc>
        <w:tc>
          <w:tcPr>
            <w:tcW w:w="8688" w:type="dxa"/>
            <w:tcBorders>
              <w:top w:val="nil"/>
              <w:bottom w:val="single" w:sz="4" w:space="0" w:color="auto"/>
            </w:tcBorders>
          </w:tcPr>
          <w:p w14:paraId="3684BE3D" w14:textId="4EE49427" w:rsidR="001E5935" w:rsidRPr="001F1246" w:rsidRDefault="001E5935" w:rsidP="001F1246">
            <w:pPr>
              <w:rPr>
                <w:lang w:eastAsia="nl-BE"/>
              </w:rPr>
            </w:pPr>
            <w:r w:rsidRPr="001F1246">
              <w:rPr>
                <w:lang w:eastAsia="nl-BE"/>
              </w:rPr>
              <w:t xml:space="preserve">Doe je </w:t>
            </w:r>
            <w:r w:rsidR="00B7520F">
              <w:rPr>
                <w:lang w:eastAsia="nl-BE"/>
              </w:rPr>
              <w:t>‘</w:t>
            </w:r>
            <w:r w:rsidRPr="001F1246">
              <w:rPr>
                <w:lang w:eastAsia="nl-BE"/>
              </w:rPr>
              <w:t>straf</w:t>
            </w:r>
            <w:r w:rsidR="00B7520F">
              <w:rPr>
                <w:lang w:eastAsia="nl-BE"/>
              </w:rPr>
              <w:t>’</w:t>
            </w:r>
            <w:r w:rsidRPr="001F1246">
              <w:rPr>
                <w:lang w:eastAsia="nl-BE"/>
              </w:rPr>
              <w:t>-</w:t>
            </w:r>
            <w:proofErr w:type="spellStart"/>
            <w:r w:rsidRPr="001F1246">
              <w:rPr>
                <w:lang w:eastAsia="nl-BE"/>
              </w:rPr>
              <w:t>sit</w:t>
            </w:r>
            <w:proofErr w:type="spellEnd"/>
            <w:r w:rsidR="00124132" w:rsidRPr="001F1246">
              <w:rPr>
                <w:lang w:eastAsia="nl-BE"/>
              </w:rPr>
              <w:t>-</w:t>
            </w:r>
            <w:r w:rsidRPr="001F1246">
              <w:rPr>
                <w:lang w:eastAsia="nl-BE"/>
              </w:rPr>
              <w:t>ups</w:t>
            </w:r>
            <w:r w:rsidR="001F1246">
              <w:rPr>
                <w:lang w:eastAsia="nl-BE"/>
              </w:rPr>
              <w:t xml:space="preserve">.  </w:t>
            </w:r>
          </w:p>
        </w:tc>
      </w:tr>
      <w:tr w:rsidR="001E5935" w:rsidRPr="001F1246" w14:paraId="0ED06F37" w14:textId="77777777" w:rsidTr="00E71560">
        <w:tc>
          <w:tcPr>
            <w:tcW w:w="1201" w:type="dxa"/>
            <w:vMerge w:val="restart"/>
            <w:shd w:val="clear" w:color="auto" w:fill="FFFFFF" w:themeFill="background1"/>
          </w:tcPr>
          <w:p w14:paraId="471A9BB7" w14:textId="77777777" w:rsidR="001E5935" w:rsidRPr="001F1246" w:rsidRDefault="001E5935" w:rsidP="001F1246">
            <w:pPr>
              <w:rPr>
                <w:b/>
              </w:rPr>
            </w:pPr>
            <w:r w:rsidRPr="001F1246">
              <w:rPr>
                <w:b/>
              </w:rPr>
              <w:t>24</w:t>
            </w:r>
          </w:p>
        </w:tc>
        <w:tc>
          <w:tcPr>
            <w:tcW w:w="8688" w:type="dxa"/>
            <w:tcBorders>
              <w:bottom w:val="nil"/>
            </w:tcBorders>
          </w:tcPr>
          <w:p w14:paraId="62D48A74" w14:textId="284BF5D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1A1C3837" w14:textId="77777777" w:rsidTr="00E71560">
        <w:tc>
          <w:tcPr>
            <w:tcW w:w="1201" w:type="dxa"/>
            <w:vMerge/>
            <w:shd w:val="clear" w:color="auto" w:fill="FFFFFF" w:themeFill="background1"/>
          </w:tcPr>
          <w:p w14:paraId="6D475A1C" w14:textId="77777777" w:rsidR="001E5935" w:rsidRPr="001F1246" w:rsidRDefault="001E5935" w:rsidP="001F1246">
            <w:pPr>
              <w:rPr>
                <w:b/>
              </w:rPr>
            </w:pPr>
          </w:p>
        </w:tc>
        <w:tc>
          <w:tcPr>
            <w:tcW w:w="8688" w:type="dxa"/>
            <w:tcBorders>
              <w:top w:val="nil"/>
              <w:bottom w:val="single" w:sz="4" w:space="0" w:color="auto"/>
            </w:tcBorders>
          </w:tcPr>
          <w:p w14:paraId="6558C8CC" w14:textId="4CB48D3F"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59E0197C" w14:textId="77777777" w:rsidTr="00E71560">
        <w:tc>
          <w:tcPr>
            <w:tcW w:w="1201" w:type="dxa"/>
            <w:vMerge w:val="restart"/>
            <w:shd w:val="clear" w:color="auto" w:fill="FFFFFF" w:themeFill="background1"/>
          </w:tcPr>
          <w:p w14:paraId="47A5645B" w14:textId="77777777" w:rsidR="001E5935" w:rsidRPr="001F1246" w:rsidRDefault="001E5935" w:rsidP="001F1246">
            <w:pPr>
              <w:rPr>
                <w:b/>
              </w:rPr>
            </w:pPr>
            <w:r w:rsidRPr="001F1246">
              <w:rPr>
                <w:b/>
              </w:rPr>
              <w:t>25</w:t>
            </w:r>
          </w:p>
        </w:tc>
        <w:tc>
          <w:tcPr>
            <w:tcW w:w="8688" w:type="dxa"/>
            <w:tcBorders>
              <w:bottom w:val="nil"/>
            </w:tcBorders>
          </w:tcPr>
          <w:p w14:paraId="2F07D0C0" w14:textId="7397FB8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ezelf op tijd belonen</w:t>
            </w:r>
            <w:r w:rsidR="0036570A">
              <w:rPr>
                <w:rStyle w:val="Lay-outaanwijzingChar"/>
              </w:rPr>
              <w:t>.</w:t>
            </w:r>
          </w:p>
        </w:tc>
      </w:tr>
      <w:tr w:rsidR="001E5935" w:rsidRPr="001F1246" w14:paraId="3D40B5BC" w14:textId="77777777" w:rsidTr="00E71560">
        <w:tc>
          <w:tcPr>
            <w:tcW w:w="1201" w:type="dxa"/>
            <w:vMerge/>
            <w:shd w:val="clear" w:color="auto" w:fill="FFFFFF" w:themeFill="background1"/>
          </w:tcPr>
          <w:p w14:paraId="053E8BAF" w14:textId="77777777" w:rsidR="001E5935" w:rsidRPr="001F1246" w:rsidRDefault="001E5935" w:rsidP="001F1246">
            <w:pPr>
              <w:rPr>
                <w:b/>
              </w:rPr>
            </w:pPr>
          </w:p>
        </w:tc>
        <w:tc>
          <w:tcPr>
            <w:tcW w:w="8688" w:type="dxa"/>
            <w:tcBorders>
              <w:top w:val="nil"/>
              <w:bottom w:val="single" w:sz="4" w:space="0" w:color="auto"/>
            </w:tcBorders>
          </w:tcPr>
          <w:p w14:paraId="4B815FB0" w14:textId="289A38C0" w:rsidR="001E5935" w:rsidRPr="001F1246" w:rsidRDefault="001E5935" w:rsidP="001F1246">
            <w:pPr>
              <w:rPr>
                <w:lang w:eastAsia="nl-BE"/>
              </w:rPr>
            </w:pPr>
            <w:r w:rsidRPr="001F1246">
              <w:rPr>
                <w:lang w:eastAsia="nl-BE"/>
              </w:rPr>
              <w:t>Eet de taart op (de taart is speler 12)</w:t>
            </w:r>
            <w:r w:rsidR="0036570A">
              <w:rPr>
                <w:lang w:eastAsia="nl-BE"/>
              </w:rPr>
              <w:t>.</w:t>
            </w:r>
          </w:p>
        </w:tc>
      </w:tr>
      <w:tr w:rsidR="001E5935" w:rsidRPr="001F1246" w14:paraId="51EBF080" w14:textId="77777777" w:rsidTr="00E71560">
        <w:tc>
          <w:tcPr>
            <w:tcW w:w="1201" w:type="dxa"/>
            <w:vMerge w:val="restart"/>
            <w:shd w:val="clear" w:color="auto" w:fill="FFFFFF" w:themeFill="background1"/>
          </w:tcPr>
          <w:p w14:paraId="7688BC1E" w14:textId="77777777" w:rsidR="001E5935" w:rsidRPr="001F1246" w:rsidRDefault="001E5935" w:rsidP="001F1246">
            <w:pPr>
              <w:rPr>
                <w:b/>
              </w:rPr>
            </w:pPr>
            <w:r w:rsidRPr="001F1246">
              <w:rPr>
                <w:b/>
              </w:rPr>
              <w:t>26</w:t>
            </w:r>
          </w:p>
        </w:tc>
        <w:tc>
          <w:tcPr>
            <w:tcW w:w="8688" w:type="dxa"/>
            <w:tcBorders>
              <w:top w:val="single" w:sz="4" w:space="0" w:color="auto"/>
              <w:bottom w:val="nil"/>
            </w:tcBorders>
          </w:tcPr>
          <w:p w14:paraId="76A5CE65" w14:textId="3F7FE03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r w:rsidR="0036570A">
              <w:rPr>
                <w:rStyle w:val="Lay-outaanwijzingChar"/>
              </w:rPr>
              <w:t>.</w:t>
            </w:r>
          </w:p>
        </w:tc>
      </w:tr>
      <w:tr w:rsidR="001E5935" w:rsidRPr="001F1246" w14:paraId="27DE5341" w14:textId="77777777" w:rsidTr="00E71560">
        <w:tc>
          <w:tcPr>
            <w:tcW w:w="1201" w:type="dxa"/>
            <w:vMerge/>
            <w:shd w:val="clear" w:color="auto" w:fill="FFFFFF" w:themeFill="background1"/>
          </w:tcPr>
          <w:p w14:paraId="6376496C" w14:textId="77777777" w:rsidR="001E5935" w:rsidRPr="001F1246" w:rsidRDefault="001E5935" w:rsidP="001F1246">
            <w:pPr>
              <w:rPr>
                <w:b/>
              </w:rPr>
            </w:pPr>
          </w:p>
        </w:tc>
        <w:tc>
          <w:tcPr>
            <w:tcW w:w="8688" w:type="dxa"/>
            <w:tcBorders>
              <w:top w:val="nil"/>
              <w:bottom w:val="single" w:sz="4" w:space="0" w:color="auto"/>
            </w:tcBorders>
          </w:tcPr>
          <w:p w14:paraId="4BEB95CA" w14:textId="115B16E2" w:rsidR="001E5935" w:rsidRPr="001F1246" w:rsidRDefault="00C81A94" w:rsidP="001F1246">
            <w:pPr>
              <w:rPr>
                <w:lang w:eastAsia="nl-BE"/>
              </w:rPr>
            </w:pPr>
            <w:r>
              <w:rPr>
                <w:lang w:eastAsia="nl-BE"/>
              </w:rPr>
              <w:t>Waar denk jij aan bij het woord ‘engagement’?  Noteer op het grote blad waar iemand eerder al dat woord op schreef drie trefwoorden of associaties.</w:t>
            </w:r>
            <w:r w:rsidR="001F1246">
              <w:rPr>
                <w:lang w:eastAsia="nl-BE"/>
              </w:rPr>
              <w:t xml:space="preserve">  </w:t>
            </w:r>
            <w:r w:rsidR="001E5935" w:rsidRPr="001F1246">
              <w:rPr>
                <w:lang w:eastAsia="nl-BE"/>
              </w:rPr>
              <w:t>Je mag geen dingen opschrijven die iemand anders al opschreef!</w:t>
            </w:r>
          </w:p>
        </w:tc>
      </w:tr>
      <w:tr w:rsidR="001E5935" w:rsidRPr="001F1246" w14:paraId="20639838" w14:textId="77777777" w:rsidTr="00E71560">
        <w:tc>
          <w:tcPr>
            <w:tcW w:w="1201" w:type="dxa"/>
            <w:vMerge w:val="restart"/>
            <w:shd w:val="clear" w:color="auto" w:fill="FFFFFF" w:themeFill="background1"/>
          </w:tcPr>
          <w:p w14:paraId="172CBB88" w14:textId="77777777" w:rsidR="001E5935" w:rsidRPr="001F1246" w:rsidRDefault="001E5935" w:rsidP="001F1246">
            <w:pPr>
              <w:rPr>
                <w:b/>
              </w:rPr>
            </w:pPr>
            <w:r w:rsidRPr="001F1246">
              <w:rPr>
                <w:b/>
              </w:rPr>
              <w:t>27</w:t>
            </w:r>
          </w:p>
        </w:tc>
        <w:tc>
          <w:tcPr>
            <w:tcW w:w="8688" w:type="dxa"/>
            <w:tcBorders>
              <w:top w:val="single" w:sz="4" w:space="0" w:color="auto"/>
              <w:bottom w:val="nil"/>
            </w:tcBorders>
          </w:tcPr>
          <w:p w14:paraId="2A231EDC" w14:textId="164E40D4" w:rsidR="001E5935" w:rsidRPr="001F1246" w:rsidRDefault="008C6D10" w:rsidP="001F1246">
            <w:pPr>
              <w:rPr>
                <w:rStyle w:val="Lay-outaanwijzingChar"/>
              </w:rPr>
            </w:pPr>
            <w:r>
              <w:rPr>
                <w:rStyle w:val="Lay-outaanwijzingChar"/>
              </w:rPr>
              <w:t>Engagement is ... jezelf tonen in de groep en toch altijd rekening houden met de anderen.</w:t>
            </w:r>
          </w:p>
        </w:tc>
      </w:tr>
      <w:tr w:rsidR="001E5935" w:rsidRPr="001F1246" w14:paraId="0CE9450C" w14:textId="77777777" w:rsidTr="00E71560">
        <w:tc>
          <w:tcPr>
            <w:tcW w:w="1201" w:type="dxa"/>
            <w:vMerge/>
            <w:shd w:val="clear" w:color="auto" w:fill="FFFFFF" w:themeFill="background1"/>
          </w:tcPr>
          <w:p w14:paraId="27D35BF6" w14:textId="77777777" w:rsidR="001E5935" w:rsidRPr="001F1246" w:rsidRDefault="001E5935" w:rsidP="001F1246">
            <w:pPr>
              <w:rPr>
                <w:b/>
              </w:rPr>
            </w:pPr>
          </w:p>
        </w:tc>
        <w:tc>
          <w:tcPr>
            <w:tcW w:w="8688" w:type="dxa"/>
            <w:tcBorders>
              <w:top w:val="nil"/>
              <w:bottom w:val="single" w:sz="4" w:space="0" w:color="auto"/>
            </w:tcBorders>
          </w:tcPr>
          <w:p w14:paraId="727BA802" w14:textId="4056C472" w:rsidR="001E5935" w:rsidRPr="001F1246" w:rsidRDefault="001E5935" w:rsidP="001F1246">
            <w:pPr>
              <w:rPr>
                <w:lang w:eastAsia="nl-BE"/>
              </w:rPr>
            </w:pPr>
            <w:r w:rsidRPr="001F1246">
              <w:rPr>
                <w:lang w:eastAsia="nl-BE"/>
              </w:rPr>
              <w:t xml:space="preserve">Als speler 10 uitgesproken </w:t>
            </w:r>
            <w:r w:rsidR="00276FC2">
              <w:rPr>
                <w:lang w:eastAsia="nl-BE"/>
              </w:rPr>
              <w:t xml:space="preserve">is, roep je: “Ik ben </w:t>
            </w:r>
            <w:r w:rsidRPr="001F1246">
              <w:rPr>
                <w:lang w:eastAsia="nl-BE"/>
              </w:rPr>
              <w:t xml:space="preserve">speler 11, en </w:t>
            </w:r>
            <w:r w:rsidR="00B7520F">
              <w:rPr>
                <w:lang w:eastAsia="nl-BE"/>
              </w:rPr>
              <w:t xml:space="preserve">ik eet graag ... </w:t>
            </w:r>
            <w:r w:rsidRPr="001F1246">
              <w:rPr>
                <w:lang w:eastAsia="nl-BE"/>
              </w:rPr>
              <w:t>(</w:t>
            </w:r>
            <w:r w:rsidR="0036570A">
              <w:rPr>
                <w:lang w:eastAsia="nl-BE"/>
              </w:rPr>
              <w:t>wat spelers 1,</w:t>
            </w:r>
            <w:r w:rsidR="00556605">
              <w:rPr>
                <w:lang w:eastAsia="nl-BE"/>
              </w:rPr>
              <w:t xml:space="preserve"> 2, 4, 5,7, 8 en</w:t>
            </w:r>
            <w:r w:rsidRPr="001F1246">
              <w:rPr>
                <w:lang w:eastAsia="nl-BE"/>
              </w:rPr>
              <w:t xml:space="preserve"> 10 zeiden)</w:t>
            </w:r>
            <w:r w:rsidR="00B7520F">
              <w:rPr>
                <w:lang w:eastAsia="nl-BE"/>
              </w:rPr>
              <w:t xml:space="preserve"> en ... (</w:t>
            </w:r>
            <w:r w:rsidR="008349EF">
              <w:rPr>
                <w:lang w:eastAsia="nl-BE"/>
              </w:rPr>
              <w:t>wat je zelf invult).”</w:t>
            </w:r>
          </w:p>
        </w:tc>
      </w:tr>
      <w:tr w:rsidR="001E5935" w:rsidRPr="001F1246" w14:paraId="3C53D34E" w14:textId="77777777" w:rsidTr="00E71560">
        <w:tc>
          <w:tcPr>
            <w:tcW w:w="1201" w:type="dxa"/>
            <w:vMerge w:val="restart"/>
            <w:shd w:val="clear" w:color="auto" w:fill="FFFFFF" w:themeFill="background1"/>
          </w:tcPr>
          <w:p w14:paraId="6C0A9B9F" w14:textId="77777777" w:rsidR="001E5935" w:rsidRPr="001F1246" w:rsidRDefault="001E5935" w:rsidP="001F1246">
            <w:pPr>
              <w:rPr>
                <w:b/>
              </w:rPr>
            </w:pPr>
            <w:r w:rsidRPr="001F1246">
              <w:rPr>
                <w:b/>
              </w:rPr>
              <w:t>28</w:t>
            </w:r>
          </w:p>
        </w:tc>
        <w:tc>
          <w:tcPr>
            <w:tcW w:w="8688" w:type="dxa"/>
            <w:tcBorders>
              <w:bottom w:val="nil"/>
            </w:tcBorders>
          </w:tcPr>
          <w:p w14:paraId="6E0120CA" w14:textId="5D929E05" w:rsidR="001E5935" w:rsidRPr="001F1246" w:rsidRDefault="00A40B41" w:rsidP="001F1246">
            <w:pPr>
              <w:rPr>
                <w:rStyle w:val="Lay-outaanwijzingChar"/>
              </w:rPr>
            </w:pPr>
            <w:r>
              <w:rPr>
                <w:rStyle w:val="Lay-outaanwijzingChar"/>
              </w:rPr>
              <w:t>Engagement is ... grenzen verleggen.</w:t>
            </w:r>
            <w:r w:rsidR="001E5935" w:rsidRPr="001F1246">
              <w:rPr>
                <w:rStyle w:val="Lay-outaanwijzingChar"/>
              </w:rPr>
              <w:t xml:space="preserve"> </w:t>
            </w:r>
          </w:p>
        </w:tc>
      </w:tr>
      <w:tr w:rsidR="001E5935" w:rsidRPr="001F1246" w14:paraId="1B59E019" w14:textId="77777777" w:rsidTr="00E71560">
        <w:tc>
          <w:tcPr>
            <w:tcW w:w="1201" w:type="dxa"/>
            <w:vMerge/>
            <w:shd w:val="clear" w:color="auto" w:fill="FFFFFF" w:themeFill="background1"/>
          </w:tcPr>
          <w:p w14:paraId="76DE1CCB" w14:textId="77777777" w:rsidR="001E5935" w:rsidRPr="001F1246" w:rsidRDefault="001E5935" w:rsidP="001F1246">
            <w:pPr>
              <w:rPr>
                <w:b/>
              </w:rPr>
            </w:pPr>
          </w:p>
        </w:tc>
        <w:tc>
          <w:tcPr>
            <w:tcW w:w="8688" w:type="dxa"/>
            <w:tcBorders>
              <w:top w:val="nil"/>
              <w:bottom w:val="single" w:sz="4" w:space="0" w:color="auto"/>
            </w:tcBorders>
          </w:tcPr>
          <w:p w14:paraId="42038032" w14:textId="6FC97D5B"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r w:rsidR="001F1246">
              <w:rPr>
                <w:lang w:eastAsia="nl-BE"/>
              </w:rPr>
              <w:t xml:space="preserve">.  </w:t>
            </w:r>
          </w:p>
        </w:tc>
      </w:tr>
      <w:tr w:rsidR="001E5935" w:rsidRPr="001F1246" w14:paraId="08B41186" w14:textId="77777777" w:rsidTr="00E71560">
        <w:tc>
          <w:tcPr>
            <w:tcW w:w="1201" w:type="dxa"/>
            <w:vMerge w:val="restart"/>
            <w:shd w:val="clear" w:color="auto" w:fill="FFFFFF" w:themeFill="background1"/>
          </w:tcPr>
          <w:p w14:paraId="61F6E211" w14:textId="77777777" w:rsidR="001E5935" w:rsidRPr="001F1246" w:rsidRDefault="001E5935" w:rsidP="001F1246">
            <w:pPr>
              <w:rPr>
                <w:b/>
              </w:rPr>
            </w:pPr>
            <w:r w:rsidRPr="001F1246">
              <w:rPr>
                <w:b/>
              </w:rPr>
              <w:t>29</w:t>
            </w:r>
          </w:p>
        </w:tc>
        <w:tc>
          <w:tcPr>
            <w:tcW w:w="8688" w:type="dxa"/>
            <w:tcBorders>
              <w:bottom w:val="nil"/>
            </w:tcBorders>
          </w:tcPr>
          <w:p w14:paraId="574B8ED9" w14:textId="66363261"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4860012D" w14:textId="77777777" w:rsidTr="00E71560">
        <w:tc>
          <w:tcPr>
            <w:tcW w:w="1201" w:type="dxa"/>
            <w:vMerge/>
            <w:shd w:val="clear" w:color="auto" w:fill="FFFFFF" w:themeFill="background1"/>
          </w:tcPr>
          <w:p w14:paraId="7F10EA5D" w14:textId="77777777" w:rsidR="001E5935" w:rsidRPr="001F1246" w:rsidRDefault="001E5935" w:rsidP="001F1246">
            <w:pPr>
              <w:rPr>
                <w:b/>
              </w:rPr>
            </w:pPr>
          </w:p>
        </w:tc>
        <w:tc>
          <w:tcPr>
            <w:tcW w:w="8688" w:type="dxa"/>
            <w:tcBorders>
              <w:top w:val="nil"/>
              <w:bottom w:val="single" w:sz="4" w:space="0" w:color="auto"/>
            </w:tcBorders>
          </w:tcPr>
          <w:p w14:paraId="46FBE3D3" w14:textId="77777777" w:rsidR="001E5935" w:rsidRPr="001F1246" w:rsidRDefault="001E5935" w:rsidP="001F1246">
            <w:r w:rsidRPr="001F1246">
              <w:t>Tijd voor een korte powernap: leg je eventjes op het gras en slaap een beetje.</w:t>
            </w:r>
          </w:p>
        </w:tc>
      </w:tr>
      <w:tr w:rsidR="001E5935" w:rsidRPr="001F1246" w14:paraId="0A5B48EB" w14:textId="77777777" w:rsidTr="00E71560">
        <w:tc>
          <w:tcPr>
            <w:tcW w:w="1201" w:type="dxa"/>
            <w:vMerge w:val="restart"/>
            <w:shd w:val="clear" w:color="auto" w:fill="FFFFFF" w:themeFill="background1"/>
          </w:tcPr>
          <w:p w14:paraId="2619E7ED" w14:textId="77777777" w:rsidR="001E5935" w:rsidRPr="001F1246" w:rsidRDefault="001E5935" w:rsidP="001F1246">
            <w:pPr>
              <w:rPr>
                <w:b/>
              </w:rPr>
            </w:pPr>
            <w:r w:rsidRPr="001F1246">
              <w:rPr>
                <w:b/>
              </w:rPr>
              <w:t>30</w:t>
            </w:r>
          </w:p>
        </w:tc>
        <w:tc>
          <w:tcPr>
            <w:tcW w:w="8688" w:type="dxa"/>
            <w:tcBorders>
              <w:bottom w:val="nil"/>
            </w:tcBorders>
          </w:tcPr>
          <w:p w14:paraId="4AE33B00" w14:textId="42C2924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7B5EF026" w14:textId="77777777" w:rsidTr="00E71560">
        <w:tc>
          <w:tcPr>
            <w:tcW w:w="1201" w:type="dxa"/>
            <w:vMerge/>
            <w:shd w:val="clear" w:color="auto" w:fill="FFFFFF" w:themeFill="background1"/>
          </w:tcPr>
          <w:p w14:paraId="6B0911A5" w14:textId="77777777" w:rsidR="001E5935" w:rsidRPr="001F1246" w:rsidRDefault="001E5935" w:rsidP="001F1246">
            <w:pPr>
              <w:rPr>
                <w:b/>
              </w:rPr>
            </w:pPr>
          </w:p>
        </w:tc>
        <w:tc>
          <w:tcPr>
            <w:tcW w:w="8688" w:type="dxa"/>
            <w:tcBorders>
              <w:top w:val="nil"/>
              <w:bottom w:val="single" w:sz="4" w:space="0" w:color="auto"/>
            </w:tcBorders>
          </w:tcPr>
          <w:p w14:paraId="55F6E292" w14:textId="72ADEA1E"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0751F58C" w14:textId="77777777" w:rsidTr="00E71560">
        <w:tc>
          <w:tcPr>
            <w:tcW w:w="1201" w:type="dxa"/>
            <w:vMerge w:val="restart"/>
            <w:shd w:val="clear" w:color="auto" w:fill="FFFFFF" w:themeFill="background1"/>
          </w:tcPr>
          <w:p w14:paraId="042FDE57" w14:textId="77777777" w:rsidR="001E5935" w:rsidRPr="001F1246" w:rsidRDefault="001E5935" w:rsidP="001F1246">
            <w:pPr>
              <w:rPr>
                <w:b/>
              </w:rPr>
            </w:pPr>
            <w:r w:rsidRPr="001F1246">
              <w:rPr>
                <w:b/>
              </w:rPr>
              <w:t>31</w:t>
            </w:r>
          </w:p>
        </w:tc>
        <w:tc>
          <w:tcPr>
            <w:tcW w:w="8688" w:type="dxa"/>
            <w:tcBorders>
              <w:bottom w:val="nil"/>
            </w:tcBorders>
          </w:tcPr>
          <w:p w14:paraId="3B715EE3" w14:textId="72F74572"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38B4892E" w14:textId="77777777" w:rsidTr="00E71560">
        <w:tc>
          <w:tcPr>
            <w:tcW w:w="1201" w:type="dxa"/>
            <w:vMerge/>
            <w:shd w:val="clear" w:color="auto" w:fill="FFFFFF" w:themeFill="background1"/>
          </w:tcPr>
          <w:p w14:paraId="6E45AF7C" w14:textId="77777777" w:rsidR="001E5935" w:rsidRPr="001F1246" w:rsidRDefault="001E5935" w:rsidP="001F1246">
            <w:pPr>
              <w:rPr>
                <w:b/>
              </w:rPr>
            </w:pPr>
          </w:p>
        </w:tc>
        <w:tc>
          <w:tcPr>
            <w:tcW w:w="8688" w:type="dxa"/>
            <w:tcBorders>
              <w:top w:val="nil"/>
              <w:bottom w:val="single" w:sz="4" w:space="0" w:color="auto"/>
            </w:tcBorders>
          </w:tcPr>
          <w:p w14:paraId="026A07A9" w14:textId="349BDA46"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37556DBC" w14:textId="77777777" w:rsidTr="00E71560">
        <w:tc>
          <w:tcPr>
            <w:tcW w:w="1201" w:type="dxa"/>
            <w:vMerge w:val="restart"/>
            <w:shd w:val="clear" w:color="auto" w:fill="FFFFFF" w:themeFill="background1"/>
          </w:tcPr>
          <w:p w14:paraId="00FF78B1" w14:textId="77777777" w:rsidR="001E5935" w:rsidRPr="001F1246" w:rsidRDefault="001E5935" w:rsidP="001F1246">
            <w:pPr>
              <w:rPr>
                <w:b/>
              </w:rPr>
            </w:pPr>
            <w:r w:rsidRPr="001F1246">
              <w:rPr>
                <w:b/>
              </w:rPr>
              <w:t>32</w:t>
            </w:r>
          </w:p>
        </w:tc>
        <w:tc>
          <w:tcPr>
            <w:tcW w:w="8688" w:type="dxa"/>
            <w:tcBorders>
              <w:bottom w:val="nil"/>
            </w:tcBorders>
          </w:tcPr>
          <w:p w14:paraId="63C5D3A6" w14:textId="4496194F" w:rsidR="001E5935" w:rsidRPr="001F1246" w:rsidRDefault="00A40B41" w:rsidP="001F1246">
            <w:pPr>
              <w:rPr>
                <w:rStyle w:val="Lay-outaanwijzingChar"/>
              </w:rPr>
            </w:pPr>
            <w:r>
              <w:rPr>
                <w:rStyle w:val="Lay-outaanwijzingChar"/>
              </w:rPr>
              <w:t>Engagement is ... er samen voor gaan.</w:t>
            </w:r>
          </w:p>
        </w:tc>
      </w:tr>
      <w:tr w:rsidR="001E5935" w:rsidRPr="001F1246" w14:paraId="7E65F4A8" w14:textId="77777777" w:rsidTr="00E71560">
        <w:tc>
          <w:tcPr>
            <w:tcW w:w="1201" w:type="dxa"/>
            <w:vMerge/>
            <w:shd w:val="clear" w:color="auto" w:fill="FFFFFF" w:themeFill="background1"/>
          </w:tcPr>
          <w:p w14:paraId="635F8FD9" w14:textId="77777777" w:rsidR="001E5935" w:rsidRPr="001F1246" w:rsidRDefault="001E5935" w:rsidP="001F1246">
            <w:pPr>
              <w:rPr>
                <w:b/>
              </w:rPr>
            </w:pPr>
          </w:p>
        </w:tc>
        <w:tc>
          <w:tcPr>
            <w:tcW w:w="8688" w:type="dxa"/>
            <w:tcBorders>
              <w:top w:val="nil"/>
              <w:bottom w:val="single" w:sz="4" w:space="0" w:color="auto"/>
            </w:tcBorders>
          </w:tcPr>
          <w:p w14:paraId="641E6DC4" w14:textId="747AC0DA" w:rsidR="001E5935" w:rsidRPr="001F1246" w:rsidRDefault="007168E6" w:rsidP="001F1246">
            <w:r>
              <w:rPr>
                <w:lang w:eastAsia="nl-BE"/>
              </w:rPr>
              <w:t>Loop hand in hand met alle andere spelers die deze opdracht kregen een toertje rond het terrein.</w:t>
            </w:r>
          </w:p>
        </w:tc>
      </w:tr>
      <w:tr w:rsidR="001E5935" w:rsidRPr="001F1246" w14:paraId="710CAB7E" w14:textId="77777777" w:rsidTr="00E71560">
        <w:tc>
          <w:tcPr>
            <w:tcW w:w="1201" w:type="dxa"/>
            <w:vMerge w:val="restart"/>
            <w:shd w:val="clear" w:color="auto" w:fill="FFFFFF" w:themeFill="background1"/>
          </w:tcPr>
          <w:p w14:paraId="2867C5EC" w14:textId="77777777" w:rsidR="001E5935" w:rsidRPr="001F1246" w:rsidRDefault="001E5935" w:rsidP="001F1246">
            <w:pPr>
              <w:rPr>
                <w:b/>
              </w:rPr>
            </w:pPr>
            <w:r w:rsidRPr="001F1246">
              <w:rPr>
                <w:b/>
              </w:rPr>
              <w:t>33</w:t>
            </w:r>
          </w:p>
        </w:tc>
        <w:tc>
          <w:tcPr>
            <w:tcW w:w="8688" w:type="dxa"/>
            <w:tcBorders>
              <w:bottom w:val="nil"/>
            </w:tcBorders>
          </w:tcPr>
          <w:p w14:paraId="3020B000" w14:textId="38CC8C76" w:rsidR="001E5935" w:rsidRPr="001F1246" w:rsidRDefault="00A40B41" w:rsidP="001F1246">
            <w:pPr>
              <w:rPr>
                <w:rStyle w:val="Lay-outaanwijzingChar"/>
              </w:rPr>
            </w:pPr>
            <w:r>
              <w:rPr>
                <w:rStyle w:val="Lay-outaanwijzingChar"/>
              </w:rPr>
              <w:t>Engagement is ...  Chiro overal in herkennen.</w:t>
            </w:r>
          </w:p>
        </w:tc>
      </w:tr>
      <w:tr w:rsidR="001E5935" w:rsidRPr="001F1246" w14:paraId="419A228D" w14:textId="77777777" w:rsidTr="00E71560">
        <w:tc>
          <w:tcPr>
            <w:tcW w:w="1201" w:type="dxa"/>
            <w:vMerge/>
            <w:shd w:val="clear" w:color="auto" w:fill="FFFFFF" w:themeFill="background1"/>
          </w:tcPr>
          <w:p w14:paraId="0E1BE328" w14:textId="77777777" w:rsidR="001E5935" w:rsidRPr="001F1246" w:rsidRDefault="001E5935" w:rsidP="001F1246">
            <w:pPr>
              <w:rPr>
                <w:b/>
              </w:rPr>
            </w:pPr>
          </w:p>
        </w:tc>
        <w:tc>
          <w:tcPr>
            <w:tcW w:w="8688" w:type="dxa"/>
            <w:tcBorders>
              <w:top w:val="nil"/>
              <w:bottom w:val="single" w:sz="4" w:space="0" w:color="auto"/>
            </w:tcBorders>
          </w:tcPr>
          <w:p w14:paraId="5EE63C0A" w14:textId="3890929D"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1991470F" w14:textId="77777777" w:rsidTr="00E71560">
        <w:tc>
          <w:tcPr>
            <w:tcW w:w="1201" w:type="dxa"/>
            <w:vMerge w:val="restart"/>
            <w:shd w:val="clear" w:color="auto" w:fill="FFFFFF" w:themeFill="background1"/>
          </w:tcPr>
          <w:p w14:paraId="512C49AC" w14:textId="77777777" w:rsidR="001E5935" w:rsidRPr="001F1246" w:rsidRDefault="001E5935" w:rsidP="001F1246">
            <w:pPr>
              <w:rPr>
                <w:b/>
              </w:rPr>
            </w:pPr>
            <w:r w:rsidRPr="001F1246">
              <w:rPr>
                <w:b/>
              </w:rPr>
              <w:t>36</w:t>
            </w:r>
          </w:p>
        </w:tc>
        <w:tc>
          <w:tcPr>
            <w:tcW w:w="8688" w:type="dxa"/>
            <w:tcBorders>
              <w:bottom w:val="nil"/>
            </w:tcBorders>
          </w:tcPr>
          <w:p w14:paraId="2B132C25" w14:textId="13A0E5F8" w:rsidR="001E5935" w:rsidRPr="001F1246" w:rsidRDefault="00A40B41" w:rsidP="001F1246">
            <w:pPr>
              <w:rPr>
                <w:rStyle w:val="Lay-outaanwijzingChar"/>
              </w:rPr>
            </w:pPr>
            <w:r>
              <w:rPr>
                <w:rStyle w:val="Lay-outaanwijzingChar"/>
              </w:rPr>
              <w:t>Engagement is ... luisteren naar elkaar.</w:t>
            </w:r>
          </w:p>
        </w:tc>
      </w:tr>
      <w:tr w:rsidR="001E5935" w:rsidRPr="001F1246" w14:paraId="7606BB1C" w14:textId="77777777" w:rsidTr="00E71560">
        <w:tc>
          <w:tcPr>
            <w:tcW w:w="1201" w:type="dxa"/>
            <w:vMerge/>
            <w:shd w:val="clear" w:color="auto" w:fill="FFFFFF" w:themeFill="background1"/>
          </w:tcPr>
          <w:p w14:paraId="755FC617" w14:textId="77777777" w:rsidR="001E5935" w:rsidRPr="001F1246" w:rsidRDefault="001E5935" w:rsidP="001F1246">
            <w:pPr>
              <w:rPr>
                <w:b/>
              </w:rPr>
            </w:pPr>
          </w:p>
        </w:tc>
        <w:tc>
          <w:tcPr>
            <w:tcW w:w="8688" w:type="dxa"/>
            <w:tcBorders>
              <w:top w:val="nil"/>
              <w:bottom w:val="single" w:sz="4" w:space="0" w:color="auto"/>
            </w:tcBorders>
          </w:tcPr>
          <w:p w14:paraId="763F50AC" w14:textId="38329E80"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5FAEEC41" w14:textId="77777777" w:rsidTr="00E71560">
        <w:tc>
          <w:tcPr>
            <w:tcW w:w="1201" w:type="dxa"/>
            <w:vMerge w:val="restart"/>
            <w:shd w:val="clear" w:color="auto" w:fill="FFFFFF" w:themeFill="background1"/>
          </w:tcPr>
          <w:p w14:paraId="7B451F46" w14:textId="77777777" w:rsidR="001E5935" w:rsidRPr="001F1246" w:rsidRDefault="001E5935" w:rsidP="001F1246">
            <w:pPr>
              <w:rPr>
                <w:b/>
              </w:rPr>
            </w:pPr>
            <w:r w:rsidRPr="001F1246">
              <w:rPr>
                <w:b/>
              </w:rPr>
              <w:t>39</w:t>
            </w:r>
          </w:p>
        </w:tc>
        <w:tc>
          <w:tcPr>
            <w:tcW w:w="8688" w:type="dxa"/>
            <w:tcBorders>
              <w:bottom w:val="nil"/>
            </w:tcBorders>
          </w:tcPr>
          <w:p w14:paraId="25CDB53F" w14:textId="1DF33365"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6EDC3112" w14:textId="77777777" w:rsidTr="00E71560">
        <w:tc>
          <w:tcPr>
            <w:tcW w:w="1201" w:type="dxa"/>
            <w:vMerge/>
            <w:shd w:val="clear" w:color="auto" w:fill="FFFFFF" w:themeFill="background1"/>
          </w:tcPr>
          <w:p w14:paraId="54AA668F" w14:textId="77777777" w:rsidR="001E5935" w:rsidRPr="001F1246" w:rsidRDefault="001E5935" w:rsidP="001F1246">
            <w:pPr>
              <w:rPr>
                <w:b/>
              </w:rPr>
            </w:pPr>
          </w:p>
        </w:tc>
        <w:tc>
          <w:tcPr>
            <w:tcW w:w="8688" w:type="dxa"/>
            <w:tcBorders>
              <w:top w:val="nil"/>
              <w:bottom w:val="single" w:sz="4" w:space="0" w:color="auto"/>
            </w:tcBorders>
          </w:tcPr>
          <w:p w14:paraId="282D59D6" w14:textId="43F91E0D" w:rsidR="001E5935" w:rsidRPr="001F1246" w:rsidRDefault="001E5935" w:rsidP="001F1246">
            <w:r w:rsidRPr="001F1246">
              <w:t xml:space="preserve">Speel mee </w:t>
            </w:r>
            <w:r w:rsidR="00B7520F">
              <w:t>zakdoek-leggen</w:t>
            </w:r>
            <w:r w:rsidR="001F1246">
              <w:t xml:space="preserve">.  </w:t>
            </w:r>
          </w:p>
        </w:tc>
      </w:tr>
      <w:tr w:rsidR="001E5935" w:rsidRPr="001F1246" w14:paraId="1F0BEC69" w14:textId="77777777" w:rsidTr="00E71560">
        <w:tc>
          <w:tcPr>
            <w:tcW w:w="1201" w:type="dxa"/>
            <w:vMerge w:val="restart"/>
            <w:shd w:val="clear" w:color="auto" w:fill="FFFFFF" w:themeFill="background1"/>
          </w:tcPr>
          <w:p w14:paraId="10536093" w14:textId="77777777" w:rsidR="001E5935" w:rsidRPr="001F1246" w:rsidRDefault="001E5935" w:rsidP="001F1246">
            <w:pPr>
              <w:rPr>
                <w:b/>
              </w:rPr>
            </w:pPr>
            <w:r w:rsidRPr="001F1246">
              <w:rPr>
                <w:b/>
              </w:rPr>
              <w:t>40</w:t>
            </w:r>
          </w:p>
        </w:tc>
        <w:tc>
          <w:tcPr>
            <w:tcW w:w="8688" w:type="dxa"/>
            <w:tcBorders>
              <w:top w:val="single" w:sz="4" w:space="0" w:color="auto"/>
              <w:bottom w:val="nil"/>
            </w:tcBorders>
          </w:tcPr>
          <w:p w14:paraId="69ACA391" w14:textId="4A24A14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 xml:space="preserve"> </w:t>
            </w:r>
          </w:p>
        </w:tc>
      </w:tr>
      <w:tr w:rsidR="001E5935" w:rsidRPr="001F1246" w14:paraId="3E10DE31" w14:textId="77777777" w:rsidTr="00E71560">
        <w:tc>
          <w:tcPr>
            <w:tcW w:w="1201" w:type="dxa"/>
            <w:vMerge/>
            <w:shd w:val="clear" w:color="auto" w:fill="FFFFFF" w:themeFill="background1"/>
          </w:tcPr>
          <w:p w14:paraId="27793FDA" w14:textId="77777777" w:rsidR="001E5935" w:rsidRPr="001F1246" w:rsidRDefault="001E5935" w:rsidP="001F1246">
            <w:pPr>
              <w:rPr>
                <w:b/>
              </w:rPr>
            </w:pPr>
          </w:p>
        </w:tc>
        <w:tc>
          <w:tcPr>
            <w:tcW w:w="8688" w:type="dxa"/>
            <w:tcBorders>
              <w:top w:val="nil"/>
              <w:bottom w:val="single" w:sz="4" w:space="0" w:color="auto"/>
            </w:tcBorders>
          </w:tcPr>
          <w:p w14:paraId="71936183" w14:textId="67CFAFF3" w:rsidR="001E5935" w:rsidRPr="001F1246" w:rsidRDefault="001E5935" w:rsidP="001F1246">
            <w:pPr>
              <w:rPr>
                <w:lang w:eastAsia="nl-BE"/>
              </w:rPr>
            </w:pPr>
            <w:r w:rsidRPr="001F1246">
              <w:rPr>
                <w:lang w:eastAsia="nl-BE"/>
              </w:rPr>
              <w:t>Op het terrein ligt ergens een hoop schoenen</w:t>
            </w:r>
            <w:r w:rsidR="001F1246">
              <w:rPr>
                <w:lang w:eastAsia="nl-BE"/>
              </w:rPr>
              <w:t xml:space="preserve">.  </w:t>
            </w:r>
            <w:r w:rsidRPr="001F1246">
              <w:rPr>
                <w:lang w:eastAsia="nl-BE"/>
              </w:rPr>
              <w:t>Besluip de schoenen alsof ze een prooi zijn</w:t>
            </w:r>
            <w:r w:rsidR="001F1246">
              <w:rPr>
                <w:lang w:eastAsia="nl-BE"/>
              </w:rPr>
              <w:t xml:space="preserve">.  </w:t>
            </w:r>
          </w:p>
        </w:tc>
      </w:tr>
      <w:tr w:rsidR="001E5935" w:rsidRPr="001F1246" w14:paraId="33C515D6" w14:textId="77777777" w:rsidTr="00E71560">
        <w:tc>
          <w:tcPr>
            <w:tcW w:w="1201" w:type="dxa"/>
            <w:vMerge w:val="restart"/>
            <w:shd w:val="clear" w:color="auto" w:fill="FFFFFF" w:themeFill="background1"/>
          </w:tcPr>
          <w:p w14:paraId="2828E487" w14:textId="77777777" w:rsidR="001E5935" w:rsidRPr="001F1246" w:rsidRDefault="001E5935" w:rsidP="001F1246">
            <w:pPr>
              <w:rPr>
                <w:b/>
              </w:rPr>
            </w:pPr>
            <w:r w:rsidRPr="001F1246">
              <w:rPr>
                <w:b/>
              </w:rPr>
              <w:t>41</w:t>
            </w:r>
          </w:p>
        </w:tc>
        <w:tc>
          <w:tcPr>
            <w:tcW w:w="8688" w:type="dxa"/>
            <w:tcBorders>
              <w:bottom w:val="nil"/>
            </w:tcBorders>
          </w:tcPr>
          <w:p w14:paraId="43D3EA02" w14:textId="5EAAFCA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en ode waard</w:t>
            </w:r>
            <w:r w:rsidR="0036570A">
              <w:rPr>
                <w:rStyle w:val="Lay-outaanwijzingChar"/>
              </w:rPr>
              <w:t>.</w:t>
            </w:r>
          </w:p>
        </w:tc>
      </w:tr>
      <w:tr w:rsidR="001E5935" w:rsidRPr="001F1246" w14:paraId="63B4FBBD" w14:textId="77777777" w:rsidTr="00E71560">
        <w:tc>
          <w:tcPr>
            <w:tcW w:w="1201" w:type="dxa"/>
            <w:vMerge/>
            <w:shd w:val="clear" w:color="auto" w:fill="FFFFFF" w:themeFill="background1"/>
          </w:tcPr>
          <w:p w14:paraId="2AE374AE" w14:textId="77777777" w:rsidR="001E5935" w:rsidRPr="001F1246" w:rsidRDefault="001E5935" w:rsidP="001F1246">
            <w:pPr>
              <w:rPr>
                <w:b/>
              </w:rPr>
            </w:pPr>
          </w:p>
        </w:tc>
        <w:tc>
          <w:tcPr>
            <w:tcW w:w="8688" w:type="dxa"/>
            <w:tcBorders>
              <w:top w:val="nil"/>
              <w:bottom w:val="single" w:sz="4" w:space="0" w:color="auto"/>
            </w:tcBorders>
          </w:tcPr>
          <w:p w14:paraId="73000B0E" w14:textId="5E37F6F5" w:rsidR="001E5935" w:rsidRPr="001F1246" w:rsidRDefault="001E5935" w:rsidP="001F1246">
            <w:pPr>
              <w:rPr>
                <w:lang w:eastAsia="nl-BE"/>
              </w:rPr>
            </w:pPr>
            <w:r w:rsidRPr="001F1246">
              <w:rPr>
                <w:lang w:eastAsia="nl-BE"/>
              </w:rPr>
              <w:t>Maak samen met speler 9 op de melodie van een bekend (Chiro)lied een Chiro-engagementslied</w:t>
            </w:r>
            <w:r w:rsidR="0036570A">
              <w:rPr>
                <w:lang w:eastAsia="nl-BE"/>
              </w:rPr>
              <w:t>.</w:t>
            </w:r>
          </w:p>
        </w:tc>
      </w:tr>
      <w:tr w:rsidR="001E5935" w:rsidRPr="001F1246" w14:paraId="34A7FB93" w14:textId="77777777" w:rsidTr="00E71560">
        <w:tc>
          <w:tcPr>
            <w:tcW w:w="1201" w:type="dxa"/>
            <w:vMerge w:val="restart"/>
            <w:shd w:val="clear" w:color="auto" w:fill="FFFFFF" w:themeFill="background1"/>
          </w:tcPr>
          <w:p w14:paraId="312A71FB" w14:textId="77777777" w:rsidR="001E5935" w:rsidRPr="001F1246" w:rsidRDefault="001E5935" w:rsidP="001F1246">
            <w:pPr>
              <w:rPr>
                <w:b/>
              </w:rPr>
            </w:pPr>
            <w:r w:rsidRPr="001F1246">
              <w:rPr>
                <w:b/>
              </w:rPr>
              <w:t>44</w:t>
            </w:r>
          </w:p>
        </w:tc>
        <w:tc>
          <w:tcPr>
            <w:tcW w:w="8688" w:type="dxa"/>
            <w:tcBorders>
              <w:bottom w:val="nil"/>
            </w:tcBorders>
            <w:shd w:val="clear" w:color="auto" w:fill="auto"/>
          </w:tcPr>
          <w:p w14:paraId="44636860" w14:textId="60ACBF6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rde scheppen</w:t>
            </w:r>
            <w:r w:rsidR="0036570A">
              <w:rPr>
                <w:rStyle w:val="Lay-outaanwijzingChar"/>
              </w:rPr>
              <w:t>.</w:t>
            </w:r>
          </w:p>
        </w:tc>
      </w:tr>
      <w:tr w:rsidR="001E5935" w:rsidRPr="001F1246" w14:paraId="059B1271" w14:textId="77777777" w:rsidTr="00E71560">
        <w:trPr>
          <w:trHeight w:val="301"/>
        </w:trPr>
        <w:tc>
          <w:tcPr>
            <w:tcW w:w="1201" w:type="dxa"/>
            <w:vMerge/>
            <w:shd w:val="clear" w:color="auto" w:fill="FFFFFF" w:themeFill="background1"/>
          </w:tcPr>
          <w:p w14:paraId="2B6B01EF" w14:textId="77777777" w:rsidR="001E5935" w:rsidRPr="001F1246" w:rsidRDefault="001E5935" w:rsidP="001F1246">
            <w:pPr>
              <w:rPr>
                <w:b/>
              </w:rPr>
            </w:pPr>
          </w:p>
        </w:tc>
        <w:tc>
          <w:tcPr>
            <w:tcW w:w="8688" w:type="dxa"/>
            <w:tcBorders>
              <w:top w:val="nil"/>
              <w:bottom w:val="single" w:sz="4" w:space="0" w:color="auto"/>
            </w:tcBorders>
          </w:tcPr>
          <w:p w14:paraId="4335E4E6" w14:textId="0D77DEFF" w:rsidR="001E5935" w:rsidRPr="001F1246" w:rsidRDefault="001E5935" w:rsidP="001F1246">
            <w:pPr>
              <w:rPr>
                <w:lang w:eastAsia="nl-BE"/>
              </w:rPr>
            </w:pPr>
            <w:r w:rsidRPr="001F1246">
              <w:rPr>
                <w:lang w:eastAsia="nl-BE"/>
              </w:rPr>
              <w:t>Zet alle schoenen op een rij, maak er een mooie schikking van, je werkt tenslotte in een schoenwinkel</w:t>
            </w:r>
            <w:r w:rsidR="001F1246">
              <w:rPr>
                <w:lang w:eastAsia="nl-BE"/>
              </w:rPr>
              <w:t xml:space="preserve">.  </w:t>
            </w:r>
          </w:p>
        </w:tc>
      </w:tr>
      <w:tr w:rsidR="001E5935" w:rsidRPr="001F1246" w14:paraId="733F9B45" w14:textId="77777777" w:rsidTr="00E71560">
        <w:tc>
          <w:tcPr>
            <w:tcW w:w="1201" w:type="dxa"/>
            <w:vMerge w:val="restart"/>
            <w:shd w:val="clear" w:color="auto" w:fill="FFFFFF" w:themeFill="background1"/>
          </w:tcPr>
          <w:p w14:paraId="291F2616" w14:textId="77777777" w:rsidR="001E5935" w:rsidRPr="001F1246" w:rsidRDefault="001E5935" w:rsidP="001F1246">
            <w:pPr>
              <w:rPr>
                <w:b/>
              </w:rPr>
            </w:pPr>
            <w:r w:rsidRPr="001F1246">
              <w:rPr>
                <w:b/>
              </w:rPr>
              <w:t>45</w:t>
            </w:r>
          </w:p>
        </w:tc>
        <w:tc>
          <w:tcPr>
            <w:tcW w:w="8688" w:type="dxa"/>
            <w:tcBorders>
              <w:top w:val="single" w:sz="4" w:space="0" w:color="auto"/>
              <w:bottom w:val="nil"/>
            </w:tcBorders>
            <w:shd w:val="clear" w:color="auto" w:fill="auto"/>
          </w:tcPr>
          <w:p w14:paraId="2B04D3D7" w14:textId="240A10B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 xml:space="preserve">je Chirogroep </w:t>
            </w:r>
            <w:r w:rsidRPr="001F1246">
              <w:rPr>
                <w:rStyle w:val="Lay-outaanwijzingChar"/>
              </w:rPr>
              <w:t>kunnen verkopen</w:t>
            </w:r>
            <w:r w:rsidR="0036570A">
              <w:rPr>
                <w:rStyle w:val="Lay-outaanwijzingChar"/>
              </w:rPr>
              <w:t>.</w:t>
            </w:r>
          </w:p>
        </w:tc>
      </w:tr>
      <w:tr w:rsidR="001E5935" w:rsidRPr="001F1246" w14:paraId="0C5897C7" w14:textId="77777777" w:rsidTr="00E71560">
        <w:tc>
          <w:tcPr>
            <w:tcW w:w="1201" w:type="dxa"/>
            <w:vMerge/>
            <w:shd w:val="clear" w:color="auto" w:fill="FFFFFF" w:themeFill="background1"/>
          </w:tcPr>
          <w:p w14:paraId="6A34A0CC" w14:textId="77777777" w:rsidR="001E5935" w:rsidRPr="001F1246" w:rsidRDefault="001E5935" w:rsidP="001F1246">
            <w:pPr>
              <w:rPr>
                <w:b/>
              </w:rPr>
            </w:pPr>
          </w:p>
        </w:tc>
        <w:tc>
          <w:tcPr>
            <w:tcW w:w="8688" w:type="dxa"/>
            <w:tcBorders>
              <w:top w:val="nil"/>
              <w:bottom w:val="single" w:sz="4" w:space="0" w:color="auto"/>
            </w:tcBorders>
          </w:tcPr>
          <w:p w14:paraId="0009A055" w14:textId="628F3E7B" w:rsidR="001E5935" w:rsidRPr="001F1246" w:rsidRDefault="001E5935" w:rsidP="001F1246">
            <w:pPr>
              <w:rPr>
                <w:lang w:eastAsia="nl-BE"/>
              </w:rPr>
            </w:pPr>
            <w:r w:rsidRPr="001F1246">
              <w:rPr>
                <w:lang w:eastAsia="nl-BE"/>
              </w:rPr>
              <w:t>Probeer een paar schoenen te verkopen aan een geïnteresseerde koper</w:t>
            </w:r>
            <w:r w:rsidR="001F1246">
              <w:rPr>
                <w:lang w:eastAsia="nl-BE"/>
              </w:rPr>
              <w:t xml:space="preserve">.  </w:t>
            </w:r>
          </w:p>
        </w:tc>
      </w:tr>
      <w:tr w:rsidR="001E5935" w:rsidRPr="001F1246" w14:paraId="4C3F09DD" w14:textId="77777777" w:rsidTr="00E71560">
        <w:tc>
          <w:tcPr>
            <w:tcW w:w="1201" w:type="dxa"/>
            <w:vMerge w:val="restart"/>
            <w:shd w:val="clear" w:color="auto" w:fill="FFFFFF" w:themeFill="background1"/>
          </w:tcPr>
          <w:p w14:paraId="3DC357EE" w14:textId="77777777" w:rsidR="001E5935" w:rsidRPr="001F1246" w:rsidRDefault="001E5935" w:rsidP="001F1246">
            <w:pPr>
              <w:rPr>
                <w:b/>
              </w:rPr>
            </w:pPr>
            <w:r w:rsidRPr="001F1246">
              <w:rPr>
                <w:b/>
              </w:rPr>
              <w:t>46</w:t>
            </w:r>
          </w:p>
        </w:tc>
        <w:tc>
          <w:tcPr>
            <w:tcW w:w="8688" w:type="dxa"/>
            <w:tcBorders>
              <w:bottom w:val="nil"/>
            </w:tcBorders>
            <w:shd w:val="clear" w:color="auto" w:fill="FFFFFF" w:themeFill="background1"/>
          </w:tcPr>
          <w:p w14:paraId="0A111428" w14:textId="312FEBB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p</w:t>
            </w:r>
            <w:r w:rsidRPr="001F1246">
              <w:rPr>
                <w:rStyle w:val="Lay-outaanwijzingChar"/>
              </w:rPr>
              <w:t>roberen in beweging te blijven</w:t>
            </w:r>
            <w:r w:rsidR="0036570A">
              <w:rPr>
                <w:rStyle w:val="Lay-outaanwijzingChar"/>
              </w:rPr>
              <w:t>.</w:t>
            </w:r>
          </w:p>
        </w:tc>
      </w:tr>
      <w:tr w:rsidR="001E5935" w:rsidRPr="001F1246" w14:paraId="493E9F5F" w14:textId="77777777" w:rsidTr="00E71560">
        <w:tc>
          <w:tcPr>
            <w:tcW w:w="1201" w:type="dxa"/>
            <w:vMerge/>
            <w:shd w:val="clear" w:color="auto" w:fill="FFFFFF" w:themeFill="background1"/>
          </w:tcPr>
          <w:p w14:paraId="296A3A21" w14:textId="77777777" w:rsidR="001E5935" w:rsidRPr="001F1246" w:rsidRDefault="001E5935" w:rsidP="001F1246">
            <w:pPr>
              <w:rPr>
                <w:b/>
              </w:rPr>
            </w:pPr>
          </w:p>
        </w:tc>
        <w:tc>
          <w:tcPr>
            <w:tcW w:w="8688" w:type="dxa"/>
            <w:tcBorders>
              <w:top w:val="nil"/>
              <w:bottom w:val="single" w:sz="4" w:space="0" w:color="auto"/>
            </w:tcBorders>
          </w:tcPr>
          <w:p w14:paraId="6B44CB78" w14:textId="54FA3C08" w:rsidR="001E5935" w:rsidRPr="001F1246" w:rsidRDefault="001E5935" w:rsidP="001F1246">
            <w:pPr>
              <w:rPr>
                <w:lang w:eastAsia="nl-BE"/>
              </w:rPr>
            </w:pPr>
            <w:r w:rsidRPr="001F1246">
              <w:rPr>
                <w:lang w:eastAsia="nl-BE"/>
              </w:rPr>
              <w:t xml:space="preserve">Jongleer met </w:t>
            </w:r>
            <w:r w:rsidR="0036570A">
              <w:rPr>
                <w:lang w:eastAsia="nl-BE"/>
              </w:rPr>
              <w:t xml:space="preserve">drie </w:t>
            </w:r>
            <w:r w:rsidRPr="001F1246">
              <w:rPr>
                <w:lang w:eastAsia="nl-BE"/>
              </w:rPr>
              <w:t>schoenen</w:t>
            </w:r>
            <w:r w:rsidR="0036570A">
              <w:rPr>
                <w:lang w:eastAsia="nl-BE"/>
              </w:rPr>
              <w:t>.</w:t>
            </w:r>
          </w:p>
        </w:tc>
      </w:tr>
      <w:tr w:rsidR="001E5935" w:rsidRPr="001F1246" w14:paraId="03A60145" w14:textId="77777777" w:rsidTr="00E71560">
        <w:tc>
          <w:tcPr>
            <w:tcW w:w="1201" w:type="dxa"/>
            <w:vMerge w:val="restart"/>
            <w:shd w:val="clear" w:color="auto" w:fill="FFFFFF" w:themeFill="background1"/>
          </w:tcPr>
          <w:p w14:paraId="0274E532" w14:textId="77777777" w:rsidR="001E5935" w:rsidRPr="001F1246" w:rsidRDefault="001E5935" w:rsidP="001F1246">
            <w:pPr>
              <w:rPr>
                <w:b/>
              </w:rPr>
            </w:pPr>
            <w:r w:rsidRPr="001F1246">
              <w:rPr>
                <w:b/>
              </w:rPr>
              <w:t>47</w:t>
            </w:r>
          </w:p>
        </w:tc>
        <w:tc>
          <w:tcPr>
            <w:tcW w:w="8688" w:type="dxa"/>
            <w:tcBorders>
              <w:bottom w:val="nil"/>
            </w:tcBorders>
          </w:tcPr>
          <w:p w14:paraId="59894EEF" w14:textId="5E65C6DE" w:rsidR="001E5935" w:rsidRPr="001F1246" w:rsidRDefault="0036570A" w:rsidP="001F1246">
            <w:pPr>
              <w:rPr>
                <w:rStyle w:val="Lay-outaanwijzingChar"/>
              </w:rPr>
            </w:pPr>
            <w:r>
              <w:rPr>
                <w:rStyle w:val="Lay-outaanwijzingChar"/>
              </w:rPr>
              <w:t>Engagement is ... beseffen waar je mee bezig bent.</w:t>
            </w:r>
          </w:p>
        </w:tc>
      </w:tr>
      <w:tr w:rsidR="001E5935" w:rsidRPr="001F1246" w14:paraId="75E18CF9" w14:textId="77777777" w:rsidTr="00E71560">
        <w:tc>
          <w:tcPr>
            <w:tcW w:w="1201" w:type="dxa"/>
            <w:vMerge/>
            <w:shd w:val="clear" w:color="auto" w:fill="FFFFFF" w:themeFill="background1"/>
          </w:tcPr>
          <w:p w14:paraId="128B6167" w14:textId="77777777" w:rsidR="001E5935" w:rsidRPr="001F1246" w:rsidRDefault="001E5935" w:rsidP="001F1246">
            <w:pPr>
              <w:rPr>
                <w:b/>
              </w:rPr>
            </w:pPr>
          </w:p>
        </w:tc>
        <w:tc>
          <w:tcPr>
            <w:tcW w:w="8688" w:type="dxa"/>
            <w:tcBorders>
              <w:top w:val="nil"/>
              <w:bottom w:val="single" w:sz="4" w:space="0" w:color="auto"/>
            </w:tcBorders>
          </w:tcPr>
          <w:p w14:paraId="08245BC7" w14:textId="0E1059E5" w:rsidR="001E5935" w:rsidRPr="001F1246" w:rsidRDefault="00B7520F" w:rsidP="001F1246">
            <w:pPr>
              <w:rPr>
                <w:lang w:eastAsia="nl-BE"/>
              </w:rPr>
            </w:pPr>
            <w:r>
              <w:rPr>
                <w:lang w:eastAsia="nl-BE"/>
              </w:rPr>
              <w:t>Beeld het prachtige woord ‘Chiro’ uit met jullie lichamen.</w:t>
            </w:r>
            <w:r w:rsidR="00EC75EB">
              <w:rPr>
                <w:lang w:eastAsia="nl-BE"/>
              </w:rPr>
              <w:t xml:space="preserve"> </w:t>
            </w:r>
          </w:p>
        </w:tc>
      </w:tr>
      <w:tr w:rsidR="001E5935" w:rsidRPr="001F1246" w14:paraId="6333361A" w14:textId="77777777" w:rsidTr="00E71560">
        <w:tc>
          <w:tcPr>
            <w:tcW w:w="1201" w:type="dxa"/>
            <w:vMerge w:val="restart"/>
            <w:shd w:val="clear" w:color="auto" w:fill="FFFFFF" w:themeFill="background1"/>
          </w:tcPr>
          <w:p w14:paraId="68EA28B0" w14:textId="77777777" w:rsidR="001E5935" w:rsidRPr="001F1246" w:rsidRDefault="001E5935" w:rsidP="001F1246">
            <w:pPr>
              <w:rPr>
                <w:b/>
              </w:rPr>
            </w:pPr>
            <w:r w:rsidRPr="001F1246">
              <w:rPr>
                <w:b/>
              </w:rPr>
              <w:t>48</w:t>
            </w:r>
          </w:p>
        </w:tc>
        <w:tc>
          <w:tcPr>
            <w:tcW w:w="8688" w:type="dxa"/>
            <w:tcBorders>
              <w:bottom w:val="nil"/>
            </w:tcBorders>
          </w:tcPr>
          <w:p w14:paraId="7A27C811" w14:textId="2F2301A5" w:rsidR="001E5935" w:rsidRPr="001F1246" w:rsidRDefault="008C6D10" w:rsidP="001F1246">
            <w:pPr>
              <w:rPr>
                <w:rStyle w:val="Lay-outaanwijzingChar"/>
              </w:rPr>
            </w:pPr>
            <w:r>
              <w:rPr>
                <w:rStyle w:val="Lay-outaanwijzingChar"/>
              </w:rPr>
              <w:t>Engagement is ... . zorg dragen voor jezelf (en voor de anderen).</w:t>
            </w:r>
          </w:p>
        </w:tc>
      </w:tr>
      <w:tr w:rsidR="001E5935" w:rsidRPr="001F1246" w14:paraId="277411F1" w14:textId="77777777" w:rsidTr="00E71560">
        <w:tc>
          <w:tcPr>
            <w:tcW w:w="1201" w:type="dxa"/>
            <w:vMerge/>
            <w:shd w:val="clear" w:color="auto" w:fill="FFFFFF" w:themeFill="background1"/>
          </w:tcPr>
          <w:p w14:paraId="3EAF5C16" w14:textId="77777777" w:rsidR="001E5935" w:rsidRPr="001F1246" w:rsidRDefault="001E5935" w:rsidP="001F1246">
            <w:pPr>
              <w:rPr>
                <w:b/>
              </w:rPr>
            </w:pPr>
          </w:p>
        </w:tc>
        <w:tc>
          <w:tcPr>
            <w:tcW w:w="8688" w:type="dxa"/>
            <w:tcBorders>
              <w:top w:val="nil"/>
              <w:bottom w:val="single" w:sz="4" w:space="0" w:color="auto"/>
            </w:tcBorders>
          </w:tcPr>
          <w:p w14:paraId="686C8D42" w14:textId="2BFF6FE6"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 xml:space="preserve">Doe de rest van de minuut zoveel mogelijk </w:t>
            </w:r>
            <w:proofErr w:type="spellStart"/>
            <w:r>
              <w:rPr>
                <w:lang w:eastAsia="nl-BE"/>
              </w:rPr>
              <w:t>sit</w:t>
            </w:r>
            <w:proofErr w:type="spellEnd"/>
            <w:r>
              <w:rPr>
                <w:lang w:eastAsia="nl-BE"/>
              </w:rPr>
              <w:t>-ups</w:t>
            </w:r>
            <w:r w:rsidR="001F1246">
              <w:rPr>
                <w:lang w:eastAsia="nl-BE"/>
              </w:rPr>
              <w:t xml:space="preserve">.  </w:t>
            </w:r>
          </w:p>
        </w:tc>
      </w:tr>
      <w:tr w:rsidR="001E5935" w:rsidRPr="001F1246" w14:paraId="1870BF16" w14:textId="77777777" w:rsidTr="00E71560">
        <w:tc>
          <w:tcPr>
            <w:tcW w:w="1201" w:type="dxa"/>
            <w:vMerge w:val="restart"/>
            <w:shd w:val="clear" w:color="auto" w:fill="FFFFFF" w:themeFill="background1"/>
          </w:tcPr>
          <w:p w14:paraId="2AE112C9" w14:textId="77777777" w:rsidR="001E5935" w:rsidRPr="001F1246" w:rsidRDefault="001E5935" w:rsidP="001F1246">
            <w:pPr>
              <w:rPr>
                <w:b/>
              </w:rPr>
            </w:pPr>
            <w:r w:rsidRPr="001F1246">
              <w:rPr>
                <w:b/>
              </w:rPr>
              <w:t>49</w:t>
            </w:r>
          </w:p>
        </w:tc>
        <w:tc>
          <w:tcPr>
            <w:tcW w:w="8688" w:type="dxa"/>
            <w:tcBorders>
              <w:bottom w:val="nil"/>
            </w:tcBorders>
          </w:tcPr>
          <w:p w14:paraId="179A6065" w14:textId="0D499A31"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109CAA93" w14:textId="77777777" w:rsidTr="00E71560">
        <w:tc>
          <w:tcPr>
            <w:tcW w:w="1201" w:type="dxa"/>
            <w:vMerge/>
            <w:shd w:val="clear" w:color="auto" w:fill="FFFFFF" w:themeFill="background1"/>
          </w:tcPr>
          <w:p w14:paraId="385F71E7" w14:textId="77777777" w:rsidR="001E5935" w:rsidRPr="001F1246" w:rsidRDefault="001E5935" w:rsidP="001F1246">
            <w:pPr>
              <w:rPr>
                <w:b/>
              </w:rPr>
            </w:pPr>
          </w:p>
        </w:tc>
        <w:tc>
          <w:tcPr>
            <w:tcW w:w="8688" w:type="dxa"/>
            <w:tcBorders>
              <w:top w:val="nil"/>
              <w:bottom w:val="single" w:sz="4" w:space="0" w:color="auto"/>
            </w:tcBorders>
          </w:tcPr>
          <w:p w14:paraId="40A18CA0" w14:textId="77777777" w:rsidR="001E5935" w:rsidRPr="001F1246" w:rsidRDefault="001E5935" w:rsidP="001F1246">
            <w:r w:rsidRPr="001F1246">
              <w:rPr>
                <w:lang w:eastAsia="nl-BE"/>
              </w:rPr>
              <w:t>Zing met de hele leefgroep het zelfgeschreven Chiro-engagementslied.</w:t>
            </w:r>
          </w:p>
        </w:tc>
      </w:tr>
      <w:tr w:rsidR="001E5935" w:rsidRPr="001F1246" w14:paraId="41D414D3" w14:textId="77777777" w:rsidTr="00E71560">
        <w:tc>
          <w:tcPr>
            <w:tcW w:w="1201" w:type="dxa"/>
            <w:vMerge w:val="restart"/>
            <w:shd w:val="clear" w:color="auto" w:fill="FFFFFF" w:themeFill="background1"/>
          </w:tcPr>
          <w:p w14:paraId="654871B6" w14:textId="77777777" w:rsidR="001E5935" w:rsidRPr="001F1246" w:rsidRDefault="001E5935" w:rsidP="001F1246">
            <w:pPr>
              <w:rPr>
                <w:b/>
              </w:rPr>
            </w:pPr>
            <w:r w:rsidRPr="001F1246">
              <w:rPr>
                <w:b/>
              </w:rPr>
              <w:t>50</w:t>
            </w:r>
          </w:p>
        </w:tc>
        <w:tc>
          <w:tcPr>
            <w:tcW w:w="8688" w:type="dxa"/>
            <w:tcBorders>
              <w:bottom w:val="nil"/>
            </w:tcBorders>
          </w:tcPr>
          <w:p w14:paraId="273F48AE" w14:textId="00E3268D" w:rsidR="001E5935" w:rsidRPr="001F1246" w:rsidRDefault="00A40B41" w:rsidP="001F1246">
            <w:pPr>
              <w:rPr>
                <w:rStyle w:val="Lay-outaanwijzingChar"/>
              </w:rPr>
            </w:pPr>
            <w:r>
              <w:rPr>
                <w:rStyle w:val="Lay-outaanwijzingChar"/>
              </w:rPr>
              <w:t>Engagement is: elkaars sterktes goed inzetten om elkaars beperkingen op te vangen.</w:t>
            </w:r>
          </w:p>
        </w:tc>
      </w:tr>
      <w:tr w:rsidR="001E5935" w:rsidRPr="001F1246" w14:paraId="3B95DC3F" w14:textId="77777777" w:rsidTr="00E71560">
        <w:tc>
          <w:tcPr>
            <w:tcW w:w="1201" w:type="dxa"/>
            <w:vMerge/>
            <w:shd w:val="clear" w:color="auto" w:fill="FFFFFF" w:themeFill="background1"/>
          </w:tcPr>
          <w:p w14:paraId="002FC5C9" w14:textId="77777777" w:rsidR="001E5935" w:rsidRPr="001F1246" w:rsidRDefault="001E5935" w:rsidP="001F1246">
            <w:pPr>
              <w:rPr>
                <w:b/>
              </w:rPr>
            </w:pPr>
          </w:p>
        </w:tc>
        <w:tc>
          <w:tcPr>
            <w:tcW w:w="8688" w:type="dxa"/>
            <w:tcBorders>
              <w:top w:val="nil"/>
              <w:bottom w:val="single" w:sz="4" w:space="0" w:color="auto"/>
            </w:tcBorders>
          </w:tcPr>
          <w:p w14:paraId="43C36F69" w14:textId="2C48B501"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r w:rsidR="001F1246">
              <w:rPr>
                <w:lang w:eastAsia="nl-BE"/>
              </w:rPr>
              <w:t xml:space="preserve"> </w:t>
            </w:r>
            <w:r w:rsidR="00556605">
              <w:rPr>
                <w:lang w:eastAsia="nl-BE"/>
              </w:rPr>
              <w:t>Jouw beperking:</w:t>
            </w:r>
            <w:r w:rsidR="001F1246">
              <w:rPr>
                <w:lang w:eastAsia="nl-BE"/>
              </w:rPr>
              <w:t xml:space="preserve"> je kunt </w:t>
            </w:r>
            <w:r w:rsidRPr="001F1246">
              <w:rPr>
                <w:lang w:eastAsia="nl-BE"/>
              </w:rPr>
              <w:t xml:space="preserve">maar op één been staan, je moet dus </w:t>
            </w:r>
            <w:r w:rsidR="00556605">
              <w:rPr>
                <w:lang w:eastAsia="nl-BE"/>
              </w:rPr>
              <w:t xml:space="preserve">hinkelen </w:t>
            </w:r>
            <w:r w:rsidRPr="001F1246">
              <w:rPr>
                <w:lang w:eastAsia="nl-BE"/>
              </w:rPr>
              <w:t>naar de overkant</w:t>
            </w:r>
            <w:r w:rsidR="0036570A">
              <w:rPr>
                <w:lang w:eastAsia="nl-BE"/>
              </w:rPr>
              <w:t>.</w:t>
            </w:r>
          </w:p>
        </w:tc>
      </w:tr>
      <w:tr w:rsidR="001E5935" w:rsidRPr="001F1246" w14:paraId="79F5D121" w14:textId="77777777" w:rsidTr="00E71560">
        <w:tc>
          <w:tcPr>
            <w:tcW w:w="1201" w:type="dxa"/>
            <w:vMerge w:val="restart"/>
            <w:shd w:val="clear" w:color="auto" w:fill="FFFFFF" w:themeFill="background1"/>
          </w:tcPr>
          <w:p w14:paraId="7F2F4196" w14:textId="77777777" w:rsidR="001E5935" w:rsidRPr="001F1246" w:rsidRDefault="001E5935" w:rsidP="001F1246">
            <w:pPr>
              <w:rPr>
                <w:b/>
              </w:rPr>
            </w:pPr>
            <w:r w:rsidRPr="001F1246">
              <w:rPr>
                <w:b/>
              </w:rPr>
              <w:lastRenderedPageBreak/>
              <w:t>54</w:t>
            </w:r>
          </w:p>
        </w:tc>
        <w:tc>
          <w:tcPr>
            <w:tcW w:w="8688" w:type="dxa"/>
            <w:tcBorders>
              <w:bottom w:val="nil"/>
            </w:tcBorders>
          </w:tcPr>
          <w:p w14:paraId="52F41C7D" w14:textId="325A8DE1" w:rsidR="001E5935" w:rsidRPr="001F1246" w:rsidRDefault="00B7520F" w:rsidP="001F1246">
            <w:pPr>
              <w:rPr>
                <w:rStyle w:val="Lay-outaanwijzingChar"/>
              </w:rPr>
            </w:pPr>
            <w:r>
              <w:rPr>
                <w:rStyle w:val="Lay-outaanwijzingChar"/>
              </w:rPr>
              <w:t>Engagement is ... gezellig samen eten.</w:t>
            </w:r>
          </w:p>
        </w:tc>
      </w:tr>
      <w:tr w:rsidR="001E5935" w:rsidRPr="001F1246" w14:paraId="347701F5" w14:textId="77777777" w:rsidTr="00E71560">
        <w:tc>
          <w:tcPr>
            <w:tcW w:w="1201" w:type="dxa"/>
            <w:vMerge/>
            <w:shd w:val="clear" w:color="auto" w:fill="FFFFFF" w:themeFill="background1"/>
          </w:tcPr>
          <w:p w14:paraId="6664EA81" w14:textId="77777777" w:rsidR="001E5935" w:rsidRPr="001F1246" w:rsidRDefault="001E5935" w:rsidP="001F1246">
            <w:pPr>
              <w:rPr>
                <w:b/>
              </w:rPr>
            </w:pPr>
          </w:p>
        </w:tc>
        <w:tc>
          <w:tcPr>
            <w:tcW w:w="8688" w:type="dxa"/>
            <w:tcBorders>
              <w:top w:val="nil"/>
              <w:bottom w:val="single" w:sz="4" w:space="0" w:color="auto"/>
            </w:tcBorders>
          </w:tcPr>
          <w:p w14:paraId="39EC2C94" w14:textId="2BFB021D" w:rsidR="001E5935" w:rsidRPr="001F1246" w:rsidRDefault="001E5935" w:rsidP="001F1246">
            <w:pPr>
              <w:rPr>
                <w:lang w:eastAsia="nl-BE"/>
              </w:rPr>
            </w:pPr>
            <w:r w:rsidRPr="001F1246">
              <w:rPr>
                <w:lang w:eastAsia="nl-BE"/>
              </w:rPr>
              <w:t>Jij zit op een stoel aan de tafel.</w:t>
            </w:r>
          </w:p>
        </w:tc>
      </w:tr>
      <w:tr w:rsidR="001E5935" w:rsidRPr="001F1246" w14:paraId="4B83812B" w14:textId="77777777" w:rsidTr="00E71560">
        <w:tc>
          <w:tcPr>
            <w:tcW w:w="1201" w:type="dxa"/>
            <w:vMerge w:val="restart"/>
            <w:shd w:val="clear" w:color="auto" w:fill="FFFFFF" w:themeFill="background1"/>
          </w:tcPr>
          <w:p w14:paraId="5492E5D3" w14:textId="77777777" w:rsidR="001E5935" w:rsidRPr="001F1246" w:rsidRDefault="001E5935" w:rsidP="001F1246">
            <w:pPr>
              <w:rPr>
                <w:b/>
              </w:rPr>
            </w:pPr>
            <w:r w:rsidRPr="001F1246">
              <w:rPr>
                <w:b/>
              </w:rPr>
              <w:t>57</w:t>
            </w:r>
          </w:p>
        </w:tc>
        <w:tc>
          <w:tcPr>
            <w:tcW w:w="8688" w:type="dxa"/>
            <w:tcBorders>
              <w:bottom w:val="nil"/>
            </w:tcBorders>
          </w:tcPr>
          <w:p w14:paraId="2287B6FB" w14:textId="44AD815C"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4E1ECEFC" w14:textId="77777777" w:rsidTr="00E71560">
        <w:tc>
          <w:tcPr>
            <w:tcW w:w="1201" w:type="dxa"/>
            <w:vMerge/>
            <w:shd w:val="clear" w:color="auto" w:fill="FFFFFF" w:themeFill="background1"/>
          </w:tcPr>
          <w:p w14:paraId="0EFF1B20" w14:textId="77777777" w:rsidR="001E5935" w:rsidRPr="001F1246" w:rsidRDefault="001E5935" w:rsidP="001F1246">
            <w:pPr>
              <w:rPr>
                <w:b/>
              </w:rPr>
            </w:pPr>
          </w:p>
        </w:tc>
        <w:tc>
          <w:tcPr>
            <w:tcW w:w="8688" w:type="dxa"/>
            <w:tcBorders>
              <w:top w:val="nil"/>
              <w:bottom w:val="single" w:sz="4" w:space="0" w:color="auto"/>
            </w:tcBorders>
          </w:tcPr>
          <w:p w14:paraId="6BC05F8F" w14:textId="45BBB896" w:rsidR="001E5935" w:rsidRPr="001F1246" w:rsidRDefault="001E5935" w:rsidP="001F1246">
            <w:r w:rsidRPr="001F1246">
              <w:rPr>
                <w:lang w:eastAsia="nl-BE"/>
              </w:rPr>
              <w:t xml:space="preserve">Overtuig iedereen ervan dat </w:t>
            </w:r>
            <w:r w:rsidR="001F1246">
              <w:rPr>
                <w:lang w:eastAsia="nl-BE"/>
              </w:rPr>
              <w:t xml:space="preserve">jouw Chirogroep </w:t>
            </w:r>
            <w:r w:rsidRPr="001F1246">
              <w:rPr>
                <w:lang w:eastAsia="nl-BE"/>
              </w:rPr>
              <w:t>de allerbeste is!</w:t>
            </w:r>
          </w:p>
        </w:tc>
      </w:tr>
      <w:tr w:rsidR="001E5935" w:rsidRPr="001F1246" w14:paraId="2EAAF6CB" w14:textId="77777777" w:rsidTr="00E71560">
        <w:tc>
          <w:tcPr>
            <w:tcW w:w="1201" w:type="dxa"/>
            <w:vMerge w:val="restart"/>
            <w:shd w:val="clear" w:color="auto" w:fill="FFFFFF" w:themeFill="background1"/>
          </w:tcPr>
          <w:p w14:paraId="0EF771E4"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45D8F139" w14:textId="4E67B26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olhouden</w:t>
            </w:r>
            <w:r w:rsidR="00EC75EB">
              <w:rPr>
                <w:rStyle w:val="Lay-outaanwijzingChar"/>
              </w:rPr>
              <w:t>!</w:t>
            </w:r>
          </w:p>
        </w:tc>
      </w:tr>
      <w:tr w:rsidR="001E5935" w:rsidRPr="001F1246" w14:paraId="597B419A" w14:textId="77777777" w:rsidTr="00E71560">
        <w:tc>
          <w:tcPr>
            <w:tcW w:w="1201" w:type="dxa"/>
            <w:vMerge/>
            <w:shd w:val="clear" w:color="auto" w:fill="FFFFFF" w:themeFill="background1"/>
          </w:tcPr>
          <w:p w14:paraId="6FCA907A" w14:textId="77777777" w:rsidR="001E5935" w:rsidRPr="001F1246" w:rsidRDefault="001E5935" w:rsidP="001F1246">
            <w:pPr>
              <w:rPr>
                <w:b/>
              </w:rPr>
            </w:pPr>
          </w:p>
        </w:tc>
        <w:tc>
          <w:tcPr>
            <w:tcW w:w="8688" w:type="dxa"/>
            <w:tcBorders>
              <w:top w:val="nil"/>
              <w:bottom w:val="single" w:sz="4" w:space="0" w:color="auto"/>
            </w:tcBorders>
          </w:tcPr>
          <w:p w14:paraId="49158424" w14:textId="77777777" w:rsidR="001E5935" w:rsidRPr="001F1246" w:rsidRDefault="001E5935" w:rsidP="001F1246">
            <w:pPr>
              <w:rPr>
                <w:lang w:eastAsia="nl-BE"/>
              </w:rPr>
            </w:pPr>
            <w:r w:rsidRPr="001F1246">
              <w:rPr>
                <w:lang w:eastAsia="nl-BE"/>
              </w:rPr>
              <w:t>Controleer of de wasspelden nog open zijn!</w:t>
            </w:r>
          </w:p>
        </w:tc>
      </w:tr>
      <w:tr w:rsidR="001E5935" w:rsidRPr="001F1246" w14:paraId="577B39EE" w14:textId="77777777" w:rsidTr="00E71560">
        <w:tc>
          <w:tcPr>
            <w:tcW w:w="1201" w:type="dxa"/>
            <w:vMerge w:val="restart"/>
            <w:shd w:val="clear" w:color="auto" w:fill="FFFFFF" w:themeFill="background1"/>
          </w:tcPr>
          <w:p w14:paraId="689099B1" w14:textId="77777777" w:rsidR="001E5935" w:rsidRPr="001F1246" w:rsidRDefault="001E5935" w:rsidP="001F1246">
            <w:pPr>
              <w:rPr>
                <w:b/>
              </w:rPr>
            </w:pPr>
            <w:r w:rsidRPr="001F1246">
              <w:rPr>
                <w:b/>
              </w:rPr>
              <w:t>59</w:t>
            </w:r>
          </w:p>
        </w:tc>
        <w:tc>
          <w:tcPr>
            <w:tcW w:w="8688" w:type="dxa"/>
            <w:tcBorders>
              <w:bottom w:val="nil"/>
            </w:tcBorders>
          </w:tcPr>
          <w:p w14:paraId="0E6518F5" w14:textId="25879C90" w:rsidR="001E5935" w:rsidRPr="001F1246" w:rsidRDefault="008C6D10" w:rsidP="001F1246">
            <w:pPr>
              <w:rPr>
                <w:rStyle w:val="Lay-outaanwijzingChar"/>
              </w:rPr>
            </w:pPr>
            <w:r>
              <w:rPr>
                <w:rStyle w:val="Lay-outaanwijzingChar"/>
              </w:rPr>
              <w:t>Engagement is ... hard werken verzachten met vrolijke liedjes.</w:t>
            </w:r>
          </w:p>
        </w:tc>
      </w:tr>
      <w:tr w:rsidR="001E5935" w:rsidRPr="001F1246" w14:paraId="76340F77" w14:textId="77777777" w:rsidTr="00E71560">
        <w:tc>
          <w:tcPr>
            <w:tcW w:w="1201" w:type="dxa"/>
            <w:vMerge/>
            <w:shd w:val="clear" w:color="auto" w:fill="FFFFFF" w:themeFill="background1"/>
          </w:tcPr>
          <w:p w14:paraId="2D6A51E1" w14:textId="77777777" w:rsidR="001E5935" w:rsidRPr="001F1246" w:rsidRDefault="001E5935" w:rsidP="001F1246">
            <w:pPr>
              <w:rPr>
                <w:b/>
              </w:rPr>
            </w:pPr>
          </w:p>
        </w:tc>
        <w:tc>
          <w:tcPr>
            <w:tcW w:w="8688" w:type="dxa"/>
            <w:tcBorders>
              <w:top w:val="nil"/>
              <w:bottom w:val="single" w:sz="4" w:space="0" w:color="auto"/>
            </w:tcBorders>
          </w:tcPr>
          <w:p w14:paraId="62D3E639" w14:textId="6A0D31D2" w:rsidR="001E5935" w:rsidRPr="001F1246" w:rsidRDefault="00ED5AD5" w:rsidP="001F1246">
            <w:pPr>
              <w:rPr>
                <w:lang w:eastAsia="nl-BE"/>
              </w:rPr>
            </w:pPr>
            <w:r>
              <w:rPr>
                <w:lang w:eastAsia="nl-BE"/>
              </w:rPr>
              <w:t>Speel de zeven dwergen van Sneeuwwitje</w:t>
            </w:r>
            <w:r w:rsidR="001E5935" w:rsidRPr="001F1246">
              <w:rPr>
                <w:lang w:eastAsia="nl-BE"/>
              </w:rPr>
              <w:t xml:space="preserve">, en zing het toepasselijke </w:t>
            </w:r>
            <w:r w:rsidR="00B7520F">
              <w:rPr>
                <w:lang w:eastAsia="nl-BE"/>
              </w:rPr>
              <w:t>lied: ‘</w:t>
            </w:r>
            <w:proofErr w:type="spellStart"/>
            <w:r w:rsidR="00B7520F">
              <w:rPr>
                <w:lang w:eastAsia="nl-BE"/>
              </w:rPr>
              <w:t>Heyo</w:t>
            </w:r>
            <w:proofErr w:type="spellEnd"/>
            <w:r w:rsidR="00B7520F">
              <w:rPr>
                <w:lang w:eastAsia="nl-BE"/>
              </w:rPr>
              <w:t xml:space="preserve">, </w:t>
            </w:r>
            <w:proofErr w:type="spellStart"/>
            <w:r w:rsidR="00B7520F">
              <w:rPr>
                <w:lang w:eastAsia="nl-BE"/>
              </w:rPr>
              <w:t>heyo</w:t>
            </w:r>
            <w:proofErr w:type="spellEnd"/>
            <w:r w:rsidR="00B7520F">
              <w:rPr>
                <w:lang w:eastAsia="nl-BE"/>
              </w:rPr>
              <w:t>, je krijgt het niet cadeau’.</w:t>
            </w:r>
          </w:p>
        </w:tc>
      </w:tr>
      <w:tr w:rsidR="001E5935" w:rsidRPr="001F1246" w14:paraId="2D23469B" w14:textId="77777777" w:rsidTr="00E71560">
        <w:tc>
          <w:tcPr>
            <w:tcW w:w="1201" w:type="dxa"/>
            <w:vMerge w:val="restart"/>
            <w:shd w:val="clear" w:color="auto" w:fill="FFFFFF" w:themeFill="background1"/>
          </w:tcPr>
          <w:p w14:paraId="4642449D" w14:textId="77777777" w:rsidR="001E5935" w:rsidRPr="001F1246" w:rsidRDefault="001E5935" w:rsidP="001F1246">
            <w:pPr>
              <w:rPr>
                <w:b/>
              </w:rPr>
            </w:pPr>
            <w:r w:rsidRPr="001F1246">
              <w:rPr>
                <w:b/>
              </w:rPr>
              <w:t>60</w:t>
            </w:r>
          </w:p>
        </w:tc>
        <w:tc>
          <w:tcPr>
            <w:tcW w:w="8688" w:type="dxa"/>
            <w:tcBorders>
              <w:bottom w:val="nil"/>
            </w:tcBorders>
          </w:tcPr>
          <w:p w14:paraId="774F0297" w14:textId="1B6F0C70"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708A0751" w14:textId="77777777" w:rsidTr="00E71560">
        <w:tc>
          <w:tcPr>
            <w:tcW w:w="1201" w:type="dxa"/>
            <w:vMerge/>
            <w:tcBorders>
              <w:bottom w:val="single" w:sz="4" w:space="0" w:color="auto"/>
            </w:tcBorders>
            <w:shd w:val="clear" w:color="auto" w:fill="FFFFFF" w:themeFill="background1"/>
          </w:tcPr>
          <w:p w14:paraId="3D586394" w14:textId="77777777" w:rsidR="001E5935" w:rsidRPr="001F1246" w:rsidRDefault="001E5935" w:rsidP="001F1246">
            <w:pPr>
              <w:rPr>
                <w:b/>
              </w:rPr>
            </w:pPr>
          </w:p>
        </w:tc>
        <w:tc>
          <w:tcPr>
            <w:tcW w:w="8688" w:type="dxa"/>
            <w:tcBorders>
              <w:top w:val="nil"/>
              <w:bottom w:val="single" w:sz="4" w:space="0" w:color="auto"/>
            </w:tcBorders>
          </w:tcPr>
          <w:p w14:paraId="02F0F23F"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642F1099" w14:textId="77777777" w:rsidTr="00E71560">
        <w:tc>
          <w:tcPr>
            <w:tcW w:w="1201" w:type="dxa"/>
            <w:vMerge w:val="restart"/>
            <w:shd w:val="clear" w:color="auto" w:fill="FFFFFF" w:themeFill="background1"/>
          </w:tcPr>
          <w:p w14:paraId="7A47A39D" w14:textId="77777777" w:rsidR="001E5935" w:rsidRPr="001F1246" w:rsidRDefault="001E5935" w:rsidP="001F1246">
            <w:pPr>
              <w:rPr>
                <w:b/>
              </w:rPr>
            </w:pPr>
            <w:r w:rsidRPr="001F1246">
              <w:rPr>
                <w:b/>
              </w:rPr>
              <w:t>62</w:t>
            </w:r>
          </w:p>
        </w:tc>
        <w:tc>
          <w:tcPr>
            <w:tcW w:w="8688" w:type="dxa"/>
            <w:tcBorders>
              <w:bottom w:val="nil"/>
            </w:tcBorders>
          </w:tcPr>
          <w:p w14:paraId="295CB240" w14:textId="1AA6EFDD"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327BDEBD" w14:textId="77777777" w:rsidTr="00E71560">
        <w:tc>
          <w:tcPr>
            <w:tcW w:w="1201" w:type="dxa"/>
            <w:vMerge/>
            <w:shd w:val="clear" w:color="auto" w:fill="FFFFFF" w:themeFill="background1"/>
          </w:tcPr>
          <w:p w14:paraId="7C9CA521" w14:textId="77777777" w:rsidR="001E5935" w:rsidRPr="001F1246" w:rsidRDefault="001E5935" w:rsidP="001F1246">
            <w:pPr>
              <w:rPr>
                <w:b/>
              </w:rPr>
            </w:pPr>
          </w:p>
        </w:tc>
        <w:tc>
          <w:tcPr>
            <w:tcW w:w="8688" w:type="dxa"/>
            <w:tcBorders>
              <w:top w:val="nil"/>
              <w:bottom w:val="single" w:sz="4" w:space="0" w:color="auto"/>
            </w:tcBorders>
          </w:tcPr>
          <w:p w14:paraId="2077E43E" w14:textId="49798061"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55559812" w14:textId="77777777" w:rsidTr="00E71560">
        <w:tc>
          <w:tcPr>
            <w:tcW w:w="1201" w:type="dxa"/>
            <w:vMerge w:val="restart"/>
            <w:shd w:val="clear" w:color="auto" w:fill="FFFFFF" w:themeFill="background1"/>
          </w:tcPr>
          <w:p w14:paraId="551CC5AF" w14:textId="77777777" w:rsidR="001E5935" w:rsidRPr="001F1246" w:rsidRDefault="001E5935" w:rsidP="001F1246">
            <w:pPr>
              <w:rPr>
                <w:b/>
              </w:rPr>
            </w:pPr>
            <w:r w:rsidRPr="001F1246">
              <w:rPr>
                <w:b/>
              </w:rPr>
              <w:t>66</w:t>
            </w:r>
          </w:p>
        </w:tc>
        <w:tc>
          <w:tcPr>
            <w:tcW w:w="8688" w:type="dxa"/>
            <w:tcBorders>
              <w:bottom w:val="nil"/>
            </w:tcBorders>
          </w:tcPr>
          <w:p w14:paraId="4BD8C049" w14:textId="3924C25E" w:rsidR="001E5935" w:rsidRPr="001F1246" w:rsidRDefault="00B7520F" w:rsidP="001F1246">
            <w:pPr>
              <w:rPr>
                <w:rStyle w:val="Lay-outaanwijzingChar"/>
              </w:rPr>
            </w:pPr>
            <w:r>
              <w:rPr>
                <w:rStyle w:val="Lay-outaanwijzingChar"/>
              </w:rPr>
              <w:t>Engagement is ... kippenvelervaringen creëren.</w:t>
            </w:r>
          </w:p>
        </w:tc>
      </w:tr>
      <w:tr w:rsidR="001E5935" w:rsidRPr="001F1246" w14:paraId="0A522482" w14:textId="77777777" w:rsidTr="00E71560">
        <w:tc>
          <w:tcPr>
            <w:tcW w:w="1201" w:type="dxa"/>
            <w:vMerge/>
            <w:shd w:val="clear" w:color="auto" w:fill="FFFFFF" w:themeFill="background1"/>
          </w:tcPr>
          <w:p w14:paraId="4FB7C56D" w14:textId="77777777" w:rsidR="001E5935" w:rsidRPr="001F1246" w:rsidRDefault="001E5935" w:rsidP="001F1246">
            <w:pPr>
              <w:rPr>
                <w:b/>
              </w:rPr>
            </w:pPr>
          </w:p>
        </w:tc>
        <w:tc>
          <w:tcPr>
            <w:tcW w:w="8688" w:type="dxa"/>
            <w:tcBorders>
              <w:top w:val="nil"/>
              <w:bottom w:val="single" w:sz="4" w:space="0" w:color="auto"/>
            </w:tcBorders>
          </w:tcPr>
          <w:p w14:paraId="581DCD19" w14:textId="23CF5AFD" w:rsidR="001E5935" w:rsidRPr="001F1246" w:rsidRDefault="001E5935" w:rsidP="001F1246">
            <w:pPr>
              <w:rPr>
                <w:lang w:eastAsia="nl-BE"/>
              </w:rPr>
            </w:pPr>
            <w:r w:rsidRPr="001F1246">
              <w:rPr>
                <w:lang w:eastAsia="nl-BE"/>
              </w:rPr>
              <w:t>Jij bent het kampvuur</w:t>
            </w:r>
            <w:r w:rsidR="001F1246">
              <w:rPr>
                <w:lang w:eastAsia="nl-BE"/>
              </w:rPr>
              <w:t xml:space="preserve">.  </w:t>
            </w:r>
            <w:r w:rsidRPr="001F1246">
              <w:rPr>
                <w:lang w:eastAsia="nl-BE"/>
              </w:rPr>
              <w:t>Knisper en knetter erop los</w:t>
            </w:r>
            <w:r w:rsidR="001F1246">
              <w:rPr>
                <w:lang w:eastAsia="nl-BE"/>
              </w:rPr>
              <w:t xml:space="preserve">!  </w:t>
            </w:r>
          </w:p>
        </w:tc>
      </w:tr>
      <w:tr w:rsidR="001E5935" w:rsidRPr="001F1246" w14:paraId="2F39A77F" w14:textId="77777777" w:rsidTr="00E71560">
        <w:tc>
          <w:tcPr>
            <w:tcW w:w="1201" w:type="dxa"/>
            <w:vMerge w:val="restart"/>
            <w:shd w:val="clear" w:color="auto" w:fill="FFFFFF" w:themeFill="background1"/>
          </w:tcPr>
          <w:p w14:paraId="0C4F3C56" w14:textId="77777777" w:rsidR="001E5935" w:rsidRPr="001F1246" w:rsidRDefault="001E5935" w:rsidP="001F1246">
            <w:pPr>
              <w:rPr>
                <w:b/>
              </w:rPr>
            </w:pPr>
            <w:r w:rsidRPr="001F1246">
              <w:rPr>
                <w:b/>
              </w:rPr>
              <w:t>67</w:t>
            </w:r>
          </w:p>
        </w:tc>
        <w:tc>
          <w:tcPr>
            <w:tcW w:w="8688" w:type="dxa"/>
            <w:tcBorders>
              <w:bottom w:val="nil"/>
            </w:tcBorders>
          </w:tcPr>
          <w:p w14:paraId="56CA700E" w14:textId="65A29F48" w:rsidR="001E5935" w:rsidRPr="001F1246" w:rsidRDefault="008C6D10" w:rsidP="001F1246">
            <w:pPr>
              <w:rPr>
                <w:rStyle w:val="Lay-outaanwijzingChar"/>
              </w:rPr>
            </w:pPr>
            <w:r>
              <w:rPr>
                <w:rStyle w:val="Lay-outaanwijzingChar"/>
              </w:rPr>
              <w:t>Engagement is ... elkaars dromen waar maken.</w:t>
            </w:r>
          </w:p>
        </w:tc>
      </w:tr>
      <w:tr w:rsidR="001E5935" w:rsidRPr="001F1246" w14:paraId="781CAE98" w14:textId="77777777" w:rsidTr="00E71560">
        <w:tc>
          <w:tcPr>
            <w:tcW w:w="1201" w:type="dxa"/>
            <w:vMerge/>
            <w:shd w:val="clear" w:color="auto" w:fill="FFFFFF" w:themeFill="background1"/>
          </w:tcPr>
          <w:p w14:paraId="51DB87E1" w14:textId="77777777" w:rsidR="001E5935" w:rsidRPr="001F1246" w:rsidRDefault="001E5935" w:rsidP="001F1246">
            <w:pPr>
              <w:rPr>
                <w:b/>
              </w:rPr>
            </w:pPr>
          </w:p>
        </w:tc>
        <w:tc>
          <w:tcPr>
            <w:tcW w:w="8688" w:type="dxa"/>
            <w:tcBorders>
              <w:top w:val="nil"/>
              <w:bottom w:val="single" w:sz="4" w:space="0" w:color="auto"/>
            </w:tcBorders>
          </w:tcPr>
          <w:p w14:paraId="6DF8AD49" w14:textId="273760AE" w:rsidR="001E5935" w:rsidRPr="001F1246" w:rsidRDefault="00B7520F" w:rsidP="001F1246">
            <w:pPr>
              <w:rPr>
                <w:lang w:eastAsia="nl-BE"/>
              </w:rPr>
            </w:pPr>
            <w:r>
              <w:rPr>
                <w:lang w:eastAsia="nl-BE"/>
              </w:rPr>
              <w:t>We blijven in de kampvuursfeer: zing ‘De meeste dromen zijn bedrog’!</w:t>
            </w:r>
          </w:p>
        </w:tc>
      </w:tr>
      <w:tr w:rsidR="001E5935" w:rsidRPr="001F1246" w14:paraId="603094A6" w14:textId="77777777" w:rsidTr="00E71560">
        <w:tc>
          <w:tcPr>
            <w:tcW w:w="1201" w:type="dxa"/>
            <w:vMerge w:val="restart"/>
            <w:shd w:val="clear" w:color="auto" w:fill="FFFFFF" w:themeFill="background1"/>
          </w:tcPr>
          <w:p w14:paraId="7F62FEC4" w14:textId="77777777" w:rsidR="001E5935" w:rsidRPr="001F1246" w:rsidRDefault="001E5935" w:rsidP="001F1246">
            <w:pPr>
              <w:rPr>
                <w:b/>
              </w:rPr>
            </w:pPr>
            <w:r w:rsidRPr="001F1246">
              <w:rPr>
                <w:b/>
              </w:rPr>
              <w:t>68</w:t>
            </w:r>
          </w:p>
        </w:tc>
        <w:tc>
          <w:tcPr>
            <w:tcW w:w="8688" w:type="dxa"/>
            <w:tcBorders>
              <w:bottom w:val="nil"/>
            </w:tcBorders>
          </w:tcPr>
          <w:p w14:paraId="13D4A7A8" w14:textId="22A13A4E" w:rsidR="001E5935" w:rsidRPr="001F1246" w:rsidRDefault="00B7520F" w:rsidP="001F1246">
            <w:pPr>
              <w:rPr>
                <w:rStyle w:val="Lay-outaanwijzingChar"/>
              </w:rPr>
            </w:pPr>
            <w:r>
              <w:rPr>
                <w:rStyle w:val="Lay-outaanwijzingChar"/>
              </w:rPr>
              <w:t>Engagement is ... moeilijke gesprekken niet uit de weg gaan.</w:t>
            </w:r>
          </w:p>
        </w:tc>
      </w:tr>
      <w:tr w:rsidR="001E5935" w:rsidRPr="001F1246" w14:paraId="4AA1BDE0" w14:textId="77777777" w:rsidTr="00E71560">
        <w:tc>
          <w:tcPr>
            <w:tcW w:w="1201" w:type="dxa"/>
            <w:vMerge/>
            <w:shd w:val="clear" w:color="auto" w:fill="FFFFFF" w:themeFill="background1"/>
          </w:tcPr>
          <w:p w14:paraId="42C37C1F" w14:textId="77777777" w:rsidR="001E5935" w:rsidRPr="001F1246" w:rsidRDefault="001E5935" w:rsidP="001F1246">
            <w:pPr>
              <w:rPr>
                <w:b/>
              </w:rPr>
            </w:pPr>
          </w:p>
        </w:tc>
        <w:tc>
          <w:tcPr>
            <w:tcW w:w="8688" w:type="dxa"/>
            <w:tcBorders>
              <w:top w:val="nil"/>
              <w:bottom w:val="single" w:sz="4" w:space="0" w:color="auto"/>
            </w:tcBorders>
          </w:tcPr>
          <w:p w14:paraId="607D869A" w14:textId="578CDAFD" w:rsidR="001E5935" w:rsidRPr="001F1246" w:rsidRDefault="001E5935" w:rsidP="001F1246">
            <w:pPr>
              <w:rPr>
                <w:lang w:eastAsia="nl-BE"/>
              </w:rPr>
            </w:pPr>
            <w:r w:rsidRPr="001F1246">
              <w:rPr>
                <w:lang w:eastAsia="nl-BE"/>
              </w:rPr>
              <w:t>Praat een minuut tegen een boom</w:t>
            </w:r>
            <w:r w:rsidR="0036570A">
              <w:rPr>
                <w:lang w:eastAsia="nl-BE"/>
              </w:rPr>
              <w:t>.</w:t>
            </w:r>
          </w:p>
        </w:tc>
      </w:tr>
      <w:tr w:rsidR="001E5935" w:rsidRPr="001F1246" w14:paraId="3C57DAC9" w14:textId="77777777" w:rsidTr="00E71560">
        <w:tc>
          <w:tcPr>
            <w:tcW w:w="1201" w:type="dxa"/>
            <w:vMerge w:val="restart"/>
            <w:shd w:val="clear" w:color="auto" w:fill="FFFFFF" w:themeFill="background1"/>
          </w:tcPr>
          <w:p w14:paraId="39FE24D9" w14:textId="77777777" w:rsidR="001E5935" w:rsidRPr="001F1246" w:rsidRDefault="001E5935" w:rsidP="001F1246">
            <w:pPr>
              <w:rPr>
                <w:b/>
              </w:rPr>
            </w:pPr>
            <w:r w:rsidRPr="001F1246">
              <w:rPr>
                <w:b/>
              </w:rPr>
              <w:t>69</w:t>
            </w:r>
          </w:p>
        </w:tc>
        <w:tc>
          <w:tcPr>
            <w:tcW w:w="8688" w:type="dxa"/>
            <w:tcBorders>
              <w:bottom w:val="nil"/>
            </w:tcBorders>
            <w:shd w:val="clear" w:color="auto" w:fill="FFFFFF" w:themeFill="background1"/>
          </w:tcPr>
          <w:p w14:paraId="65D876F1" w14:textId="07805703" w:rsidR="001E5935" w:rsidRPr="001F1246" w:rsidRDefault="00A40B41" w:rsidP="001F1246">
            <w:pPr>
              <w:rPr>
                <w:rStyle w:val="Lay-outaanwijzingChar"/>
              </w:rPr>
            </w:pPr>
            <w:r>
              <w:rPr>
                <w:rStyle w:val="Lay-outaanwijzingChar"/>
              </w:rPr>
              <w:t>Engagement is ... golven creëren.</w:t>
            </w:r>
          </w:p>
        </w:tc>
      </w:tr>
      <w:tr w:rsidR="001E5935" w:rsidRPr="001F1246" w14:paraId="217D1528" w14:textId="77777777" w:rsidTr="00E71560">
        <w:tc>
          <w:tcPr>
            <w:tcW w:w="1201" w:type="dxa"/>
            <w:vMerge/>
            <w:shd w:val="clear" w:color="auto" w:fill="FFFFFF" w:themeFill="background1"/>
          </w:tcPr>
          <w:p w14:paraId="117125B1" w14:textId="77777777" w:rsidR="001E5935" w:rsidRPr="001F1246" w:rsidRDefault="001E5935" w:rsidP="001F1246">
            <w:pPr>
              <w:rPr>
                <w:b/>
              </w:rPr>
            </w:pPr>
          </w:p>
        </w:tc>
        <w:tc>
          <w:tcPr>
            <w:tcW w:w="8688" w:type="dxa"/>
            <w:tcBorders>
              <w:top w:val="nil"/>
              <w:bottom w:val="single" w:sz="4" w:space="0" w:color="auto"/>
            </w:tcBorders>
          </w:tcPr>
          <w:p w14:paraId="3CBFB485" w14:textId="7DAB4251"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1F1246">
              <w:rPr>
                <w:lang w:eastAsia="nl-BE"/>
              </w:rPr>
              <w:t xml:space="preserve">.  </w:t>
            </w:r>
          </w:p>
        </w:tc>
      </w:tr>
      <w:tr w:rsidR="001E5935" w:rsidRPr="001F1246" w14:paraId="18922A23" w14:textId="77777777" w:rsidTr="00E71560">
        <w:tc>
          <w:tcPr>
            <w:tcW w:w="1201" w:type="dxa"/>
            <w:vMerge w:val="restart"/>
            <w:shd w:val="clear" w:color="auto" w:fill="FFFFFF" w:themeFill="background1"/>
          </w:tcPr>
          <w:p w14:paraId="56A153E8" w14:textId="77777777" w:rsidR="001E5935" w:rsidRPr="001F1246" w:rsidRDefault="001E5935" w:rsidP="001F1246">
            <w:pPr>
              <w:rPr>
                <w:b/>
              </w:rPr>
            </w:pPr>
            <w:r w:rsidRPr="001F1246">
              <w:rPr>
                <w:b/>
              </w:rPr>
              <w:t>70</w:t>
            </w:r>
          </w:p>
        </w:tc>
        <w:tc>
          <w:tcPr>
            <w:tcW w:w="8688" w:type="dxa"/>
            <w:tcBorders>
              <w:bottom w:val="nil"/>
            </w:tcBorders>
            <w:shd w:val="clear" w:color="auto" w:fill="auto"/>
          </w:tcPr>
          <w:p w14:paraId="061CC3DA" w14:textId="51BA0E8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materiaal klaarzetten</w:t>
            </w:r>
            <w:r w:rsidR="0036570A">
              <w:rPr>
                <w:rStyle w:val="Lay-outaanwijzingChar"/>
              </w:rPr>
              <w:t>.</w:t>
            </w:r>
          </w:p>
        </w:tc>
      </w:tr>
      <w:tr w:rsidR="001E5935" w:rsidRPr="001F1246" w14:paraId="5BD268BB" w14:textId="77777777" w:rsidTr="00E71560">
        <w:tc>
          <w:tcPr>
            <w:tcW w:w="1201" w:type="dxa"/>
            <w:vMerge/>
            <w:shd w:val="clear" w:color="auto" w:fill="FFFFFF" w:themeFill="background1"/>
          </w:tcPr>
          <w:p w14:paraId="3A672D13" w14:textId="77777777" w:rsidR="001E5935" w:rsidRPr="001F1246" w:rsidRDefault="001E5935" w:rsidP="001F1246">
            <w:pPr>
              <w:rPr>
                <w:b/>
              </w:rPr>
            </w:pPr>
          </w:p>
        </w:tc>
        <w:tc>
          <w:tcPr>
            <w:tcW w:w="8688" w:type="dxa"/>
            <w:tcBorders>
              <w:top w:val="nil"/>
              <w:bottom w:val="single" w:sz="4" w:space="0" w:color="auto"/>
            </w:tcBorders>
            <w:shd w:val="clear" w:color="auto" w:fill="auto"/>
          </w:tcPr>
          <w:p w14:paraId="2338F9C3" w14:textId="7C54B73C" w:rsidR="001E5935" w:rsidRPr="001F1246" w:rsidRDefault="001E5935" w:rsidP="001F1246">
            <w:r w:rsidRPr="001F1246">
              <w:rPr>
                <w:lang w:eastAsia="nl-BE"/>
              </w:rPr>
              <w:t>Neem het karton waar drie wegen op uitgetekend zijn voor speelgoedautootjes</w:t>
            </w:r>
            <w:r w:rsidR="001F1246">
              <w:rPr>
                <w:lang w:eastAsia="nl-BE"/>
              </w:rPr>
              <w:t xml:space="preserve">.  </w:t>
            </w:r>
            <w:r w:rsidRPr="001F1246">
              <w:rPr>
                <w:lang w:eastAsia="nl-BE"/>
              </w:rPr>
              <w:t>Leg het parcours op de juiste manier klaar (zie afbeelding in de materiaaldoos)</w:t>
            </w:r>
            <w:r w:rsidR="0036570A">
              <w:rPr>
                <w:lang w:eastAsia="nl-BE"/>
              </w:rPr>
              <w:t>.</w:t>
            </w:r>
          </w:p>
        </w:tc>
      </w:tr>
      <w:tr w:rsidR="001E5935" w:rsidRPr="001F1246" w14:paraId="45966E42" w14:textId="77777777" w:rsidTr="00E71560">
        <w:tc>
          <w:tcPr>
            <w:tcW w:w="1201" w:type="dxa"/>
            <w:vMerge w:val="restart"/>
            <w:shd w:val="clear" w:color="auto" w:fill="FFFFFF" w:themeFill="background1"/>
          </w:tcPr>
          <w:p w14:paraId="3208C54C" w14:textId="77777777" w:rsidR="001E5935" w:rsidRPr="001F1246" w:rsidRDefault="001E5935" w:rsidP="001F1246">
            <w:pPr>
              <w:rPr>
                <w:b/>
              </w:rPr>
            </w:pPr>
            <w:r w:rsidRPr="001F1246">
              <w:rPr>
                <w:b/>
              </w:rPr>
              <w:t>71</w:t>
            </w:r>
          </w:p>
        </w:tc>
        <w:tc>
          <w:tcPr>
            <w:tcW w:w="8688" w:type="dxa"/>
            <w:tcBorders>
              <w:bottom w:val="nil"/>
            </w:tcBorders>
            <w:shd w:val="clear" w:color="auto" w:fill="auto"/>
          </w:tcPr>
          <w:p w14:paraId="1585B5A6" w14:textId="7A902A6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fspraken maken</w:t>
            </w:r>
            <w:r w:rsidR="0036570A">
              <w:rPr>
                <w:rStyle w:val="Lay-outaanwijzingChar"/>
              </w:rPr>
              <w:t>.</w:t>
            </w:r>
          </w:p>
        </w:tc>
      </w:tr>
      <w:tr w:rsidR="001E5935" w:rsidRPr="001F1246" w14:paraId="468BA872" w14:textId="77777777" w:rsidTr="00E71560">
        <w:tc>
          <w:tcPr>
            <w:tcW w:w="1201" w:type="dxa"/>
            <w:vMerge/>
            <w:shd w:val="clear" w:color="auto" w:fill="FFFFFF" w:themeFill="background1"/>
          </w:tcPr>
          <w:p w14:paraId="3710A25C" w14:textId="77777777" w:rsidR="001E5935" w:rsidRPr="001F1246" w:rsidRDefault="001E5935" w:rsidP="001F1246">
            <w:pPr>
              <w:rPr>
                <w:b/>
              </w:rPr>
            </w:pPr>
          </w:p>
        </w:tc>
        <w:tc>
          <w:tcPr>
            <w:tcW w:w="8688" w:type="dxa"/>
            <w:tcBorders>
              <w:top w:val="nil"/>
              <w:bottom w:val="single" w:sz="4" w:space="0" w:color="auto"/>
            </w:tcBorders>
          </w:tcPr>
          <w:p w14:paraId="143168BC" w14:textId="202A198F" w:rsidR="001E5935" w:rsidRPr="001F1246" w:rsidRDefault="001E5935" w:rsidP="001F1246">
            <w:pPr>
              <w:rPr>
                <w:lang w:eastAsia="nl-BE"/>
              </w:rPr>
            </w:pPr>
            <w:r w:rsidRPr="001F1246">
              <w:rPr>
                <w:lang w:eastAsia="nl-BE"/>
              </w:rPr>
              <w:t xml:space="preserve">Jij bent </w:t>
            </w:r>
            <w:r w:rsidR="001F1246">
              <w:rPr>
                <w:lang w:eastAsia="nl-BE"/>
              </w:rPr>
              <w:t xml:space="preserve">een van de </w:t>
            </w:r>
            <w:r w:rsidRPr="001F1246">
              <w:rPr>
                <w:lang w:eastAsia="nl-BE"/>
              </w:rPr>
              <w:t>officials bij de rally</w:t>
            </w:r>
            <w:r w:rsidR="001F1246">
              <w:rPr>
                <w:lang w:eastAsia="nl-BE"/>
              </w:rPr>
              <w:t xml:space="preserve">.  </w:t>
            </w:r>
            <w:r w:rsidRPr="001F1246">
              <w:rPr>
                <w:lang w:eastAsia="nl-BE"/>
              </w:rPr>
              <w:t>Vier deelnemers bereiden zich voor om aan de start te verschijnen, jij houdt een oogje in het zeil</w:t>
            </w:r>
            <w:r w:rsidR="001F1246">
              <w:rPr>
                <w:lang w:eastAsia="nl-BE"/>
              </w:rPr>
              <w:t xml:space="preserve">.  </w:t>
            </w:r>
            <w:r w:rsidRPr="001F1246">
              <w:rPr>
                <w:lang w:eastAsia="nl-BE"/>
              </w:rPr>
              <w:t>Je zal tijdens de race opvolgen of de regels gerespecteerd worden: binnen de lijnen blijven, niet botsen tegen andere auto's, en de auto's moeten altijd volledig op het karton staan, ze mogen niet opgepakt worden!</w:t>
            </w:r>
          </w:p>
        </w:tc>
      </w:tr>
      <w:tr w:rsidR="001E5935" w:rsidRPr="001F1246" w14:paraId="7FDB0470" w14:textId="77777777" w:rsidTr="00E71560">
        <w:tc>
          <w:tcPr>
            <w:tcW w:w="1201" w:type="dxa"/>
            <w:vMerge w:val="restart"/>
            <w:shd w:val="clear" w:color="auto" w:fill="FFFFFF" w:themeFill="background1"/>
          </w:tcPr>
          <w:p w14:paraId="76CA076F" w14:textId="77777777" w:rsidR="001E5935" w:rsidRPr="001F1246" w:rsidRDefault="001E5935" w:rsidP="001F1246">
            <w:pPr>
              <w:rPr>
                <w:b/>
              </w:rPr>
            </w:pPr>
            <w:r w:rsidRPr="001F1246">
              <w:rPr>
                <w:b/>
              </w:rPr>
              <w:t>73</w:t>
            </w:r>
          </w:p>
        </w:tc>
        <w:tc>
          <w:tcPr>
            <w:tcW w:w="8688" w:type="dxa"/>
            <w:tcBorders>
              <w:bottom w:val="nil"/>
            </w:tcBorders>
          </w:tcPr>
          <w:p w14:paraId="3F8C2E5A" w14:textId="1EE9708B" w:rsidR="001E5935" w:rsidRPr="001F1246" w:rsidRDefault="00A40B41" w:rsidP="001F1246">
            <w:pPr>
              <w:rPr>
                <w:rStyle w:val="Lay-outaanwijzingChar"/>
              </w:rPr>
            </w:pPr>
            <w:r>
              <w:rPr>
                <w:rStyle w:val="Lay-outaanwijzingChar"/>
              </w:rPr>
              <w:t>Engagement is ... confrontaties aangaan.</w:t>
            </w:r>
          </w:p>
        </w:tc>
      </w:tr>
      <w:tr w:rsidR="001E5935" w:rsidRPr="001F1246" w14:paraId="53FE6C1E" w14:textId="77777777" w:rsidTr="00E71560">
        <w:tc>
          <w:tcPr>
            <w:tcW w:w="1201" w:type="dxa"/>
            <w:vMerge/>
            <w:shd w:val="clear" w:color="auto" w:fill="FFFFFF" w:themeFill="background1"/>
          </w:tcPr>
          <w:p w14:paraId="10464369" w14:textId="77777777" w:rsidR="001E5935" w:rsidRPr="001F1246" w:rsidRDefault="001E5935" w:rsidP="001F1246">
            <w:pPr>
              <w:rPr>
                <w:b/>
              </w:rPr>
            </w:pPr>
          </w:p>
        </w:tc>
        <w:tc>
          <w:tcPr>
            <w:tcW w:w="8688" w:type="dxa"/>
            <w:tcBorders>
              <w:top w:val="nil"/>
              <w:bottom w:val="single" w:sz="4" w:space="0" w:color="auto"/>
            </w:tcBorders>
          </w:tcPr>
          <w:p w14:paraId="7294DD65" w14:textId="0785167D"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4EA10376" w14:textId="77777777" w:rsidTr="00E71560">
        <w:tc>
          <w:tcPr>
            <w:tcW w:w="1201" w:type="dxa"/>
            <w:vMerge w:val="restart"/>
            <w:shd w:val="clear" w:color="auto" w:fill="FFFFFF" w:themeFill="background1"/>
          </w:tcPr>
          <w:p w14:paraId="6286A1A0" w14:textId="77777777" w:rsidR="001E5935" w:rsidRPr="001F1246" w:rsidRDefault="001E5935" w:rsidP="001F1246">
            <w:pPr>
              <w:rPr>
                <w:b/>
              </w:rPr>
            </w:pPr>
            <w:r w:rsidRPr="001F1246">
              <w:rPr>
                <w:b/>
              </w:rPr>
              <w:t>74</w:t>
            </w:r>
          </w:p>
        </w:tc>
        <w:tc>
          <w:tcPr>
            <w:tcW w:w="8688" w:type="dxa"/>
            <w:tcBorders>
              <w:bottom w:val="nil"/>
            </w:tcBorders>
            <w:shd w:val="clear" w:color="auto" w:fill="auto"/>
          </w:tcPr>
          <w:p w14:paraId="61F35216" w14:textId="48945C2D" w:rsidR="001E5935" w:rsidRPr="001F1246" w:rsidRDefault="008C6D10" w:rsidP="001F1246">
            <w:pPr>
              <w:rPr>
                <w:rStyle w:val="Lay-outaanwijzingChar"/>
              </w:rPr>
            </w:pPr>
            <w:r>
              <w:rPr>
                <w:rStyle w:val="Lay-outaanwijzingChar"/>
              </w:rPr>
              <w:t>Engagement is ... luisteren naar anderen.</w:t>
            </w:r>
          </w:p>
        </w:tc>
      </w:tr>
      <w:tr w:rsidR="001E5935" w:rsidRPr="001F1246" w14:paraId="235967E3" w14:textId="77777777" w:rsidTr="00E71560">
        <w:tc>
          <w:tcPr>
            <w:tcW w:w="1201" w:type="dxa"/>
            <w:vMerge/>
            <w:shd w:val="clear" w:color="auto" w:fill="FFFFFF" w:themeFill="background1"/>
          </w:tcPr>
          <w:p w14:paraId="120EAE2C" w14:textId="77777777" w:rsidR="001E5935" w:rsidRPr="001F1246" w:rsidRDefault="001E5935" w:rsidP="001F1246">
            <w:pPr>
              <w:rPr>
                <w:b/>
              </w:rPr>
            </w:pPr>
          </w:p>
        </w:tc>
        <w:tc>
          <w:tcPr>
            <w:tcW w:w="8688" w:type="dxa"/>
            <w:tcBorders>
              <w:top w:val="nil"/>
              <w:bottom w:val="single" w:sz="4" w:space="0" w:color="auto"/>
            </w:tcBorders>
          </w:tcPr>
          <w:p w14:paraId="583C7B77" w14:textId="78FD97AA" w:rsidR="001E5935" w:rsidRPr="001F1246" w:rsidRDefault="001E5935" w:rsidP="001F1246">
            <w:pPr>
              <w:rPr>
                <w:lang w:eastAsia="nl-BE"/>
              </w:rPr>
            </w:pPr>
            <w:r w:rsidRPr="001F1246">
              <w:rPr>
                <w:lang w:eastAsia="nl-BE"/>
              </w:rPr>
              <w:t xml:space="preserve">Neem een stift en een bingokaart en luister </w:t>
            </w:r>
            <w:r w:rsidR="00ED5AD5">
              <w:rPr>
                <w:lang w:eastAsia="nl-BE"/>
              </w:rPr>
              <w:t>naar de nummers die geroepen worden</w:t>
            </w:r>
            <w:r w:rsidR="001F1246">
              <w:rPr>
                <w:lang w:eastAsia="nl-BE"/>
              </w:rPr>
              <w:t xml:space="preserve">.  </w:t>
            </w:r>
            <w:r w:rsidR="00ED5AD5">
              <w:rPr>
                <w:lang w:eastAsia="nl-BE"/>
              </w:rPr>
              <w:t>Als je een nummer hoort dat op jouw kaart staat, mag je het schrappen.</w:t>
            </w:r>
            <w:r w:rsidR="001F1246">
              <w:rPr>
                <w:lang w:eastAsia="nl-BE"/>
              </w:rPr>
              <w:t xml:space="preserve">  </w:t>
            </w:r>
            <w:r w:rsidR="00874A0E">
              <w:rPr>
                <w:lang w:eastAsia="nl-BE"/>
              </w:rPr>
              <w:t>Vijf op een rij kunnen schrappen?  Roep: “Bingo!”</w:t>
            </w:r>
          </w:p>
        </w:tc>
      </w:tr>
      <w:tr w:rsidR="001E5935" w:rsidRPr="001F1246" w14:paraId="694D2C83" w14:textId="77777777" w:rsidTr="00E71560">
        <w:tc>
          <w:tcPr>
            <w:tcW w:w="1201" w:type="dxa"/>
            <w:vMerge w:val="restart"/>
            <w:shd w:val="clear" w:color="auto" w:fill="FFFFFF" w:themeFill="background1"/>
          </w:tcPr>
          <w:p w14:paraId="37F33945" w14:textId="77777777" w:rsidR="001E5935" w:rsidRPr="001F1246" w:rsidRDefault="001E5935" w:rsidP="001F1246">
            <w:pPr>
              <w:rPr>
                <w:b/>
              </w:rPr>
            </w:pPr>
            <w:r w:rsidRPr="001F1246">
              <w:rPr>
                <w:b/>
              </w:rPr>
              <w:t>76</w:t>
            </w:r>
          </w:p>
        </w:tc>
        <w:tc>
          <w:tcPr>
            <w:tcW w:w="8688" w:type="dxa"/>
            <w:tcBorders>
              <w:bottom w:val="nil"/>
            </w:tcBorders>
          </w:tcPr>
          <w:p w14:paraId="08E8E2B0" w14:textId="03E89860" w:rsidR="001E5935" w:rsidRPr="001F1246" w:rsidRDefault="00A40B41" w:rsidP="001F1246">
            <w:pPr>
              <w:rPr>
                <w:rStyle w:val="Lay-outaanwijzingChar"/>
              </w:rPr>
            </w:pPr>
            <w:r>
              <w:rPr>
                <w:rStyle w:val="Lay-outaanwijzingChar"/>
              </w:rPr>
              <w:t>Engagement is ... naar de jeugdraad gaan.</w:t>
            </w:r>
          </w:p>
        </w:tc>
      </w:tr>
      <w:tr w:rsidR="001E5935" w:rsidRPr="001F1246" w14:paraId="6EF42C3C" w14:textId="77777777" w:rsidTr="00E71560">
        <w:tc>
          <w:tcPr>
            <w:tcW w:w="1201" w:type="dxa"/>
            <w:vMerge/>
            <w:tcBorders>
              <w:bottom w:val="single" w:sz="4" w:space="0" w:color="auto"/>
            </w:tcBorders>
            <w:shd w:val="clear" w:color="auto" w:fill="FFFFFF" w:themeFill="background1"/>
          </w:tcPr>
          <w:p w14:paraId="50B18EBB" w14:textId="77777777" w:rsidR="001E5935" w:rsidRPr="001F1246" w:rsidRDefault="001E5935" w:rsidP="001F1246">
            <w:pPr>
              <w:rPr>
                <w:b/>
              </w:rPr>
            </w:pPr>
          </w:p>
        </w:tc>
        <w:tc>
          <w:tcPr>
            <w:tcW w:w="8688" w:type="dxa"/>
            <w:tcBorders>
              <w:top w:val="nil"/>
              <w:bottom w:val="single" w:sz="4" w:space="0" w:color="auto"/>
            </w:tcBorders>
          </w:tcPr>
          <w:p w14:paraId="46BD806A" w14:textId="71FED684" w:rsidR="001E5935" w:rsidRPr="001F1246" w:rsidRDefault="001E5935" w:rsidP="001F1246">
            <w:pPr>
              <w:rPr>
                <w:lang w:eastAsia="nl-BE"/>
              </w:rPr>
            </w:pPr>
            <w:r w:rsidRPr="001F1246">
              <w:rPr>
                <w:lang w:eastAsia="nl-BE"/>
              </w:rPr>
              <w:t>Jij zit als onafhankelijke jongere in de jeugdraad, niet gebonden aan een vereniging dus</w:t>
            </w:r>
            <w:r w:rsidR="001F1246">
              <w:rPr>
                <w:lang w:eastAsia="nl-BE"/>
              </w:rPr>
              <w:t xml:space="preserve">.  </w:t>
            </w:r>
            <w:r w:rsidRPr="001F1246">
              <w:rPr>
                <w:lang w:eastAsia="nl-BE"/>
              </w:rPr>
              <w:t xml:space="preserve">Je lust geen frisdrank, maar die van de </w:t>
            </w:r>
            <w:r w:rsidR="00556605" w:rsidRPr="001F1246">
              <w:rPr>
                <w:lang w:eastAsia="nl-BE"/>
              </w:rPr>
              <w:t xml:space="preserve">Aldi </w:t>
            </w:r>
            <w:r w:rsidRPr="001F1246">
              <w:rPr>
                <w:lang w:eastAsia="nl-BE"/>
              </w:rPr>
              <w:t>vind je wel ok</w:t>
            </w:r>
            <w:r w:rsidR="00556605">
              <w:rPr>
                <w:lang w:eastAsia="nl-BE"/>
              </w:rPr>
              <w:t>é</w:t>
            </w:r>
            <w:r w:rsidR="001F1246">
              <w:rPr>
                <w:lang w:eastAsia="nl-BE"/>
              </w:rPr>
              <w:t xml:space="preserve">.  </w:t>
            </w:r>
            <w:r w:rsidRPr="001F1246">
              <w:rPr>
                <w:lang w:eastAsia="nl-BE"/>
              </w:rPr>
              <w:t>Volgens jou zijn er zeer veel mensen die liever nepfrisdrank drinken dan echte</w:t>
            </w:r>
            <w:r w:rsidR="001F1246">
              <w:rPr>
                <w:lang w:eastAsia="nl-BE"/>
              </w:rPr>
              <w:t xml:space="preserve">.  </w:t>
            </w:r>
          </w:p>
        </w:tc>
      </w:tr>
      <w:tr w:rsidR="001E5935" w:rsidRPr="001F1246" w14:paraId="745E759D" w14:textId="77777777" w:rsidTr="00E71560">
        <w:tc>
          <w:tcPr>
            <w:tcW w:w="1201" w:type="dxa"/>
            <w:vMerge w:val="restart"/>
            <w:shd w:val="clear" w:color="auto" w:fill="FFFFFF" w:themeFill="background1"/>
          </w:tcPr>
          <w:p w14:paraId="2851EFD0" w14:textId="77777777" w:rsidR="001E5935" w:rsidRPr="001F1246" w:rsidRDefault="001E5935" w:rsidP="001F1246">
            <w:pPr>
              <w:rPr>
                <w:b/>
              </w:rPr>
            </w:pPr>
            <w:r w:rsidRPr="001F1246">
              <w:rPr>
                <w:b/>
              </w:rPr>
              <w:t>78</w:t>
            </w:r>
          </w:p>
        </w:tc>
        <w:tc>
          <w:tcPr>
            <w:tcW w:w="8688" w:type="dxa"/>
            <w:tcBorders>
              <w:bottom w:val="nil"/>
            </w:tcBorders>
          </w:tcPr>
          <w:p w14:paraId="6A69B555" w14:textId="1322E822" w:rsidR="001E5935" w:rsidRPr="001F1246" w:rsidRDefault="008C6D10" w:rsidP="001F1246">
            <w:pPr>
              <w:rPr>
                <w:rStyle w:val="Lay-outaanwijzingChar"/>
              </w:rPr>
            </w:pPr>
            <w:r>
              <w:rPr>
                <w:rStyle w:val="Lay-outaanwijzingChar"/>
              </w:rPr>
              <w:t>Engagement is ... tot het uiterste gaan om elkaar te begrijpen.</w:t>
            </w:r>
          </w:p>
        </w:tc>
      </w:tr>
      <w:tr w:rsidR="001E5935" w:rsidRPr="001F1246" w14:paraId="612892F7" w14:textId="77777777" w:rsidTr="00E71560">
        <w:trPr>
          <w:trHeight w:val="258"/>
        </w:trPr>
        <w:tc>
          <w:tcPr>
            <w:tcW w:w="1201" w:type="dxa"/>
            <w:vMerge/>
            <w:shd w:val="clear" w:color="auto" w:fill="FFFFFF" w:themeFill="background1"/>
          </w:tcPr>
          <w:p w14:paraId="66D2EBEA" w14:textId="77777777" w:rsidR="001E5935" w:rsidRPr="001F1246" w:rsidRDefault="001E5935" w:rsidP="001F1246">
            <w:pPr>
              <w:rPr>
                <w:b/>
              </w:rPr>
            </w:pPr>
          </w:p>
        </w:tc>
        <w:tc>
          <w:tcPr>
            <w:tcW w:w="8688" w:type="dxa"/>
            <w:tcBorders>
              <w:top w:val="nil"/>
              <w:bottom w:val="single" w:sz="4" w:space="0" w:color="auto"/>
            </w:tcBorders>
          </w:tcPr>
          <w:p w14:paraId="44B14ECB" w14:textId="48C873F8"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buiten de lijntjes aan het kleuren zijn niet op te nemen in jullie lijn!</w:t>
            </w:r>
          </w:p>
        </w:tc>
      </w:tr>
      <w:tr w:rsidR="001E5935" w:rsidRPr="001F1246" w14:paraId="3EDF6E5D" w14:textId="77777777" w:rsidTr="00E71560">
        <w:tc>
          <w:tcPr>
            <w:tcW w:w="1201" w:type="dxa"/>
            <w:vMerge w:val="restart"/>
            <w:shd w:val="clear" w:color="auto" w:fill="FFFFFF" w:themeFill="background1"/>
          </w:tcPr>
          <w:p w14:paraId="6C9B0A09" w14:textId="77777777" w:rsidR="001E5935" w:rsidRPr="001F1246" w:rsidRDefault="001E5935" w:rsidP="001F1246">
            <w:pPr>
              <w:rPr>
                <w:b/>
              </w:rPr>
            </w:pPr>
            <w:r w:rsidRPr="001F1246">
              <w:rPr>
                <w:b/>
              </w:rPr>
              <w:t>80</w:t>
            </w:r>
          </w:p>
        </w:tc>
        <w:tc>
          <w:tcPr>
            <w:tcW w:w="8688" w:type="dxa"/>
            <w:tcBorders>
              <w:bottom w:val="nil"/>
            </w:tcBorders>
          </w:tcPr>
          <w:p w14:paraId="12DCE239" w14:textId="6607F0E5" w:rsidR="001E5935" w:rsidRPr="001F1246" w:rsidRDefault="00A40B41" w:rsidP="001F1246">
            <w:pPr>
              <w:rPr>
                <w:rStyle w:val="Lay-outaanwijzingChar"/>
              </w:rPr>
            </w:pPr>
            <w:r>
              <w:rPr>
                <w:rStyle w:val="Lay-outaanwijzingChar"/>
              </w:rPr>
              <w:t>Engagement is ... af en toe stilvallen.</w:t>
            </w:r>
          </w:p>
        </w:tc>
      </w:tr>
      <w:tr w:rsidR="001E5935" w:rsidRPr="001F1246" w14:paraId="4068688A" w14:textId="77777777" w:rsidTr="00E71560">
        <w:tc>
          <w:tcPr>
            <w:tcW w:w="1201" w:type="dxa"/>
            <w:vMerge/>
            <w:shd w:val="clear" w:color="auto" w:fill="FFFFFF" w:themeFill="background1"/>
          </w:tcPr>
          <w:p w14:paraId="1C99AE78" w14:textId="77777777" w:rsidR="001E5935" w:rsidRPr="001F1246" w:rsidRDefault="001E5935" w:rsidP="001F1246">
            <w:pPr>
              <w:rPr>
                <w:b/>
              </w:rPr>
            </w:pPr>
          </w:p>
        </w:tc>
        <w:tc>
          <w:tcPr>
            <w:tcW w:w="8688" w:type="dxa"/>
            <w:tcBorders>
              <w:top w:val="nil"/>
              <w:bottom w:val="single" w:sz="4" w:space="0" w:color="auto"/>
            </w:tcBorders>
          </w:tcPr>
          <w:p w14:paraId="4EC6EC69" w14:textId="27605AC1"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5BB2028E" w14:textId="77777777" w:rsidTr="00E71560">
        <w:tc>
          <w:tcPr>
            <w:tcW w:w="1201" w:type="dxa"/>
            <w:vMerge w:val="restart"/>
            <w:shd w:val="clear" w:color="auto" w:fill="FFFFFF" w:themeFill="background1"/>
          </w:tcPr>
          <w:p w14:paraId="007F3B4C" w14:textId="77777777" w:rsidR="001E5935" w:rsidRPr="001F1246" w:rsidRDefault="001E5935" w:rsidP="001F1246">
            <w:pPr>
              <w:rPr>
                <w:b/>
              </w:rPr>
            </w:pPr>
            <w:r w:rsidRPr="001F1246">
              <w:rPr>
                <w:b/>
              </w:rPr>
              <w:t>81</w:t>
            </w:r>
          </w:p>
        </w:tc>
        <w:tc>
          <w:tcPr>
            <w:tcW w:w="8688" w:type="dxa"/>
            <w:tcBorders>
              <w:bottom w:val="nil"/>
            </w:tcBorders>
          </w:tcPr>
          <w:p w14:paraId="2C1278D3" w14:textId="36A77C68" w:rsidR="001E5935" w:rsidRPr="001F1246" w:rsidRDefault="00A40B41" w:rsidP="001F1246">
            <w:pPr>
              <w:rPr>
                <w:rStyle w:val="Lay-outaanwijzingChar"/>
              </w:rPr>
            </w:pPr>
            <w:r>
              <w:rPr>
                <w:rStyle w:val="Lay-outaanwijzingChar"/>
              </w:rPr>
              <w:t>Engagement is ... samen uitdagingen aangaan.</w:t>
            </w:r>
          </w:p>
        </w:tc>
      </w:tr>
      <w:tr w:rsidR="001E5935" w:rsidRPr="001F1246" w14:paraId="7728C6A0" w14:textId="77777777" w:rsidTr="00E71560">
        <w:tc>
          <w:tcPr>
            <w:tcW w:w="1201" w:type="dxa"/>
            <w:vMerge/>
            <w:shd w:val="clear" w:color="auto" w:fill="FFFFFF" w:themeFill="background1"/>
          </w:tcPr>
          <w:p w14:paraId="5718E700" w14:textId="77777777" w:rsidR="001E5935" w:rsidRPr="001F1246" w:rsidRDefault="001E5935" w:rsidP="001F1246">
            <w:pPr>
              <w:rPr>
                <w:b/>
              </w:rPr>
            </w:pPr>
          </w:p>
        </w:tc>
        <w:tc>
          <w:tcPr>
            <w:tcW w:w="8688" w:type="dxa"/>
            <w:tcBorders>
              <w:top w:val="nil"/>
              <w:bottom w:val="single" w:sz="4" w:space="0" w:color="auto"/>
            </w:tcBorders>
          </w:tcPr>
          <w:p w14:paraId="7162D240" w14:textId="06780A4B"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1E5935" w:rsidRPr="001F1246">
              <w:rPr>
                <w:lang w:eastAsia="nl-BE"/>
              </w:rPr>
              <w:t xml:space="preserve">(In de materiaalbak zit een afbeelding van hoe de </w:t>
            </w:r>
            <w:r w:rsidR="0036570A">
              <w:rPr>
                <w:lang w:eastAsia="nl-BE"/>
              </w:rPr>
              <w:t>‘</w:t>
            </w:r>
            <w:r w:rsidR="001E5935" w:rsidRPr="001F1246">
              <w:rPr>
                <w:lang w:eastAsia="nl-BE"/>
              </w:rPr>
              <w:t>spin</w:t>
            </w:r>
            <w:r w:rsidR="0036570A">
              <w:rPr>
                <w:lang w:eastAsia="nl-BE"/>
              </w:rPr>
              <w:t>’</w:t>
            </w:r>
            <w:r w:rsidR="001E5935" w:rsidRPr="001F1246">
              <w:rPr>
                <w:lang w:eastAsia="nl-BE"/>
              </w:rPr>
              <w:t xml:space="preserve"> er moet uitzien</w:t>
            </w:r>
            <w:r w:rsidR="0036570A">
              <w:rPr>
                <w:lang w:eastAsia="nl-BE"/>
              </w:rPr>
              <w:t>.</w:t>
            </w:r>
            <w:r w:rsidR="001E5935" w:rsidRPr="001F1246">
              <w:rPr>
                <w:lang w:eastAsia="nl-BE"/>
              </w:rPr>
              <w:t>)</w:t>
            </w:r>
          </w:p>
        </w:tc>
      </w:tr>
      <w:tr w:rsidR="001E5935" w:rsidRPr="001F1246" w14:paraId="2E49641D" w14:textId="77777777" w:rsidTr="00E71560">
        <w:tc>
          <w:tcPr>
            <w:tcW w:w="1201" w:type="dxa"/>
            <w:vMerge w:val="restart"/>
            <w:shd w:val="clear" w:color="auto" w:fill="FFFFFF" w:themeFill="background1"/>
          </w:tcPr>
          <w:p w14:paraId="7258DF2F" w14:textId="77777777" w:rsidR="001E5935" w:rsidRPr="001F1246" w:rsidRDefault="001E5935" w:rsidP="001F1246">
            <w:pPr>
              <w:rPr>
                <w:b/>
              </w:rPr>
            </w:pPr>
            <w:r w:rsidRPr="001F1246">
              <w:rPr>
                <w:b/>
              </w:rPr>
              <w:t>86</w:t>
            </w:r>
          </w:p>
        </w:tc>
        <w:tc>
          <w:tcPr>
            <w:tcW w:w="8688" w:type="dxa"/>
            <w:tcBorders>
              <w:bottom w:val="nil"/>
            </w:tcBorders>
          </w:tcPr>
          <w:p w14:paraId="5677000A" w14:textId="40C0F945" w:rsidR="001E5935" w:rsidRPr="001F1246" w:rsidRDefault="00A40B41" w:rsidP="001F1246">
            <w:pPr>
              <w:rPr>
                <w:rStyle w:val="Lay-outaanwijzingChar"/>
              </w:rPr>
            </w:pPr>
            <w:r>
              <w:rPr>
                <w:rStyle w:val="Lay-outaanwijzingChar"/>
              </w:rPr>
              <w:t>Engagement is ... dingen doen die je nooit eerder gedaan hebt.</w:t>
            </w:r>
          </w:p>
        </w:tc>
      </w:tr>
      <w:tr w:rsidR="001E5935" w:rsidRPr="001F1246" w14:paraId="5E0D7FE1" w14:textId="77777777" w:rsidTr="00E71560">
        <w:tc>
          <w:tcPr>
            <w:tcW w:w="1201" w:type="dxa"/>
            <w:vMerge/>
            <w:shd w:val="clear" w:color="auto" w:fill="FFFFFF" w:themeFill="background1"/>
          </w:tcPr>
          <w:p w14:paraId="50927644" w14:textId="77777777" w:rsidR="001E5935" w:rsidRPr="001F1246" w:rsidRDefault="001E5935" w:rsidP="001F1246">
            <w:pPr>
              <w:rPr>
                <w:b/>
              </w:rPr>
            </w:pPr>
          </w:p>
        </w:tc>
        <w:tc>
          <w:tcPr>
            <w:tcW w:w="8688" w:type="dxa"/>
            <w:tcBorders>
              <w:top w:val="nil"/>
              <w:bottom w:val="single" w:sz="4" w:space="0" w:color="auto"/>
            </w:tcBorders>
          </w:tcPr>
          <w:p w14:paraId="4A91FFC2" w14:textId="7A1653F8" w:rsidR="001E5935" w:rsidRPr="001F1246" w:rsidRDefault="001E5935" w:rsidP="001F1246">
            <w:pPr>
              <w:rPr>
                <w:lang w:eastAsia="nl-BE"/>
              </w:rPr>
            </w:pPr>
            <w:r w:rsidRPr="001F1246">
              <w:rPr>
                <w:lang w:eastAsia="nl-BE"/>
              </w:rPr>
              <w:t>Je bent een microbe</w:t>
            </w:r>
            <w:r w:rsidR="001F1246">
              <w:rPr>
                <w:lang w:eastAsia="nl-BE"/>
              </w:rPr>
              <w:t xml:space="preserve">.  </w:t>
            </w:r>
            <w:r w:rsidR="00874A0E">
              <w:rPr>
                <w:lang w:eastAsia="nl-BE"/>
              </w:rPr>
              <w:t>Vergeet zeker niet om hier passende geluiden bij te maken.</w:t>
            </w:r>
          </w:p>
        </w:tc>
      </w:tr>
      <w:tr w:rsidR="001E5935" w:rsidRPr="001F1246" w14:paraId="08C2C66A" w14:textId="77777777" w:rsidTr="00E71560">
        <w:tc>
          <w:tcPr>
            <w:tcW w:w="1201" w:type="dxa"/>
            <w:vMerge w:val="restart"/>
            <w:shd w:val="clear" w:color="auto" w:fill="FFFFFF" w:themeFill="background1"/>
          </w:tcPr>
          <w:p w14:paraId="46EFC2BD"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770EAAFE" w14:textId="52403D3C" w:rsidR="001E5935" w:rsidRPr="001F1246" w:rsidRDefault="00A40B41" w:rsidP="001F1246">
            <w:pPr>
              <w:rPr>
                <w:rStyle w:val="Lay-outaanwijzingChar"/>
              </w:rPr>
            </w:pPr>
            <w:r>
              <w:rPr>
                <w:rStyle w:val="Lay-outaanwijzingChar"/>
              </w:rPr>
              <w:t>Engagement is ... feedback verzamelen.</w:t>
            </w:r>
          </w:p>
        </w:tc>
      </w:tr>
      <w:tr w:rsidR="001E5935" w:rsidRPr="001F1246" w14:paraId="32870B1F" w14:textId="77777777" w:rsidTr="00E71560">
        <w:tc>
          <w:tcPr>
            <w:tcW w:w="1201" w:type="dxa"/>
            <w:vMerge/>
            <w:shd w:val="clear" w:color="auto" w:fill="FFFFFF" w:themeFill="background1"/>
          </w:tcPr>
          <w:p w14:paraId="334298F7" w14:textId="77777777" w:rsidR="001E5935" w:rsidRPr="001F1246" w:rsidRDefault="001E5935" w:rsidP="001F1246">
            <w:pPr>
              <w:rPr>
                <w:b/>
              </w:rPr>
            </w:pPr>
          </w:p>
        </w:tc>
        <w:tc>
          <w:tcPr>
            <w:tcW w:w="8688" w:type="dxa"/>
            <w:tcBorders>
              <w:top w:val="nil"/>
              <w:bottom w:val="single" w:sz="4" w:space="0" w:color="auto"/>
            </w:tcBorders>
          </w:tcPr>
          <w:p w14:paraId="1CF30803" w14:textId="14191868" w:rsidR="001E5935" w:rsidRPr="001F1246" w:rsidRDefault="001E5935" w:rsidP="001F1246">
            <w:pPr>
              <w:rPr>
                <w:lang w:eastAsia="nl-BE"/>
              </w:rPr>
            </w:pPr>
            <w:r w:rsidRPr="001F1246">
              <w:rPr>
                <w:lang w:eastAsia="nl-BE"/>
              </w:rPr>
              <w:t>Wat vond je van dit spel</w:t>
            </w:r>
            <w:r w:rsidR="001F1246">
              <w:rPr>
                <w:lang w:eastAsia="nl-BE"/>
              </w:rPr>
              <w:t xml:space="preserve">?  </w:t>
            </w:r>
            <w:r w:rsidRPr="001F1246">
              <w:rPr>
                <w:lang w:eastAsia="nl-BE"/>
              </w:rPr>
              <w:t>Schrijf kort een reactie op een briefje en stop het in de envelop!</w:t>
            </w:r>
          </w:p>
        </w:tc>
      </w:tr>
      <w:tr w:rsidR="001E5935" w:rsidRPr="001F1246" w14:paraId="0BFE631C" w14:textId="77777777" w:rsidTr="00E71560">
        <w:tc>
          <w:tcPr>
            <w:tcW w:w="1201" w:type="dxa"/>
            <w:vMerge w:val="restart"/>
            <w:shd w:val="clear" w:color="auto" w:fill="FFFFFF" w:themeFill="background1"/>
          </w:tcPr>
          <w:p w14:paraId="01C2684D" w14:textId="77777777" w:rsidR="001E5935" w:rsidRPr="001F1246" w:rsidRDefault="001E5935" w:rsidP="001F1246">
            <w:pPr>
              <w:rPr>
                <w:b/>
              </w:rPr>
            </w:pPr>
            <w:r w:rsidRPr="001F1246">
              <w:rPr>
                <w:b/>
              </w:rPr>
              <w:t>88</w:t>
            </w:r>
          </w:p>
        </w:tc>
        <w:tc>
          <w:tcPr>
            <w:tcW w:w="8688" w:type="dxa"/>
            <w:tcBorders>
              <w:bottom w:val="nil"/>
            </w:tcBorders>
          </w:tcPr>
          <w:p w14:paraId="1A2802C1" w14:textId="5E26E8C5" w:rsidR="001E5935" w:rsidRPr="001F1246" w:rsidRDefault="00A40B41" w:rsidP="001F1246">
            <w:pPr>
              <w:rPr>
                <w:rStyle w:val="Lay-outaanwijzingChar"/>
              </w:rPr>
            </w:pPr>
            <w:r>
              <w:rPr>
                <w:rStyle w:val="Lay-outaanwijzingChar"/>
              </w:rPr>
              <w:t>Engagement is ... peilen naar elkaars (Chiro)dromen.</w:t>
            </w:r>
          </w:p>
        </w:tc>
      </w:tr>
      <w:tr w:rsidR="001E5935" w:rsidRPr="001F1246" w14:paraId="14E4B9BD" w14:textId="77777777" w:rsidTr="00E71560">
        <w:tc>
          <w:tcPr>
            <w:tcW w:w="1201" w:type="dxa"/>
            <w:vMerge/>
            <w:shd w:val="clear" w:color="auto" w:fill="FFFFFF" w:themeFill="background1"/>
          </w:tcPr>
          <w:p w14:paraId="392CEE1B" w14:textId="77777777" w:rsidR="001E5935" w:rsidRPr="001F1246" w:rsidRDefault="001E5935" w:rsidP="001F1246">
            <w:pPr>
              <w:rPr>
                <w:b/>
              </w:rPr>
            </w:pPr>
          </w:p>
        </w:tc>
        <w:tc>
          <w:tcPr>
            <w:tcW w:w="8688" w:type="dxa"/>
            <w:tcBorders>
              <w:top w:val="nil"/>
              <w:bottom w:val="single" w:sz="4" w:space="0" w:color="auto"/>
            </w:tcBorders>
          </w:tcPr>
          <w:p w14:paraId="0BB75FD9" w14:textId="68DFD3D9"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41D507E3" w14:textId="77777777" w:rsidTr="00E71560">
        <w:tc>
          <w:tcPr>
            <w:tcW w:w="1201" w:type="dxa"/>
            <w:vMerge w:val="restart"/>
            <w:shd w:val="clear" w:color="auto" w:fill="FFFFFF" w:themeFill="background1"/>
          </w:tcPr>
          <w:p w14:paraId="25B63A17" w14:textId="77777777" w:rsidR="001E5935" w:rsidRPr="001F1246" w:rsidRDefault="001E5935" w:rsidP="001F1246">
            <w:pPr>
              <w:rPr>
                <w:b/>
              </w:rPr>
            </w:pPr>
            <w:r w:rsidRPr="001F1246">
              <w:rPr>
                <w:b/>
              </w:rPr>
              <w:t>89</w:t>
            </w:r>
          </w:p>
        </w:tc>
        <w:tc>
          <w:tcPr>
            <w:tcW w:w="8688" w:type="dxa"/>
            <w:tcBorders>
              <w:bottom w:val="nil"/>
            </w:tcBorders>
          </w:tcPr>
          <w:p w14:paraId="5ADF4132" w14:textId="2636288A"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39B0BFB8" w14:textId="77777777" w:rsidTr="00E71560">
        <w:tc>
          <w:tcPr>
            <w:tcW w:w="1201" w:type="dxa"/>
            <w:vMerge/>
            <w:shd w:val="clear" w:color="auto" w:fill="FFFFFF" w:themeFill="background1"/>
          </w:tcPr>
          <w:p w14:paraId="249C5872" w14:textId="77777777" w:rsidR="001E5935" w:rsidRPr="001F1246" w:rsidRDefault="001E5935" w:rsidP="001F1246">
            <w:pPr>
              <w:rPr>
                <w:b/>
              </w:rPr>
            </w:pPr>
          </w:p>
        </w:tc>
        <w:tc>
          <w:tcPr>
            <w:tcW w:w="8688" w:type="dxa"/>
            <w:tcBorders>
              <w:top w:val="nil"/>
              <w:bottom w:val="single" w:sz="4" w:space="0" w:color="auto"/>
            </w:tcBorders>
          </w:tcPr>
          <w:p w14:paraId="1CF9E41C" w14:textId="64CE4076"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5EA1EC44" w14:textId="77777777" w:rsidTr="00E71560">
        <w:tc>
          <w:tcPr>
            <w:tcW w:w="1201" w:type="dxa"/>
            <w:vMerge w:val="restart"/>
            <w:shd w:val="clear" w:color="auto" w:fill="FFFFFF" w:themeFill="background1"/>
          </w:tcPr>
          <w:p w14:paraId="4CB7BC80" w14:textId="77777777" w:rsidR="001E5935" w:rsidRPr="001F1246" w:rsidRDefault="001E5935" w:rsidP="001F1246">
            <w:pPr>
              <w:rPr>
                <w:b/>
              </w:rPr>
            </w:pPr>
            <w:r w:rsidRPr="001F1246">
              <w:rPr>
                <w:b/>
              </w:rPr>
              <w:t>90</w:t>
            </w:r>
          </w:p>
        </w:tc>
        <w:tc>
          <w:tcPr>
            <w:tcW w:w="8688" w:type="dxa"/>
            <w:tcBorders>
              <w:bottom w:val="nil"/>
            </w:tcBorders>
          </w:tcPr>
          <w:p w14:paraId="3FC75F5B" w14:textId="39F8694A" w:rsidR="001E5935" w:rsidRPr="001F1246" w:rsidRDefault="00A40B41" w:rsidP="001F1246">
            <w:pPr>
              <w:rPr>
                <w:rStyle w:val="Lay-outaanwijzingChar"/>
              </w:rPr>
            </w:pPr>
            <w:r>
              <w:rPr>
                <w:rStyle w:val="Lay-outaanwijzingChar"/>
              </w:rPr>
              <w:t>Engagement is ... elkaar waarderen.</w:t>
            </w:r>
          </w:p>
        </w:tc>
      </w:tr>
      <w:tr w:rsidR="001E5935" w:rsidRPr="001F1246" w14:paraId="11BAD5F8" w14:textId="77777777" w:rsidTr="00E71560">
        <w:tc>
          <w:tcPr>
            <w:tcW w:w="1201" w:type="dxa"/>
            <w:vMerge/>
            <w:shd w:val="clear" w:color="auto" w:fill="FFFFFF" w:themeFill="background1"/>
          </w:tcPr>
          <w:p w14:paraId="04F1CE1D" w14:textId="77777777" w:rsidR="001E5935" w:rsidRPr="001F1246" w:rsidRDefault="001E5935" w:rsidP="001F1246">
            <w:pPr>
              <w:rPr>
                <w:b/>
              </w:rPr>
            </w:pPr>
          </w:p>
        </w:tc>
        <w:tc>
          <w:tcPr>
            <w:tcW w:w="8688" w:type="dxa"/>
            <w:tcBorders>
              <w:top w:val="nil"/>
              <w:bottom w:val="single" w:sz="4" w:space="0" w:color="auto"/>
            </w:tcBorders>
          </w:tcPr>
          <w:p w14:paraId="4B7CE71B" w14:textId="2B35A305"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47AF58CB" w14:textId="77777777" w:rsidR="001E5935" w:rsidRPr="001F1246" w:rsidRDefault="001E5935" w:rsidP="001F1246"/>
    <w:p w14:paraId="2CEE4B73" w14:textId="77777777" w:rsidR="001E5935" w:rsidRPr="001F1246" w:rsidRDefault="001E5935" w:rsidP="001F1246"/>
    <w:p w14:paraId="4CD13D3D" w14:textId="711C4A5E" w:rsidR="001E5935" w:rsidRPr="001F1246" w:rsidRDefault="001E5935" w:rsidP="001F1246">
      <w:pPr>
        <w:pStyle w:val="Kop4"/>
      </w:pPr>
      <w:r w:rsidRPr="001F1246">
        <w:t>Deelnemer 12</w:t>
      </w:r>
      <w:r w:rsidR="001F1246" w:rsidRPr="001F1246">
        <w:rPr>
          <w:rFonts w:eastAsiaTheme="minorHAnsi"/>
          <w:i w:val="0"/>
          <w:iCs w:val="0"/>
          <w:color w:val="FF0000"/>
        </w:rPr>
        <w:t xml:space="preserve"> </w:t>
      </w:r>
    </w:p>
    <w:p w14:paraId="12272B6C"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2EFF7A91" w14:textId="77777777" w:rsidTr="00E71560">
        <w:tc>
          <w:tcPr>
            <w:tcW w:w="1201" w:type="dxa"/>
            <w:shd w:val="clear" w:color="auto" w:fill="FFFFFF" w:themeFill="background1"/>
          </w:tcPr>
          <w:p w14:paraId="03B9950C" w14:textId="77777777" w:rsidR="001E5935" w:rsidRPr="001F1246" w:rsidRDefault="001E5935" w:rsidP="001F1246">
            <w:pPr>
              <w:rPr>
                <w:b/>
              </w:rPr>
            </w:pPr>
            <w:r w:rsidRPr="001F1246">
              <w:rPr>
                <w:b/>
              </w:rPr>
              <w:t>Minuut</w:t>
            </w:r>
          </w:p>
        </w:tc>
        <w:tc>
          <w:tcPr>
            <w:tcW w:w="8688" w:type="dxa"/>
            <w:tcBorders>
              <w:bottom w:val="single" w:sz="4" w:space="0" w:color="auto"/>
            </w:tcBorders>
          </w:tcPr>
          <w:p w14:paraId="0197936D" w14:textId="77777777" w:rsidR="001E5935" w:rsidRPr="001F1246" w:rsidRDefault="001E5935" w:rsidP="001F1246">
            <w:pPr>
              <w:rPr>
                <w:b/>
              </w:rPr>
            </w:pPr>
            <w:r w:rsidRPr="001F1246">
              <w:rPr>
                <w:b/>
              </w:rPr>
              <w:t>Opdracht</w:t>
            </w:r>
          </w:p>
        </w:tc>
      </w:tr>
      <w:tr w:rsidR="001E5935" w:rsidRPr="001F1246" w14:paraId="63D75C81" w14:textId="77777777" w:rsidTr="00E71560">
        <w:tc>
          <w:tcPr>
            <w:tcW w:w="1201" w:type="dxa"/>
            <w:vMerge w:val="restart"/>
            <w:shd w:val="clear" w:color="auto" w:fill="FFFFFF" w:themeFill="background1"/>
          </w:tcPr>
          <w:p w14:paraId="1A0DC879" w14:textId="77777777" w:rsidR="001E5935" w:rsidRPr="001F1246" w:rsidRDefault="001E5935" w:rsidP="001F1246">
            <w:pPr>
              <w:rPr>
                <w:b/>
              </w:rPr>
            </w:pPr>
            <w:r w:rsidRPr="001F1246">
              <w:rPr>
                <w:b/>
              </w:rPr>
              <w:t>1</w:t>
            </w:r>
          </w:p>
        </w:tc>
        <w:tc>
          <w:tcPr>
            <w:tcW w:w="8688" w:type="dxa"/>
            <w:tcBorders>
              <w:bottom w:val="nil"/>
            </w:tcBorders>
          </w:tcPr>
          <w:p w14:paraId="1DD086FD" w14:textId="51211A1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rganisatietalent ontwikkelen</w:t>
            </w:r>
            <w:r w:rsidR="001F1246">
              <w:rPr>
                <w:rStyle w:val="Lay-outaanwijzingChar"/>
              </w:rPr>
              <w:t xml:space="preserve">.  </w:t>
            </w:r>
          </w:p>
        </w:tc>
      </w:tr>
      <w:tr w:rsidR="001E5935" w:rsidRPr="001F1246" w14:paraId="747F12CC" w14:textId="77777777" w:rsidTr="00E71560">
        <w:trPr>
          <w:trHeight w:val="280"/>
        </w:trPr>
        <w:tc>
          <w:tcPr>
            <w:tcW w:w="1201" w:type="dxa"/>
            <w:vMerge/>
            <w:shd w:val="clear" w:color="auto" w:fill="FFFFFF" w:themeFill="background1"/>
          </w:tcPr>
          <w:p w14:paraId="5804B916" w14:textId="77777777" w:rsidR="001E5935" w:rsidRPr="001F1246" w:rsidRDefault="001E5935" w:rsidP="001F1246">
            <w:pPr>
              <w:rPr>
                <w:b/>
              </w:rPr>
            </w:pPr>
          </w:p>
        </w:tc>
        <w:tc>
          <w:tcPr>
            <w:tcW w:w="8688" w:type="dxa"/>
            <w:tcBorders>
              <w:top w:val="nil"/>
              <w:bottom w:val="single" w:sz="4" w:space="0" w:color="auto"/>
            </w:tcBorders>
          </w:tcPr>
          <w:p w14:paraId="483D58A8" w14:textId="6A011908" w:rsidR="001E5935" w:rsidRPr="001F1246" w:rsidRDefault="001E5935" w:rsidP="001F1246">
            <w:pPr>
              <w:rPr>
                <w:lang w:eastAsia="nl-BE"/>
              </w:rPr>
            </w:pPr>
            <w:r w:rsidRPr="001F1246">
              <w:rPr>
                <w:lang w:eastAsia="nl-BE"/>
              </w:rPr>
              <w:t xml:space="preserve">Neem een stift en schrijf op het voorhoofd van speler 1 het </w:t>
            </w:r>
            <w:r w:rsidR="00556605">
              <w:rPr>
                <w:lang w:eastAsia="nl-BE"/>
              </w:rPr>
              <w:t>nummer</w:t>
            </w:r>
            <w:r w:rsidRPr="001F1246">
              <w:rPr>
                <w:lang w:eastAsia="nl-BE"/>
              </w:rPr>
              <w:t xml:space="preserve"> 1, op het voorhoofd van speler 2 schrijf je 2, </w:t>
            </w:r>
            <w:r w:rsidR="00A40B41">
              <w:rPr>
                <w:lang w:eastAsia="nl-BE"/>
              </w:rPr>
              <w:t>enz</w:t>
            </w:r>
            <w:r w:rsidR="00556605">
              <w:rPr>
                <w:lang w:eastAsia="nl-BE"/>
              </w:rPr>
              <w:t>ovoort</w:t>
            </w:r>
            <w:r w:rsidRPr="001F1246">
              <w:rPr>
                <w:lang w:eastAsia="nl-BE"/>
              </w:rPr>
              <w:t xml:space="preserve"> tot en met speler 11</w:t>
            </w:r>
            <w:r w:rsidR="00556605">
              <w:rPr>
                <w:lang w:eastAsia="nl-BE"/>
              </w:rPr>
              <w:t>,</w:t>
            </w:r>
            <w:r w:rsidR="001F1246">
              <w:rPr>
                <w:lang w:eastAsia="nl-BE"/>
              </w:rPr>
              <w:t xml:space="preserve"> </w:t>
            </w:r>
            <w:r w:rsidR="00556605">
              <w:rPr>
                <w:lang w:eastAsia="nl-BE"/>
              </w:rPr>
              <w:t>e</w:t>
            </w:r>
            <w:r w:rsidRPr="001F1246">
              <w:rPr>
                <w:lang w:eastAsia="nl-BE"/>
              </w:rPr>
              <w:t>n dan ook nog bij speler</w:t>
            </w:r>
            <w:r w:rsidR="00556605">
              <w:rPr>
                <w:lang w:eastAsia="nl-BE"/>
              </w:rPr>
              <w:t>s</w:t>
            </w:r>
            <w:r w:rsidRPr="001F1246">
              <w:rPr>
                <w:lang w:eastAsia="nl-BE"/>
              </w:rPr>
              <w:t xml:space="preserve"> 13</w:t>
            </w:r>
            <w:r w:rsidR="001F1246">
              <w:rPr>
                <w:lang w:eastAsia="nl-BE"/>
              </w:rPr>
              <w:t xml:space="preserve"> </w:t>
            </w:r>
            <w:r w:rsidRPr="001F1246">
              <w:rPr>
                <w:lang w:eastAsia="nl-BE"/>
              </w:rPr>
              <w:t>en 14</w:t>
            </w:r>
            <w:r w:rsidR="001F1246">
              <w:rPr>
                <w:lang w:eastAsia="nl-BE"/>
              </w:rPr>
              <w:t xml:space="preserve">.  </w:t>
            </w:r>
            <w:r w:rsidRPr="001F1246">
              <w:rPr>
                <w:lang w:eastAsia="nl-BE"/>
              </w:rPr>
              <w:t>Niet bij jezelf, daar zorgt iemand anders wel voor</w:t>
            </w:r>
            <w:r w:rsidR="001F1246">
              <w:rPr>
                <w:lang w:eastAsia="nl-BE"/>
              </w:rPr>
              <w:t xml:space="preserve">.  </w:t>
            </w:r>
            <w:r w:rsidRPr="001F1246">
              <w:rPr>
                <w:lang w:eastAsia="nl-BE"/>
              </w:rPr>
              <w:t>Klaar</w:t>
            </w:r>
            <w:r w:rsidR="001F1246">
              <w:rPr>
                <w:lang w:eastAsia="nl-BE"/>
              </w:rPr>
              <w:t xml:space="preserve">?  </w:t>
            </w:r>
            <w:r w:rsidRPr="001F1246">
              <w:rPr>
                <w:lang w:eastAsia="nl-BE"/>
              </w:rPr>
              <w:t>Speel met de rest mee tikkertje</w:t>
            </w:r>
            <w:r w:rsidR="001F1246">
              <w:rPr>
                <w:lang w:eastAsia="nl-BE"/>
              </w:rPr>
              <w:t xml:space="preserve">.  </w:t>
            </w:r>
            <w:r w:rsidR="0036570A">
              <w:rPr>
                <w:lang w:eastAsia="nl-BE"/>
              </w:rPr>
              <w:t xml:space="preserve">Als je getikt wordt, blijf je met je benen gespreid staan.  Als er iemand </w:t>
            </w:r>
            <w:r w:rsidRPr="001F1246">
              <w:rPr>
                <w:lang w:eastAsia="nl-BE"/>
              </w:rPr>
              <w:t xml:space="preserve">onder je benen kruipt, </w:t>
            </w:r>
            <w:r w:rsidR="0036570A">
              <w:rPr>
                <w:lang w:eastAsia="nl-BE"/>
              </w:rPr>
              <w:t>ben je weer vrij</w:t>
            </w:r>
            <w:r w:rsidR="001F1246">
              <w:rPr>
                <w:lang w:eastAsia="nl-BE"/>
              </w:rPr>
              <w:t xml:space="preserve">.  </w:t>
            </w:r>
          </w:p>
        </w:tc>
      </w:tr>
      <w:tr w:rsidR="001E5935" w:rsidRPr="001F1246" w14:paraId="46DEC3E4" w14:textId="77777777" w:rsidTr="00E71560">
        <w:tc>
          <w:tcPr>
            <w:tcW w:w="1201" w:type="dxa"/>
            <w:vMerge w:val="restart"/>
            <w:shd w:val="clear" w:color="auto" w:fill="FFFFFF" w:themeFill="background1"/>
          </w:tcPr>
          <w:p w14:paraId="4A012048" w14:textId="77777777" w:rsidR="001E5935" w:rsidRPr="001F1246" w:rsidRDefault="001E5935" w:rsidP="001F1246">
            <w:pPr>
              <w:rPr>
                <w:b/>
              </w:rPr>
            </w:pPr>
            <w:r w:rsidRPr="001F1246">
              <w:rPr>
                <w:b/>
              </w:rPr>
              <w:t>4</w:t>
            </w:r>
          </w:p>
        </w:tc>
        <w:tc>
          <w:tcPr>
            <w:tcW w:w="8688" w:type="dxa"/>
            <w:tcBorders>
              <w:bottom w:val="nil"/>
            </w:tcBorders>
          </w:tcPr>
          <w:p w14:paraId="284053E2" w14:textId="2E2215EA" w:rsidR="001E5935" w:rsidRPr="001F1246" w:rsidRDefault="0036570A" w:rsidP="001F1246">
            <w:pPr>
              <w:rPr>
                <w:rStyle w:val="Lay-outaanwijzingChar"/>
              </w:rPr>
            </w:pPr>
            <w:r>
              <w:rPr>
                <w:rStyle w:val="Lay-outaanwijzingChar"/>
              </w:rPr>
              <w:t>Engagement is ... soms ongeduldig wachten tot je aan je taak kan beginnen.</w:t>
            </w:r>
            <w:r w:rsidR="001E5935" w:rsidRPr="001F1246">
              <w:rPr>
                <w:rStyle w:val="Lay-outaanwijzingChar"/>
              </w:rPr>
              <w:t xml:space="preserve"> </w:t>
            </w:r>
          </w:p>
        </w:tc>
      </w:tr>
      <w:tr w:rsidR="001E5935" w:rsidRPr="001F1246" w14:paraId="3CB9C51C" w14:textId="77777777" w:rsidTr="00E71560">
        <w:trPr>
          <w:trHeight w:val="299"/>
        </w:trPr>
        <w:tc>
          <w:tcPr>
            <w:tcW w:w="1201" w:type="dxa"/>
            <w:vMerge/>
            <w:shd w:val="clear" w:color="auto" w:fill="FFFFFF" w:themeFill="background1"/>
          </w:tcPr>
          <w:p w14:paraId="6B0DE3E8" w14:textId="77777777" w:rsidR="001E5935" w:rsidRPr="001F1246" w:rsidRDefault="001E5935" w:rsidP="001F1246">
            <w:pPr>
              <w:rPr>
                <w:b/>
              </w:rPr>
            </w:pPr>
          </w:p>
        </w:tc>
        <w:tc>
          <w:tcPr>
            <w:tcW w:w="8688" w:type="dxa"/>
            <w:tcBorders>
              <w:top w:val="nil"/>
              <w:bottom w:val="single" w:sz="4" w:space="0" w:color="auto"/>
            </w:tcBorders>
          </w:tcPr>
          <w:p w14:paraId="0EED3292" w14:textId="1F0E82D0" w:rsidR="001E5935" w:rsidRPr="001F1246" w:rsidRDefault="0036570A" w:rsidP="001F1246">
            <w:pPr>
              <w:rPr>
                <w:lang w:eastAsia="nl-BE"/>
              </w:rPr>
            </w:pPr>
            <w:r>
              <w:rPr>
                <w:lang w:eastAsia="nl-BE"/>
              </w:rPr>
              <w:t xml:space="preserve">Spring een minuut </w:t>
            </w:r>
            <w:r w:rsidR="001E5935" w:rsidRPr="001F1246">
              <w:rPr>
                <w:lang w:eastAsia="nl-BE"/>
              </w:rPr>
              <w:t>op en neer.</w:t>
            </w:r>
          </w:p>
        </w:tc>
      </w:tr>
      <w:tr w:rsidR="001E5935" w:rsidRPr="001F1246" w14:paraId="7BACA605" w14:textId="77777777" w:rsidTr="00E71560">
        <w:tc>
          <w:tcPr>
            <w:tcW w:w="1201" w:type="dxa"/>
            <w:vMerge w:val="restart"/>
            <w:shd w:val="clear" w:color="auto" w:fill="FFFFFF" w:themeFill="background1"/>
          </w:tcPr>
          <w:p w14:paraId="3DCB943F" w14:textId="77777777" w:rsidR="001E5935" w:rsidRPr="001F1246" w:rsidRDefault="001E5935" w:rsidP="001F1246">
            <w:pPr>
              <w:rPr>
                <w:b/>
              </w:rPr>
            </w:pPr>
            <w:r w:rsidRPr="001F1246">
              <w:rPr>
                <w:b/>
              </w:rPr>
              <w:t>5</w:t>
            </w:r>
          </w:p>
        </w:tc>
        <w:tc>
          <w:tcPr>
            <w:tcW w:w="8688" w:type="dxa"/>
            <w:tcBorders>
              <w:bottom w:val="nil"/>
            </w:tcBorders>
          </w:tcPr>
          <w:p w14:paraId="4602FCE5" w14:textId="31AC764A" w:rsidR="001E5935" w:rsidRPr="001F1246" w:rsidRDefault="0036570A" w:rsidP="001F1246">
            <w:pPr>
              <w:rPr>
                <w:rStyle w:val="Lay-outaanwijzingChar"/>
              </w:rPr>
            </w:pPr>
            <w:r>
              <w:rPr>
                <w:rStyle w:val="Lay-outaanwijzingChar"/>
              </w:rPr>
              <w:t>Engagement is ... je draagkracht op de proef stellen.</w:t>
            </w:r>
            <w:r w:rsidR="001E5935" w:rsidRPr="001F1246">
              <w:rPr>
                <w:rStyle w:val="Lay-outaanwijzingChar"/>
              </w:rPr>
              <w:t xml:space="preserve"> </w:t>
            </w:r>
          </w:p>
        </w:tc>
      </w:tr>
      <w:tr w:rsidR="001E5935" w:rsidRPr="001F1246" w14:paraId="7E7AD098" w14:textId="77777777" w:rsidTr="00E71560">
        <w:tc>
          <w:tcPr>
            <w:tcW w:w="1201" w:type="dxa"/>
            <w:vMerge/>
            <w:shd w:val="clear" w:color="auto" w:fill="FFFFFF" w:themeFill="background1"/>
          </w:tcPr>
          <w:p w14:paraId="2969FCF0" w14:textId="77777777" w:rsidR="001E5935" w:rsidRPr="001F1246" w:rsidRDefault="001E5935" w:rsidP="001F1246">
            <w:pPr>
              <w:rPr>
                <w:b/>
              </w:rPr>
            </w:pPr>
          </w:p>
        </w:tc>
        <w:tc>
          <w:tcPr>
            <w:tcW w:w="8688" w:type="dxa"/>
            <w:tcBorders>
              <w:top w:val="nil"/>
              <w:bottom w:val="single" w:sz="4" w:space="0" w:color="auto"/>
            </w:tcBorders>
          </w:tcPr>
          <w:p w14:paraId="6219450C" w14:textId="7ED21F95" w:rsidR="001E5935" w:rsidRPr="001F1246" w:rsidRDefault="001E5935" w:rsidP="001F1246">
            <w:pPr>
              <w:rPr>
                <w:lang w:eastAsia="nl-BE"/>
              </w:rPr>
            </w:pPr>
            <w:r w:rsidRPr="001F1246">
              <w:rPr>
                <w:lang w:eastAsia="nl-BE"/>
              </w:rPr>
              <w:t>Draag alle spelers aan de linkerkant van het terrein terug naar het midden</w:t>
            </w:r>
            <w:r w:rsidR="001F1246">
              <w:rPr>
                <w:lang w:eastAsia="nl-BE"/>
              </w:rPr>
              <w:t xml:space="preserve">.  </w:t>
            </w:r>
          </w:p>
        </w:tc>
      </w:tr>
      <w:tr w:rsidR="001E5935" w:rsidRPr="001F1246" w14:paraId="6ECCBC34" w14:textId="77777777" w:rsidTr="00E71560">
        <w:tc>
          <w:tcPr>
            <w:tcW w:w="1201" w:type="dxa"/>
            <w:vMerge w:val="restart"/>
            <w:shd w:val="clear" w:color="auto" w:fill="FFFFFF" w:themeFill="background1"/>
          </w:tcPr>
          <w:p w14:paraId="48A1655C" w14:textId="77777777" w:rsidR="001E5935" w:rsidRPr="001F1246" w:rsidRDefault="001E5935" w:rsidP="001F1246">
            <w:pPr>
              <w:rPr>
                <w:b/>
              </w:rPr>
            </w:pPr>
            <w:r w:rsidRPr="001F1246">
              <w:rPr>
                <w:b/>
              </w:rPr>
              <w:t>7</w:t>
            </w:r>
          </w:p>
        </w:tc>
        <w:tc>
          <w:tcPr>
            <w:tcW w:w="8688" w:type="dxa"/>
            <w:tcBorders>
              <w:bottom w:val="nil"/>
            </w:tcBorders>
          </w:tcPr>
          <w:p w14:paraId="72BA43EC" w14:textId="3A849BC3" w:rsidR="001E5935" w:rsidRPr="001F1246" w:rsidRDefault="0036570A" w:rsidP="001F1246">
            <w:pPr>
              <w:rPr>
                <w:rStyle w:val="Lay-outaanwijzingChar"/>
              </w:rPr>
            </w:pPr>
            <w:r>
              <w:rPr>
                <w:rStyle w:val="Lay-outaanwijzingChar"/>
              </w:rPr>
              <w:t>Engagement is ... met stip de beste remedie tegen verzuring.</w:t>
            </w:r>
          </w:p>
        </w:tc>
      </w:tr>
      <w:tr w:rsidR="001E5935" w:rsidRPr="001F1246" w14:paraId="0F4587D4" w14:textId="77777777" w:rsidTr="00E71560">
        <w:tc>
          <w:tcPr>
            <w:tcW w:w="1201" w:type="dxa"/>
            <w:vMerge/>
            <w:shd w:val="clear" w:color="auto" w:fill="FFFFFF" w:themeFill="background1"/>
          </w:tcPr>
          <w:p w14:paraId="3F5D0051" w14:textId="77777777" w:rsidR="001E5935" w:rsidRPr="001F1246" w:rsidRDefault="001E5935" w:rsidP="001F1246">
            <w:pPr>
              <w:rPr>
                <w:b/>
              </w:rPr>
            </w:pPr>
          </w:p>
        </w:tc>
        <w:tc>
          <w:tcPr>
            <w:tcW w:w="8688" w:type="dxa"/>
            <w:tcBorders>
              <w:top w:val="nil"/>
              <w:bottom w:val="single" w:sz="4" w:space="0" w:color="auto"/>
            </w:tcBorders>
          </w:tcPr>
          <w:p w14:paraId="6DE1ECC7" w14:textId="5F94CE4E" w:rsidR="001E5935" w:rsidRPr="001F1246" w:rsidRDefault="001E5935" w:rsidP="001F1246">
            <w:pPr>
              <w:rPr>
                <w:lang w:eastAsia="nl-BE"/>
              </w:rPr>
            </w:pPr>
            <w:r w:rsidRPr="001F1246">
              <w:rPr>
                <w:lang w:eastAsia="nl-BE"/>
              </w:rPr>
              <w:t xml:space="preserve">Zet een rode </w:t>
            </w:r>
            <w:r w:rsidR="001D2AF0">
              <w:rPr>
                <w:lang w:eastAsia="nl-BE"/>
              </w:rPr>
              <w:t xml:space="preserve">stip op jouw neus en ook op de neus </w:t>
            </w:r>
            <w:r w:rsidRPr="001F1246">
              <w:rPr>
                <w:lang w:eastAsia="nl-BE"/>
              </w:rPr>
              <w:t xml:space="preserve">van </w:t>
            </w:r>
            <w:r w:rsidR="001F1246">
              <w:rPr>
                <w:lang w:eastAsia="nl-BE"/>
              </w:rPr>
              <w:t xml:space="preserve">een van de </w:t>
            </w:r>
            <w:r w:rsidRPr="001F1246">
              <w:rPr>
                <w:lang w:eastAsia="nl-BE"/>
              </w:rPr>
              <w:t>spelers die hand in hand rondlopen</w:t>
            </w:r>
            <w:r w:rsidR="001F1246">
              <w:rPr>
                <w:lang w:eastAsia="nl-BE"/>
              </w:rPr>
              <w:t xml:space="preserve">.  </w:t>
            </w:r>
          </w:p>
        </w:tc>
      </w:tr>
      <w:tr w:rsidR="001E5935" w:rsidRPr="001F1246" w14:paraId="178E2DF8" w14:textId="77777777" w:rsidTr="00E71560">
        <w:tc>
          <w:tcPr>
            <w:tcW w:w="1201" w:type="dxa"/>
            <w:vMerge w:val="restart"/>
            <w:shd w:val="clear" w:color="auto" w:fill="FFFFFF" w:themeFill="background1"/>
          </w:tcPr>
          <w:p w14:paraId="79789B77" w14:textId="77777777" w:rsidR="001E5935" w:rsidRPr="001F1246" w:rsidRDefault="001E5935" w:rsidP="001F1246">
            <w:pPr>
              <w:rPr>
                <w:b/>
              </w:rPr>
            </w:pPr>
            <w:r w:rsidRPr="001F1246">
              <w:rPr>
                <w:b/>
              </w:rPr>
              <w:t>8</w:t>
            </w:r>
          </w:p>
        </w:tc>
        <w:tc>
          <w:tcPr>
            <w:tcW w:w="8688" w:type="dxa"/>
            <w:tcBorders>
              <w:top w:val="single" w:sz="4" w:space="0" w:color="auto"/>
              <w:bottom w:val="nil"/>
            </w:tcBorders>
            <w:shd w:val="clear" w:color="auto" w:fill="auto"/>
          </w:tcPr>
          <w:p w14:paraId="22F12110" w14:textId="31E635A4" w:rsidR="001E5935" w:rsidRPr="001F1246" w:rsidRDefault="0036570A" w:rsidP="001F1246">
            <w:pPr>
              <w:rPr>
                <w:rStyle w:val="Lay-outaanwijzingChar"/>
              </w:rPr>
            </w:pPr>
            <w:r>
              <w:rPr>
                <w:rStyle w:val="Lay-outaanwijzingChar"/>
              </w:rPr>
              <w:t>Engagement is ... anderen aan het lachen brengen.</w:t>
            </w:r>
          </w:p>
        </w:tc>
      </w:tr>
      <w:tr w:rsidR="001E5935" w:rsidRPr="001F1246" w14:paraId="368E7B1F" w14:textId="77777777" w:rsidTr="00E71560">
        <w:tc>
          <w:tcPr>
            <w:tcW w:w="1201" w:type="dxa"/>
            <w:vMerge/>
            <w:shd w:val="clear" w:color="auto" w:fill="FFFFFF" w:themeFill="background1"/>
          </w:tcPr>
          <w:p w14:paraId="44863DB0" w14:textId="77777777" w:rsidR="001E5935" w:rsidRPr="001F1246" w:rsidRDefault="001E5935" w:rsidP="001F1246">
            <w:pPr>
              <w:rPr>
                <w:b/>
              </w:rPr>
            </w:pPr>
          </w:p>
        </w:tc>
        <w:tc>
          <w:tcPr>
            <w:tcW w:w="8688" w:type="dxa"/>
            <w:tcBorders>
              <w:top w:val="nil"/>
              <w:bottom w:val="single" w:sz="4" w:space="0" w:color="auto"/>
            </w:tcBorders>
          </w:tcPr>
          <w:p w14:paraId="6CF9646C" w14:textId="3851CBA3" w:rsidR="001E5935" w:rsidRPr="001F1246" w:rsidRDefault="001E5935" w:rsidP="001F1246">
            <w:pPr>
              <w:rPr>
                <w:lang w:eastAsia="nl-BE"/>
              </w:rPr>
            </w:pPr>
            <w:r w:rsidRPr="001F1246">
              <w:rPr>
                <w:lang w:eastAsia="nl-BE"/>
              </w:rPr>
              <w:t xml:space="preserve">Zoek iemand met een groene stip op de neus en </w:t>
            </w:r>
            <w:r w:rsidR="0036570A">
              <w:rPr>
                <w:lang w:eastAsia="nl-BE"/>
              </w:rPr>
              <w:t>kietel die speler.</w:t>
            </w:r>
            <w:r w:rsidR="001F1246">
              <w:rPr>
                <w:lang w:eastAsia="nl-BE"/>
              </w:rPr>
              <w:t xml:space="preserve">  </w:t>
            </w:r>
          </w:p>
        </w:tc>
      </w:tr>
      <w:tr w:rsidR="001E5935" w:rsidRPr="001F1246" w14:paraId="64DE8647" w14:textId="77777777" w:rsidTr="00E71560">
        <w:tc>
          <w:tcPr>
            <w:tcW w:w="1201" w:type="dxa"/>
            <w:vMerge w:val="restart"/>
            <w:shd w:val="clear" w:color="auto" w:fill="FFFFFF" w:themeFill="background1"/>
          </w:tcPr>
          <w:p w14:paraId="13161FB8" w14:textId="77777777" w:rsidR="001E5935" w:rsidRPr="001F1246" w:rsidRDefault="001E5935" w:rsidP="001F1246">
            <w:pPr>
              <w:rPr>
                <w:b/>
              </w:rPr>
            </w:pPr>
            <w:r w:rsidRPr="001F1246">
              <w:rPr>
                <w:b/>
              </w:rPr>
              <w:t>9</w:t>
            </w:r>
          </w:p>
        </w:tc>
        <w:tc>
          <w:tcPr>
            <w:tcW w:w="8688" w:type="dxa"/>
            <w:tcBorders>
              <w:bottom w:val="nil"/>
            </w:tcBorders>
          </w:tcPr>
          <w:p w14:paraId="52CB85F2" w14:textId="52B32523"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75B98D09" w14:textId="77777777" w:rsidTr="00E71560">
        <w:tc>
          <w:tcPr>
            <w:tcW w:w="1201" w:type="dxa"/>
            <w:vMerge/>
            <w:shd w:val="clear" w:color="auto" w:fill="FFFFFF" w:themeFill="background1"/>
          </w:tcPr>
          <w:p w14:paraId="47D24B2D" w14:textId="77777777" w:rsidR="001E5935" w:rsidRPr="001F1246" w:rsidRDefault="001E5935" w:rsidP="001F1246">
            <w:pPr>
              <w:rPr>
                <w:b/>
              </w:rPr>
            </w:pPr>
          </w:p>
        </w:tc>
        <w:tc>
          <w:tcPr>
            <w:tcW w:w="8688" w:type="dxa"/>
            <w:tcBorders>
              <w:top w:val="nil"/>
              <w:bottom w:val="single" w:sz="4" w:space="0" w:color="auto"/>
            </w:tcBorders>
          </w:tcPr>
          <w:p w14:paraId="699AE113" w14:textId="35BC8A9E"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0D443978" w14:textId="77777777" w:rsidTr="00E71560">
        <w:tc>
          <w:tcPr>
            <w:tcW w:w="1201" w:type="dxa"/>
            <w:vMerge w:val="restart"/>
            <w:shd w:val="clear" w:color="auto" w:fill="FFFFFF" w:themeFill="background1"/>
          </w:tcPr>
          <w:p w14:paraId="6A648B20" w14:textId="77777777" w:rsidR="001E5935" w:rsidRPr="001F1246" w:rsidRDefault="001E5935" w:rsidP="001F1246">
            <w:pPr>
              <w:rPr>
                <w:b/>
              </w:rPr>
            </w:pPr>
            <w:r w:rsidRPr="001F1246">
              <w:rPr>
                <w:b/>
              </w:rPr>
              <w:t>10</w:t>
            </w:r>
          </w:p>
        </w:tc>
        <w:tc>
          <w:tcPr>
            <w:tcW w:w="8688" w:type="dxa"/>
            <w:tcBorders>
              <w:bottom w:val="nil"/>
            </w:tcBorders>
          </w:tcPr>
          <w:p w14:paraId="2E3A4A61" w14:textId="13A02735" w:rsidR="001E5935" w:rsidRPr="001F1246" w:rsidRDefault="00A40B41" w:rsidP="001F1246">
            <w:pPr>
              <w:rPr>
                <w:rStyle w:val="Lay-outaanwijzingChar"/>
              </w:rPr>
            </w:pPr>
            <w:r>
              <w:rPr>
                <w:rStyle w:val="Lay-outaanwijzingChar"/>
              </w:rPr>
              <w:t>Engagement is ... je enthousiast in het spel kunnen smijten.</w:t>
            </w:r>
          </w:p>
        </w:tc>
      </w:tr>
      <w:tr w:rsidR="001E5935" w:rsidRPr="001F1246" w14:paraId="4EC1A590" w14:textId="77777777" w:rsidTr="00E71560">
        <w:tc>
          <w:tcPr>
            <w:tcW w:w="1201" w:type="dxa"/>
            <w:vMerge/>
            <w:shd w:val="clear" w:color="auto" w:fill="FFFFFF" w:themeFill="background1"/>
          </w:tcPr>
          <w:p w14:paraId="0D5D55FD" w14:textId="77777777" w:rsidR="001E5935" w:rsidRPr="001F1246" w:rsidRDefault="001E5935" w:rsidP="001F1246">
            <w:pPr>
              <w:rPr>
                <w:b/>
              </w:rPr>
            </w:pPr>
          </w:p>
        </w:tc>
        <w:tc>
          <w:tcPr>
            <w:tcW w:w="8688" w:type="dxa"/>
            <w:tcBorders>
              <w:top w:val="nil"/>
              <w:bottom w:val="single" w:sz="4" w:space="0" w:color="auto"/>
            </w:tcBorders>
          </w:tcPr>
          <w:p w14:paraId="50B87086" w14:textId="3B87612C" w:rsidR="001E5935" w:rsidRPr="001F1246" w:rsidRDefault="00A40B41" w:rsidP="001F1246">
            <w:r>
              <w:t>Speel 1-2-3 Krinkel</w:t>
            </w:r>
            <w:r w:rsidR="001E5935" w:rsidRPr="001F1246">
              <w:t xml:space="preserve"> (zoals </w:t>
            </w:r>
            <w:r w:rsidR="00B7520F">
              <w:t>1-2-3</w:t>
            </w:r>
            <w:r w:rsidR="001E5935" w:rsidRPr="001F1246">
              <w:t xml:space="preserve"> piano)</w:t>
            </w:r>
            <w:r w:rsidR="0036570A">
              <w:t>.</w:t>
            </w:r>
          </w:p>
        </w:tc>
      </w:tr>
      <w:tr w:rsidR="001E5935" w:rsidRPr="001F1246" w14:paraId="3D71AF55" w14:textId="77777777" w:rsidTr="00E71560">
        <w:tc>
          <w:tcPr>
            <w:tcW w:w="1201" w:type="dxa"/>
            <w:vMerge w:val="restart"/>
            <w:shd w:val="clear" w:color="auto" w:fill="FFFFFF" w:themeFill="background1"/>
          </w:tcPr>
          <w:p w14:paraId="75F959D4" w14:textId="77777777" w:rsidR="001E5935" w:rsidRPr="001F1246" w:rsidRDefault="001E5935" w:rsidP="001F1246">
            <w:pPr>
              <w:rPr>
                <w:b/>
              </w:rPr>
            </w:pPr>
            <w:r w:rsidRPr="001F1246">
              <w:rPr>
                <w:b/>
              </w:rPr>
              <w:t>14</w:t>
            </w:r>
          </w:p>
        </w:tc>
        <w:tc>
          <w:tcPr>
            <w:tcW w:w="8688" w:type="dxa"/>
            <w:tcBorders>
              <w:bottom w:val="nil"/>
            </w:tcBorders>
          </w:tcPr>
          <w:p w14:paraId="79F81605" w14:textId="4C499EB5" w:rsidR="001E5935" w:rsidRPr="001F1246" w:rsidRDefault="00A40B41" w:rsidP="001F1246">
            <w:pPr>
              <w:rPr>
                <w:rStyle w:val="Lay-outaanwijzingChar"/>
              </w:rPr>
            </w:pPr>
            <w:r>
              <w:rPr>
                <w:rStyle w:val="Lay-outaanwijzingChar"/>
              </w:rPr>
              <w:t>Engagement is ... een sterke ploeg vormen.</w:t>
            </w:r>
          </w:p>
        </w:tc>
      </w:tr>
      <w:tr w:rsidR="001E5935" w:rsidRPr="001F1246" w14:paraId="27D1DBD9" w14:textId="77777777" w:rsidTr="00E71560">
        <w:trPr>
          <w:trHeight w:val="761"/>
        </w:trPr>
        <w:tc>
          <w:tcPr>
            <w:tcW w:w="1201" w:type="dxa"/>
            <w:vMerge/>
            <w:shd w:val="clear" w:color="auto" w:fill="FFFFFF" w:themeFill="background1"/>
          </w:tcPr>
          <w:p w14:paraId="4D6030E9" w14:textId="77777777" w:rsidR="001E5935" w:rsidRPr="001F1246" w:rsidRDefault="001E5935" w:rsidP="001F1246">
            <w:pPr>
              <w:rPr>
                <w:b/>
              </w:rPr>
            </w:pPr>
          </w:p>
        </w:tc>
        <w:tc>
          <w:tcPr>
            <w:tcW w:w="8688" w:type="dxa"/>
            <w:tcBorders>
              <w:top w:val="nil"/>
              <w:bottom w:val="single" w:sz="4" w:space="0" w:color="auto"/>
            </w:tcBorders>
          </w:tcPr>
          <w:p w14:paraId="7E413D19" w14:textId="1654EB09" w:rsidR="001E5935" w:rsidRPr="001F1246" w:rsidRDefault="0036570A" w:rsidP="001F1246">
            <w:r>
              <w:t xml:space="preserve">Speel </w:t>
            </w:r>
            <w:proofErr w:type="spellStart"/>
            <w:r>
              <w:t>uitbrekertje</w:t>
            </w:r>
            <w:proofErr w:type="spellEnd"/>
            <w:r>
              <w:t xml:space="preserve">. </w:t>
            </w:r>
            <w:r w:rsidR="00556605">
              <w:t>De anderen v</w:t>
            </w:r>
            <w:r>
              <w:t>orm</w:t>
            </w:r>
            <w:r w:rsidR="00556605">
              <w:t>en</w:t>
            </w:r>
            <w:r>
              <w:t xml:space="preserve"> </w:t>
            </w:r>
            <w:r w:rsidR="001E5935" w:rsidRPr="001F1246">
              <w:t xml:space="preserve">een kring door de armen in elkaar te haken en dicht </w:t>
            </w:r>
            <w:r w:rsidR="00ED5AD5">
              <w:t>bij elkaar te gaan staan</w:t>
            </w:r>
            <w:r w:rsidR="008349EF">
              <w:t xml:space="preserve">.  </w:t>
            </w:r>
            <w:r w:rsidR="00556605">
              <w:t xml:space="preserve">Jij </w:t>
            </w:r>
            <w:r w:rsidR="008349EF">
              <w:t>staat in het midden en probeert uit de cirkel te geraken.</w:t>
            </w:r>
            <w:r w:rsidR="001F1246">
              <w:t xml:space="preserve">  </w:t>
            </w:r>
            <w:r w:rsidR="00874A0E">
              <w:t>De andere spelers proberen dat te verhinderen.</w:t>
            </w:r>
            <w:r w:rsidR="001F1246">
              <w:t xml:space="preserve">  </w:t>
            </w:r>
            <w:r w:rsidR="001E5935" w:rsidRPr="001F1246">
              <w:t xml:space="preserve">Als </w:t>
            </w:r>
            <w:r w:rsidR="00556605">
              <w:t xml:space="preserve">jij </w:t>
            </w:r>
            <w:r w:rsidR="001E5935" w:rsidRPr="001F1246">
              <w:t xml:space="preserve">uitgebroken </w:t>
            </w:r>
            <w:r w:rsidR="00556605">
              <w:t>bent</w:t>
            </w:r>
            <w:r w:rsidR="001E5935" w:rsidRPr="001F1246">
              <w:t>, probeert speler 11, daarna 10, enz.</w:t>
            </w:r>
          </w:p>
        </w:tc>
      </w:tr>
      <w:tr w:rsidR="001E5935" w:rsidRPr="001F1246" w14:paraId="45B53542" w14:textId="77777777" w:rsidTr="00E71560">
        <w:tc>
          <w:tcPr>
            <w:tcW w:w="1201" w:type="dxa"/>
            <w:vMerge w:val="restart"/>
            <w:shd w:val="clear" w:color="auto" w:fill="FFFFFF" w:themeFill="background1"/>
          </w:tcPr>
          <w:p w14:paraId="38EBDFBC" w14:textId="77777777" w:rsidR="001E5935" w:rsidRPr="001F1246" w:rsidRDefault="001E5935" w:rsidP="001F1246">
            <w:pPr>
              <w:rPr>
                <w:b/>
              </w:rPr>
            </w:pPr>
            <w:r w:rsidRPr="001F1246">
              <w:rPr>
                <w:b/>
              </w:rPr>
              <w:t>15</w:t>
            </w:r>
          </w:p>
        </w:tc>
        <w:tc>
          <w:tcPr>
            <w:tcW w:w="8688" w:type="dxa"/>
            <w:tcBorders>
              <w:bottom w:val="nil"/>
            </w:tcBorders>
          </w:tcPr>
          <w:p w14:paraId="4BF30936" w14:textId="53A7AAE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sfeer erin houden, ook bij langdradige werkjes</w:t>
            </w:r>
            <w:r w:rsidR="0036570A">
              <w:rPr>
                <w:rStyle w:val="Lay-outaanwijzingChar"/>
              </w:rPr>
              <w:t>.</w:t>
            </w:r>
          </w:p>
        </w:tc>
      </w:tr>
      <w:tr w:rsidR="001E5935" w:rsidRPr="001F1246" w14:paraId="09416151" w14:textId="77777777" w:rsidTr="00E71560">
        <w:tc>
          <w:tcPr>
            <w:tcW w:w="1201" w:type="dxa"/>
            <w:vMerge/>
            <w:shd w:val="clear" w:color="auto" w:fill="FFFFFF" w:themeFill="background1"/>
          </w:tcPr>
          <w:p w14:paraId="53C8FA3E" w14:textId="77777777" w:rsidR="001E5935" w:rsidRPr="001F1246" w:rsidRDefault="001E5935" w:rsidP="001F1246">
            <w:pPr>
              <w:rPr>
                <w:b/>
              </w:rPr>
            </w:pPr>
          </w:p>
        </w:tc>
        <w:tc>
          <w:tcPr>
            <w:tcW w:w="8688" w:type="dxa"/>
            <w:tcBorders>
              <w:top w:val="nil"/>
              <w:bottom w:val="single" w:sz="4" w:space="0" w:color="auto"/>
            </w:tcBorders>
          </w:tcPr>
          <w:p w14:paraId="6EECB0A3" w14:textId="47A5E059" w:rsidR="001E5935" w:rsidRPr="001F1246" w:rsidRDefault="00556605" w:rsidP="001F1246">
            <w:pPr>
              <w:rPr>
                <w:lang w:eastAsia="nl-BE"/>
              </w:rPr>
            </w:pPr>
            <w:r>
              <w:rPr>
                <w:lang w:eastAsia="nl-BE"/>
              </w:rPr>
              <w:t xml:space="preserve">Spelers 10, 11 en 12 </w:t>
            </w:r>
            <w:r w:rsidR="001E5935" w:rsidRPr="001F1246">
              <w:rPr>
                <w:lang w:eastAsia="nl-BE"/>
              </w:rPr>
              <w:t>zijn de sfeermakers van dienst</w:t>
            </w:r>
            <w:r w:rsidR="001F1246">
              <w:rPr>
                <w:lang w:eastAsia="nl-BE"/>
              </w:rPr>
              <w:t xml:space="preserve">.  </w:t>
            </w:r>
            <w:r w:rsidR="001E5935" w:rsidRPr="001F1246">
              <w:rPr>
                <w:lang w:eastAsia="nl-BE"/>
              </w:rPr>
              <w:t>Iedereen doet een vervelend klusje, jullie houden de sfeer erin</w:t>
            </w:r>
            <w:r w:rsidR="001F1246">
              <w:rPr>
                <w:lang w:eastAsia="nl-BE"/>
              </w:rPr>
              <w:t xml:space="preserve">.  </w:t>
            </w:r>
            <w:r w:rsidR="001E5935" w:rsidRPr="001F1246">
              <w:rPr>
                <w:lang w:eastAsia="nl-BE"/>
              </w:rPr>
              <w:t>Zet een liedje in en breng ambiance.</w:t>
            </w:r>
          </w:p>
        </w:tc>
      </w:tr>
      <w:tr w:rsidR="001E5935" w:rsidRPr="001F1246" w14:paraId="32675B20" w14:textId="77777777" w:rsidTr="00E71560">
        <w:trPr>
          <w:trHeight w:val="299"/>
        </w:trPr>
        <w:tc>
          <w:tcPr>
            <w:tcW w:w="1201" w:type="dxa"/>
            <w:vMerge w:val="restart"/>
            <w:shd w:val="clear" w:color="auto" w:fill="FFFFFF" w:themeFill="background1"/>
          </w:tcPr>
          <w:p w14:paraId="2C3F1CE5" w14:textId="77777777" w:rsidR="001E5935" w:rsidRPr="001F1246" w:rsidRDefault="001E5935" w:rsidP="001F1246">
            <w:pPr>
              <w:rPr>
                <w:b/>
              </w:rPr>
            </w:pPr>
            <w:r w:rsidRPr="001F1246">
              <w:rPr>
                <w:b/>
              </w:rPr>
              <w:t>17</w:t>
            </w:r>
          </w:p>
        </w:tc>
        <w:tc>
          <w:tcPr>
            <w:tcW w:w="8688" w:type="dxa"/>
            <w:tcBorders>
              <w:bottom w:val="nil"/>
            </w:tcBorders>
          </w:tcPr>
          <w:p w14:paraId="0C444713" w14:textId="2164821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445062A2" w14:textId="77777777" w:rsidTr="00E71560">
        <w:tc>
          <w:tcPr>
            <w:tcW w:w="1201" w:type="dxa"/>
            <w:vMerge/>
            <w:shd w:val="clear" w:color="auto" w:fill="FFFFFF" w:themeFill="background1"/>
          </w:tcPr>
          <w:p w14:paraId="421FAF72" w14:textId="77777777" w:rsidR="001E5935" w:rsidRPr="001F1246" w:rsidRDefault="001E5935" w:rsidP="001F1246">
            <w:pPr>
              <w:rPr>
                <w:b/>
              </w:rPr>
            </w:pPr>
          </w:p>
        </w:tc>
        <w:tc>
          <w:tcPr>
            <w:tcW w:w="8688" w:type="dxa"/>
            <w:tcBorders>
              <w:top w:val="nil"/>
              <w:bottom w:val="single" w:sz="4" w:space="0" w:color="auto"/>
            </w:tcBorders>
          </w:tcPr>
          <w:p w14:paraId="549A7391" w14:textId="71929117" w:rsidR="001E5935" w:rsidRPr="001F1246" w:rsidRDefault="00C81A94" w:rsidP="001F1246">
            <w:r>
              <w:t>Maak een massagecirkel: ga in een kring zitten, iedereen masseert de rug van de speler voor hem of haar.</w:t>
            </w:r>
          </w:p>
        </w:tc>
      </w:tr>
      <w:tr w:rsidR="001E5935" w:rsidRPr="001F1246" w14:paraId="4A5BE871" w14:textId="77777777" w:rsidTr="00E71560">
        <w:tc>
          <w:tcPr>
            <w:tcW w:w="1201" w:type="dxa"/>
            <w:vMerge w:val="restart"/>
            <w:shd w:val="clear" w:color="auto" w:fill="FFFFFF" w:themeFill="background1"/>
          </w:tcPr>
          <w:p w14:paraId="5AE4BC56" w14:textId="77777777" w:rsidR="001E5935" w:rsidRPr="001F1246" w:rsidRDefault="001E5935" w:rsidP="001F1246">
            <w:pPr>
              <w:rPr>
                <w:b/>
              </w:rPr>
            </w:pPr>
            <w:r w:rsidRPr="001F1246">
              <w:rPr>
                <w:b/>
              </w:rPr>
              <w:t>18</w:t>
            </w:r>
          </w:p>
        </w:tc>
        <w:tc>
          <w:tcPr>
            <w:tcW w:w="8688" w:type="dxa"/>
            <w:tcBorders>
              <w:bottom w:val="nil"/>
            </w:tcBorders>
          </w:tcPr>
          <w:p w14:paraId="141A2721" w14:textId="6DDBD008" w:rsidR="001E5935" w:rsidRPr="001F1246" w:rsidRDefault="008C6D10" w:rsidP="001F1246">
            <w:pPr>
              <w:rPr>
                <w:rStyle w:val="Lay-outaanwijzingChar"/>
              </w:rPr>
            </w:pPr>
            <w:r>
              <w:rPr>
                <w:rStyle w:val="Lay-outaanwijzingChar"/>
              </w:rPr>
              <w:t>Engagement is ... geven en nemen.</w:t>
            </w:r>
          </w:p>
        </w:tc>
      </w:tr>
      <w:tr w:rsidR="001E5935" w:rsidRPr="001F1246" w14:paraId="0A4E86D0" w14:textId="77777777" w:rsidTr="00E71560">
        <w:tc>
          <w:tcPr>
            <w:tcW w:w="1201" w:type="dxa"/>
            <w:vMerge/>
            <w:shd w:val="clear" w:color="auto" w:fill="FFFFFF" w:themeFill="background1"/>
          </w:tcPr>
          <w:p w14:paraId="42F10D85" w14:textId="77777777" w:rsidR="001E5935" w:rsidRPr="001F1246" w:rsidRDefault="001E5935" w:rsidP="001F1246">
            <w:pPr>
              <w:rPr>
                <w:b/>
              </w:rPr>
            </w:pPr>
          </w:p>
        </w:tc>
        <w:tc>
          <w:tcPr>
            <w:tcW w:w="8688" w:type="dxa"/>
            <w:tcBorders>
              <w:top w:val="nil"/>
              <w:bottom w:val="single" w:sz="4" w:space="0" w:color="auto"/>
            </w:tcBorders>
          </w:tcPr>
          <w:p w14:paraId="34A07252" w14:textId="6F997FC9" w:rsidR="001E5935" w:rsidRPr="001F1246" w:rsidRDefault="00164975" w:rsidP="001F1246">
            <w:r>
              <w:t>De massagecirkel duurt nog verder, maar je wisselt van kant: je masseert nu de speler die daarnet jou masseerde.</w:t>
            </w:r>
          </w:p>
        </w:tc>
      </w:tr>
      <w:tr w:rsidR="001E5935" w:rsidRPr="001F1246" w14:paraId="03EE454C" w14:textId="77777777" w:rsidTr="00E71560">
        <w:tc>
          <w:tcPr>
            <w:tcW w:w="1201" w:type="dxa"/>
            <w:vMerge w:val="restart"/>
            <w:shd w:val="clear" w:color="auto" w:fill="FFFFFF" w:themeFill="background1"/>
          </w:tcPr>
          <w:p w14:paraId="019696EF" w14:textId="77777777" w:rsidR="001E5935" w:rsidRPr="001F1246" w:rsidRDefault="001E5935" w:rsidP="001F1246">
            <w:pPr>
              <w:rPr>
                <w:b/>
              </w:rPr>
            </w:pPr>
            <w:r w:rsidRPr="001F1246">
              <w:rPr>
                <w:b/>
              </w:rPr>
              <w:t>20</w:t>
            </w:r>
          </w:p>
        </w:tc>
        <w:tc>
          <w:tcPr>
            <w:tcW w:w="8688" w:type="dxa"/>
            <w:tcBorders>
              <w:bottom w:val="nil"/>
            </w:tcBorders>
          </w:tcPr>
          <w:p w14:paraId="0928F93D" w14:textId="5FC29D72" w:rsidR="001E5935" w:rsidRPr="001F1246" w:rsidRDefault="008C6D10" w:rsidP="001F1246">
            <w:pPr>
              <w:rPr>
                <w:rStyle w:val="Lay-outaanwijzingChar"/>
              </w:rPr>
            </w:pPr>
            <w:r>
              <w:rPr>
                <w:rStyle w:val="Lay-outaanwijzingChar"/>
              </w:rPr>
              <w:t>Engagement is ... je ploeg goed inschatten.</w:t>
            </w:r>
          </w:p>
        </w:tc>
      </w:tr>
      <w:tr w:rsidR="001E5935" w:rsidRPr="001F1246" w14:paraId="400EDD2B" w14:textId="77777777" w:rsidTr="00E71560">
        <w:tc>
          <w:tcPr>
            <w:tcW w:w="1201" w:type="dxa"/>
            <w:vMerge/>
            <w:shd w:val="clear" w:color="auto" w:fill="FFFFFF" w:themeFill="background1"/>
          </w:tcPr>
          <w:p w14:paraId="66E5330F" w14:textId="77777777" w:rsidR="001E5935" w:rsidRPr="001F1246" w:rsidRDefault="001E5935" w:rsidP="001F1246">
            <w:pPr>
              <w:rPr>
                <w:b/>
              </w:rPr>
            </w:pPr>
          </w:p>
        </w:tc>
        <w:tc>
          <w:tcPr>
            <w:tcW w:w="8688" w:type="dxa"/>
            <w:tcBorders>
              <w:top w:val="nil"/>
              <w:bottom w:val="single" w:sz="4" w:space="0" w:color="auto"/>
            </w:tcBorders>
          </w:tcPr>
          <w:p w14:paraId="01E4C2B9" w14:textId="6CFF7503" w:rsidR="001E5935" w:rsidRPr="001F1246" w:rsidRDefault="00C81A94" w:rsidP="001F1246">
            <w:pPr>
              <w:rPr>
                <w:lang w:eastAsia="nl-BE"/>
              </w:rPr>
            </w:pPr>
            <w:r>
              <w:rPr>
                <w:lang w:eastAsia="nl-BE"/>
              </w:rPr>
              <w:t xml:space="preserve">Neem een blad met dilemma’s.  Vul </w:t>
            </w:r>
            <w:r w:rsidR="001E5935" w:rsidRPr="001F1246">
              <w:rPr>
                <w:lang w:eastAsia="nl-BE"/>
              </w:rPr>
              <w:t xml:space="preserve">naar waarheid in wat je zou doen, </w:t>
            </w:r>
            <w:r w:rsidR="001D2AF0">
              <w:rPr>
                <w:lang w:eastAsia="nl-BE"/>
              </w:rPr>
              <w:t>een andere speler moet jou zo goed mogelijk inschatten</w:t>
            </w:r>
            <w:r w:rsidR="001F1246">
              <w:rPr>
                <w:lang w:eastAsia="nl-BE"/>
              </w:rPr>
              <w:t xml:space="preserve">.  </w:t>
            </w:r>
          </w:p>
        </w:tc>
      </w:tr>
      <w:tr w:rsidR="001E5935" w:rsidRPr="001F1246" w14:paraId="71842390" w14:textId="77777777" w:rsidTr="00E71560">
        <w:trPr>
          <w:trHeight w:val="293"/>
        </w:trPr>
        <w:tc>
          <w:tcPr>
            <w:tcW w:w="1201" w:type="dxa"/>
            <w:vMerge w:val="restart"/>
            <w:shd w:val="clear" w:color="auto" w:fill="FFFFFF" w:themeFill="background1"/>
          </w:tcPr>
          <w:p w14:paraId="154789AD" w14:textId="77777777" w:rsidR="001E5935" w:rsidRPr="001F1246" w:rsidRDefault="001E5935" w:rsidP="001F1246">
            <w:pPr>
              <w:rPr>
                <w:b/>
              </w:rPr>
            </w:pPr>
            <w:r w:rsidRPr="001F1246">
              <w:rPr>
                <w:b/>
              </w:rPr>
              <w:t>22</w:t>
            </w:r>
          </w:p>
        </w:tc>
        <w:tc>
          <w:tcPr>
            <w:tcW w:w="8688" w:type="dxa"/>
            <w:tcBorders>
              <w:bottom w:val="nil"/>
            </w:tcBorders>
          </w:tcPr>
          <w:p w14:paraId="74796E29" w14:textId="62FE1C2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393A91F3" w14:textId="77777777" w:rsidTr="00E71560">
        <w:trPr>
          <w:trHeight w:val="293"/>
        </w:trPr>
        <w:tc>
          <w:tcPr>
            <w:tcW w:w="1201" w:type="dxa"/>
            <w:vMerge/>
            <w:shd w:val="clear" w:color="auto" w:fill="FFFFFF" w:themeFill="background1"/>
          </w:tcPr>
          <w:p w14:paraId="75553123" w14:textId="77777777" w:rsidR="001E5935" w:rsidRPr="001F1246" w:rsidRDefault="001E5935" w:rsidP="001F1246">
            <w:pPr>
              <w:rPr>
                <w:b/>
              </w:rPr>
            </w:pPr>
          </w:p>
        </w:tc>
        <w:tc>
          <w:tcPr>
            <w:tcW w:w="8688" w:type="dxa"/>
            <w:tcBorders>
              <w:top w:val="nil"/>
              <w:bottom w:val="single" w:sz="4" w:space="0" w:color="auto"/>
            </w:tcBorders>
          </w:tcPr>
          <w:p w14:paraId="604B0639" w14:textId="77777777" w:rsidR="001E5935" w:rsidRPr="001F1246" w:rsidRDefault="001E5935" w:rsidP="001F1246">
            <w:r w:rsidRPr="001F1246">
              <w:t>Overloop de antwoorden met de speler die jou moest inschatten.</w:t>
            </w:r>
          </w:p>
        </w:tc>
      </w:tr>
      <w:tr w:rsidR="001E5935" w:rsidRPr="001F1246" w14:paraId="75D0F6B6" w14:textId="77777777" w:rsidTr="00E71560">
        <w:tc>
          <w:tcPr>
            <w:tcW w:w="1201" w:type="dxa"/>
            <w:vMerge w:val="restart"/>
            <w:shd w:val="clear" w:color="auto" w:fill="FFFFFF" w:themeFill="background1"/>
          </w:tcPr>
          <w:p w14:paraId="16FDD792"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2343A9AC" w14:textId="563BB4FD" w:rsidR="001E5935" w:rsidRPr="001F1246" w:rsidRDefault="00B7520F" w:rsidP="001F1246">
            <w:pPr>
              <w:rPr>
                <w:rStyle w:val="Lay-outaanwijzingChar"/>
              </w:rPr>
            </w:pPr>
            <w:r>
              <w:rPr>
                <w:rStyle w:val="Lay-outaanwijzingChar"/>
              </w:rPr>
              <w:t>Engagement is ... laten merken dat je het ergens niet mee eens bent.</w:t>
            </w:r>
          </w:p>
        </w:tc>
      </w:tr>
      <w:tr w:rsidR="001E5935" w:rsidRPr="001F1246" w14:paraId="33B5F6A1" w14:textId="77777777" w:rsidTr="00E71560">
        <w:tc>
          <w:tcPr>
            <w:tcW w:w="1201" w:type="dxa"/>
            <w:vMerge/>
            <w:shd w:val="clear" w:color="auto" w:fill="FFFFFF" w:themeFill="background1"/>
          </w:tcPr>
          <w:p w14:paraId="6C958C0A" w14:textId="77777777" w:rsidR="001E5935" w:rsidRPr="001F1246" w:rsidRDefault="001E5935" w:rsidP="001F1246">
            <w:pPr>
              <w:rPr>
                <w:b/>
              </w:rPr>
            </w:pPr>
          </w:p>
        </w:tc>
        <w:tc>
          <w:tcPr>
            <w:tcW w:w="8688" w:type="dxa"/>
            <w:tcBorders>
              <w:top w:val="nil"/>
              <w:bottom w:val="single" w:sz="4" w:space="0" w:color="auto"/>
            </w:tcBorders>
          </w:tcPr>
          <w:p w14:paraId="402A5970" w14:textId="60BF8EB6" w:rsidR="001E5935" w:rsidRPr="001F1246" w:rsidRDefault="00C81A94" w:rsidP="001F1246">
            <w:pPr>
              <w:rPr>
                <w:lang w:eastAsia="nl-BE"/>
              </w:rPr>
            </w:pPr>
            <w:r>
              <w:rPr>
                <w:lang w:eastAsia="nl-BE"/>
              </w:rPr>
              <w:t xml:space="preserve">Maak je kwaad om de foute antwoorden </w:t>
            </w:r>
            <w:r w:rsidR="00A40B41">
              <w:rPr>
                <w:lang w:eastAsia="nl-BE"/>
              </w:rPr>
              <w:t>die gegeven werden.</w:t>
            </w:r>
            <w:r w:rsidR="00EC75EB">
              <w:rPr>
                <w:lang w:eastAsia="nl-BE"/>
              </w:rPr>
              <w:t xml:space="preserve"> </w:t>
            </w:r>
          </w:p>
        </w:tc>
      </w:tr>
      <w:tr w:rsidR="001E5935" w:rsidRPr="001F1246" w14:paraId="32CDC6CE" w14:textId="77777777" w:rsidTr="00E71560">
        <w:tc>
          <w:tcPr>
            <w:tcW w:w="1201" w:type="dxa"/>
            <w:vMerge w:val="restart"/>
            <w:shd w:val="clear" w:color="auto" w:fill="FFFFFF" w:themeFill="background1"/>
          </w:tcPr>
          <w:p w14:paraId="66C34944" w14:textId="77777777" w:rsidR="001E5935" w:rsidRPr="001F1246" w:rsidRDefault="001E5935" w:rsidP="001F1246">
            <w:pPr>
              <w:rPr>
                <w:b/>
              </w:rPr>
            </w:pPr>
            <w:r w:rsidRPr="001F1246">
              <w:rPr>
                <w:b/>
              </w:rPr>
              <w:t>24</w:t>
            </w:r>
          </w:p>
        </w:tc>
        <w:tc>
          <w:tcPr>
            <w:tcW w:w="8688" w:type="dxa"/>
            <w:tcBorders>
              <w:bottom w:val="nil"/>
            </w:tcBorders>
          </w:tcPr>
          <w:p w14:paraId="6CDE9A2E" w14:textId="000FAC2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79DFE293" w14:textId="77777777" w:rsidTr="00E71560">
        <w:tc>
          <w:tcPr>
            <w:tcW w:w="1201" w:type="dxa"/>
            <w:vMerge/>
            <w:shd w:val="clear" w:color="auto" w:fill="FFFFFF" w:themeFill="background1"/>
          </w:tcPr>
          <w:p w14:paraId="1B509C7D" w14:textId="77777777" w:rsidR="001E5935" w:rsidRPr="001F1246" w:rsidRDefault="001E5935" w:rsidP="001F1246">
            <w:pPr>
              <w:rPr>
                <w:b/>
              </w:rPr>
            </w:pPr>
          </w:p>
        </w:tc>
        <w:tc>
          <w:tcPr>
            <w:tcW w:w="8688" w:type="dxa"/>
            <w:tcBorders>
              <w:top w:val="nil"/>
              <w:bottom w:val="single" w:sz="4" w:space="0" w:color="auto"/>
            </w:tcBorders>
          </w:tcPr>
          <w:p w14:paraId="7E901E1B" w14:textId="16C52EC6" w:rsidR="001E5935" w:rsidRPr="001F1246" w:rsidRDefault="001E5935" w:rsidP="001F1246">
            <w:pPr>
              <w:rPr>
                <w:lang w:eastAsia="nl-BE"/>
              </w:rPr>
            </w:pPr>
            <w:r w:rsidRPr="001F1246">
              <w:rPr>
                <w:lang w:eastAsia="nl-BE"/>
              </w:rPr>
              <w:t>Jij bent de taart voor de jarige</w:t>
            </w:r>
            <w:r w:rsidR="0036570A">
              <w:rPr>
                <w:lang w:eastAsia="nl-BE"/>
              </w:rPr>
              <w:t>.</w:t>
            </w:r>
          </w:p>
        </w:tc>
      </w:tr>
      <w:tr w:rsidR="001E5935" w:rsidRPr="001F1246" w14:paraId="0FF90DA7" w14:textId="77777777" w:rsidTr="00E71560">
        <w:tc>
          <w:tcPr>
            <w:tcW w:w="1201" w:type="dxa"/>
            <w:vMerge w:val="restart"/>
            <w:shd w:val="clear" w:color="auto" w:fill="FFFFFF" w:themeFill="background1"/>
          </w:tcPr>
          <w:p w14:paraId="1D04097B" w14:textId="77777777" w:rsidR="001E5935" w:rsidRPr="001F1246" w:rsidRDefault="001E5935" w:rsidP="001F1246">
            <w:pPr>
              <w:rPr>
                <w:b/>
              </w:rPr>
            </w:pPr>
            <w:r w:rsidRPr="001F1246">
              <w:rPr>
                <w:b/>
              </w:rPr>
              <w:t>25</w:t>
            </w:r>
          </w:p>
        </w:tc>
        <w:tc>
          <w:tcPr>
            <w:tcW w:w="8688" w:type="dxa"/>
            <w:tcBorders>
              <w:bottom w:val="nil"/>
            </w:tcBorders>
          </w:tcPr>
          <w:p w14:paraId="3EEC72B3" w14:textId="25A02B3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inkleding volhouden gedurende het hele spel</w:t>
            </w:r>
            <w:r w:rsidR="0036570A">
              <w:rPr>
                <w:rStyle w:val="Lay-outaanwijzingChar"/>
              </w:rPr>
              <w:t>.</w:t>
            </w:r>
          </w:p>
        </w:tc>
      </w:tr>
      <w:tr w:rsidR="001E5935" w:rsidRPr="001F1246" w14:paraId="6B3794FE" w14:textId="77777777" w:rsidTr="00E71560">
        <w:tc>
          <w:tcPr>
            <w:tcW w:w="1201" w:type="dxa"/>
            <w:vMerge/>
            <w:shd w:val="clear" w:color="auto" w:fill="FFFFFF" w:themeFill="background1"/>
          </w:tcPr>
          <w:p w14:paraId="608D843A" w14:textId="77777777" w:rsidR="001E5935" w:rsidRPr="001F1246" w:rsidRDefault="001E5935" w:rsidP="001F1246">
            <w:pPr>
              <w:rPr>
                <w:b/>
              </w:rPr>
            </w:pPr>
          </w:p>
        </w:tc>
        <w:tc>
          <w:tcPr>
            <w:tcW w:w="8688" w:type="dxa"/>
            <w:tcBorders>
              <w:top w:val="nil"/>
              <w:bottom w:val="single" w:sz="4" w:space="0" w:color="auto"/>
            </w:tcBorders>
          </w:tcPr>
          <w:p w14:paraId="301686A1" w14:textId="7BBD70A8" w:rsidR="001E5935" w:rsidRPr="001F1246" w:rsidRDefault="001E5935" w:rsidP="001F1246">
            <w:pPr>
              <w:rPr>
                <w:lang w:eastAsia="nl-BE"/>
              </w:rPr>
            </w:pPr>
            <w:r w:rsidRPr="001F1246">
              <w:rPr>
                <w:lang w:eastAsia="nl-BE"/>
              </w:rPr>
              <w:t xml:space="preserve">Jij bent </w:t>
            </w:r>
            <w:r w:rsidR="001F1246">
              <w:rPr>
                <w:lang w:eastAsia="nl-BE"/>
              </w:rPr>
              <w:t>nog altijd</w:t>
            </w:r>
            <w:r w:rsidRPr="001F1246">
              <w:rPr>
                <w:lang w:eastAsia="nl-BE"/>
              </w:rPr>
              <w:t xml:space="preserve"> een taart</w:t>
            </w:r>
            <w:r w:rsidR="001F1246">
              <w:rPr>
                <w:lang w:eastAsia="nl-BE"/>
              </w:rPr>
              <w:t xml:space="preserve">.  </w:t>
            </w:r>
          </w:p>
        </w:tc>
      </w:tr>
      <w:tr w:rsidR="001E5935" w:rsidRPr="001F1246" w14:paraId="441850ED" w14:textId="77777777" w:rsidTr="00E71560">
        <w:tc>
          <w:tcPr>
            <w:tcW w:w="1201" w:type="dxa"/>
            <w:vMerge w:val="restart"/>
            <w:shd w:val="clear" w:color="auto" w:fill="FFFFFF" w:themeFill="background1"/>
          </w:tcPr>
          <w:p w14:paraId="4E5BD18E" w14:textId="77777777" w:rsidR="001E5935" w:rsidRPr="001F1246" w:rsidRDefault="001E5935" w:rsidP="001F1246">
            <w:pPr>
              <w:rPr>
                <w:b/>
              </w:rPr>
            </w:pPr>
            <w:r w:rsidRPr="001F1246">
              <w:rPr>
                <w:b/>
              </w:rPr>
              <w:t>26</w:t>
            </w:r>
          </w:p>
        </w:tc>
        <w:tc>
          <w:tcPr>
            <w:tcW w:w="8688" w:type="dxa"/>
            <w:tcBorders>
              <w:top w:val="single" w:sz="4" w:space="0" w:color="auto"/>
              <w:bottom w:val="nil"/>
            </w:tcBorders>
          </w:tcPr>
          <w:p w14:paraId="33830309" w14:textId="7B7DAEC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 xml:space="preserve">weleens.  </w:t>
            </w:r>
          </w:p>
        </w:tc>
      </w:tr>
      <w:tr w:rsidR="001E5935" w:rsidRPr="001F1246" w14:paraId="35C1109A" w14:textId="77777777" w:rsidTr="00E71560">
        <w:tc>
          <w:tcPr>
            <w:tcW w:w="1201" w:type="dxa"/>
            <w:vMerge/>
            <w:shd w:val="clear" w:color="auto" w:fill="FFFFFF" w:themeFill="background1"/>
          </w:tcPr>
          <w:p w14:paraId="73E57A12" w14:textId="77777777" w:rsidR="001E5935" w:rsidRPr="001F1246" w:rsidRDefault="001E5935" w:rsidP="001F1246">
            <w:pPr>
              <w:rPr>
                <w:b/>
              </w:rPr>
            </w:pPr>
          </w:p>
        </w:tc>
        <w:tc>
          <w:tcPr>
            <w:tcW w:w="8688" w:type="dxa"/>
            <w:tcBorders>
              <w:top w:val="nil"/>
              <w:bottom w:val="single" w:sz="4" w:space="0" w:color="auto"/>
            </w:tcBorders>
          </w:tcPr>
          <w:p w14:paraId="45890CE9" w14:textId="6692F171" w:rsidR="001E5935" w:rsidRPr="001F1246" w:rsidRDefault="0036570A" w:rsidP="001F1246">
            <w:r>
              <w:t xml:space="preserve">Leiding zijn is niet altijd gemakkelijk.  Maak </w:t>
            </w:r>
            <w:r w:rsidR="001E5935" w:rsidRPr="001F1246">
              <w:t xml:space="preserve">met de leefgroep een lijstje van redenen waarom je soms geen zin hebt om naar de Chiro te gaan, </w:t>
            </w:r>
            <w:r w:rsidR="00B7520F">
              <w:t xml:space="preserve">of waarom je soms twijfelt of </w:t>
            </w:r>
            <w:r w:rsidR="007168E6">
              <w:t xml:space="preserve">het </w:t>
            </w:r>
            <w:proofErr w:type="spellStart"/>
            <w:r w:rsidR="007168E6">
              <w:t>het</w:t>
            </w:r>
            <w:proofErr w:type="spellEnd"/>
            <w:r w:rsidR="007168E6">
              <w:t xml:space="preserve"> allemaal wel waard is</w:t>
            </w:r>
            <w:r w:rsidR="00B7520F">
              <w:t>.</w:t>
            </w:r>
            <w:r w:rsidR="00EC75EB">
              <w:t xml:space="preserve"> </w:t>
            </w:r>
          </w:p>
        </w:tc>
      </w:tr>
      <w:tr w:rsidR="001E5935" w:rsidRPr="001F1246" w14:paraId="1F55530A" w14:textId="77777777" w:rsidTr="00E71560">
        <w:tc>
          <w:tcPr>
            <w:tcW w:w="1201" w:type="dxa"/>
            <w:vMerge w:val="restart"/>
            <w:shd w:val="clear" w:color="auto" w:fill="FFFFFF" w:themeFill="background1"/>
          </w:tcPr>
          <w:p w14:paraId="4AA6A223" w14:textId="77777777" w:rsidR="001E5935" w:rsidRPr="001F1246" w:rsidRDefault="001E5935" w:rsidP="001F1246">
            <w:pPr>
              <w:rPr>
                <w:b/>
              </w:rPr>
            </w:pPr>
            <w:r w:rsidRPr="001F1246">
              <w:rPr>
                <w:b/>
              </w:rPr>
              <w:t>27</w:t>
            </w:r>
          </w:p>
        </w:tc>
        <w:tc>
          <w:tcPr>
            <w:tcW w:w="8688" w:type="dxa"/>
            <w:tcBorders>
              <w:top w:val="single" w:sz="4" w:space="0" w:color="auto"/>
              <w:bottom w:val="nil"/>
            </w:tcBorders>
          </w:tcPr>
          <w:p w14:paraId="75A6E969" w14:textId="62CFF448"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p>
        </w:tc>
      </w:tr>
      <w:tr w:rsidR="001E5935" w:rsidRPr="001F1246" w14:paraId="1950D39D" w14:textId="77777777" w:rsidTr="00E71560">
        <w:tc>
          <w:tcPr>
            <w:tcW w:w="1201" w:type="dxa"/>
            <w:vMerge/>
            <w:shd w:val="clear" w:color="auto" w:fill="FFFFFF" w:themeFill="background1"/>
          </w:tcPr>
          <w:p w14:paraId="275F5DB5" w14:textId="77777777" w:rsidR="001E5935" w:rsidRPr="001F1246" w:rsidRDefault="001E5935" w:rsidP="001F1246">
            <w:pPr>
              <w:rPr>
                <w:b/>
              </w:rPr>
            </w:pPr>
          </w:p>
        </w:tc>
        <w:tc>
          <w:tcPr>
            <w:tcW w:w="8688" w:type="dxa"/>
            <w:tcBorders>
              <w:top w:val="nil"/>
              <w:bottom w:val="single" w:sz="4" w:space="0" w:color="auto"/>
            </w:tcBorders>
          </w:tcPr>
          <w:p w14:paraId="109AAFA4" w14:textId="30193E22" w:rsidR="001E5935" w:rsidRPr="001F1246" w:rsidRDefault="00C81A94" w:rsidP="001F1246">
            <w:pPr>
              <w:rPr>
                <w:lang w:eastAsia="nl-BE"/>
              </w:rPr>
            </w:pPr>
            <w:r>
              <w:rPr>
                <w:lang w:eastAsia="nl-BE"/>
              </w:rPr>
              <w:t>Waar denk jij aan bij het woord ‘engagement’?  Noteer op het grote blad waar iemand eerder al dat woord op schreef drie trefwoorden of associaties.</w:t>
            </w:r>
            <w:r w:rsidR="001F1246">
              <w:rPr>
                <w:lang w:eastAsia="nl-BE"/>
              </w:rPr>
              <w:t xml:space="preserve">  </w:t>
            </w:r>
            <w:r w:rsidR="001E5935" w:rsidRPr="001F1246">
              <w:rPr>
                <w:lang w:eastAsia="nl-BE"/>
              </w:rPr>
              <w:t>Je mag geen dingen opschrijven die iemand anders al opschreef!</w:t>
            </w:r>
          </w:p>
        </w:tc>
      </w:tr>
      <w:tr w:rsidR="001E5935" w:rsidRPr="001F1246" w14:paraId="45037C70" w14:textId="77777777" w:rsidTr="00E71560">
        <w:tc>
          <w:tcPr>
            <w:tcW w:w="1201" w:type="dxa"/>
            <w:vMerge w:val="restart"/>
            <w:shd w:val="clear" w:color="auto" w:fill="FFFFFF" w:themeFill="background1"/>
          </w:tcPr>
          <w:p w14:paraId="4CD2E7E1" w14:textId="77777777" w:rsidR="001E5935" w:rsidRPr="001F1246" w:rsidRDefault="001E5935" w:rsidP="001F1246">
            <w:pPr>
              <w:rPr>
                <w:b/>
              </w:rPr>
            </w:pPr>
            <w:r w:rsidRPr="001F1246">
              <w:rPr>
                <w:b/>
              </w:rPr>
              <w:t>28</w:t>
            </w:r>
          </w:p>
        </w:tc>
        <w:tc>
          <w:tcPr>
            <w:tcW w:w="8688" w:type="dxa"/>
            <w:tcBorders>
              <w:bottom w:val="nil"/>
            </w:tcBorders>
          </w:tcPr>
          <w:p w14:paraId="52168545" w14:textId="202613A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6E312654" w14:textId="77777777" w:rsidTr="00E71560">
        <w:tc>
          <w:tcPr>
            <w:tcW w:w="1201" w:type="dxa"/>
            <w:vMerge/>
            <w:shd w:val="clear" w:color="auto" w:fill="FFFFFF" w:themeFill="background1"/>
          </w:tcPr>
          <w:p w14:paraId="31C99C65" w14:textId="77777777" w:rsidR="001E5935" w:rsidRPr="001F1246" w:rsidRDefault="001E5935" w:rsidP="001F1246">
            <w:pPr>
              <w:rPr>
                <w:b/>
              </w:rPr>
            </w:pPr>
          </w:p>
        </w:tc>
        <w:tc>
          <w:tcPr>
            <w:tcW w:w="8688" w:type="dxa"/>
            <w:tcBorders>
              <w:top w:val="nil"/>
              <w:bottom w:val="single" w:sz="4" w:space="0" w:color="auto"/>
            </w:tcBorders>
          </w:tcPr>
          <w:p w14:paraId="1E81A204" w14:textId="1B78915E" w:rsidR="001E5935" w:rsidRPr="001F1246" w:rsidRDefault="001E5935" w:rsidP="001F1246">
            <w:r w:rsidRPr="001F1246">
              <w:t>Sis en gedraag je als een giftige slang</w:t>
            </w:r>
            <w:r w:rsidR="0036570A">
              <w:t>.</w:t>
            </w:r>
          </w:p>
        </w:tc>
      </w:tr>
      <w:tr w:rsidR="001E5935" w:rsidRPr="001F1246" w14:paraId="075A2C72" w14:textId="77777777" w:rsidTr="00E71560">
        <w:tc>
          <w:tcPr>
            <w:tcW w:w="1201" w:type="dxa"/>
            <w:vMerge w:val="restart"/>
            <w:shd w:val="clear" w:color="auto" w:fill="FFFFFF" w:themeFill="background1"/>
          </w:tcPr>
          <w:p w14:paraId="6E984B2A" w14:textId="77777777" w:rsidR="001E5935" w:rsidRPr="001F1246" w:rsidRDefault="001E5935" w:rsidP="001F1246">
            <w:pPr>
              <w:rPr>
                <w:b/>
              </w:rPr>
            </w:pPr>
            <w:r w:rsidRPr="001F1246">
              <w:rPr>
                <w:b/>
              </w:rPr>
              <w:t>29</w:t>
            </w:r>
          </w:p>
        </w:tc>
        <w:tc>
          <w:tcPr>
            <w:tcW w:w="8688" w:type="dxa"/>
            <w:tcBorders>
              <w:bottom w:val="nil"/>
            </w:tcBorders>
          </w:tcPr>
          <w:p w14:paraId="638884C4" w14:textId="1950E5BB"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77CF3331" w14:textId="77777777" w:rsidTr="00E71560">
        <w:tc>
          <w:tcPr>
            <w:tcW w:w="1201" w:type="dxa"/>
            <w:vMerge/>
            <w:shd w:val="clear" w:color="auto" w:fill="FFFFFF" w:themeFill="background1"/>
          </w:tcPr>
          <w:p w14:paraId="2967D1B4" w14:textId="77777777" w:rsidR="001E5935" w:rsidRPr="001F1246" w:rsidRDefault="001E5935" w:rsidP="001F1246">
            <w:pPr>
              <w:rPr>
                <w:b/>
              </w:rPr>
            </w:pPr>
          </w:p>
        </w:tc>
        <w:tc>
          <w:tcPr>
            <w:tcW w:w="8688" w:type="dxa"/>
            <w:tcBorders>
              <w:top w:val="nil"/>
              <w:bottom w:val="single" w:sz="4" w:space="0" w:color="auto"/>
            </w:tcBorders>
          </w:tcPr>
          <w:p w14:paraId="0EE4BA63" w14:textId="77777777" w:rsidR="001E5935" w:rsidRPr="001F1246" w:rsidRDefault="001E5935" w:rsidP="001F1246">
            <w:r w:rsidRPr="001F1246">
              <w:t>Tijd voor een korte powernap: leg je eventjes op het gras en slaap een beetje.</w:t>
            </w:r>
          </w:p>
        </w:tc>
      </w:tr>
      <w:tr w:rsidR="001E5935" w:rsidRPr="001F1246" w14:paraId="7A4E3CF4" w14:textId="77777777" w:rsidTr="00E71560">
        <w:tc>
          <w:tcPr>
            <w:tcW w:w="1201" w:type="dxa"/>
            <w:vMerge w:val="restart"/>
            <w:shd w:val="clear" w:color="auto" w:fill="FFFFFF" w:themeFill="background1"/>
          </w:tcPr>
          <w:p w14:paraId="62EBC6B9" w14:textId="77777777" w:rsidR="001E5935" w:rsidRPr="001F1246" w:rsidRDefault="001E5935" w:rsidP="001F1246">
            <w:pPr>
              <w:rPr>
                <w:b/>
              </w:rPr>
            </w:pPr>
            <w:r w:rsidRPr="001F1246">
              <w:rPr>
                <w:b/>
              </w:rPr>
              <w:lastRenderedPageBreak/>
              <w:t>30</w:t>
            </w:r>
          </w:p>
        </w:tc>
        <w:tc>
          <w:tcPr>
            <w:tcW w:w="8688" w:type="dxa"/>
            <w:tcBorders>
              <w:bottom w:val="nil"/>
            </w:tcBorders>
          </w:tcPr>
          <w:p w14:paraId="0A33A504" w14:textId="0B09D34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62632E7B" w14:textId="77777777" w:rsidTr="00E71560">
        <w:tc>
          <w:tcPr>
            <w:tcW w:w="1201" w:type="dxa"/>
            <w:vMerge/>
            <w:shd w:val="clear" w:color="auto" w:fill="FFFFFF" w:themeFill="background1"/>
          </w:tcPr>
          <w:p w14:paraId="268546D1" w14:textId="77777777" w:rsidR="001E5935" w:rsidRPr="001F1246" w:rsidRDefault="001E5935" w:rsidP="001F1246">
            <w:pPr>
              <w:rPr>
                <w:b/>
              </w:rPr>
            </w:pPr>
          </w:p>
        </w:tc>
        <w:tc>
          <w:tcPr>
            <w:tcW w:w="8688" w:type="dxa"/>
            <w:tcBorders>
              <w:top w:val="nil"/>
              <w:bottom w:val="single" w:sz="4" w:space="0" w:color="auto"/>
            </w:tcBorders>
          </w:tcPr>
          <w:p w14:paraId="61FA823C" w14:textId="0B788387"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4B0189D9" w14:textId="77777777" w:rsidTr="00E71560">
        <w:tc>
          <w:tcPr>
            <w:tcW w:w="1201" w:type="dxa"/>
            <w:vMerge w:val="restart"/>
            <w:shd w:val="clear" w:color="auto" w:fill="FFFFFF" w:themeFill="background1"/>
          </w:tcPr>
          <w:p w14:paraId="11FB1A19" w14:textId="77777777" w:rsidR="001E5935" w:rsidRPr="001F1246" w:rsidRDefault="001E5935" w:rsidP="001F1246">
            <w:pPr>
              <w:rPr>
                <w:b/>
              </w:rPr>
            </w:pPr>
            <w:r w:rsidRPr="001F1246">
              <w:rPr>
                <w:b/>
              </w:rPr>
              <w:t>31</w:t>
            </w:r>
          </w:p>
        </w:tc>
        <w:tc>
          <w:tcPr>
            <w:tcW w:w="8688" w:type="dxa"/>
            <w:tcBorders>
              <w:bottom w:val="nil"/>
            </w:tcBorders>
          </w:tcPr>
          <w:p w14:paraId="6924FCC2" w14:textId="35CB353D"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6DB82CA1" w14:textId="77777777" w:rsidTr="00E71560">
        <w:tc>
          <w:tcPr>
            <w:tcW w:w="1201" w:type="dxa"/>
            <w:vMerge/>
            <w:shd w:val="clear" w:color="auto" w:fill="FFFFFF" w:themeFill="background1"/>
          </w:tcPr>
          <w:p w14:paraId="15122ED7" w14:textId="77777777" w:rsidR="001E5935" w:rsidRPr="001F1246" w:rsidRDefault="001E5935" w:rsidP="001F1246">
            <w:pPr>
              <w:rPr>
                <w:b/>
              </w:rPr>
            </w:pPr>
          </w:p>
        </w:tc>
        <w:tc>
          <w:tcPr>
            <w:tcW w:w="8688" w:type="dxa"/>
            <w:tcBorders>
              <w:top w:val="nil"/>
              <w:bottom w:val="single" w:sz="4" w:space="0" w:color="auto"/>
            </w:tcBorders>
          </w:tcPr>
          <w:p w14:paraId="759B9BE2" w14:textId="6DEE6C2F"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1C55EFF4" w14:textId="77777777" w:rsidTr="00E71560">
        <w:tc>
          <w:tcPr>
            <w:tcW w:w="1201" w:type="dxa"/>
            <w:vMerge w:val="restart"/>
            <w:shd w:val="clear" w:color="auto" w:fill="FFFFFF" w:themeFill="background1"/>
          </w:tcPr>
          <w:p w14:paraId="4D94FC52" w14:textId="77777777" w:rsidR="001E5935" w:rsidRPr="001F1246" w:rsidRDefault="001E5935" w:rsidP="001F1246">
            <w:pPr>
              <w:rPr>
                <w:b/>
              </w:rPr>
            </w:pPr>
            <w:r w:rsidRPr="001F1246">
              <w:rPr>
                <w:b/>
              </w:rPr>
              <w:t>32</w:t>
            </w:r>
          </w:p>
        </w:tc>
        <w:tc>
          <w:tcPr>
            <w:tcW w:w="8688" w:type="dxa"/>
            <w:tcBorders>
              <w:bottom w:val="nil"/>
            </w:tcBorders>
          </w:tcPr>
          <w:p w14:paraId="67A0BBEA" w14:textId="7E649AD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tilstaan bij wat Chiro voor j</w:t>
            </w:r>
            <w:r w:rsidR="0036570A">
              <w:rPr>
                <w:rStyle w:val="Lay-outaanwijzingChar"/>
              </w:rPr>
              <w:t>ou</w:t>
            </w:r>
            <w:r w:rsidRPr="001F1246">
              <w:rPr>
                <w:rStyle w:val="Lay-outaanwijzingChar"/>
              </w:rPr>
              <w:t xml:space="preserve"> betekent</w:t>
            </w:r>
            <w:r w:rsidR="0036570A">
              <w:rPr>
                <w:rStyle w:val="Lay-outaanwijzingChar"/>
              </w:rPr>
              <w:t>.</w:t>
            </w:r>
          </w:p>
        </w:tc>
      </w:tr>
      <w:tr w:rsidR="001E5935" w:rsidRPr="001F1246" w14:paraId="7CD770A7" w14:textId="77777777" w:rsidTr="00E71560">
        <w:tc>
          <w:tcPr>
            <w:tcW w:w="1201" w:type="dxa"/>
            <w:vMerge/>
            <w:shd w:val="clear" w:color="auto" w:fill="FFFFFF" w:themeFill="background1"/>
          </w:tcPr>
          <w:p w14:paraId="27E3255B" w14:textId="77777777" w:rsidR="001E5935" w:rsidRPr="001F1246" w:rsidRDefault="001E5935" w:rsidP="001F1246">
            <w:pPr>
              <w:rPr>
                <w:b/>
              </w:rPr>
            </w:pPr>
          </w:p>
        </w:tc>
        <w:tc>
          <w:tcPr>
            <w:tcW w:w="8688" w:type="dxa"/>
            <w:tcBorders>
              <w:top w:val="nil"/>
              <w:bottom w:val="single" w:sz="4" w:space="0" w:color="auto"/>
            </w:tcBorders>
          </w:tcPr>
          <w:p w14:paraId="501CD2FF" w14:textId="6B827020" w:rsidR="001E5935" w:rsidRPr="001F1246" w:rsidRDefault="001E5935" w:rsidP="001F1246">
            <w:pPr>
              <w:rPr>
                <w:lang w:eastAsia="nl-BE"/>
              </w:rPr>
            </w:pPr>
            <w:r w:rsidRPr="001F1246">
              <w:rPr>
                <w:lang w:eastAsia="nl-BE"/>
              </w:rPr>
              <w:t xml:space="preserve">In het midden van een blad schrijf je: </w:t>
            </w:r>
            <w:r w:rsidR="0036570A">
              <w:rPr>
                <w:lang w:eastAsia="nl-BE"/>
              </w:rPr>
              <w:t>“</w:t>
            </w:r>
            <w:r w:rsidRPr="001F1246">
              <w:rPr>
                <w:lang w:eastAsia="nl-BE"/>
              </w:rPr>
              <w:t>Chiro is</w:t>
            </w:r>
            <w:r w:rsidR="001F1246">
              <w:rPr>
                <w:lang w:eastAsia="nl-BE"/>
              </w:rPr>
              <w:t xml:space="preserve"> </w:t>
            </w:r>
            <w:r w:rsidR="0036570A">
              <w:rPr>
                <w:lang w:eastAsia="nl-BE"/>
              </w:rPr>
              <w:t>...“</w:t>
            </w:r>
            <w:r w:rsidR="001F1246">
              <w:rPr>
                <w:lang w:eastAsia="nl-BE"/>
              </w:rPr>
              <w:t xml:space="preserve"> </w:t>
            </w:r>
            <w:r w:rsidRPr="001F1246">
              <w:rPr>
                <w:lang w:eastAsia="nl-BE"/>
              </w:rPr>
              <w:t xml:space="preserve">En op een ander blad schrijf je: </w:t>
            </w:r>
            <w:r w:rsidR="0036570A">
              <w:rPr>
                <w:lang w:eastAsia="nl-BE"/>
              </w:rPr>
              <w:t>“I</w:t>
            </w:r>
            <w:r w:rsidRPr="001F1246">
              <w:rPr>
                <w:lang w:eastAsia="nl-BE"/>
              </w:rPr>
              <w:t>k zit in de Chiro omdat</w:t>
            </w:r>
            <w:r w:rsidR="001F1246">
              <w:rPr>
                <w:lang w:eastAsia="nl-BE"/>
              </w:rPr>
              <w:t xml:space="preserve"> </w:t>
            </w:r>
            <w:r w:rsidR="0036570A">
              <w:rPr>
                <w:lang w:eastAsia="nl-BE"/>
              </w:rPr>
              <w:t>...”</w:t>
            </w:r>
          </w:p>
        </w:tc>
      </w:tr>
      <w:tr w:rsidR="001E5935" w:rsidRPr="001F1246" w14:paraId="1FE1CBD2" w14:textId="77777777" w:rsidTr="00E71560">
        <w:tc>
          <w:tcPr>
            <w:tcW w:w="1201" w:type="dxa"/>
            <w:vMerge w:val="restart"/>
            <w:shd w:val="clear" w:color="auto" w:fill="FFFFFF" w:themeFill="background1"/>
          </w:tcPr>
          <w:p w14:paraId="7009A5B6" w14:textId="77777777" w:rsidR="001E5935" w:rsidRPr="001F1246" w:rsidRDefault="001E5935" w:rsidP="001F1246">
            <w:pPr>
              <w:rPr>
                <w:b/>
              </w:rPr>
            </w:pPr>
            <w:r w:rsidRPr="001F1246">
              <w:rPr>
                <w:b/>
              </w:rPr>
              <w:t>33</w:t>
            </w:r>
          </w:p>
        </w:tc>
        <w:tc>
          <w:tcPr>
            <w:tcW w:w="8688" w:type="dxa"/>
            <w:tcBorders>
              <w:bottom w:val="nil"/>
            </w:tcBorders>
          </w:tcPr>
          <w:p w14:paraId="3D271873" w14:textId="0D4B6698" w:rsidR="001E5935" w:rsidRPr="001F1246" w:rsidRDefault="00A40B41" w:rsidP="001F1246">
            <w:pPr>
              <w:rPr>
                <w:rStyle w:val="Lay-outaanwijzingChar"/>
              </w:rPr>
            </w:pPr>
            <w:r>
              <w:rPr>
                <w:rStyle w:val="Lay-outaanwijzingChar"/>
              </w:rPr>
              <w:t>Engagement is ...  Chiro overal in herkennen.</w:t>
            </w:r>
          </w:p>
        </w:tc>
      </w:tr>
      <w:tr w:rsidR="001E5935" w:rsidRPr="001F1246" w14:paraId="704C2AD1" w14:textId="77777777" w:rsidTr="00E71560">
        <w:tc>
          <w:tcPr>
            <w:tcW w:w="1201" w:type="dxa"/>
            <w:vMerge/>
            <w:shd w:val="clear" w:color="auto" w:fill="FFFFFF" w:themeFill="background1"/>
          </w:tcPr>
          <w:p w14:paraId="3454FB2D" w14:textId="77777777" w:rsidR="001E5935" w:rsidRPr="001F1246" w:rsidRDefault="001E5935" w:rsidP="001F1246">
            <w:pPr>
              <w:rPr>
                <w:b/>
              </w:rPr>
            </w:pPr>
          </w:p>
        </w:tc>
        <w:tc>
          <w:tcPr>
            <w:tcW w:w="8688" w:type="dxa"/>
            <w:tcBorders>
              <w:top w:val="nil"/>
              <w:bottom w:val="single" w:sz="4" w:space="0" w:color="auto"/>
            </w:tcBorders>
          </w:tcPr>
          <w:p w14:paraId="3B34B68E" w14:textId="0026EA9D"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 xml:space="preserve">“Chiro is ...” of “Ik zit in de Chiro omdat ...”. Plak de dingen die je vindt op de bladen die </w:t>
            </w:r>
            <w:r w:rsidR="00556605">
              <w:rPr>
                <w:lang w:eastAsia="nl-BE"/>
              </w:rPr>
              <w:t xml:space="preserve">je </w:t>
            </w:r>
            <w:r>
              <w:rPr>
                <w:lang w:eastAsia="nl-BE"/>
              </w:rPr>
              <w:t>in de vorige minuut</w:t>
            </w:r>
            <w:r w:rsidR="00556605">
              <w:rPr>
                <w:lang w:eastAsia="nl-BE"/>
              </w:rPr>
              <w:t xml:space="preserve"> klaargelegd hebt</w:t>
            </w:r>
            <w:r>
              <w:rPr>
                <w:lang w:eastAsia="nl-BE"/>
              </w:rPr>
              <w: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711758D6" w14:textId="77777777" w:rsidTr="00E71560">
        <w:tc>
          <w:tcPr>
            <w:tcW w:w="1201" w:type="dxa"/>
            <w:vMerge w:val="restart"/>
            <w:shd w:val="clear" w:color="auto" w:fill="FFFFFF" w:themeFill="background1"/>
          </w:tcPr>
          <w:p w14:paraId="35138DD6" w14:textId="77777777" w:rsidR="001E5935" w:rsidRPr="001F1246" w:rsidRDefault="001E5935" w:rsidP="001F1246">
            <w:pPr>
              <w:rPr>
                <w:b/>
              </w:rPr>
            </w:pPr>
            <w:r w:rsidRPr="001F1246">
              <w:rPr>
                <w:b/>
              </w:rPr>
              <w:t>36</w:t>
            </w:r>
          </w:p>
        </w:tc>
        <w:tc>
          <w:tcPr>
            <w:tcW w:w="8688" w:type="dxa"/>
            <w:tcBorders>
              <w:bottom w:val="nil"/>
            </w:tcBorders>
          </w:tcPr>
          <w:p w14:paraId="4A351299" w14:textId="6F6A549B" w:rsidR="001E5935" w:rsidRPr="001F1246" w:rsidRDefault="00A40B41" w:rsidP="001F1246">
            <w:pPr>
              <w:rPr>
                <w:rStyle w:val="Lay-outaanwijzingChar"/>
              </w:rPr>
            </w:pPr>
            <w:r>
              <w:rPr>
                <w:rStyle w:val="Lay-outaanwijzingChar"/>
              </w:rPr>
              <w:t>Engagement is ... luisteren naar elkaar.</w:t>
            </w:r>
          </w:p>
        </w:tc>
      </w:tr>
      <w:tr w:rsidR="001E5935" w:rsidRPr="001F1246" w14:paraId="35C816A8" w14:textId="77777777" w:rsidTr="00E71560">
        <w:tc>
          <w:tcPr>
            <w:tcW w:w="1201" w:type="dxa"/>
            <w:vMerge/>
            <w:shd w:val="clear" w:color="auto" w:fill="FFFFFF" w:themeFill="background1"/>
          </w:tcPr>
          <w:p w14:paraId="27B8011B" w14:textId="77777777" w:rsidR="001E5935" w:rsidRPr="001F1246" w:rsidRDefault="001E5935" w:rsidP="001F1246">
            <w:pPr>
              <w:rPr>
                <w:b/>
              </w:rPr>
            </w:pPr>
          </w:p>
        </w:tc>
        <w:tc>
          <w:tcPr>
            <w:tcW w:w="8688" w:type="dxa"/>
            <w:tcBorders>
              <w:top w:val="nil"/>
              <w:bottom w:val="single" w:sz="4" w:space="0" w:color="auto"/>
            </w:tcBorders>
          </w:tcPr>
          <w:p w14:paraId="590F29EC" w14:textId="144E73F1"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2604E274" w14:textId="77777777" w:rsidTr="00E71560">
        <w:tc>
          <w:tcPr>
            <w:tcW w:w="1201" w:type="dxa"/>
            <w:vMerge w:val="restart"/>
            <w:shd w:val="clear" w:color="auto" w:fill="FFFFFF" w:themeFill="background1"/>
          </w:tcPr>
          <w:p w14:paraId="5819EF4A" w14:textId="77777777" w:rsidR="001E5935" w:rsidRPr="001F1246" w:rsidRDefault="001E5935" w:rsidP="001F1246">
            <w:pPr>
              <w:rPr>
                <w:b/>
              </w:rPr>
            </w:pPr>
            <w:r w:rsidRPr="001F1246">
              <w:rPr>
                <w:b/>
              </w:rPr>
              <w:t>39</w:t>
            </w:r>
          </w:p>
        </w:tc>
        <w:tc>
          <w:tcPr>
            <w:tcW w:w="8688" w:type="dxa"/>
            <w:tcBorders>
              <w:bottom w:val="nil"/>
            </w:tcBorders>
          </w:tcPr>
          <w:p w14:paraId="75FDD5ED" w14:textId="33714D96"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72D36049" w14:textId="77777777" w:rsidTr="00E71560">
        <w:tc>
          <w:tcPr>
            <w:tcW w:w="1201" w:type="dxa"/>
            <w:vMerge/>
            <w:shd w:val="clear" w:color="auto" w:fill="FFFFFF" w:themeFill="background1"/>
          </w:tcPr>
          <w:p w14:paraId="247051A3" w14:textId="77777777" w:rsidR="001E5935" w:rsidRPr="001F1246" w:rsidRDefault="001E5935" w:rsidP="001F1246">
            <w:pPr>
              <w:rPr>
                <w:b/>
              </w:rPr>
            </w:pPr>
          </w:p>
        </w:tc>
        <w:tc>
          <w:tcPr>
            <w:tcW w:w="8688" w:type="dxa"/>
            <w:tcBorders>
              <w:top w:val="nil"/>
              <w:bottom w:val="single" w:sz="4" w:space="0" w:color="auto"/>
            </w:tcBorders>
          </w:tcPr>
          <w:p w14:paraId="03F8975C" w14:textId="4FED5470" w:rsidR="001E5935" w:rsidRPr="001F1246" w:rsidRDefault="001E5935" w:rsidP="001F1246">
            <w:r w:rsidRPr="001F1246">
              <w:t xml:space="preserve">Speel mee </w:t>
            </w:r>
            <w:r w:rsidR="00B7520F">
              <w:t>zakdoek-leggen</w:t>
            </w:r>
            <w:r w:rsidR="001F1246">
              <w:t xml:space="preserve">.  </w:t>
            </w:r>
          </w:p>
        </w:tc>
      </w:tr>
      <w:tr w:rsidR="001E5935" w:rsidRPr="001F1246" w14:paraId="5CF4798B" w14:textId="77777777" w:rsidTr="00E71560">
        <w:tc>
          <w:tcPr>
            <w:tcW w:w="1201" w:type="dxa"/>
            <w:vMerge w:val="restart"/>
            <w:shd w:val="clear" w:color="auto" w:fill="FFFFFF" w:themeFill="background1"/>
          </w:tcPr>
          <w:p w14:paraId="3221D5BE" w14:textId="77777777" w:rsidR="001E5935" w:rsidRPr="001F1246" w:rsidRDefault="001E5935" w:rsidP="001F1246">
            <w:pPr>
              <w:rPr>
                <w:b/>
              </w:rPr>
            </w:pPr>
            <w:r w:rsidRPr="001F1246">
              <w:rPr>
                <w:b/>
              </w:rPr>
              <w:t>41</w:t>
            </w:r>
          </w:p>
        </w:tc>
        <w:tc>
          <w:tcPr>
            <w:tcW w:w="8688" w:type="dxa"/>
            <w:tcBorders>
              <w:bottom w:val="nil"/>
            </w:tcBorders>
          </w:tcPr>
          <w:p w14:paraId="5711B25D" w14:textId="0614732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eens goed dwarsliggen</w:t>
            </w:r>
            <w:r w:rsidR="0036570A">
              <w:rPr>
                <w:rStyle w:val="Lay-outaanwijzingChar"/>
              </w:rPr>
              <w:t>.</w:t>
            </w:r>
          </w:p>
        </w:tc>
      </w:tr>
      <w:tr w:rsidR="001E5935" w:rsidRPr="001F1246" w14:paraId="72B53DBE" w14:textId="77777777" w:rsidTr="00E71560">
        <w:tc>
          <w:tcPr>
            <w:tcW w:w="1201" w:type="dxa"/>
            <w:vMerge/>
            <w:shd w:val="clear" w:color="auto" w:fill="FFFFFF" w:themeFill="background1"/>
          </w:tcPr>
          <w:p w14:paraId="29E7A895" w14:textId="77777777" w:rsidR="001E5935" w:rsidRPr="001F1246" w:rsidRDefault="001E5935" w:rsidP="001F1246">
            <w:pPr>
              <w:rPr>
                <w:b/>
              </w:rPr>
            </w:pPr>
          </w:p>
        </w:tc>
        <w:tc>
          <w:tcPr>
            <w:tcW w:w="8688" w:type="dxa"/>
            <w:tcBorders>
              <w:top w:val="nil"/>
              <w:bottom w:val="single" w:sz="4" w:space="0" w:color="auto"/>
            </w:tcBorders>
          </w:tcPr>
          <w:p w14:paraId="373B22DD" w14:textId="5991D4C3" w:rsidR="001E5935" w:rsidRPr="001F1246" w:rsidRDefault="001E5935" w:rsidP="001F1246">
            <w:pPr>
              <w:rPr>
                <w:lang w:eastAsia="nl-BE"/>
              </w:rPr>
            </w:pPr>
            <w:r w:rsidRPr="001F1246">
              <w:rPr>
                <w:lang w:eastAsia="nl-BE"/>
              </w:rPr>
              <w:t>Vorm een hindernis voor de geblinddoekte spelers</w:t>
            </w:r>
            <w:r w:rsidR="0036570A">
              <w:rPr>
                <w:lang w:eastAsia="nl-BE"/>
              </w:rPr>
              <w:t>.</w:t>
            </w:r>
          </w:p>
        </w:tc>
      </w:tr>
      <w:tr w:rsidR="001E5935" w:rsidRPr="001F1246" w14:paraId="6B315ED0" w14:textId="77777777" w:rsidTr="00E71560">
        <w:tc>
          <w:tcPr>
            <w:tcW w:w="1201" w:type="dxa"/>
            <w:vMerge w:val="restart"/>
            <w:shd w:val="clear" w:color="auto" w:fill="auto"/>
          </w:tcPr>
          <w:p w14:paraId="2E0E8A7A" w14:textId="77777777" w:rsidR="001E5935" w:rsidRPr="001F1246" w:rsidRDefault="001E5935" w:rsidP="001F1246">
            <w:pPr>
              <w:rPr>
                <w:b/>
              </w:rPr>
            </w:pPr>
            <w:r w:rsidRPr="001F1246">
              <w:rPr>
                <w:b/>
              </w:rPr>
              <w:t>43</w:t>
            </w:r>
          </w:p>
        </w:tc>
        <w:tc>
          <w:tcPr>
            <w:tcW w:w="8688" w:type="dxa"/>
            <w:tcBorders>
              <w:bottom w:val="nil"/>
            </w:tcBorders>
            <w:shd w:val="clear" w:color="auto" w:fill="auto"/>
          </w:tcPr>
          <w:p w14:paraId="7EE325E3" w14:textId="2CFD131A" w:rsidR="001E5935" w:rsidRPr="001F1246" w:rsidRDefault="008C6D10" w:rsidP="001F1246">
            <w:pPr>
              <w:rPr>
                <w:rStyle w:val="Lay-outaanwijzingChar"/>
              </w:rPr>
            </w:pPr>
            <w:r>
              <w:rPr>
                <w:rStyle w:val="Lay-outaanwijzingChar"/>
              </w:rPr>
              <w:t>Engagement is ... bruggen bouwen tussen mensen.</w:t>
            </w:r>
          </w:p>
        </w:tc>
      </w:tr>
      <w:tr w:rsidR="001E5935" w:rsidRPr="001F1246" w14:paraId="00A745C1" w14:textId="77777777" w:rsidTr="00E71560">
        <w:tc>
          <w:tcPr>
            <w:tcW w:w="1201" w:type="dxa"/>
            <w:vMerge/>
            <w:shd w:val="clear" w:color="auto" w:fill="auto"/>
          </w:tcPr>
          <w:p w14:paraId="600F3A63" w14:textId="77777777" w:rsidR="001E5935" w:rsidRPr="001F1246" w:rsidRDefault="001E5935" w:rsidP="001F1246">
            <w:pPr>
              <w:rPr>
                <w:b/>
              </w:rPr>
            </w:pPr>
          </w:p>
        </w:tc>
        <w:tc>
          <w:tcPr>
            <w:tcW w:w="8688" w:type="dxa"/>
            <w:tcBorders>
              <w:top w:val="nil"/>
              <w:bottom w:val="single" w:sz="4" w:space="0" w:color="auto"/>
            </w:tcBorders>
          </w:tcPr>
          <w:p w14:paraId="433FC64D" w14:textId="0F83734F"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Pr="001F1246">
              <w:rPr>
                <w:lang w:eastAsia="nl-BE"/>
              </w:rPr>
              <w:t>kleren van je eigen leefgroep!</w:t>
            </w:r>
          </w:p>
        </w:tc>
      </w:tr>
      <w:tr w:rsidR="001E5935" w:rsidRPr="001F1246" w14:paraId="2CCDEF85" w14:textId="77777777" w:rsidTr="00E71560">
        <w:tc>
          <w:tcPr>
            <w:tcW w:w="1201" w:type="dxa"/>
            <w:vMerge w:val="restart"/>
            <w:shd w:val="clear" w:color="auto" w:fill="auto"/>
          </w:tcPr>
          <w:p w14:paraId="2C2B9F0F" w14:textId="77777777" w:rsidR="001E5935" w:rsidRPr="001F1246" w:rsidRDefault="001E5935" w:rsidP="001F1246">
            <w:pPr>
              <w:rPr>
                <w:b/>
              </w:rPr>
            </w:pPr>
            <w:r w:rsidRPr="001F1246">
              <w:rPr>
                <w:b/>
              </w:rPr>
              <w:t>45</w:t>
            </w:r>
          </w:p>
        </w:tc>
        <w:tc>
          <w:tcPr>
            <w:tcW w:w="8688" w:type="dxa"/>
            <w:tcBorders>
              <w:bottom w:val="nil"/>
            </w:tcBorders>
          </w:tcPr>
          <w:p w14:paraId="2081C0CB" w14:textId="3203272A" w:rsidR="001E5935" w:rsidRPr="001F1246" w:rsidRDefault="008C6D10" w:rsidP="001F1246">
            <w:pPr>
              <w:rPr>
                <w:rStyle w:val="Lay-outaanwijzingChar"/>
              </w:rPr>
            </w:pPr>
            <w:r>
              <w:rPr>
                <w:rStyle w:val="Lay-outaanwijzingChar"/>
              </w:rPr>
              <w:t>Engagement is ... moeilijk onder woorden te brengen.</w:t>
            </w:r>
          </w:p>
        </w:tc>
      </w:tr>
      <w:tr w:rsidR="001E5935" w:rsidRPr="001F1246" w14:paraId="41E843ED" w14:textId="77777777" w:rsidTr="00E71560">
        <w:tc>
          <w:tcPr>
            <w:tcW w:w="1201" w:type="dxa"/>
            <w:vMerge/>
            <w:shd w:val="clear" w:color="auto" w:fill="auto"/>
          </w:tcPr>
          <w:p w14:paraId="736A933F" w14:textId="77777777" w:rsidR="001E5935" w:rsidRPr="001F1246" w:rsidRDefault="001E5935" w:rsidP="001F1246">
            <w:pPr>
              <w:rPr>
                <w:b/>
              </w:rPr>
            </w:pPr>
          </w:p>
        </w:tc>
        <w:tc>
          <w:tcPr>
            <w:tcW w:w="8688" w:type="dxa"/>
            <w:tcBorders>
              <w:top w:val="nil"/>
              <w:bottom w:val="single" w:sz="4" w:space="0" w:color="auto"/>
            </w:tcBorders>
          </w:tcPr>
          <w:p w14:paraId="5A9FDCD8" w14:textId="770E5B5C" w:rsidR="001E5935" w:rsidRPr="001F1246" w:rsidRDefault="001E5935" w:rsidP="001F1246">
            <w:r w:rsidRPr="001F1246">
              <w:rPr>
                <w:lang w:eastAsia="nl-BE"/>
              </w:rPr>
              <w:t>Maak op de melodie van een bekend (Chiro)lied een Chiro-engagementslied</w:t>
            </w:r>
            <w:r w:rsidR="001F1246">
              <w:rPr>
                <w:lang w:eastAsia="nl-BE"/>
              </w:rPr>
              <w:t xml:space="preserve">.  </w:t>
            </w:r>
            <w:r w:rsidR="00276FC2">
              <w:rPr>
                <w:lang w:eastAsia="nl-BE"/>
              </w:rPr>
              <w:t>Spelers 9, 11</w:t>
            </w:r>
            <w:r w:rsidR="001F1246">
              <w:rPr>
                <w:lang w:eastAsia="nl-BE"/>
              </w:rPr>
              <w:t>,</w:t>
            </w:r>
            <w:r w:rsidRPr="001F1246">
              <w:rPr>
                <w:lang w:eastAsia="nl-BE"/>
              </w:rPr>
              <w:t xml:space="preserve"> 1 en 2 zijn al bezig, jij gaat meehelpen.</w:t>
            </w:r>
          </w:p>
        </w:tc>
      </w:tr>
      <w:tr w:rsidR="001E5935" w:rsidRPr="001F1246" w14:paraId="0CFCDEB7" w14:textId="77777777" w:rsidTr="00E71560">
        <w:tc>
          <w:tcPr>
            <w:tcW w:w="1201" w:type="dxa"/>
            <w:vMerge w:val="restart"/>
            <w:shd w:val="clear" w:color="auto" w:fill="auto"/>
          </w:tcPr>
          <w:p w14:paraId="0682C5CD" w14:textId="77777777" w:rsidR="001E5935" w:rsidRPr="001F1246" w:rsidRDefault="001E5935" w:rsidP="001F1246">
            <w:pPr>
              <w:rPr>
                <w:b/>
              </w:rPr>
            </w:pPr>
            <w:r w:rsidRPr="001F1246">
              <w:rPr>
                <w:b/>
              </w:rPr>
              <w:t>46</w:t>
            </w:r>
          </w:p>
        </w:tc>
        <w:tc>
          <w:tcPr>
            <w:tcW w:w="8688" w:type="dxa"/>
            <w:tcBorders>
              <w:bottom w:val="nil"/>
            </w:tcBorders>
            <w:shd w:val="clear" w:color="auto" w:fill="FFFFFF" w:themeFill="background1"/>
          </w:tcPr>
          <w:p w14:paraId="61EAEFC2" w14:textId="4A9C2EE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wereld opfleuren</w:t>
            </w:r>
            <w:r w:rsidR="0036570A">
              <w:rPr>
                <w:rStyle w:val="Lay-outaanwijzingChar"/>
              </w:rPr>
              <w:t>.</w:t>
            </w:r>
          </w:p>
        </w:tc>
      </w:tr>
      <w:tr w:rsidR="001E5935" w:rsidRPr="001F1246" w14:paraId="6E3E8524" w14:textId="77777777" w:rsidTr="00E71560">
        <w:tc>
          <w:tcPr>
            <w:tcW w:w="1201" w:type="dxa"/>
            <w:vMerge/>
            <w:shd w:val="clear" w:color="auto" w:fill="auto"/>
          </w:tcPr>
          <w:p w14:paraId="5BF8C1E9" w14:textId="77777777" w:rsidR="001E5935" w:rsidRPr="001F1246" w:rsidRDefault="001E5935" w:rsidP="001F1246">
            <w:pPr>
              <w:rPr>
                <w:b/>
              </w:rPr>
            </w:pPr>
          </w:p>
        </w:tc>
        <w:tc>
          <w:tcPr>
            <w:tcW w:w="8688" w:type="dxa"/>
            <w:tcBorders>
              <w:top w:val="nil"/>
              <w:bottom w:val="single" w:sz="4" w:space="0" w:color="auto"/>
            </w:tcBorders>
          </w:tcPr>
          <w:p w14:paraId="7133E0A8" w14:textId="48F88AF5" w:rsidR="001E5935" w:rsidRPr="001F1246" w:rsidRDefault="00556605" w:rsidP="001F1246">
            <w:pPr>
              <w:rPr>
                <w:lang w:eastAsia="nl-BE"/>
              </w:rPr>
            </w:pPr>
            <w:r w:rsidRPr="001F1246">
              <w:rPr>
                <w:lang w:eastAsia="nl-BE"/>
              </w:rPr>
              <w:t xml:space="preserve">Teken </w:t>
            </w:r>
            <w:r w:rsidR="001E5935" w:rsidRPr="001F1246">
              <w:rPr>
                <w:lang w:eastAsia="nl-BE"/>
              </w:rPr>
              <w:t>bloemen op een blad</w:t>
            </w:r>
            <w:r w:rsidR="0036570A">
              <w:rPr>
                <w:lang w:eastAsia="nl-BE"/>
              </w:rPr>
              <w:t>.</w:t>
            </w:r>
          </w:p>
        </w:tc>
      </w:tr>
      <w:tr w:rsidR="001E5935" w:rsidRPr="001F1246" w14:paraId="1E4851B6" w14:textId="77777777" w:rsidTr="00E71560">
        <w:tc>
          <w:tcPr>
            <w:tcW w:w="1201" w:type="dxa"/>
            <w:vMerge w:val="restart"/>
            <w:shd w:val="clear" w:color="auto" w:fill="auto"/>
          </w:tcPr>
          <w:p w14:paraId="6F869682" w14:textId="77777777" w:rsidR="001E5935" w:rsidRPr="001F1246" w:rsidRDefault="001E5935" w:rsidP="001F1246">
            <w:pPr>
              <w:rPr>
                <w:b/>
              </w:rPr>
            </w:pPr>
            <w:r w:rsidRPr="001F1246">
              <w:rPr>
                <w:b/>
              </w:rPr>
              <w:t>47</w:t>
            </w:r>
          </w:p>
        </w:tc>
        <w:tc>
          <w:tcPr>
            <w:tcW w:w="8688" w:type="dxa"/>
            <w:tcBorders>
              <w:bottom w:val="nil"/>
            </w:tcBorders>
          </w:tcPr>
          <w:p w14:paraId="1948F0BD" w14:textId="52A0D895" w:rsidR="001E5935" w:rsidRPr="001F1246" w:rsidRDefault="0036570A" w:rsidP="001F1246">
            <w:pPr>
              <w:rPr>
                <w:rStyle w:val="Lay-outaanwijzingChar"/>
              </w:rPr>
            </w:pPr>
            <w:r>
              <w:rPr>
                <w:rStyle w:val="Lay-outaanwijzingChar"/>
              </w:rPr>
              <w:t>Engagement is ... beseffen waar je mee bezig bent.</w:t>
            </w:r>
          </w:p>
        </w:tc>
      </w:tr>
      <w:tr w:rsidR="001E5935" w:rsidRPr="001F1246" w14:paraId="586DECE7" w14:textId="77777777" w:rsidTr="00E71560">
        <w:tc>
          <w:tcPr>
            <w:tcW w:w="1201" w:type="dxa"/>
            <w:vMerge/>
            <w:shd w:val="clear" w:color="auto" w:fill="auto"/>
          </w:tcPr>
          <w:p w14:paraId="57737ECB" w14:textId="77777777" w:rsidR="001E5935" w:rsidRPr="001F1246" w:rsidRDefault="001E5935" w:rsidP="001F1246">
            <w:pPr>
              <w:rPr>
                <w:b/>
              </w:rPr>
            </w:pPr>
          </w:p>
        </w:tc>
        <w:tc>
          <w:tcPr>
            <w:tcW w:w="8688" w:type="dxa"/>
            <w:tcBorders>
              <w:top w:val="nil"/>
              <w:bottom w:val="single" w:sz="4" w:space="0" w:color="auto"/>
            </w:tcBorders>
          </w:tcPr>
          <w:p w14:paraId="04D41D1F" w14:textId="77723CE8" w:rsidR="001E5935" w:rsidRPr="001F1246" w:rsidRDefault="00B7520F" w:rsidP="001F1246">
            <w:pPr>
              <w:rPr>
                <w:lang w:eastAsia="nl-BE"/>
              </w:rPr>
            </w:pPr>
            <w:r>
              <w:rPr>
                <w:lang w:eastAsia="nl-BE"/>
              </w:rPr>
              <w:t>Beeld het prachtige woord ‘Chiro’ uit met jullie lichamen.</w:t>
            </w:r>
            <w:r w:rsidR="00EC75EB">
              <w:rPr>
                <w:lang w:eastAsia="nl-BE"/>
              </w:rPr>
              <w:t xml:space="preserve"> </w:t>
            </w:r>
          </w:p>
        </w:tc>
      </w:tr>
      <w:tr w:rsidR="001E5935" w:rsidRPr="001F1246" w14:paraId="3EDFFA81" w14:textId="77777777" w:rsidTr="00E71560">
        <w:tc>
          <w:tcPr>
            <w:tcW w:w="1201" w:type="dxa"/>
            <w:vMerge w:val="restart"/>
            <w:shd w:val="clear" w:color="auto" w:fill="auto"/>
          </w:tcPr>
          <w:p w14:paraId="0C262E11" w14:textId="77777777" w:rsidR="001E5935" w:rsidRPr="001F1246" w:rsidRDefault="001E5935" w:rsidP="001F1246">
            <w:pPr>
              <w:rPr>
                <w:b/>
              </w:rPr>
            </w:pPr>
            <w:r w:rsidRPr="001F1246">
              <w:rPr>
                <w:b/>
              </w:rPr>
              <w:t>48</w:t>
            </w:r>
          </w:p>
        </w:tc>
        <w:tc>
          <w:tcPr>
            <w:tcW w:w="8688" w:type="dxa"/>
            <w:tcBorders>
              <w:bottom w:val="nil"/>
            </w:tcBorders>
          </w:tcPr>
          <w:p w14:paraId="2FC1F4FA" w14:textId="217221A5" w:rsidR="001E5935" w:rsidRPr="001F1246" w:rsidRDefault="008C6D10" w:rsidP="001F1246">
            <w:pPr>
              <w:rPr>
                <w:rStyle w:val="Lay-outaanwijzingChar"/>
              </w:rPr>
            </w:pPr>
            <w:r>
              <w:rPr>
                <w:rStyle w:val="Lay-outaanwijzingChar"/>
              </w:rPr>
              <w:t>Engagement is ... . zorg dragen voor jezelf (en voor de anderen).</w:t>
            </w:r>
          </w:p>
        </w:tc>
      </w:tr>
      <w:tr w:rsidR="001E5935" w:rsidRPr="001F1246" w14:paraId="1C3C7AB8" w14:textId="77777777" w:rsidTr="00E71560">
        <w:tc>
          <w:tcPr>
            <w:tcW w:w="1201" w:type="dxa"/>
            <w:vMerge/>
            <w:shd w:val="clear" w:color="auto" w:fill="auto"/>
          </w:tcPr>
          <w:p w14:paraId="3199FEFB" w14:textId="77777777" w:rsidR="001E5935" w:rsidRPr="001F1246" w:rsidRDefault="001E5935" w:rsidP="001F1246">
            <w:pPr>
              <w:rPr>
                <w:b/>
              </w:rPr>
            </w:pPr>
          </w:p>
        </w:tc>
        <w:tc>
          <w:tcPr>
            <w:tcW w:w="8688" w:type="dxa"/>
            <w:tcBorders>
              <w:top w:val="nil"/>
              <w:bottom w:val="single" w:sz="4" w:space="0" w:color="auto"/>
            </w:tcBorders>
          </w:tcPr>
          <w:p w14:paraId="7BD7AE09" w14:textId="70F65DD4"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Spring de rest van de minuut op en neer</w:t>
            </w:r>
            <w:r w:rsidR="001F1246">
              <w:rPr>
                <w:lang w:eastAsia="nl-BE"/>
              </w:rPr>
              <w:t xml:space="preserve">.  </w:t>
            </w:r>
          </w:p>
        </w:tc>
      </w:tr>
      <w:tr w:rsidR="001E5935" w:rsidRPr="001F1246" w14:paraId="6B279C93" w14:textId="77777777" w:rsidTr="00E71560">
        <w:tc>
          <w:tcPr>
            <w:tcW w:w="1201" w:type="dxa"/>
            <w:vMerge w:val="restart"/>
            <w:shd w:val="clear" w:color="auto" w:fill="auto"/>
          </w:tcPr>
          <w:p w14:paraId="573CAA9A" w14:textId="77777777" w:rsidR="001E5935" w:rsidRPr="001F1246" w:rsidRDefault="001E5935" w:rsidP="001F1246">
            <w:pPr>
              <w:rPr>
                <w:b/>
              </w:rPr>
            </w:pPr>
            <w:r w:rsidRPr="001F1246">
              <w:rPr>
                <w:b/>
              </w:rPr>
              <w:t>49</w:t>
            </w:r>
          </w:p>
        </w:tc>
        <w:tc>
          <w:tcPr>
            <w:tcW w:w="8688" w:type="dxa"/>
            <w:tcBorders>
              <w:bottom w:val="nil"/>
            </w:tcBorders>
          </w:tcPr>
          <w:p w14:paraId="4D69B3E8" w14:textId="1A0C9579"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7B84F616" w14:textId="77777777" w:rsidTr="00E71560">
        <w:tc>
          <w:tcPr>
            <w:tcW w:w="1201" w:type="dxa"/>
            <w:vMerge/>
            <w:shd w:val="clear" w:color="auto" w:fill="auto"/>
          </w:tcPr>
          <w:p w14:paraId="69AEB6AD" w14:textId="77777777" w:rsidR="001E5935" w:rsidRPr="001F1246" w:rsidRDefault="001E5935" w:rsidP="001F1246">
            <w:pPr>
              <w:rPr>
                <w:b/>
              </w:rPr>
            </w:pPr>
          </w:p>
        </w:tc>
        <w:tc>
          <w:tcPr>
            <w:tcW w:w="8688" w:type="dxa"/>
            <w:tcBorders>
              <w:top w:val="nil"/>
              <w:bottom w:val="single" w:sz="4" w:space="0" w:color="auto"/>
            </w:tcBorders>
          </w:tcPr>
          <w:p w14:paraId="6EA2EDAD" w14:textId="77777777" w:rsidR="001E5935" w:rsidRPr="001F1246" w:rsidRDefault="001E5935" w:rsidP="001F1246">
            <w:r w:rsidRPr="001F1246">
              <w:rPr>
                <w:lang w:eastAsia="nl-BE"/>
              </w:rPr>
              <w:t>Zing met de hele leefgroep het zelfgeschreven Chiro-engagementslied.</w:t>
            </w:r>
          </w:p>
        </w:tc>
      </w:tr>
      <w:tr w:rsidR="001E5935" w:rsidRPr="001F1246" w14:paraId="63487A51" w14:textId="77777777" w:rsidTr="00E71560">
        <w:tc>
          <w:tcPr>
            <w:tcW w:w="1201" w:type="dxa"/>
            <w:vMerge w:val="restart"/>
            <w:shd w:val="clear" w:color="auto" w:fill="auto"/>
          </w:tcPr>
          <w:p w14:paraId="36E1AE17" w14:textId="77777777" w:rsidR="001E5935" w:rsidRPr="001F1246" w:rsidRDefault="001E5935" w:rsidP="001F1246">
            <w:pPr>
              <w:rPr>
                <w:b/>
              </w:rPr>
            </w:pPr>
            <w:r w:rsidRPr="001F1246">
              <w:rPr>
                <w:b/>
              </w:rPr>
              <w:t>50</w:t>
            </w:r>
          </w:p>
        </w:tc>
        <w:tc>
          <w:tcPr>
            <w:tcW w:w="8688" w:type="dxa"/>
            <w:tcBorders>
              <w:bottom w:val="nil"/>
            </w:tcBorders>
          </w:tcPr>
          <w:p w14:paraId="0AE08B30" w14:textId="1BCA6C2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e</w:t>
            </w:r>
            <w:r w:rsidRPr="001F1246">
              <w:rPr>
                <w:rStyle w:val="Lay-outaanwijzingChar"/>
              </w:rPr>
              <w:t>lkaars sterktes goed inzetten om elkaars beperkingen op te vangen</w:t>
            </w:r>
            <w:r w:rsidR="0036570A">
              <w:rPr>
                <w:rStyle w:val="Lay-outaanwijzingChar"/>
              </w:rPr>
              <w:t>.</w:t>
            </w:r>
          </w:p>
        </w:tc>
      </w:tr>
      <w:tr w:rsidR="001E5935" w:rsidRPr="001F1246" w14:paraId="00A5ABCD" w14:textId="77777777" w:rsidTr="00E71560">
        <w:tc>
          <w:tcPr>
            <w:tcW w:w="1201" w:type="dxa"/>
            <w:vMerge/>
            <w:shd w:val="clear" w:color="auto" w:fill="auto"/>
          </w:tcPr>
          <w:p w14:paraId="6E895302" w14:textId="77777777" w:rsidR="001E5935" w:rsidRPr="001F1246" w:rsidRDefault="001E5935" w:rsidP="001F1246">
            <w:pPr>
              <w:rPr>
                <w:b/>
              </w:rPr>
            </w:pPr>
          </w:p>
        </w:tc>
        <w:tc>
          <w:tcPr>
            <w:tcW w:w="8688" w:type="dxa"/>
            <w:tcBorders>
              <w:top w:val="nil"/>
              <w:bottom w:val="single" w:sz="4" w:space="0" w:color="auto"/>
            </w:tcBorders>
          </w:tcPr>
          <w:p w14:paraId="25426EE9" w14:textId="2FC1144E"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r w:rsidR="001F1246">
              <w:rPr>
                <w:lang w:eastAsia="nl-BE"/>
              </w:rPr>
              <w:t xml:space="preserve"> </w:t>
            </w:r>
            <w:r w:rsidRPr="001F1246">
              <w:rPr>
                <w:lang w:eastAsia="nl-BE"/>
              </w:rPr>
              <w:t>Jouw beperking:</w:t>
            </w:r>
            <w:r w:rsidR="001F1246">
              <w:rPr>
                <w:lang w:eastAsia="nl-BE"/>
              </w:rPr>
              <w:t xml:space="preserve"> je kunt </w:t>
            </w:r>
            <w:r w:rsidRPr="001F1246">
              <w:rPr>
                <w:lang w:eastAsia="nl-BE"/>
              </w:rPr>
              <w:t>niet praten</w:t>
            </w:r>
            <w:r w:rsidR="0036570A">
              <w:rPr>
                <w:lang w:eastAsia="nl-BE"/>
              </w:rPr>
              <w:t>.</w:t>
            </w:r>
          </w:p>
        </w:tc>
      </w:tr>
      <w:tr w:rsidR="001E5935" w:rsidRPr="001F1246" w14:paraId="50E163E5" w14:textId="77777777" w:rsidTr="00E71560">
        <w:tc>
          <w:tcPr>
            <w:tcW w:w="1201" w:type="dxa"/>
            <w:vMerge w:val="restart"/>
            <w:shd w:val="clear" w:color="auto" w:fill="auto"/>
          </w:tcPr>
          <w:p w14:paraId="6EBC9210" w14:textId="77777777" w:rsidR="001E5935" w:rsidRPr="001F1246" w:rsidRDefault="001E5935" w:rsidP="001F1246">
            <w:pPr>
              <w:rPr>
                <w:b/>
              </w:rPr>
            </w:pPr>
            <w:r w:rsidRPr="001F1246">
              <w:rPr>
                <w:b/>
              </w:rPr>
              <w:t>54</w:t>
            </w:r>
          </w:p>
        </w:tc>
        <w:tc>
          <w:tcPr>
            <w:tcW w:w="8688" w:type="dxa"/>
            <w:tcBorders>
              <w:bottom w:val="nil"/>
            </w:tcBorders>
          </w:tcPr>
          <w:p w14:paraId="533C71AA" w14:textId="78753C13" w:rsidR="001E5935" w:rsidRPr="001F1246" w:rsidRDefault="00B7520F" w:rsidP="001F1246">
            <w:pPr>
              <w:rPr>
                <w:rStyle w:val="Lay-outaanwijzingChar"/>
              </w:rPr>
            </w:pPr>
            <w:r>
              <w:rPr>
                <w:rStyle w:val="Lay-outaanwijzingChar"/>
              </w:rPr>
              <w:t>Engagement is ... gezellig samen eten.</w:t>
            </w:r>
            <w:r w:rsidR="001E5935" w:rsidRPr="001F1246">
              <w:rPr>
                <w:rStyle w:val="Lay-outaanwijzingChar"/>
              </w:rPr>
              <w:t xml:space="preserve"> </w:t>
            </w:r>
          </w:p>
        </w:tc>
      </w:tr>
      <w:tr w:rsidR="001E5935" w:rsidRPr="001F1246" w14:paraId="59446F95" w14:textId="77777777" w:rsidTr="00E71560">
        <w:tc>
          <w:tcPr>
            <w:tcW w:w="1201" w:type="dxa"/>
            <w:vMerge/>
            <w:shd w:val="clear" w:color="auto" w:fill="auto"/>
          </w:tcPr>
          <w:p w14:paraId="71C21990" w14:textId="77777777" w:rsidR="001E5935" w:rsidRPr="001F1246" w:rsidRDefault="001E5935" w:rsidP="001F1246">
            <w:pPr>
              <w:rPr>
                <w:b/>
              </w:rPr>
            </w:pPr>
          </w:p>
        </w:tc>
        <w:tc>
          <w:tcPr>
            <w:tcW w:w="8688" w:type="dxa"/>
            <w:tcBorders>
              <w:top w:val="nil"/>
              <w:bottom w:val="single" w:sz="4" w:space="0" w:color="auto"/>
            </w:tcBorders>
          </w:tcPr>
          <w:p w14:paraId="3E5B8D31" w14:textId="61E60B06" w:rsidR="001E5935" w:rsidRPr="001F1246" w:rsidRDefault="00556605" w:rsidP="001F1246">
            <w:pPr>
              <w:rPr>
                <w:lang w:eastAsia="nl-BE"/>
              </w:rPr>
            </w:pPr>
            <w:r>
              <w:rPr>
                <w:lang w:eastAsia="nl-BE"/>
              </w:rPr>
              <w:t xml:space="preserve">Vijf </w:t>
            </w:r>
            <w:r w:rsidRPr="001F1246">
              <w:rPr>
                <w:lang w:eastAsia="nl-BE"/>
              </w:rPr>
              <w:t xml:space="preserve">deelnemers zitten op een </w:t>
            </w:r>
            <w:r>
              <w:rPr>
                <w:lang w:eastAsia="nl-BE"/>
              </w:rPr>
              <w:t>‘</w:t>
            </w:r>
            <w:r w:rsidRPr="001F1246">
              <w:rPr>
                <w:lang w:eastAsia="nl-BE"/>
              </w:rPr>
              <w:t xml:space="preserve">stoel' aan een </w:t>
            </w:r>
            <w:r>
              <w:rPr>
                <w:lang w:eastAsia="nl-BE"/>
              </w:rPr>
              <w:t>‘</w:t>
            </w:r>
            <w:r w:rsidRPr="001F1246">
              <w:rPr>
                <w:lang w:eastAsia="nl-BE"/>
              </w:rPr>
              <w:t>tafel</w:t>
            </w:r>
            <w:r>
              <w:rPr>
                <w:lang w:eastAsia="nl-BE"/>
              </w:rPr>
              <w:t xml:space="preserve">’.  </w:t>
            </w:r>
            <w:r w:rsidR="001E5935" w:rsidRPr="001F1246">
              <w:rPr>
                <w:lang w:eastAsia="nl-BE"/>
              </w:rPr>
              <w:t xml:space="preserve">Jij bedenkt een tafelmoment en </w:t>
            </w:r>
            <w:r>
              <w:rPr>
                <w:lang w:eastAsia="nl-BE"/>
              </w:rPr>
              <w:t>leidt he</w:t>
            </w:r>
            <w:r w:rsidR="001E5935" w:rsidRPr="001F1246">
              <w:rPr>
                <w:lang w:eastAsia="nl-BE"/>
              </w:rPr>
              <w:t>t</w:t>
            </w:r>
            <w:r>
              <w:rPr>
                <w:lang w:eastAsia="nl-BE"/>
              </w:rPr>
              <w:t xml:space="preserve">. </w:t>
            </w:r>
            <w:r w:rsidR="001E5935" w:rsidRPr="001F1246">
              <w:rPr>
                <w:lang w:eastAsia="nl-BE"/>
              </w:rPr>
              <w:t xml:space="preserve"> Geen inspiratie</w:t>
            </w:r>
            <w:r>
              <w:rPr>
                <w:lang w:eastAsia="nl-BE"/>
              </w:rPr>
              <w:t>?</w:t>
            </w:r>
            <w:r w:rsidR="001E5935" w:rsidRPr="001F1246">
              <w:rPr>
                <w:lang w:eastAsia="nl-BE"/>
              </w:rPr>
              <w:t xml:space="preserve"> </w:t>
            </w:r>
            <w:r>
              <w:rPr>
                <w:lang w:eastAsia="nl-BE"/>
              </w:rPr>
              <w:t xml:space="preserve"> D</w:t>
            </w:r>
            <w:r w:rsidR="001E5935" w:rsidRPr="001F1246">
              <w:rPr>
                <w:lang w:eastAsia="nl-BE"/>
              </w:rPr>
              <w:t xml:space="preserve">oe dan het volgende: </w:t>
            </w:r>
            <w:r>
              <w:rPr>
                <w:lang w:eastAsia="nl-BE"/>
              </w:rPr>
              <w:t>“</w:t>
            </w:r>
            <w:r w:rsidR="001E5935" w:rsidRPr="001F1246">
              <w:rPr>
                <w:lang w:eastAsia="nl-BE"/>
              </w:rPr>
              <w:t>Hé buur, hé buur, wil jij, wil jij, eens schommelen met mij</w:t>
            </w:r>
            <w:r w:rsidR="001F1246">
              <w:rPr>
                <w:lang w:eastAsia="nl-BE"/>
              </w:rPr>
              <w:t>?</w:t>
            </w:r>
            <w:r>
              <w:rPr>
                <w:lang w:eastAsia="nl-BE"/>
              </w:rPr>
              <w:t>”</w:t>
            </w:r>
            <w:r w:rsidR="001F1246">
              <w:rPr>
                <w:lang w:eastAsia="nl-BE"/>
              </w:rPr>
              <w:t xml:space="preserve">  </w:t>
            </w:r>
            <w:r w:rsidR="001E5935" w:rsidRPr="001F1246">
              <w:rPr>
                <w:lang w:eastAsia="nl-BE"/>
              </w:rPr>
              <w:t>(</w:t>
            </w:r>
            <w:r>
              <w:rPr>
                <w:lang w:eastAsia="nl-BE"/>
              </w:rPr>
              <w:t>E</w:t>
            </w:r>
            <w:r w:rsidR="001E5935" w:rsidRPr="001F1246">
              <w:rPr>
                <w:lang w:eastAsia="nl-BE"/>
              </w:rPr>
              <w:t>én speler begint met d</w:t>
            </w:r>
            <w:r>
              <w:rPr>
                <w:lang w:eastAsia="nl-BE"/>
              </w:rPr>
              <w:t>a</w:t>
            </w:r>
            <w:r w:rsidR="001E5935" w:rsidRPr="001F1246">
              <w:rPr>
                <w:lang w:eastAsia="nl-BE"/>
              </w:rPr>
              <w:t>t lied</w:t>
            </w:r>
            <w:r>
              <w:rPr>
                <w:lang w:eastAsia="nl-BE"/>
              </w:rPr>
              <w:t xml:space="preserve">. </w:t>
            </w:r>
            <w:r w:rsidR="001E5935" w:rsidRPr="001F1246">
              <w:rPr>
                <w:lang w:eastAsia="nl-BE"/>
              </w:rPr>
              <w:t xml:space="preserve"> </w:t>
            </w:r>
            <w:r>
              <w:rPr>
                <w:lang w:eastAsia="nl-BE"/>
              </w:rPr>
              <w:t>Na de vraag om te schommelen</w:t>
            </w:r>
            <w:r w:rsidR="001E5935" w:rsidRPr="001F1246">
              <w:rPr>
                <w:lang w:eastAsia="nl-BE"/>
              </w:rPr>
              <w:t xml:space="preserve"> doet de persoon rechts mee, en zo verder tot de hele tafel mee schommelt en mee zingt)</w:t>
            </w:r>
            <w:r w:rsidR="0036570A">
              <w:rPr>
                <w:lang w:eastAsia="nl-BE"/>
              </w:rPr>
              <w:t>.</w:t>
            </w:r>
          </w:p>
        </w:tc>
      </w:tr>
      <w:tr w:rsidR="001E5935" w:rsidRPr="001F1246" w14:paraId="76AC1E2F" w14:textId="77777777" w:rsidTr="00E71560">
        <w:tc>
          <w:tcPr>
            <w:tcW w:w="1201" w:type="dxa"/>
            <w:vMerge w:val="restart"/>
            <w:shd w:val="clear" w:color="auto" w:fill="auto"/>
          </w:tcPr>
          <w:p w14:paraId="31799EB7" w14:textId="77777777" w:rsidR="001E5935" w:rsidRPr="001F1246" w:rsidRDefault="001E5935" w:rsidP="001F1246">
            <w:pPr>
              <w:rPr>
                <w:b/>
              </w:rPr>
            </w:pPr>
            <w:r w:rsidRPr="001F1246">
              <w:rPr>
                <w:b/>
              </w:rPr>
              <w:t>57</w:t>
            </w:r>
          </w:p>
        </w:tc>
        <w:tc>
          <w:tcPr>
            <w:tcW w:w="8688" w:type="dxa"/>
            <w:tcBorders>
              <w:bottom w:val="nil"/>
            </w:tcBorders>
          </w:tcPr>
          <w:p w14:paraId="21CAA86D" w14:textId="2AA9E4CF"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4CB71C53" w14:textId="77777777" w:rsidTr="00E71560">
        <w:tc>
          <w:tcPr>
            <w:tcW w:w="1201" w:type="dxa"/>
            <w:vMerge/>
            <w:shd w:val="clear" w:color="auto" w:fill="auto"/>
          </w:tcPr>
          <w:p w14:paraId="440EE0F1" w14:textId="77777777" w:rsidR="001E5935" w:rsidRPr="001F1246" w:rsidRDefault="001E5935" w:rsidP="001F1246">
            <w:pPr>
              <w:rPr>
                <w:b/>
              </w:rPr>
            </w:pPr>
          </w:p>
        </w:tc>
        <w:tc>
          <w:tcPr>
            <w:tcW w:w="8688" w:type="dxa"/>
            <w:tcBorders>
              <w:top w:val="nil"/>
              <w:bottom w:val="single" w:sz="4" w:space="0" w:color="auto"/>
            </w:tcBorders>
          </w:tcPr>
          <w:p w14:paraId="09D85EBD" w14:textId="52091874" w:rsidR="001E5935" w:rsidRPr="001F1246" w:rsidRDefault="001E5935" w:rsidP="001F1246">
            <w:pPr>
              <w:rPr>
                <w:lang w:eastAsia="nl-BE"/>
              </w:rPr>
            </w:pPr>
            <w:r w:rsidRPr="001F1246">
              <w:rPr>
                <w:lang w:eastAsia="nl-BE"/>
              </w:rPr>
              <w:t xml:space="preserve">Overtuig iedereen ervan dat </w:t>
            </w:r>
            <w:r w:rsidR="001F1246">
              <w:rPr>
                <w:lang w:eastAsia="nl-BE"/>
              </w:rPr>
              <w:t xml:space="preserve">jouw Chirogroep </w:t>
            </w:r>
            <w:r w:rsidRPr="001F1246">
              <w:rPr>
                <w:lang w:eastAsia="nl-BE"/>
              </w:rPr>
              <w:t>de allerbeste is!</w:t>
            </w:r>
          </w:p>
        </w:tc>
      </w:tr>
      <w:tr w:rsidR="001E5935" w:rsidRPr="001F1246" w14:paraId="3D2F5580" w14:textId="77777777" w:rsidTr="00E71560">
        <w:tc>
          <w:tcPr>
            <w:tcW w:w="1201" w:type="dxa"/>
            <w:vMerge w:val="restart"/>
            <w:shd w:val="clear" w:color="auto" w:fill="auto"/>
          </w:tcPr>
          <w:p w14:paraId="27C687AD"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064FC46E" w14:textId="01CF26E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olhouden</w:t>
            </w:r>
            <w:r w:rsidR="0036570A">
              <w:rPr>
                <w:rStyle w:val="Lay-outaanwijzingChar"/>
              </w:rPr>
              <w:t>.</w:t>
            </w:r>
          </w:p>
        </w:tc>
      </w:tr>
      <w:tr w:rsidR="001E5935" w:rsidRPr="001F1246" w14:paraId="5DA76712" w14:textId="77777777" w:rsidTr="00E71560">
        <w:tc>
          <w:tcPr>
            <w:tcW w:w="1201" w:type="dxa"/>
            <w:vMerge/>
            <w:shd w:val="clear" w:color="auto" w:fill="auto"/>
          </w:tcPr>
          <w:p w14:paraId="5BEFE96A" w14:textId="77777777" w:rsidR="001E5935" w:rsidRPr="001F1246" w:rsidRDefault="001E5935" w:rsidP="001F1246">
            <w:pPr>
              <w:rPr>
                <w:b/>
              </w:rPr>
            </w:pPr>
          </w:p>
        </w:tc>
        <w:tc>
          <w:tcPr>
            <w:tcW w:w="8688" w:type="dxa"/>
            <w:tcBorders>
              <w:top w:val="nil"/>
              <w:bottom w:val="single" w:sz="4" w:space="0" w:color="auto"/>
            </w:tcBorders>
          </w:tcPr>
          <w:p w14:paraId="1DDA6027" w14:textId="77777777" w:rsidR="001E5935" w:rsidRPr="001F1246" w:rsidRDefault="001E5935" w:rsidP="001F1246">
            <w:pPr>
              <w:rPr>
                <w:lang w:eastAsia="nl-BE"/>
              </w:rPr>
            </w:pPr>
            <w:r w:rsidRPr="001F1246">
              <w:rPr>
                <w:lang w:eastAsia="nl-BE"/>
              </w:rPr>
              <w:t>Controleer of de wasspelden nog open zijn!</w:t>
            </w:r>
          </w:p>
        </w:tc>
      </w:tr>
      <w:tr w:rsidR="001E5935" w:rsidRPr="001F1246" w14:paraId="225B2175" w14:textId="77777777" w:rsidTr="00E71560">
        <w:tc>
          <w:tcPr>
            <w:tcW w:w="1201" w:type="dxa"/>
            <w:vMerge w:val="restart"/>
            <w:shd w:val="clear" w:color="auto" w:fill="auto"/>
          </w:tcPr>
          <w:p w14:paraId="7A2A1280" w14:textId="77777777" w:rsidR="001E5935" w:rsidRPr="001F1246" w:rsidRDefault="001E5935" w:rsidP="001F1246">
            <w:pPr>
              <w:rPr>
                <w:b/>
              </w:rPr>
            </w:pPr>
            <w:r w:rsidRPr="001F1246">
              <w:rPr>
                <w:b/>
              </w:rPr>
              <w:t>59</w:t>
            </w:r>
          </w:p>
        </w:tc>
        <w:tc>
          <w:tcPr>
            <w:tcW w:w="8688" w:type="dxa"/>
            <w:tcBorders>
              <w:bottom w:val="nil"/>
            </w:tcBorders>
          </w:tcPr>
          <w:p w14:paraId="3B14A718" w14:textId="07F9509C" w:rsidR="001E5935" w:rsidRPr="001F1246" w:rsidRDefault="008C6D10" w:rsidP="001F1246">
            <w:pPr>
              <w:rPr>
                <w:rStyle w:val="Lay-outaanwijzingChar"/>
              </w:rPr>
            </w:pPr>
            <w:r>
              <w:rPr>
                <w:rStyle w:val="Lay-outaanwijzingChar"/>
              </w:rPr>
              <w:t>Engagement is ... hard werken verzachten met vrolijke liedjes.</w:t>
            </w:r>
          </w:p>
        </w:tc>
      </w:tr>
      <w:tr w:rsidR="001E5935" w:rsidRPr="001F1246" w14:paraId="6D69D1EF" w14:textId="77777777" w:rsidTr="00E71560">
        <w:tc>
          <w:tcPr>
            <w:tcW w:w="1201" w:type="dxa"/>
            <w:vMerge/>
            <w:shd w:val="clear" w:color="auto" w:fill="auto"/>
          </w:tcPr>
          <w:p w14:paraId="1D1F41E6" w14:textId="77777777" w:rsidR="001E5935" w:rsidRPr="001F1246" w:rsidRDefault="001E5935" w:rsidP="001F1246">
            <w:pPr>
              <w:rPr>
                <w:b/>
              </w:rPr>
            </w:pPr>
          </w:p>
        </w:tc>
        <w:tc>
          <w:tcPr>
            <w:tcW w:w="8688" w:type="dxa"/>
            <w:tcBorders>
              <w:top w:val="nil"/>
              <w:bottom w:val="single" w:sz="4" w:space="0" w:color="auto"/>
            </w:tcBorders>
          </w:tcPr>
          <w:p w14:paraId="532FD777" w14:textId="228EDC3E" w:rsidR="001E5935" w:rsidRPr="001F1246" w:rsidRDefault="00ED5AD5" w:rsidP="001F1246">
            <w:pPr>
              <w:rPr>
                <w:lang w:eastAsia="nl-BE"/>
              </w:rPr>
            </w:pPr>
            <w:r>
              <w:rPr>
                <w:lang w:eastAsia="nl-BE"/>
              </w:rPr>
              <w:t>Speel de zeven dwergen van Sneeuwwitje</w:t>
            </w:r>
            <w:r w:rsidR="001E5935" w:rsidRPr="001F1246">
              <w:rPr>
                <w:lang w:eastAsia="nl-BE"/>
              </w:rPr>
              <w:t xml:space="preserve">, en zing het toepasselijke </w:t>
            </w:r>
            <w:r w:rsidR="00B7520F">
              <w:rPr>
                <w:lang w:eastAsia="nl-BE"/>
              </w:rPr>
              <w:t>lied: ‘</w:t>
            </w:r>
            <w:proofErr w:type="spellStart"/>
            <w:r w:rsidR="00B7520F">
              <w:rPr>
                <w:lang w:eastAsia="nl-BE"/>
              </w:rPr>
              <w:t>Heyo</w:t>
            </w:r>
            <w:proofErr w:type="spellEnd"/>
            <w:r w:rsidR="00B7520F">
              <w:rPr>
                <w:lang w:eastAsia="nl-BE"/>
              </w:rPr>
              <w:t xml:space="preserve">, </w:t>
            </w:r>
            <w:proofErr w:type="spellStart"/>
            <w:r w:rsidR="00B7520F">
              <w:rPr>
                <w:lang w:eastAsia="nl-BE"/>
              </w:rPr>
              <w:t>heyo</w:t>
            </w:r>
            <w:proofErr w:type="spellEnd"/>
            <w:r w:rsidR="00B7520F">
              <w:rPr>
                <w:lang w:eastAsia="nl-BE"/>
              </w:rPr>
              <w:t>, je krijgt het niet cadeau’.</w:t>
            </w:r>
          </w:p>
        </w:tc>
      </w:tr>
      <w:tr w:rsidR="001E5935" w:rsidRPr="001F1246" w14:paraId="5E42031C" w14:textId="77777777" w:rsidTr="00E71560">
        <w:tc>
          <w:tcPr>
            <w:tcW w:w="1201" w:type="dxa"/>
            <w:vMerge w:val="restart"/>
            <w:shd w:val="clear" w:color="auto" w:fill="auto"/>
          </w:tcPr>
          <w:p w14:paraId="0FA7B8A3" w14:textId="77777777" w:rsidR="001E5935" w:rsidRPr="001F1246" w:rsidRDefault="001E5935" w:rsidP="001F1246">
            <w:pPr>
              <w:rPr>
                <w:b/>
              </w:rPr>
            </w:pPr>
            <w:r w:rsidRPr="001F1246">
              <w:rPr>
                <w:b/>
              </w:rPr>
              <w:t>60</w:t>
            </w:r>
          </w:p>
        </w:tc>
        <w:tc>
          <w:tcPr>
            <w:tcW w:w="8688" w:type="dxa"/>
            <w:tcBorders>
              <w:bottom w:val="nil"/>
            </w:tcBorders>
          </w:tcPr>
          <w:p w14:paraId="3062ED9A" w14:textId="5325E7EC"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75CD7EC9" w14:textId="77777777" w:rsidTr="00E71560">
        <w:tc>
          <w:tcPr>
            <w:tcW w:w="1201" w:type="dxa"/>
            <w:vMerge/>
            <w:tcBorders>
              <w:bottom w:val="single" w:sz="4" w:space="0" w:color="auto"/>
            </w:tcBorders>
            <w:shd w:val="clear" w:color="auto" w:fill="auto"/>
          </w:tcPr>
          <w:p w14:paraId="257E4508" w14:textId="77777777" w:rsidR="001E5935" w:rsidRPr="001F1246" w:rsidRDefault="001E5935" w:rsidP="001F1246">
            <w:pPr>
              <w:rPr>
                <w:b/>
              </w:rPr>
            </w:pPr>
          </w:p>
        </w:tc>
        <w:tc>
          <w:tcPr>
            <w:tcW w:w="8688" w:type="dxa"/>
            <w:tcBorders>
              <w:top w:val="nil"/>
              <w:bottom w:val="single" w:sz="4" w:space="0" w:color="auto"/>
            </w:tcBorders>
          </w:tcPr>
          <w:p w14:paraId="24D40B98" w14:textId="0D84E9D9" w:rsidR="001E5935" w:rsidRPr="001F1246" w:rsidRDefault="001E5935" w:rsidP="001F1246">
            <w:pPr>
              <w:rPr>
                <w:lang w:eastAsia="nl-BE"/>
              </w:rPr>
            </w:pPr>
            <w:r w:rsidRPr="001F1246">
              <w:rPr>
                <w:lang w:eastAsia="nl-BE"/>
              </w:rPr>
              <w:t>Speel het pas bedachte spel met weinig materiaal</w:t>
            </w:r>
            <w:r w:rsidR="0036570A">
              <w:rPr>
                <w:lang w:eastAsia="nl-BE"/>
              </w:rPr>
              <w:t xml:space="preserve"> en hopelijk veel creativiteit!</w:t>
            </w:r>
          </w:p>
        </w:tc>
      </w:tr>
      <w:tr w:rsidR="001E5935" w:rsidRPr="001F1246" w14:paraId="3044B99C" w14:textId="77777777" w:rsidTr="00E71560">
        <w:tc>
          <w:tcPr>
            <w:tcW w:w="1201" w:type="dxa"/>
            <w:vMerge w:val="restart"/>
            <w:shd w:val="clear" w:color="auto" w:fill="auto"/>
          </w:tcPr>
          <w:p w14:paraId="6785EA8A" w14:textId="77777777" w:rsidR="001E5935" w:rsidRPr="001F1246" w:rsidRDefault="001E5935" w:rsidP="001F1246">
            <w:pPr>
              <w:rPr>
                <w:b/>
              </w:rPr>
            </w:pPr>
            <w:r w:rsidRPr="001F1246">
              <w:rPr>
                <w:b/>
              </w:rPr>
              <w:t>62</w:t>
            </w:r>
          </w:p>
        </w:tc>
        <w:tc>
          <w:tcPr>
            <w:tcW w:w="8688" w:type="dxa"/>
            <w:tcBorders>
              <w:bottom w:val="nil"/>
            </w:tcBorders>
          </w:tcPr>
          <w:p w14:paraId="1783A459" w14:textId="47E035E7"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700343DE" w14:textId="77777777" w:rsidTr="00E71560">
        <w:tc>
          <w:tcPr>
            <w:tcW w:w="1201" w:type="dxa"/>
            <w:vMerge/>
            <w:shd w:val="clear" w:color="auto" w:fill="auto"/>
          </w:tcPr>
          <w:p w14:paraId="57914FE4" w14:textId="77777777" w:rsidR="001E5935" w:rsidRPr="001F1246" w:rsidRDefault="001E5935" w:rsidP="001F1246">
            <w:pPr>
              <w:rPr>
                <w:b/>
              </w:rPr>
            </w:pPr>
          </w:p>
        </w:tc>
        <w:tc>
          <w:tcPr>
            <w:tcW w:w="8688" w:type="dxa"/>
            <w:tcBorders>
              <w:top w:val="nil"/>
              <w:bottom w:val="single" w:sz="4" w:space="0" w:color="auto"/>
            </w:tcBorders>
          </w:tcPr>
          <w:p w14:paraId="7CB2BCD5" w14:textId="6A26F617"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60A56486" w14:textId="77777777" w:rsidTr="00E71560">
        <w:tc>
          <w:tcPr>
            <w:tcW w:w="1201" w:type="dxa"/>
            <w:vMerge w:val="restart"/>
            <w:shd w:val="clear" w:color="auto" w:fill="auto"/>
          </w:tcPr>
          <w:p w14:paraId="484F8BAB" w14:textId="77777777" w:rsidR="001E5935" w:rsidRPr="001F1246" w:rsidRDefault="001E5935" w:rsidP="001F1246">
            <w:pPr>
              <w:rPr>
                <w:b/>
              </w:rPr>
            </w:pPr>
            <w:r w:rsidRPr="001F1246">
              <w:rPr>
                <w:b/>
              </w:rPr>
              <w:t>66</w:t>
            </w:r>
          </w:p>
        </w:tc>
        <w:tc>
          <w:tcPr>
            <w:tcW w:w="8688" w:type="dxa"/>
            <w:tcBorders>
              <w:bottom w:val="nil"/>
            </w:tcBorders>
          </w:tcPr>
          <w:p w14:paraId="2EADE7E1" w14:textId="33EA90CE" w:rsidR="001E5935" w:rsidRPr="001F1246" w:rsidRDefault="00B7520F" w:rsidP="001F1246">
            <w:pPr>
              <w:rPr>
                <w:rStyle w:val="Lay-outaanwijzingChar"/>
              </w:rPr>
            </w:pPr>
            <w:r>
              <w:rPr>
                <w:rStyle w:val="Lay-outaanwijzingChar"/>
              </w:rPr>
              <w:t>Engagement is ... kippenvelervaringen creëren.</w:t>
            </w:r>
          </w:p>
        </w:tc>
      </w:tr>
      <w:tr w:rsidR="001E5935" w:rsidRPr="001F1246" w14:paraId="7E07B966" w14:textId="77777777" w:rsidTr="00E71560">
        <w:tc>
          <w:tcPr>
            <w:tcW w:w="1201" w:type="dxa"/>
            <w:vMerge/>
            <w:shd w:val="clear" w:color="auto" w:fill="auto"/>
          </w:tcPr>
          <w:p w14:paraId="440E54F3" w14:textId="77777777" w:rsidR="001E5935" w:rsidRPr="001F1246" w:rsidRDefault="001E5935" w:rsidP="001F1246">
            <w:pPr>
              <w:rPr>
                <w:b/>
              </w:rPr>
            </w:pPr>
          </w:p>
        </w:tc>
        <w:tc>
          <w:tcPr>
            <w:tcW w:w="8688" w:type="dxa"/>
            <w:tcBorders>
              <w:top w:val="nil"/>
              <w:bottom w:val="single" w:sz="4" w:space="0" w:color="auto"/>
            </w:tcBorders>
          </w:tcPr>
          <w:p w14:paraId="74DDDA2C" w14:textId="74806984" w:rsidR="001E5935" w:rsidRPr="001F1246" w:rsidRDefault="001E5935" w:rsidP="001F1246">
            <w:pPr>
              <w:rPr>
                <w:lang w:eastAsia="nl-BE"/>
              </w:rPr>
            </w:pPr>
            <w:r w:rsidRPr="001F1246">
              <w:rPr>
                <w:lang w:eastAsia="nl-BE"/>
              </w:rPr>
              <w:t xml:space="preserve">Ga rond het kampvuur zitten, speel luchtgitaar, en zing mee met de </w:t>
            </w:r>
            <w:r w:rsidR="00A40B41">
              <w:rPr>
                <w:lang w:eastAsia="nl-BE"/>
              </w:rPr>
              <w:t>wereldhit ‘Vrolijke, vrolijke vrienden’.</w:t>
            </w:r>
          </w:p>
        </w:tc>
      </w:tr>
      <w:tr w:rsidR="001E5935" w:rsidRPr="001F1246" w14:paraId="535CCAE1" w14:textId="77777777" w:rsidTr="00E71560">
        <w:tc>
          <w:tcPr>
            <w:tcW w:w="1201" w:type="dxa"/>
            <w:vMerge w:val="restart"/>
            <w:shd w:val="clear" w:color="auto" w:fill="auto"/>
          </w:tcPr>
          <w:p w14:paraId="09608228" w14:textId="77777777" w:rsidR="001E5935" w:rsidRPr="001F1246" w:rsidRDefault="001E5935" w:rsidP="001F1246">
            <w:pPr>
              <w:rPr>
                <w:b/>
              </w:rPr>
            </w:pPr>
            <w:r w:rsidRPr="001F1246">
              <w:rPr>
                <w:b/>
              </w:rPr>
              <w:t>67</w:t>
            </w:r>
          </w:p>
        </w:tc>
        <w:tc>
          <w:tcPr>
            <w:tcW w:w="8688" w:type="dxa"/>
            <w:tcBorders>
              <w:bottom w:val="nil"/>
            </w:tcBorders>
          </w:tcPr>
          <w:p w14:paraId="566DF4FF" w14:textId="74D5F63C" w:rsidR="001E5935" w:rsidRPr="001F1246" w:rsidRDefault="008C6D10" w:rsidP="001F1246">
            <w:pPr>
              <w:rPr>
                <w:rStyle w:val="Lay-outaanwijzingChar"/>
              </w:rPr>
            </w:pPr>
            <w:r>
              <w:rPr>
                <w:rStyle w:val="Lay-outaanwijzingChar"/>
              </w:rPr>
              <w:t>Engagement is ... elkaars dromen waar maken.</w:t>
            </w:r>
          </w:p>
        </w:tc>
      </w:tr>
      <w:tr w:rsidR="001E5935" w:rsidRPr="001F1246" w14:paraId="36ABBE9C" w14:textId="77777777" w:rsidTr="00E71560">
        <w:tc>
          <w:tcPr>
            <w:tcW w:w="1201" w:type="dxa"/>
            <w:vMerge/>
            <w:shd w:val="clear" w:color="auto" w:fill="auto"/>
          </w:tcPr>
          <w:p w14:paraId="29DFF753" w14:textId="77777777" w:rsidR="001E5935" w:rsidRPr="001F1246" w:rsidRDefault="001E5935" w:rsidP="001F1246">
            <w:pPr>
              <w:rPr>
                <w:b/>
              </w:rPr>
            </w:pPr>
          </w:p>
        </w:tc>
        <w:tc>
          <w:tcPr>
            <w:tcW w:w="8688" w:type="dxa"/>
            <w:tcBorders>
              <w:top w:val="nil"/>
              <w:bottom w:val="single" w:sz="4" w:space="0" w:color="auto"/>
            </w:tcBorders>
          </w:tcPr>
          <w:p w14:paraId="101FFFF9" w14:textId="0A344EFD" w:rsidR="001E5935" w:rsidRPr="001F1246" w:rsidRDefault="00B7520F" w:rsidP="001F1246">
            <w:pPr>
              <w:rPr>
                <w:lang w:eastAsia="nl-BE"/>
              </w:rPr>
            </w:pPr>
            <w:r>
              <w:rPr>
                <w:lang w:eastAsia="nl-BE"/>
              </w:rPr>
              <w:t>We blijven in de kampvuursfeer: zing ‘De meeste dromen zijn bedrog’!</w:t>
            </w:r>
          </w:p>
        </w:tc>
      </w:tr>
      <w:tr w:rsidR="001E5935" w:rsidRPr="001F1246" w14:paraId="5F22366A" w14:textId="77777777" w:rsidTr="00E71560">
        <w:tc>
          <w:tcPr>
            <w:tcW w:w="1201" w:type="dxa"/>
            <w:vMerge w:val="restart"/>
            <w:shd w:val="clear" w:color="auto" w:fill="auto"/>
          </w:tcPr>
          <w:p w14:paraId="75BC47A0" w14:textId="77777777" w:rsidR="001E5935" w:rsidRPr="001F1246" w:rsidRDefault="001E5935" w:rsidP="001F1246">
            <w:pPr>
              <w:rPr>
                <w:b/>
              </w:rPr>
            </w:pPr>
            <w:r w:rsidRPr="001F1246">
              <w:rPr>
                <w:b/>
              </w:rPr>
              <w:lastRenderedPageBreak/>
              <w:t>68</w:t>
            </w:r>
          </w:p>
        </w:tc>
        <w:tc>
          <w:tcPr>
            <w:tcW w:w="8688" w:type="dxa"/>
            <w:tcBorders>
              <w:bottom w:val="nil"/>
            </w:tcBorders>
          </w:tcPr>
          <w:p w14:paraId="5314C6FA" w14:textId="11E8A9CE" w:rsidR="001E5935" w:rsidRPr="001F1246" w:rsidRDefault="00B7520F" w:rsidP="001F1246">
            <w:pPr>
              <w:rPr>
                <w:rStyle w:val="Lay-outaanwijzingChar"/>
              </w:rPr>
            </w:pPr>
            <w:r>
              <w:rPr>
                <w:rStyle w:val="Lay-outaanwijzingChar"/>
              </w:rPr>
              <w:t>Engagement is ... moeilijke gesprekken niet uit de weg gaan.</w:t>
            </w:r>
          </w:p>
        </w:tc>
      </w:tr>
      <w:tr w:rsidR="001E5935" w:rsidRPr="001F1246" w14:paraId="194D0699" w14:textId="77777777" w:rsidTr="00E71560">
        <w:tc>
          <w:tcPr>
            <w:tcW w:w="1201" w:type="dxa"/>
            <w:vMerge/>
            <w:shd w:val="clear" w:color="auto" w:fill="auto"/>
          </w:tcPr>
          <w:p w14:paraId="3E8E794B" w14:textId="77777777" w:rsidR="001E5935" w:rsidRPr="001F1246" w:rsidRDefault="001E5935" w:rsidP="001F1246">
            <w:pPr>
              <w:rPr>
                <w:b/>
              </w:rPr>
            </w:pPr>
          </w:p>
        </w:tc>
        <w:tc>
          <w:tcPr>
            <w:tcW w:w="8688" w:type="dxa"/>
            <w:tcBorders>
              <w:top w:val="nil"/>
              <w:bottom w:val="single" w:sz="4" w:space="0" w:color="auto"/>
            </w:tcBorders>
          </w:tcPr>
          <w:p w14:paraId="7AD00497" w14:textId="3F0BDF8D" w:rsidR="001E5935" w:rsidRPr="001F1246" w:rsidRDefault="001E5935" w:rsidP="001F1246">
            <w:pPr>
              <w:rPr>
                <w:lang w:eastAsia="nl-BE"/>
              </w:rPr>
            </w:pPr>
            <w:r w:rsidRPr="001F1246">
              <w:rPr>
                <w:lang w:eastAsia="nl-BE"/>
              </w:rPr>
              <w:t>Praat een minuut tegen een mier</w:t>
            </w:r>
            <w:r w:rsidR="0036570A">
              <w:rPr>
                <w:lang w:eastAsia="nl-BE"/>
              </w:rPr>
              <w:t>.</w:t>
            </w:r>
          </w:p>
        </w:tc>
      </w:tr>
      <w:tr w:rsidR="001E5935" w:rsidRPr="001F1246" w14:paraId="7C83B98A" w14:textId="77777777" w:rsidTr="00E71560">
        <w:tc>
          <w:tcPr>
            <w:tcW w:w="1201" w:type="dxa"/>
            <w:vMerge w:val="restart"/>
            <w:shd w:val="clear" w:color="auto" w:fill="auto"/>
          </w:tcPr>
          <w:p w14:paraId="3B02EB3B" w14:textId="77777777" w:rsidR="001E5935" w:rsidRPr="001F1246" w:rsidRDefault="001E5935" w:rsidP="001F1246">
            <w:pPr>
              <w:rPr>
                <w:b/>
              </w:rPr>
            </w:pPr>
            <w:r w:rsidRPr="001F1246">
              <w:rPr>
                <w:b/>
              </w:rPr>
              <w:t>69</w:t>
            </w:r>
          </w:p>
        </w:tc>
        <w:tc>
          <w:tcPr>
            <w:tcW w:w="8688" w:type="dxa"/>
            <w:tcBorders>
              <w:bottom w:val="nil"/>
            </w:tcBorders>
            <w:shd w:val="clear" w:color="auto" w:fill="auto"/>
          </w:tcPr>
          <w:p w14:paraId="7A07137E" w14:textId="6EF45033" w:rsidR="001E5935" w:rsidRPr="001F1246" w:rsidRDefault="00A40B41" w:rsidP="001F1246">
            <w:pPr>
              <w:rPr>
                <w:rStyle w:val="Lay-outaanwijzingChar"/>
              </w:rPr>
            </w:pPr>
            <w:r>
              <w:rPr>
                <w:rStyle w:val="Lay-outaanwijzingChar"/>
              </w:rPr>
              <w:t>Engagement is ... golven creëren.</w:t>
            </w:r>
          </w:p>
        </w:tc>
      </w:tr>
      <w:tr w:rsidR="001E5935" w:rsidRPr="001F1246" w14:paraId="5EB23879" w14:textId="77777777" w:rsidTr="00E71560">
        <w:tc>
          <w:tcPr>
            <w:tcW w:w="1201" w:type="dxa"/>
            <w:vMerge/>
            <w:shd w:val="clear" w:color="auto" w:fill="auto"/>
          </w:tcPr>
          <w:p w14:paraId="6471CB35" w14:textId="77777777" w:rsidR="001E5935" w:rsidRPr="001F1246" w:rsidRDefault="001E5935" w:rsidP="001F1246">
            <w:pPr>
              <w:rPr>
                <w:b/>
              </w:rPr>
            </w:pPr>
          </w:p>
        </w:tc>
        <w:tc>
          <w:tcPr>
            <w:tcW w:w="8688" w:type="dxa"/>
            <w:tcBorders>
              <w:top w:val="nil"/>
              <w:bottom w:val="single" w:sz="4" w:space="0" w:color="auto"/>
            </w:tcBorders>
          </w:tcPr>
          <w:p w14:paraId="7C8D95A1" w14:textId="7B811F57"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36570A">
              <w:rPr>
                <w:lang w:eastAsia="nl-BE"/>
              </w:rPr>
              <w:t>.</w:t>
            </w:r>
          </w:p>
        </w:tc>
      </w:tr>
      <w:tr w:rsidR="001E5935" w:rsidRPr="001F1246" w14:paraId="4E334344" w14:textId="77777777" w:rsidTr="00E71560">
        <w:tc>
          <w:tcPr>
            <w:tcW w:w="1201" w:type="dxa"/>
            <w:vMerge w:val="restart"/>
            <w:shd w:val="clear" w:color="auto" w:fill="auto"/>
          </w:tcPr>
          <w:p w14:paraId="762D64E0" w14:textId="77777777" w:rsidR="001E5935" w:rsidRPr="001F1246" w:rsidRDefault="001E5935" w:rsidP="001F1246">
            <w:pPr>
              <w:rPr>
                <w:b/>
              </w:rPr>
            </w:pPr>
            <w:r w:rsidRPr="001F1246">
              <w:rPr>
                <w:b/>
              </w:rPr>
              <w:t>70</w:t>
            </w:r>
          </w:p>
        </w:tc>
        <w:tc>
          <w:tcPr>
            <w:tcW w:w="8688" w:type="dxa"/>
            <w:tcBorders>
              <w:bottom w:val="nil"/>
            </w:tcBorders>
            <w:shd w:val="clear" w:color="auto" w:fill="auto"/>
          </w:tcPr>
          <w:p w14:paraId="4683ED4B" w14:textId="0CD2BEBB" w:rsidR="001E5935" w:rsidRPr="001F1246" w:rsidRDefault="00A40B41" w:rsidP="001F1246">
            <w:pPr>
              <w:rPr>
                <w:rStyle w:val="Lay-outaanwijzingChar"/>
              </w:rPr>
            </w:pPr>
            <w:r>
              <w:rPr>
                <w:rStyle w:val="Lay-outaanwijzingChar"/>
              </w:rPr>
              <w:t>Engagement is ... grenzen verleggen.</w:t>
            </w:r>
          </w:p>
        </w:tc>
      </w:tr>
      <w:tr w:rsidR="001E5935" w:rsidRPr="001F1246" w14:paraId="51308FF0" w14:textId="77777777" w:rsidTr="00E71560">
        <w:tc>
          <w:tcPr>
            <w:tcW w:w="1201" w:type="dxa"/>
            <w:vMerge/>
            <w:shd w:val="clear" w:color="auto" w:fill="auto"/>
          </w:tcPr>
          <w:p w14:paraId="1FA86C8F" w14:textId="77777777" w:rsidR="001E5935" w:rsidRPr="001F1246" w:rsidRDefault="001E5935" w:rsidP="001F1246">
            <w:pPr>
              <w:rPr>
                <w:b/>
              </w:rPr>
            </w:pPr>
          </w:p>
        </w:tc>
        <w:tc>
          <w:tcPr>
            <w:tcW w:w="8688" w:type="dxa"/>
            <w:tcBorders>
              <w:top w:val="nil"/>
              <w:bottom w:val="single" w:sz="4" w:space="0" w:color="auto"/>
            </w:tcBorders>
          </w:tcPr>
          <w:p w14:paraId="1B597029" w14:textId="2E223E2A" w:rsidR="001E5935" w:rsidRPr="001F1246" w:rsidRDefault="001E5935" w:rsidP="001F1246">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p>
        </w:tc>
      </w:tr>
      <w:tr w:rsidR="001E5935" w:rsidRPr="001F1246" w14:paraId="7E12C1EE" w14:textId="77777777" w:rsidTr="00E71560">
        <w:tc>
          <w:tcPr>
            <w:tcW w:w="1201" w:type="dxa"/>
            <w:vMerge w:val="restart"/>
            <w:shd w:val="clear" w:color="auto" w:fill="auto"/>
          </w:tcPr>
          <w:p w14:paraId="4F0EC91F" w14:textId="77777777" w:rsidR="001E5935" w:rsidRPr="001F1246" w:rsidRDefault="001E5935" w:rsidP="001F1246">
            <w:pPr>
              <w:rPr>
                <w:b/>
              </w:rPr>
            </w:pPr>
            <w:r w:rsidRPr="001F1246">
              <w:rPr>
                <w:b/>
              </w:rPr>
              <w:t>71</w:t>
            </w:r>
          </w:p>
        </w:tc>
        <w:tc>
          <w:tcPr>
            <w:tcW w:w="8688" w:type="dxa"/>
            <w:tcBorders>
              <w:bottom w:val="nil"/>
            </w:tcBorders>
          </w:tcPr>
          <w:p w14:paraId="0546896D" w14:textId="70E0DD3E" w:rsidR="001E5935" w:rsidRPr="001F1246" w:rsidRDefault="008C6D10" w:rsidP="001F1246">
            <w:pPr>
              <w:rPr>
                <w:rStyle w:val="Lay-outaanwijzingChar"/>
              </w:rPr>
            </w:pPr>
            <w:r>
              <w:rPr>
                <w:rStyle w:val="Lay-outaanwijzingChar"/>
              </w:rPr>
              <w:t>Engagement is ... supporteren voor wie het nodig heeft.</w:t>
            </w:r>
          </w:p>
        </w:tc>
      </w:tr>
      <w:tr w:rsidR="001E5935" w:rsidRPr="001F1246" w14:paraId="24E85920" w14:textId="77777777" w:rsidTr="00E71560">
        <w:tc>
          <w:tcPr>
            <w:tcW w:w="1201" w:type="dxa"/>
            <w:vMerge/>
            <w:shd w:val="clear" w:color="auto" w:fill="auto"/>
          </w:tcPr>
          <w:p w14:paraId="30A6D587" w14:textId="77777777" w:rsidR="001E5935" w:rsidRPr="001F1246" w:rsidRDefault="001E5935" w:rsidP="001F1246">
            <w:pPr>
              <w:rPr>
                <w:b/>
              </w:rPr>
            </w:pPr>
          </w:p>
        </w:tc>
        <w:tc>
          <w:tcPr>
            <w:tcW w:w="8688" w:type="dxa"/>
            <w:tcBorders>
              <w:top w:val="nil"/>
              <w:bottom w:val="single" w:sz="4" w:space="0" w:color="auto"/>
            </w:tcBorders>
          </w:tcPr>
          <w:p w14:paraId="0B5A5E82" w14:textId="77777777" w:rsidR="001E5935" w:rsidRPr="001F1246" w:rsidRDefault="001E5935" w:rsidP="001F1246">
            <w:pPr>
              <w:rPr>
                <w:lang w:eastAsia="nl-BE"/>
              </w:rPr>
            </w:pPr>
            <w:r w:rsidRPr="001F1246">
              <w:rPr>
                <w:lang w:eastAsia="nl-BE"/>
              </w:rPr>
              <w:t>Supporter voor een auto naar keuze tijdens de race!</w:t>
            </w:r>
          </w:p>
        </w:tc>
      </w:tr>
      <w:tr w:rsidR="001E5935" w:rsidRPr="001F1246" w14:paraId="13D5FF15" w14:textId="77777777" w:rsidTr="00E71560">
        <w:tc>
          <w:tcPr>
            <w:tcW w:w="1201" w:type="dxa"/>
            <w:vMerge w:val="restart"/>
            <w:shd w:val="clear" w:color="auto" w:fill="FFFFFF" w:themeFill="background1"/>
          </w:tcPr>
          <w:p w14:paraId="00AFE770" w14:textId="77777777" w:rsidR="001E5935" w:rsidRPr="001F1246" w:rsidRDefault="001E5935" w:rsidP="001F1246">
            <w:pPr>
              <w:rPr>
                <w:b/>
              </w:rPr>
            </w:pPr>
            <w:r w:rsidRPr="001F1246">
              <w:rPr>
                <w:b/>
              </w:rPr>
              <w:t>73</w:t>
            </w:r>
          </w:p>
        </w:tc>
        <w:tc>
          <w:tcPr>
            <w:tcW w:w="8688" w:type="dxa"/>
            <w:tcBorders>
              <w:bottom w:val="nil"/>
            </w:tcBorders>
          </w:tcPr>
          <w:p w14:paraId="774E59BF" w14:textId="20B316FB" w:rsidR="001E5935" w:rsidRPr="001F1246" w:rsidRDefault="00A40B41" w:rsidP="001F1246">
            <w:pPr>
              <w:rPr>
                <w:rStyle w:val="Lay-outaanwijzingChar"/>
              </w:rPr>
            </w:pPr>
            <w:r>
              <w:rPr>
                <w:rStyle w:val="Lay-outaanwijzingChar"/>
              </w:rPr>
              <w:t>Engagement is ... confrontaties aangaan.</w:t>
            </w:r>
          </w:p>
        </w:tc>
      </w:tr>
      <w:tr w:rsidR="001E5935" w:rsidRPr="001F1246" w14:paraId="1F43F3FE" w14:textId="77777777" w:rsidTr="00E71560">
        <w:tc>
          <w:tcPr>
            <w:tcW w:w="1201" w:type="dxa"/>
            <w:vMerge/>
            <w:shd w:val="clear" w:color="auto" w:fill="FFFFFF" w:themeFill="background1"/>
          </w:tcPr>
          <w:p w14:paraId="13A7900A" w14:textId="77777777" w:rsidR="001E5935" w:rsidRPr="001F1246" w:rsidRDefault="001E5935" w:rsidP="001F1246">
            <w:pPr>
              <w:rPr>
                <w:b/>
              </w:rPr>
            </w:pPr>
          </w:p>
        </w:tc>
        <w:tc>
          <w:tcPr>
            <w:tcW w:w="8688" w:type="dxa"/>
            <w:tcBorders>
              <w:top w:val="nil"/>
              <w:bottom w:val="single" w:sz="4" w:space="0" w:color="auto"/>
            </w:tcBorders>
          </w:tcPr>
          <w:p w14:paraId="1E4D8715" w14:textId="353974A7" w:rsidR="001E5935" w:rsidRPr="001F1246" w:rsidRDefault="00164975" w:rsidP="001F1246">
            <w:r>
              <w:rPr>
                <w:lang w:eastAsia="nl-BE"/>
              </w:rPr>
              <w:t>Speel het struisvogelspel: ga in een kring staan en hou allemaal je hoofd naar beneden.</w:t>
            </w:r>
            <w:r w:rsidR="001F1246">
              <w:rPr>
                <w:lang w:eastAsia="nl-BE"/>
              </w:rPr>
              <w:t xml:space="preserve">  </w:t>
            </w:r>
            <w:r w:rsidR="007168E6">
              <w:rPr>
                <w:lang w:eastAsia="nl-BE"/>
              </w:rPr>
              <w:t>Iemand zal tellen: 1, 2, 3!</w:t>
            </w:r>
            <w:r w:rsidR="001F1246">
              <w:rPr>
                <w:lang w:eastAsia="nl-BE"/>
              </w:rPr>
              <w:t xml:space="preserve">  </w:t>
            </w:r>
            <w:r w:rsidR="007168E6">
              <w:rPr>
                <w:lang w:eastAsia="nl-BE"/>
              </w:rPr>
              <w:t>Op drie kijk je op in de richting van een andere speler.</w:t>
            </w:r>
            <w:r w:rsidR="001F1246">
              <w:rPr>
                <w:lang w:eastAsia="nl-BE"/>
              </w:rPr>
              <w:t xml:space="preserve">  </w:t>
            </w:r>
            <w:r w:rsidR="001E5935" w:rsidRPr="001F1246">
              <w:rPr>
                <w:lang w:eastAsia="nl-BE"/>
              </w:rPr>
              <w:t>Als twee spelers elkaar recht in de ogen kijken, vallen ze af.</w:t>
            </w:r>
          </w:p>
        </w:tc>
      </w:tr>
      <w:tr w:rsidR="001E5935" w:rsidRPr="001F1246" w14:paraId="7E29331C" w14:textId="77777777" w:rsidTr="00E71560">
        <w:tc>
          <w:tcPr>
            <w:tcW w:w="1201" w:type="dxa"/>
            <w:vMerge w:val="restart"/>
            <w:shd w:val="clear" w:color="auto" w:fill="FFFFFF" w:themeFill="background1"/>
          </w:tcPr>
          <w:p w14:paraId="0CF41611" w14:textId="77777777" w:rsidR="001E5935" w:rsidRPr="001F1246" w:rsidRDefault="001E5935" w:rsidP="001F1246">
            <w:pPr>
              <w:rPr>
                <w:b/>
              </w:rPr>
            </w:pPr>
            <w:r w:rsidRPr="001F1246">
              <w:rPr>
                <w:b/>
              </w:rPr>
              <w:t>74</w:t>
            </w:r>
          </w:p>
        </w:tc>
        <w:tc>
          <w:tcPr>
            <w:tcW w:w="8688" w:type="dxa"/>
            <w:tcBorders>
              <w:bottom w:val="nil"/>
            </w:tcBorders>
            <w:shd w:val="clear" w:color="auto" w:fill="auto"/>
          </w:tcPr>
          <w:p w14:paraId="0AFF45E6" w14:textId="028F1296" w:rsidR="001E5935" w:rsidRPr="001F1246" w:rsidRDefault="008C6D10" w:rsidP="001F1246">
            <w:pPr>
              <w:rPr>
                <w:rStyle w:val="Lay-outaanwijzingChar"/>
              </w:rPr>
            </w:pPr>
            <w:r>
              <w:rPr>
                <w:rStyle w:val="Lay-outaanwijzingChar"/>
              </w:rPr>
              <w:t>Engagement is ... luisteren naar anderen.</w:t>
            </w:r>
          </w:p>
        </w:tc>
      </w:tr>
      <w:tr w:rsidR="001E5935" w:rsidRPr="001F1246" w14:paraId="56033F7F" w14:textId="77777777" w:rsidTr="00E71560">
        <w:tc>
          <w:tcPr>
            <w:tcW w:w="1201" w:type="dxa"/>
            <w:vMerge/>
            <w:shd w:val="clear" w:color="auto" w:fill="FFFFFF" w:themeFill="background1"/>
          </w:tcPr>
          <w:p w14:paraId="0D9ABFF9" w14:textId="77777777" w:rsidR="001E5935" w:rsidRPr="001F1246" w:rsidRDefault="001E5935" w:rsidP="001F1246">
            <w:pPr>
              <w:rPr>
                <w:b/>
              </w:rPr>
            </w:pPr>
          </w:p>
        </w:tc>
        <w:tc>
          <w:tcPr>
            <w:tcW w:w="8688" w:type="dxa"/>
            <w:tcBorders>
              <w:top w:val="nil"/>
              <w:bottom w:val="single" w:sz="4" w:space="0" w:color="auto"/>
            </w:tcBorders>
          </w:tcPr>
          <w:p w14:paraId="04C35E3F" w14:textId="0D9E7FCB" w:rsidR="001E5935" w:rsidRPr="001F1246" w:rsidRDefault="001E5935" w:rsidP="001F1246">
            <w:pPr>
              <w:rPr>
                <w:lang w:eastAsia="nl-BE"/>
              </w:rPr>
            </w:pPr>
            <w:r w:rsidRPr="001F1246">
              <w:rPr>
                <w:lang w:eastAsia="nl-BE"/>
              </w:rPr>
              <w:t xml:space="preserve">Neem een stift en een bingokaart en luister </w:t>
            </w:r>
            <w:r w:rsidR="00ED5AD5">
              <w:rPr>
                <w:lang w:eastAsia="nl-BE"/>
              </w:rPr>
              <w:t>naar de nummers die geroepen worden</w:t>
            </w:r>
            <w:r w:rsidR="001F1246">
              <w:rPr>
                <w:lang w:eastAsia="nl-BE"/>
              </w:rPr>
              <w:t xml:space="preserve">.  </w:t>
            </w:r>
            <w:r w:rsidR="00ED5AD5">
              <w:rPr>
                <w:lang w:eastAsia="nl-BE"/>
              </w:rPr>
              <w:t>Als je een nummer hoort dat op jouw kaart staat, mag je het schrappen.</w:t>
            </w:r>
            <w:r w:rsidR="001F1246">
              <w:rPr>
                <w:lang w:eastAsia="nl-BE"/>
              </w:rPr>
              <w:t xml:space="preserve">  </w:t>
            </w:r>
            <w:r w:rsidR="00874A0E">
              <w:rPr>
                <w:lang w:eastAsia="nl-BE"/>
              </w:rPr>
              <w:t>Vijf op een rij kunnen schrappen?  Roep: “Bingo!”</w:t>
            </w:r>
          </w:p>
        </w:tc>
      </w:tr>
      <w:tr w:rsidR="001E5935" w:rsidRPr="001F1246" w14:paraId="5EC3EA04" w14:textId="77777777" w:rsidTr="00E71560">
        <w:tc>
          <w:tcPr>
            <w:tcW w:w="1201" w:type="dxa"/>
            <w:vMerge w:val="restart"/>
            <w:shd w:val="clear" w:color="auto" w:fill="FFFFFF" w:themeFill="background1"/>
          </w:tcPr>
          <w:p w14:paraId="55A7D635" w14:textId="77777777" w:rsidR="001E5935" w:rsidRPr="001F1246" w:rsidRDefault="001E5935" w:rsidP="001F1246">
            <w:pPr>
              <w:rPr>
                <w:b/>
              </w:rPr>
            </w:pPr>
            <w:r w:rsidRPr="001F1246">
              <w:rPr>
                <w:b/>
              </w:rPr>
              <w:t>76</w:t>
            </w:r>
          </w:p>
        </w:tc>
        <w:tc>
          <w:tcPr>
            <w:tcW w:w="8688" w:type="dxa"/>
            <w:tcBorders>
              <w:bottom w:val="nil"/>
            </w:tcBorders>
          </w:tcPr>
          <w:p w14:paraId="22D19EC0" w14:textId="2A7A0AF7" w:rsidR="001E5935" w:rsidRPr="001F1246" w:rsidRDefault="00A40B41" w:rsidP="001F1246">
            <w:pPr>
              <w:rPr>
                <w:rStyle w:val="Lay-outaanwijzingChar"/>
              </w:rPr>
            </w:pPr>
            <w:r>
              <w:rPr>
                <w:rStyle w:val="Lay-outaanwijzingChar"/>
              </w:rPr>
              <w:t>Engagement is ... naar de jeugdraad gaan.</w:t>
            </w:r>
          </w:p>
        </w:tc>
      </w:tr>
      <w:tr w:rsidR="001E5935" w:rsidRPr="001F1246" w14:paraId="7BC7082E" w14:textId="77777777" w:rsidTr="00E71560">
        <w:tc>
          <w:tcPr>
            <w:tcW w:w="1201" w:type="dxa"/>
            <w:vMerge/>
            <w:tcBorders>
              <w:bottom w:val="single" w:sz="4" w:space="0" w:color="auto"/>
            </w:tcBorders>
            <w:shd w:val="clear" w:color="auto" w:fill="FFFFFF" w:themeFill="background1"/>
          </w:tcPr>
          <w:p w14:paraId="1CF5731F" w14:textId="77777777" w:rsidR="001E5935" w:rsidRPr="001F1246" w:rsidRDefault="001E5935" w:rsidP="001F1246">
            <w:pPr>
              <w:rPr>
                <w:b/>
              </w:rPr>
            </w:pPr>
          </w:p>
        </w:tc>
        <w:tc>
          <w:tcPr>
            <w:tcW w:w="8688" w:type="dxa"/>
            <w:tcBorders>
              <w:top w:val="nil"/>
              <w:bottom w:val="single" w:sz="4" w:space="0" w:color="auto"/>
            </w:tcBorders>
          </w:tcPr>
          <w:p w14:paraId="066C3319" w14:textId="44B3EDD9" w:rsidR="001F1246" w:rsidRDefault="001E5935" w:rsidP="001F1246">
            <w:pPr>
              <w:rPr>
                <w:lang w:eastAsia="nl-BE"/>
              </w:rPr>
            </w:pPr>
            <w:r w:rsidRPr="001F1246">
              <w:rPr>
                <w:lang w:eastAsia="nl-BE"/>
              </w:rPr>
              <w:t>Jij zit in de jeugdraad voor</w:t>
            </w:r>
            <w:r w:rsidR="001F1246">
              <w:rPr>
                <w:lang w:eastAsia="nl-BE"/>
              </w:rPr>
              <w:t xml:space="preserve"> je Chirogroep.  </w:t>
            </w:r>
            <w:r w:rsidR="0036570A">
              <w:rPr>
                <w:lang w:eastAsia="nl-BE"/>
              </w:rPr>
              <w:t>Dank je wel daarvoor!</w:t>
            </w:r>
            <w:r w:rsidR="001F1246">
              <w:rPr>
                <w:lang w:eastAsia="nl-BE"/>
              </w:rPr>
              <w:t xml:space="preserve">  </w:t>
            </w:r>
            <w:r w:rsidRPr="001F1246">
              <w:rPr>
                <w:lang w:eastAsia="nl-BE"/>
              </w:rPr>
              <w:t>Vandaag neem je deel aan een discussie, jouw standpunt is: zowel het bier als de frisdrank moet</w:t>
            </w:r>
            <w:r w:rsidR="00556605">
              <w:rPr>
                <w:lang w:eastAsia="nl-BE"/>
              </w:rPr>
              <w:t>en</w:t>
            </w:r>
            <w:r w:rsidRPr="001F1246">
              <w:rPr>
                <w:lang w:eastAsia="nl-BE"/>
              </w:rPr>
              <w:t xml:space="preserve"> van een </w:t>
            </w:r>
            <w:r w:rsidR="00556605">
              <w:rPr>
                <w:lang w:eastAsia="nl-BE"/>
              </w:rPr>
              <w:t xml:space="preserve">degelijk </w:t>
            </w:r>
            <w:r w:rsidRPr="001F1246">
              <w:rPr>
                <w:lang w:eastAsia="nl-BE"/>
              </w:rPr>
              <w:t>merk zijn op een fuif</w:t>
            </w:r>
            <w:r w:rsidR="001F1246">
              <w:rPr>
                <w:lang w:eastAsia="nl-BE"/>
              </w:rPr>
              <w:t xml:space="preserve">.  </w:t>
            </w:r>
            <w:r w:rsidRPr="001F1246">
              <w:rPr>
                <w:lang w:eastAsia="nl-BE"/>
              </w:rPr>
              <w:t>De mensen betalen er immers voor</w:t>
            </w:r>
            <w:r w:rsidR="001F1246">
              <w:rPr>
                <w:lang w:eastAsia="nl-BE"/>
              </w:rPr>
              <w:t xml:space="preserve">!  </w:t>
            </w:r>
            <w:r w:rsidRPr="001F1246">
              <w:rPr>
                <w:lang w:eastAsia="nl-BE"/>
              </w:rPr>
              <w:t>Als er gekozen wordt om geen merkproducten te verkopen, dan moet d</w:t>
            </w:r>
            <w:r w:rsidR="00556605">
              <w:rPr>
                <w:lang w:eastAsia="nl-BE"/>
              </w:rPr>
              <w:t>a</w:t>
            </w:r>
            <w:r w:rsidRPr="001F1246">
              <w:rPr>
                <w:lang w:eastAsia="nl-BE"/>
              </w:rPr>
              <w:t>t blijken uit de prijslijsten</w:t>
            </w:r>
            <w:r w:rsidR="00556605">
              <w:rPr>
                <w:lang w:eastAsia="nl-BE"/>
              </w:rPr>
              <w:t>:</w:t>
            </w:r>
            <w:r w:rsidRPr="001F1246">
              <w:rPr>
                <w:lang w:eastAsia="nl-BE"/>
              </w:rPr>
              <w:t xml:space="preserve"> </w:t>
            </w:r>
            <w:r w:rsidR="00556605">
              <w:rPr>
                <w:lang w:eastAsia="nl-BE"/>
              </w:rPr>
              <w:t>River-</w:t>
            </w:r>
            <w:r w:rsidRPr="001F1246">
              <w:rPr>
                <w:lang w:eastAsia="nl-BE"/>
              </w:rPr>
              <w:t xml:space="preserve">cola moet </w:t>
            </w:r>
            <w:r w:rsidR="00556605">
              <w:rPr>
                <w:lang w:eastAsia="nl-BE"/>
              </w:rPr>
              <w:t>River-</w:t>
            </w:r>
            <w:r w:rsidRPr="001F1246">
              <w:rPr>
                <w:lang w:eastAsia="nl-BE"/>
              </w:rPr>
              <w:t xml:space="preserve">cola </w:t>
            </w:r>
            <w:r w:rsidR="00556605">
              <w:rPr>
                <w:lang w:eastAsia="nl-BE"/>
              </w:rPr>
              <w:t>heten</w:t>
            </w:r>
            <w:r w:rsidR="001F1246">
              <w:rPr>
                <w:lang w:eastAsia="nl-BE"/>
              </w:rPr>
              <w:t xml:space="preserve">.  </w:t>
            </w:r>
            <w:r w:rsidRPr="001F1246">
              <w:rPr>
                <w:lang w:eastAsia="nl-BE"/>
              </w:rPr>
              <w:t>Je denkt dat er dan minder gedronken zal worden.</w:t>
            </w:r>
          </w:p>
          <w:p w14:paraId="462104EE" w14:textId="7B690185" w:rsidR="001E5935" w:rsidRPr="001F1246" w:rsidRDefault="001E5935" w:rsidP="001F1246">
            <w:pPr>
              <w:rPr>
                <w:lang w:eastAsia="nl-BE"/>
              </w:rPr>
            </w:pPr>
          </w:p>
        </w:tc>
      </w:tr>
      <w:tr w:rsidR="001E5935" w:rsidRPr="001F1246" w14:paraId="31BB67D5" w14:textId="77777777" w:rsidTr="00E71560">
        <w:tc>
          <w:tcPr>
            <w:tcW w:w="1201" w:type="dxa"/>
            <w:vMerge w:val="restart"/>
            <w:shd w:val="clear" w:color="auto" w:fill="FFFFFF" w:themeFill="background1"/>
          </w:tcPr>
          <w:p w14:paraId="1D91D83B" w14:textId="77777777" w:rsidR="001E5935" w:rsidRPr="001F1246" w:rsidRDefault="001E5935" w:rsidP="001F1246">
            <w:pPr>
              <w:rPr>
                <w:b/>
              </w:rPr>
            </w:pPr>
            <w:r w:rsidRPr="001F1246">
              <w:rPr>
                <w:b/>
              </w:rPr>
              <w:t>78</w:t>
            </w:r>
          </w:p>
        </w:tc>
        <w:tc>
          <w:tcPr>
            <w:tcW w:w="8688" w:type="dxa"/>
            <w:tcBorders>
              <w:bottom w:val="nil"/>
            </w:tcBorders>
          </w:tcPr>
          <w:p w14:paraId="7F210B4C" w14:textId="7C18D3C8" w:rsidR="001E5935" w:rsidRPr="001F1246" w:rsidRDefault="008C6D10" w:rsidP="001F1246">
            <w:pPr>
              <w:rPr>
                <w:rStyle w:val="Lay-outaanwijzingChar"/>
              </w:rPr>
            </w:pPr>
            <w:r>
              <w:rPr>
                <w:rStyle w:val="Lay-outaanwijzingChar"/>
              </w:rPr>
              <w:t>Engagement is ... tot het uiterste gaan om elkaar te begrijpen.</w:t>
            </w:r>
          </w:p>
        </w:tc>
      </w:tr>
      <w:tr w:rsidR="001E5935" w:rsidRPr="001F1246" w14:paraId="1EFE7B2E" w14:textId="77777777" w:rsidTr="00E71560">
        <w:trPr>
          <w:trHeight w:val="258"/>
        </w:trPr>
        <w:tc>
          <w:tcPr>
            <w:tcW w:w="1201" w:type="dxa"/>
            <w:vMerge/>
            <w:shd w:val="clear" w:color="auto" w:fill="FFFFFF" w:themeFill="background1"/>
          </w:tcPr>
          <w:p w14:paraId="7D8B2EB7" w14:textId="77777777" w:rsidR="001E5935" w:rsidRPr="001F1246" w:rsidRDefault="001E5935" w:rsidP="001F1246">
            <w:pPr>
              <w:rPr>
                <w:b/>
              </w:rPr>
            </w:pPr>
          </w:p>
        </w:tc>
        <w:tc>
          <w:tcPr>
            <w:tcW w:w="8688" w:type="dxa"/>
            <w:tcBorders>
              <w:top w:val="nil"/>
              <w:bottom w:val="single" w:sz="4" w:space="0" w:color="auto"/>
            </w:tcBorders>
          </w:tcPr>
          <w:p w14:paraId="5F8C289A" w14:textId="3DEC4E5A"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buiten de lijntjes aan het kleuren zijn niet op te nemen in jullie lijn!</w:t>
            </w:r>
          </w:p>
        </w:tc>
      </w:tr>
      <w:tr w:rsidR="001E5935" w:rsidRPr="001F1246" w14:paraId="2B4C1F20" w14:textId="77777777" w:rsidTr="00E71560">
        <w:tc>
          <w:tcPr>
            <w:tcW w:w="1201" w:type="dxa"/>
            <w:vMerge w:val="restart"/>
            <w:shd w:val="clear" w:color="auto" w:fill="FFFFFF" w:themeFill="background1"/>
          </w:tcPr>
          <w:p w14:paraId="23C86862" w14:textId="77777777" w:rsidR="001E5935" w:rsidRPr="001F1246" w:rsidRDefault="001E5935" w:rsidP="001F1246">
            <w:pPr>
              <w:rPr>
                <w:b/>
              </w:rPr>
            </w:pPr>
            <w:r w:rsidRPr="001F1246">
              <w:rPr>
                <w:b/>
              </w:rPr>
              <w:t>80</w:t>
            </w:r>
          </w:p>
        </w:tc>
        <w:tc>
          <w:tcPr>
            <w:tcW w:w="8688" w:type="dxa"/>
            <w:tcBorders>
              <w:bottom w:val="nil"/>
            </w:tcBorders>
          </w:tcPr>
          <w:p w14:paraId="5A5934D1" w14:textId="053A455B" w:rsidR="001E5935" w:rsidRPr="001F1246" w:rsidRDefault="00A40B41" w:rsidP="001F1246">
            <w:pPr>
              <w:rPr>
                <w:rStyle w:val="Lay-outaanwijzingChar"/>
              </w:rPr>
            </w:pPr>
            <w:r>
              <w:rPr>
                <w:rStyle w:val="Lay-outaanwijzingChar"/>
              </w:rPr>
              <w:t>Engagement is ... af en toe stilvallen.</w:t>
            </w:r>
          </w:p>
        </w:tc>
      </w:tr>
      <w:tr w:rsidR="001E5935" w:rsidRPr="001F1246" w14:paraId="6DA2E3FE" w14:textId="77777777" w:rsidTr="00E71560">
        <w:tc>
          <w:tcPr>
            <w:tcW w:w="1201" w:type="dxa"/>
            <w:vMerge/>
            <w:shd w:val="clear" w:color="auto" w:fill="FFFFFF" w:themeFill="background1"/>
          </w:tcPr>
          <w:p w14:paraId="2252E95E" w14:textId="77777777" w:rsidR="001E5935" w:rsidRPr="001F1246" w:rsidRDefault="001E5935" w:rsidP="001F1246">
            <w:pPr>
              <w:rPr>
                <w:b/>
              </w:rPr>
            </w:pPr>
          </w:p>
        </w:tc>
        <w:tc>
          <w:tcPr>
            <w:tcW w:w="8688" w:type="dxa"/>
            <w:tcBorders>
              <w:top w:val="nil"/>
              <w:bottom w:val="single" w:sz="4" w:space="0" w:color="auto"/>
            </w:tcBorders>
          </w:tcPr>
          <w:p w14:paraId="61CF6D59" w14:textId="1AE12CC6"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2381B20D" w14:textId="77777777" w:rsidTr="00E71560">
        <w:tc>
          <w:tcPr>
            <w:tcW w:w="1201" w:type="dxa"/>
            <w:vMerge w:val="restart"/>
            <w:shd w:val="clear" w:color="auto" w:fill="FFFFFF" w:themeFill="background1"/>
          </w:tcPr>
          <w:p w14:paraId="1D11805C" w14:textId="77777777" w:rsidR="001E5935" w:rsidRPr="001F1246" w:rsidRDefault="001E5935" w:rsidP="001F1246">
            <w:pPr>
              <w:rPr>
                <w:b/>
              </w:rPr>
            </w:pPr>
            <w:r w:rsidRPr="001F1246">
              <w:rPr>
                <w:b/>
              </w:rPr>
              <w:t>81</w:t>
            </w:r>
          </w:p>
        </w:tc>
        <w:tc>
          <w:tcPr>
            <w:tcW w:w="8688" w:type="dxa"/>
            <w:tcBorders>
              <w:bottom w:val="nil"/>
            </w:tcBorders>
          </w:tcPr>
          <w:p w14:paraId="43761147" w14:textId="408979BC" w:rsidR="001E5935" w:rsidRPr="001F1246" w:rsidRDefault="00A40B41" w:rsidP="001F1246">
            <w:pPr>
              <w:rPr>
                <w:rStyle w:val="Lay-outaanwijzingChar"/>
              </w:rPr>
            </w:pPr>
            <w:r>
              <w:rPr>
                <w:rStyle w:val="Lay-outaanwijzingChar"/>
              </w:rPr>
              <w:t>Engagement is ... samen uitdagingen aangaan.</w:t>
            </w:r>
          </w:p>
        </w:tc>
      </w:tr>
      <w:tr w:rsidR="001E5935" w:rsidRPr="001F1246" w14:paraId="570D24D6" w14:textId="77777777" w:rsidTr="00E71560">
        <w:tc>
          <w:tcPr>
            <w:tcW w:w="1201" w:type="dxa"/>
            <w:vMerge/>
            <w:shd w:val="clear" w:color="auto" w:fill="FFFFFF" w:themeFill="background1"/>
          </w:tcPr>
          <w:p w14:paraId="41986DB8" w14:textId="77777777" w:rsidR="001E5935" w:rsidRPr="001F1246" w:rsidRDefault="001E5935" w:rsidP="001F1246">
            <w:pPr>
              <w:rPr>
                <w:b/>
              </w:rPr>
            </w:pPr>
          </w:p>
        </w:tc>
        <w:tc>
          <w:tcPr>
            <w:tcW w:w="8688" w:type="dxa"/>
            <w:tcBorders>
              <w:top w:val="nil"/>
              <w:bottom w:val="single" w:sz="4" w:space="0" w:color="auto"/>
            </w:tcBorders>
          </w:tcPr>
          <w:p w14:paraId="0FB61340" w14:textId="2A30B3FA"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36570A">
              <w:rPr>
                <w:lang w:eastAsia="nl-BE"/>
              </w:rPr>
              <w:t>(In de materiaalbak zit een afbeelding van hoe de ‘spin’ er moet uitzien.)</w:t>
            </w:r>
          </w:p>
        </w:tc>
      </w:tr>
      <w:tr w:rsidR="001E5935" w:rsidRPr="001F1246" w14:paraId="5550A15B" w14:textId="77777777" w:rsidTr="00E71560">
        <w:tc>
          <w:tcPr>
            <w:tcW w:w="1201" w:type="dxa"/>
            <w:vMerge w:val="restart"/>
            <w:shd w:val="clear" w:color="auto" w:fill="FFFFFF" w:themeFill="background1"/>
          </w:tcPr>
          <w:p w14:paraId="2E4B147D" w14:textId="77777777" w:rsidR="001E5935" w:rsidRPr="001F1246" w:rsidRDefault="001E5935" w:rsidP="001F1246">
            <w:pPr>
              <w:rPr>
                <w:b/>
              </w:rPr>
            </w:pPr>
            <w:r w:rsidRPr="001F1246">
              <w:rPr>
                <w:b/>
              </w:rPr>
              <w:t>86</w:t>
            </w:r>
          </w:p>
        </w:tc>
        <w:tc>
          <w:tcPr>
            <w:tcW w:w="8688" w:type="dxa"/>
            <w:tcBorders>
              <w:bottom w:val="nil"/>
            </w:tcBorders>
          </w:tcPr>
          <w:p w14:paraId="115DC4B9" w14:textId="7884F8ED" w:rsidR="001E5935" w:rsidRPr="001F1246" w:rsidRDefault="00A40B41" w:rsidP="001F1246">
            <w:pPr>
              <w:rPr>
                <w:rStyle w:val="Lay-outaanwijzingChar"/>
              </w:rPr>
            </w:pPr>
            <w:r>
              <w:rPr>
                <w:rStyle w:val="Lay-outaanwijzingChar"/>
              </w:rPr>
              <w:t>Engagement is ... dingen doen die je nooit eerder gedaan hebt.</w:t>
            </w:r>
          </w:p>
        </w:tc>
      </w:tr>
      <w:tr w:rsidR="001E5935" w:rsidRPr="001F1246" w14:paraId="4034E8D8" w14:textId="77777777" w:rsidTr="00E71560">
        <w:tc>
          <w:tcPr>
            <w:tcW w:w="1201" w:type="dxa"/>
            <w:vMerge/>
            <w:shd w:val="clear" w:color="auto" w:fill="FFFFFF" w:themeFill="background1"/>
          </w:tcPr>
          <w:p w14:paraId="114B0A16" w14:textId="77777777" w:rsidR="001E5935" w:rsidRPr="001F1246" w:rsidRDefault="001E5935" w:rsidP="001F1246">
            <w:pPr>
              <w:rPr>
                <w:b/>
              </w:rPr>
            </w:pPr>
          </w:p>
        </w:tc>
        <w:tc>
          <w:tcPr>
            <w:tcW w:w="8688" w:type="dxa"/>
            <w:tcBorders>
              <w:top w:val="nil"/>
              <w:bottom w:val="single" w:sz="4" w:space="0" w:color="auto"/>
            </w:tcBorders>
          </w:tcPr>
          <w:p w14:paraId="06CEA24C" w14:textId="2F36C692" w:rsidR="001E5935" w:rsidRPr="001F1246" w:rsidRDefault="001E5935" w:rsidP="001F1246">
            <w:pPr>
              <w:rPr>
                <w:lang w:eastAsia="nl-BE"/>
              </w:rPr>
            </w:pPr>
            <w:r w:rsidRPr="001F1246">
              <w:rPr>
                <w:lang w:eastAsia="nl-BE"/>
              </w:rPr>
              <w:t>Je bent een kalkoen</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45E6AABA" w14:textId="77777777" w:rsidTr="00E71560">
        <w:tc>
          <w:tcPr>
            <w:tcW w:w="1201" w:type="dxa"/>
            <w:vMerge w:val="restart"/>
            <w:shd w:val="clear" w:color="auto" w:fill="FFFFFF" w:themeFill="background1"/>
          </w:tcPr>
          <w:p w14:paraId="48D578E4"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408B952D" w14:textId="37098146" w:rsidR="001E5935" w:rsidRPr="001F1246" w:rsidRDefault="00A40B41" w:rsidP="001F1246">
            <w:pPr>
              <w:rPr>
                <w:rStyle w:val="Lay-outaanwijzingChar"/>
              </w:rPr>
            </w:pPr>
            <w:r>
              <w:rPr>
                <w:rStyle w:val="Lay-outaanwijzingChar"/>
              </w:rPr>
              <w:t>Engagement is ... feedback verzamelen.</w:t>
            </w:r>
          </w:p>
        </w:tc>
      </w:tr>
      <w:tr w:rsidR="001E5935" w:rsidRPr="001F1246" w14:paraId="5A63E267" w14:textId="77777777" w:rsidTr="00E71560">
        <w:tc>
          <w:tcPr>
            <w:tcW w:w="1201" w:type="dxa"/>
            <w:vMerge/>
            <w:shd w:val="clear" w:color="auto" w:fill="FFFFFF" w:themeFill="background1"/>
          </w:tcPr>
          <w:p w14:paraId="3D307112" w14:textId="77777777" w:rsidR="001E5935" w:rsidRPr="001F1246" w:rsidRDefault="001E5935" w:rsidP="001F1246">
            <w:pPr>
              <w:rPr>
                <w:b/>
              </w:rPr>
            </w:pPr>
          </w:p>
        </w:tc>
        <w:tc>
          <w:tcPr>
            <w:tcW w:w="8688" w:type="dxa"/>
            <w:tcBorders>
              <w:top w:val="nil"/>
              <w:bottom w:val="single" w:sz="4" w:space="0" w:color="auto"/>
            </w:tcBorders>
          </w:tcPr>
          <w:p w14:paraId="066E8EAB" w14:textId="68FE1A6D" w:rsidR="001E5935" w:rsidRPr="001F1246" w:rsidRDefault="001E5935" w:rsidP="001F1246">
            <w:pPr>
              <w:rPr>
                <w:lang w:eastAsia="nl-BE"/>
              </w:rPr>
            </w:pPr>
            <w:r w:rsidRPr="001F1246">
              <w:rPr>
                <w:lang w:eastAsia="nl-BE"/>
              </w:rPr>
              <w:t>Wat vond je van dit spel</w:t>
            </w:r>
            <w:r w:rsidR="001F1246">
              <w:rPr>
                <w:lang w:eastAsia="nl-BE"/>
              </w:rPr>
              <w:t xml:space="preserve">?  </w:t>
            </w:r>
            <w:r w:rsidRPr="001F1246">
              <w:rPr>
                <w:lang w:eastAsia="nl-BE"/>
              </w:rPr>
              <w:t>Schrijf kort een reactie op een briefje en stop het in de envelop!</w:t>
            </w:r>
          </w:p>
        </w:tc>
      </w:tr>
      <w:tr w:rsidR="001E5935" w:rsidRPr="001F1246" w14:paraId="211D4020" w14:textId="77777777" w:rsidTr="00E71560">
        <w:tc>
          <w:tcPr>
            <w:tcW w:w="1201" w:type="dxa"/>
            <w:vMerge w:val="restart"/>
            <w:shd w:val="clear" w:color="auto" w:fill="FFFFFF" w:themeFill="background1"/>
          </w:tcPr>
          <w:p w14:paraId="44F170AB" w14:textId="77777777" w:rsidR="001E5935" w:rsidRPr="001F1246" w:rsidRDefault="001E5935" w:rsidP="001F1246">
            <w:pPr>
              <w:rPr>
                <w:b/>
              </w:rPr>
            </w:pPr>
            <w:r w:rsidRPr="001F1246">
              <w:rPr>
                <w:b/>
              </w:rPr>
              <w:t>88</w:t>
            </w:r>
          </w:p>
        </w:tc>
        <w:tc>
          <w:tcPr>
            <w:tcW w:w="8688" w:type="dxa"/>
            <w:tcBorders>
              <w:bottom w:val="nil"/>
            </w:tcBorders>
          </w:tcPr>
          <w:p w14:paraId="7D7C357F" w14:textId="049F6DBA" w:rsidR="001E5935" w:rsidRPr="001F1246" w:rsidRDefault="00A40B41" w:rsidP="001F1246">
            <w:pPr>
              <w:rPr>
                <w:rStyle w:val="Lay-outaanwijzingChar"/>
              </w:rPr>
            </w:pPr>
            <w:r>
              <w:rPr>
                <w:rStyle w:val="Lay-outaanwijzingChar"/>
              </w:rPr>
              <w:t>Engagement is ... peilen naar elkaars (Chiro)dromen.</w:t>
            </w:r>
          </w:p>
        </w:tc>
      </w:tr>
      <w:tr w:rsidR="001E5935" w:rsidRPr="001F1246" w14:paraId="4E161982" w14:textId="77777777" w:rsidTr="00E71560">
        <w:tc>
          <w:tcPr>
            <w:tcW w:w="1201" w:type="dxa"/>
            <w:vMerge/>
            <w:shd w:val="clear" w:color="auto" w:fill="FFFFFF" w:themeFill="background1"/>
          </w:tcPr>
          <w:p w14:paraId="7A31D02E" w14:textId="77777777" w:rsidR="001E5935" w:rsidRPr="001F1246" w:rsidRDefault="001E5935" w:rsidP="001F1246">
            <w:pPr>
              <w:rPr>
                <w:b/>
              </w:rPr>
            </w:pPr>
          </w:p>
        </w:tc>
        <w:tc>
          <w:tcPr>
            <w:tcW w:w="8688" w:type="dxa"/>
            <w:tcBorders>
              <w:top w:val="nil"/>
              <w:bottom w:val="single" w:sz="4" w:space="0" w:color="auto"/>
            </w:tcBorders>
          </w:tcPr>
          <w:p w14:paraId="640C7CA1" w14:textId="626B04AC"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05192F27" w14:textId="77777777" w:rsidTr="00E71560">
        <w:tc>
          <w:tcPr>
            <w:tcW w:w="1201" w:type="dxa"/>
            <w:vMerge w:val="restart"/>
            <w:shd w:val="clear" w:color="auto" w:fill="FFFFFF" w:themeFill="background1"/>
          </w:tcPr>
          <w:p w14:paraId="40DD7515" w14:textId="77777777" w:rsidR="001E5935" w:rsidRPr="001F1246" w:rsidRDefault="001E5935" w:rsidP="001F1246">
            <w:pPr>
              <w:rPr>
                <w:b/>
              </w:rPr>
            </w:pPr>
            <w:r w:rsidRPr="001F1246">
              <w:rPr>
                <w:b/>
              </w:rPr>
              <w:t>89</w:t>
            </w:r>
          </w:p>
        </w:tc>
        <w:tc>
          <w:tcPr>
            <w:tcW w:w="8688" w:type="dxa"/>
            <w:tcBorders>
              <w:bottom w:val="nil"/>
            </w:tcBorders>
          </w:tcPr>
          <w:p w14:paraId="0AE16CD7" w14:textId="400B0815"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7F820DFC" w14:textId="77777777" w:rsidTr="00E71560">
        <w:tc>
          <w:tcPr>
            <w:tcW w:w="1201" w:type="dxa"/>
            <w:vMerge/>
            <w:shd w:val="clear" w:color="auto" w:fill="FFFFFF" w:themeFill="background1"/>
          </w:tcPr>
          <w:p w14:paraId="3232A3BD" w14:textId="77777777" w:rsidR="001E5935" w:rsidRPr="001F1246" w:rsidRDefault="001E5935" w:rsidP="001F1246">
            <w:pPr>
              <w:rPr>
                <w:b/>
              </w:rPr>
            </w:pPr>
          </w:p>
        </w:tc>
        <w:tc>
          <w:tcPr>
            <w:tcW w:w="8688" w:type="dxa"/>
            <w:tcBorders>
              <w:top w:val="nil"/>
              <w:bottom w:val="single" w:sz="4" w:space="0" w:color="auto"/>
            </w:tcBorders>
          </w:tcPr>
          <w:p w14:paraId="5BC068D1" w14:textId="2D28E52E"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7709C565" w14:textId="77777777" w:rsidTr="00E71560">
        <w:tc>
          <w:tcPr>
            <w:tcW w:w="1201" w:type="dxa"/>
            <w:vMerge w:val="restart"/>
            <w:shd w:val="clear" w:color="auto" w:fill="FFFFFF" w:themeFill="background1"/>
          </w:tcPr>
          <w:p w14:paraId="3B5F8A9D" w14:textId="77777777" w:rsidR="001E5935" w:rsidRPr="001F1246" w:rsidRDefault="001E5935" w:rsidP="001F1246">
            <w:pPr>
              <w:rPr>
                <w:b/>
              </w:rPr>
            </w:pPr>
            <w:r w:rsidRPr="001F1246">
              <w:rPr>
                <w:b/>
              </w:rPr>
              <w:t>90</w:t>
            </w:r>
          </w:p>
        </w:tc>
        <w:tc>
          <w:tcPr>
            <w:tcW w:w="8688" w:type="dxa"/>
            <w:tcBorders>
              <w:bottom w:val="nil"/>
            </w:tcBorders>
          </w:tcPr>
          <w:p w14:paraId="5B556B7F" w14:textId="3ED6C53A" w:rsidR="001E5935" w:rsidRPr="001F1246" w:rsidRDefault="00A40B41" w:rsidP="001F1246">
            <w:pPr>
              <w:rPr>
                <w:rStyle w:val="Lay-outaanwijzingChar"/>
              </w:rPr>
            </w:pPr>
            <w:r>
              <w:rPr>
                <w:rStyle w:val="Lay-outaanwijzingChar"/>
              </w:rPr>
              <w:t>Engagement is ... elkaar waarderen.</w:t>
            </w:r>
          </w:p>
        </w:tc>
      </w:tr>
      <w:tr w:rsidR="001E5935" w:rsidRPr="001F1246" w14:paraId="50C8AC51" w14:textId="77777777" w:rsidTr="00E71560">
        <w:tc>
          <w:tcPr>
            <w:tcW w:w="1201" w:type="dxa"/>
            <w:vMerge/>
            <w:shd w:val="clear" w:color="auto" w:fill="FFFFFF" w:themeFill="background1"/>
          </w:tcPr>
          <w:p w14:paraId="4CE6A0DD" w14:textId="77777777" w:rsidR="001E5935" w:rsidRPr="001F1246" w:rsidRDefault="001E5935" w:rsidP="001F1246">
            <w:pPr>
              <w:rPr>
                <w:b/>
              </w:rPr>
            </w:pPr>
          </w:p>
        </w:tc>
        <w:tc>
          <w:tcPr>
            <w:tcW w:w="8688" w:type="dxa"/>
            <w:tcBorders>
              <w:top w:val="nil"/>
              <w:bottom w:val="single" w:sz="4" w:space="0" w:color="auto"/>
            </w:tcBorders>
          </w:tcPr>
          <w:p w14:paraId="46B60AC9" w14:textId="0FC02C17"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3D877D76" w14:textId="77777777" w:rsidR="001E5935" w:rsidRPr="001F1246" w:rsidRDefault="001E5935" w:rsidP="001F1246"/>
    <w:p w14:paraId="11E4F023" w14:textId="77777777" w:rsidR="001E5935" w:rsidRPr="001F1246" w:rsidRDefault="001E5935" w:rsidP="001F1246"/>
    <w:p w14:paraId="16DD2125" w14:textId="655DFF2B" w:rsidR="001E5935" w:rsidRPr="001F1246" w:rsidRDefault="001E5935" w:rsidP="001F1246">
      <w:pPr>
        <w:pStyle w:val="Kop4"/>
      </w:pPr>
      <w:r w:rsidRPr="001F1246">
        <w:t>Deelnemer 13</w:t>
      </w:r>
      <w:r w:rsidR="001F1246" w:rsidRPr="001F1246">
        <w:rPr>
          <w:rFonts w:eastAsiaTheme="minorHAnsi"/>
          <w:i w:val="0"/>
          <w:iCs w:val="0"/>
          <w:color w:val="FF0000"/>
        </w:rPr>
        <w:t xml:space="preserve"> </w:t>
      </w:r>
    </w:p>
    <w:p w14:paraId="3C4D4549"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5D7328AF" w14:textId="77777777" w:rsidTr="00E71560">
        <w:tc>
          <w:tcPr>
            <w:tcW w:w="1201" w:type="dxa"/>
            <w:shd w:val="clear" w:color="auto" w:fill="FFFFFF" w:themeFill="background1"/>
          </w:tcPr>
          <w:p w14:paraId="7B67C7E0" w14:textId="77777777" w:rsidR="001E5935" w:rsidRPr="001F1246" w:rsidRDefault="001E5935" w:rsidP="001F1246">
            <w:pPr>
              <w:rPr>
                <w:b/>
              </w:rPr>
            </w:pPr>
            <w:r w:rsidRPr="001F1246">
              <w:rPr>
                <w:b/>
              </w:rPr>
              <w:t>Minuut</w:t>
            </w:r>
          </w:p>
        </w:tc>
        <w:tc>
          <w:tcPr>
            <w:tcW w:w="8688" w:type="dxa"/>
            <w:tcBorders>
              <w:bottom w:val="single" w:sz="4" w:space="0" w:color="auto"/>
            </w:tcBorders>
          </w:tcPr>
          <w:p w14:paraId="576BCBB8" w14:textId="77777777" w:rsidR="001E5935" w:rsidRPr="001F1246" w:rsidRDefault="001E5935" w:rsidP="001F1246">
            <w:pPr>
              <w:rPr>
                <w:b/>
              </w:rPr>
            </w:pPr>
            <w:r w:rsidRPr="001F1246">
              <w:rPr>
                <w:b/>
              </w:rPr>
              <w:t>Opdracht</w:t>
            </w:r>
          </w:p>
        </w:tc>
      </w:tr>
      <w:tr w:rsidR="001E5935" w:rsidRPr="001F1246" w14:paraId="54DE45E8" w14:textId="77777777" w:rsidTr="00E71560">
        <w:tc>
          <w:tcPr>
            <w:tcW w:w="1201" w:type="dxa"/>
            <w:vMerge w:val="restart"/>
            <w:shd w:val="clear" w:color="auto" w:fill="FFFFFF" w:themeFill="background1"/>
          </w:tcPr>
          <w:p w14:paraId="25ECAF6C" w14:textId="77777777" w:rsidR="001E5935" w:rsidRPr="001F1246" w:rsidRDefault="001E5935" w:rsidP="001F1246">
            <w:pPr>
              <w:rPr>
                <w:b/>
              </w:rPr>
            </w:pPr>
            <w:r w:rsidRPr="001F1246">
              <w:rPr>
                <w:b/>
              </w:rPr>
              <w:t>1</w:t>
            </w:r>
          </w:p>
        </w:tc>
        <w:tc>
          <w:tcPr>
            <w:tcW w:w="8688" w:type="dxa"/>
            <w:tcBorders>
              <w:bottom w:val="nil"/>
            </w:tcBorders>
          </w:tcPr>
          <w:p w14:paraId="041280A7" w14:textId="7A542E8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36570A">
              <w:rPr>
                <w:rStyle w:val="Lay-outaanwijzingChar"/>
              </w:rPr>
              <w:t>zoveel mogelijk mensen proberen mee te krijgen.</w:t>
            </w:r>
          </w:p>
        </w:tc>
      </w:tr>
      <w:tr w:rsidR="001E5935" w:rsidRPr="001F1246" w14:paraId="4A3D764F" w14:textId="77777777" w:rsidTr="00E71560">
        <w:trPr>
          <w:trHeight w:val="280"/>
        </w:trPr>
        <w:tc>
          <w:tcPr>
            <w:tcW w:w="1201" w:type="dxa"/>
            <w:vMerge/>
            <w:shd w:val="clear" w:color="auto" w:fill="FFFFFF" w:themeFill="background1"/>
          </w:tcPr>
          <w:p w14:paraId="6E2CBACE" w14:textId="77777777" w:rsidR="001E5935" w:rsidRPr="001F1246" w:rsidRDefault="001E5935" w:rsidP="001F1246">
            <w:pPr>
              <w:rPr>
                <w:b/>
              </w:rPr>
            </w:pPr>
          </w:p>
        </w:tc>
        <w:tc>
          <w:tcPr>
            <w:tcW w:w="8688" w:type="dxa"/>
            <w:tcBorders>
              <w:top w:val="nil"/>
              <w:bottom w:val="single" w:sz="4" w:space="0" w:color="auto"/>
            </w:tcBorders>
          </w:tcPr>
          <w:p w14:paraId="450775C2" w14:textId="0F6F856C" w:rsidR="001E5935" w:rsidRPr="001F1246" w:rsidRDefault="001E5935" w:rsidP="001F1246">
            <w:pPr>
              <w:rPr>
                <w:lang w:eastAsia="nl-BE"/>
              </w:rPr>
            </w:pPr>
            <w:r w:rsidRPr="001F1246">
              <w:rPr>
                <w:lang w:eastAsia="nl-BE"/>
              </w:rPr>
              <w:t>Speel tikkertje met de hele leefgroep</w:t>
            </w:r>
            <w:r w:rsidR="001F1246">
              <w:rPr>
                <w:lang w:eastAsia="nl-BE"/>
              </w:rPr>
              <w:t xml:space="preserve">.  </w:t>
            </w:r>
            <w:r w:rsidR="0036570A">
              <w:rPr>
                <w:lang w:eastAsia="nl-BE"/>
              </w:rPr>
              <w:t xml:space="preserve">Als je getikt wordt, blijf je met je benen gespreid staan.  Als er iemand </w:t>
            </w:r>
            <w:r w:rsidRPr="001F1246">
              <w:rPr>
                <w:lang w:eastAsia="nl-BE"/>
              </w:rPr>
              <w:t xml:space="preserve">onder je benen kruipt,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38503E84" w14:textId="77777777" w:rsidTr="00E71560">
        <w:tc>
          <w:tcPr>
            <w:tcW w:w="1201" w:type="dxa"/>
            <w:vMerge w:val="restart"/>
            <w:shd w:val="clear" w:color="auto" w:fill="FFFFFF" w:themeFill="background1"/>
          </w:tcPr>
          <w:p w14:paraId="32F07E94" w14:textId="77777777" w:rsidR="001E5935" w:rsidRPr="001F1246" w:rsidRDefault="001E5935" w:rsidP="001F1246">
            <w:pPr>
              <w:rPr>
                <w:b/>
              </w:rPr>
            </w:pPr>
            <w:r w:rsidRPr="001F1246">
              <w:rPr>
                <w:b/>
              </w:rPr>
              <w:t>4</w:t>
            </w:r>
          </w:p>
        </w:tc>
        <w:tc>
          <w:tcPr>
            <w:tcW w:w="8688" w:type="dxa"/>
            <w:tcBorders>
              <w:bottom w:val="nil"/>
            </w:tcBorders>
          </w:tcPr>
          <w:p w14:paraId="4F34D15A" w14:textId="731DC23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 elkaar kunnen rekenen en soms afhankelijk zijn van de anderen</w:t>
            </w:r>
            <w:r w:rsidR="001F1246">
              <w:rPr>
                <w:rStyle w:val="Lay-outaanwijzingChar"/>
              </w:rPr>
              <w:t xml:space="preserve">.  </w:t>
            </w:r>
          </w:p>
        </w:tc>
      </w:tr>
      <w:tr w:rsidR="001E5935" w:rsidRPr="001F1246" w14:paraId="5D7397D7" w14:textId="77777777" w:rsidTr="00E71560">
        <w:trPr>
          <w:trHeight w:val="299"/>
        </w:trPr>
        <w:tc>
          <w:tcPr>
            <w:tcW w:w="1201" w:type="dxa"/>
            <w:vMerge/>
            <w:shd w:val="clear" w:color="auto" w:fill="FFFFFF" w:themeFill="background1"/>
          </w:tcPr>
          <w:p w14:paraId="797B191A" w14:textId="77777777" w:rsidR="001E5935" w:rsidRPr="001F1246" w:rsidRDefault="001E5935" w:rsidP="001F1246">
            <w:pPr>
              <w:rPr>
                <w:b/>
              </w:rPr>
            </w:pPr>
          </w:p>
        </w:tc>
        <w:tc>
          <w:tcPr>
            <w:tcW w:w="8688" w:type="dxa"/>
            <w:tcBorders>
              <w:top w:val="nil"/>
              <w:bottom w:val="single" w:sz="4" w:space="0" w:color="auto"/>
            </w:tcBorders>
          </w:tcPr>
          <w:p w14:paraId="027F01C5" w14:textId="025DB87C" w:rsidR="001E5935" w:rsidRPr="001F1246" w:rsidRDefault="00092CF8" w:rsidP="001F1246">
            <w:r>
              <w:t>Ga aan de linkerkant van het terrein staan,</w:t>
            </w:r>
            <w:r w:rsidR="001E5935" w:rsidRPr="001F1246">
              <w:t xml:space="preserve"> blijf daar wachten </w:t>
            </w:r>
            <w:r w:rsidR="0036570A">
              <w:t>tot iemand je komt halen.</w:t>
            </w:r>
            <w:r w:rsidR="001F1246">
              <w:t xml:space="preserve">  </w:t>
            </w:r>
          </w:p>
        </w:tc>
      </w:tr>
      <w:tr w:rsidR="001E5935" w:rsidRPr="001F1246" w14:paraId="7852BEFA" w14:textId="77777777" w:rsidTr="00E71560">
        <w:tc>
          <w:tcPr>
            <w:tcW w:w="1201" w:type="dxa"/>
            <w:vMerge w:val="restart"/>
            <w:shd w:val="clear" w:color="auto" w:fill="FFFFFF" w:themeFill="background1"/>
          </w:tcPr>
          <w:p w14:paraId="3694F291" w14:textId="77777777" w:rsidR="001E5935" w:rsidRPr="001F1246" w:rsidRDefault="001E5935" w:rsidP="001F1246">
            <w:pPr>
              <w:rPr>
                <w:b/>
              </w:rPr>
            </w:pPr>
            <w:r w:rsidRPr="001F1246">
              <w:rPr>
                <w:b/>
              </w:rPr>
              <w:t>5</w:t>
            </w:r>
          </w:p>
        </w:tc>
        <w:tc>
          <w:tcPr>
            <w:tcW w:w="8688" w:type="dxa"/>
            <w:tcBorders>
              <w:bottom w:val="nil"/>
            </w:tcBorders>
          </w:tcPr>
          <w:p w14:paraId="0B2A7EE5" w14:textId="49F45C2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(ongeduldig) wachten tot iemand je komt halen of helpen</w:t>
            </w:r>
            <w:r w:rsidR="001F1246">
              <w:rPr>
                <w:rStyle w:val="Lay-outaanwijzingChar"/>
              </w:rPr>
              <w:t xml:space="preserve">.  </w:t>
            </w:r>
          </w:p>
        </w:tc>
      </w:tr>
      <w:tr w:rsidR="001E5935" w:rsidRPr="001F1246" w14:paraId="6A96A90C" w14:textId="77777777" w:rsidTr="00E71560">
        <w:tc>
          <w:tcPr>
            <w:tcW w:w="1201" w:type="dxa"/>
            <w:vMerge/>
            <w:shd w:val="clear" w:color="auto" w:fill="FFFFFF" w:themeFill="background1"/>
          </w:tcPr>
          <w:p w14:paraId="197567F8" w14:textId="77777777" w:rsidR="001E5935" w:rsidRPr="001F1246" w:rsidRDefault="001E5935" w:rsidP="001F1246">
            <w:pPr>
              <w:rPr>
                <w:b/>
              </w:rPr>
            </w:pPr>
          </w:p>
        </w:tc>
        <w:tc>
          <w:tcPr>
            <w:tcW w:w="8688" w:type="dxa"/>
            <w:tcBorders>
              <w:top w:val="nil"/>
              <w:bottom w:val="single" w:sz="4" w:space="0" w:color="auto"/>
            </w:tcBorders>
          </w:tcPr>
          <w:p w14:paraId="48226557" w14:textId="77777777" w:rsidR="001E5935" w:rsidRPr="001F1246" w:rsidRDefault="001E5935" w:rsidP="001F1246">
            <w:r w:rsidRPr="001F1246">
              <w:t>Spring op en neer terwijl je wacht tot iemand je komt halen.</w:t>
            </w:r>
          </w:p>
        </w:tc>
      </w:tr>
      <w:tr w:rsidR="001E5935" w:rsidRPr="001F1246" w14:paraId="4C075996" w14:textId="77777777" w:rsidTr="00E71560">
        <w:tc>
          <w:tcPr>
            <w:tcW w:w="1201" w:type="dxa"/>
            <w:vMerge w:val="restart"/>
            <w:shd w:val="clear" w:color="auto" w:fill="FFFFFF" w:themeFill="background1"/>
          </w:tcPr>
          <w:p w14:paraId="30E02786" w14:textId="77777777" w:rsidR="001E5935" w:rsidRPr="001F1246" w:rsidRDefault="001E5935" w:rsidP="001F1246">
            <w:pPr>
              <w:rPr>
                <w:b/>
              </w:rPr>
            </w:pPr>
            <w:r w:rsidRPr="001F1246">
              <w:rPr>
                <w:b/>
              </w:rPr>
              <w:t>7</w:t>
            </w:r>
          </w:p>
        </w:tc>
        <w:tc>
          <w:tcPr>
            <w:tcW w:w="8688" w:type="dxa"/>
            <w:tcBorders>
              <w:bottom w:val="nil"/>
            </w:tcBorders>
          </w:tcPr>
          <w:p w14:paraId="22590451" w14:textId="354C2606" w:rsidR="001E5935" w:rsidRPr="001F1246" w:rsidRDefault="0036570A" w:rsidP="001F1246">
            <w:pPr>
              <w:rPr>
                <w:rStyle w:val="Lay-outaanwijzingChar"/>
              </w:rPr>
            </w:pPr>
            <w:r>
              <w:rPr>
                <w:rStyle w:val="Lay-outaanwijzingChar"/>
              </w:rPr>
              <w:t>Engagement is ... met stip de beste remedie tegen verzuring.</w:t>
            </w:r>
          </w:p>
        </w:tc>
      </w:tr>
      <w:tr w:rsidR="001E5935" w:rsidRPr="001F1246" w14:paraId="1BA891DB" w14:textId="77777777" w:rsidTr="00E71560">
        <w:tc>
          <w:tcPr>
            <w:tcW w:w="1201" w:type="dxa"/>
            <w:vMerge/>
            <w:shd w:val="clear" w:color="auto" w:fill="FFFFFF" w:themeFill="background1"/>
          </w:tcPr>
          <w:p w14:paraId="5104B83E" w14:textId="77777777" w:rsidR="001E5935" w:rsidRPr="001F1246" w:rsidRDefault="001E5935" w:rsidP="001F1246">
            <w:pPr>
              <w:rPr>
                <w:b/>
              </w:rPr>
            </w:pPr>
          </w:p>
        </w:tc>
        <w:tc>
          <w:tcPr>
            <w:tcW w:w="8688" w:type="dxa"/>
            <w:tcBorders>
              <w:top w:val="nil"/>
              <w:bottom w:val="single" w:sz="4" w:space="0" w:color="auto"/>
            </w:tcBorders>
          </w:tcPr>
          <w:p w14:paraId="3D1CF9D1" w14:textId="66123517" w:rsidR="001E5935" w:rsidRPr="001F1246" w:rsidRDefault="001D2AF0" w:rsidP="001F1246">
            <w:pPr>
              <w:rPr>
                <w:lang w:eastAsia="nl-BE"/>
              </w:rPr>
            </w:pPr>
            <w:r>
              <w:rPr>
                <w:lang w:eastAsia="nl-BE"/>
              </w:rPr>
              <w:t xml:space="preserve">Zet een groene stip op jouw neus en ook op de neus </w:t>
            </w:r>
            <w:r w:rsidR="001E5935" w:rsidRPr="001F1246">
              <w:rPr>
                <w:lang w:eastAsia="nl-BE"/>
              </w:rPr>
              <w:t xml:space="preserve">van </w:t>
            </w:r>
            <w:r w:rsidR="001F1246">
              <w:rPr>
                <w:lang w:eastAsia="nl-BE"/>
              </w:rPr>
              <w:t xml:space="preserve">een van de </w:t>
            </w:r>
            <w:r w:rsidR="001E5935" w:rsidRPr="001F1246">
              <w:rPr>
                <w:lang w:eastAsia="nl-BE"/>
              </w:rPr>
              <w:t>spelers die hand in hand rondlopen</w:t>
            </w:r>
            <w:r w:rsidR="001F1246">
              <w:rPr>
                <w:lang w:eastAsia="nl-BE"/>
              </w:rPr>
              <w:t xml:space="preserve">.  </w:t>
            </w:r>
          </w:p>
        </w:tc>
      </w:tr>
      <w:tr w:rsidR="001E5935" w:rsidRPr="001F1246" w14:paraId="3F4B2714" w14:textId="77777777" w:rsidTr="00E71560">
        <w:tc>
          <w:tcPr>
            <w:tcW w:w="1201" w:type="dxa"/>
            <w:vMerge w:val="restart"/>
            <w:shd w:val="clear" w:color="auto" w:fill="FFFFFF" w:themeFill="background1"/>
          </w:tcPr>
          <w:p w14:paraId="2CF04A9D" w14:textId="77777777" w:rsidR="001E5935" w:rsidRPr="001F1246" w:rsidRDefault="001E5935" w:rsidP="001F1246">
            <w:pPr>
              <w:rPr>
                <w:b/>
              </w:rPr>
            </w:pPr>
            <w:r w:rsidRPr="001F1246">
              <w:rPr>
                <w:b/>
              </w:rPr>
              <w:t>8</w:t>
            </w:r>
          </w:p>
        </w:tc>
        <w:tc>
          <w:tcPr>
            <w:tcW w:w="8688" w:type="dxa"/>
            <w:tcBorders>
              <w:top w:val="single" w:sz="4" w:space="0" w:color="auto"/>
              <w:bottom w:val="nil"/>
            </w:tcBorders>
          </w:tcPr>
          <w:p w14:paraId="196B2A86" w14:textId="2F772213" w:rsidR="001E5935" w:rsidRPr="001F1246" w:rsidRDefault="0036570A" w:rsidP="001F1246">
            <w:pPr>
              <w:rPr>
                <w:rStyle w:val="Lay-outaanwijzingChar"/>
              </w:rPr>
            </w:pPr>
            <w:r>
              <w:rPr>
                <w:rStyle w:val="Lay-outaanwijzingChar"/>
              </w:rPr>
              <w:t>Engagement is ... anderen aan het lachen brengen.</w:t>
            </w:r>
          </w:p>
        </w:tc>
      </w:tr>
      <w:tr w:rsidR="001E5935" w:rsidRPr="001F1246" w14:paraId="6A9C9CA6" w14:textId="77777777" w:rsidTr="00E71560">
        <w:tc>
          <w:tcPr>
            <w:tcW w:w="1201" w:type="dxa"/>
            <w:vMerge/>
            <w:shd w:val="clear" w:color="auto" w:fill="FFFFFF" w:themeFill="background1"/>
          </w:tcPr>
          <w:p w14:paraId="41270049" w14:textId="77777777" w:rsidR="001E5935" w:rsidRPr="001F1246" w:rsidRDefault="001E5935" w:rsidP="001F1246">
            <w:pPr>
              <w:rPr>
                <w:b/>
              </w:rPr>
            </w:pPr>
          </w:p>
        </w:tc>
        <w:tc>
          <w:tcPr>
            <w:tcW w:w="8688" w:type="dxa"/>
            <w:tcBorders>
              <w:top w:val="nil"/>
              <w:bottom w:val="single" w:sz="4" w:space="0" w:color="auto"/>
            </w:tcBorders>
          </w:tcPr>
          <w:p w14:paraId="1042B814" w14:textId="0D191CD8" w:rsidR="001E5935" w:rsidRPr="001F1246" w:rsidRDefault="001E5935" w:rsidP="001F1246">
            <w:pPr>
              <w:rPr>
                <w:lang w:eastAsia="nl-BE"/>
              </w:rPr>
            </w:pPr>
            <w:r w:rsidRPr="001F1246">
              <w:rPr>
                <w:lang w:eastAsia="nl-BE"/>
              </w:rPr>
              <w:t xml:space="preserve">Zoek iemand met een rode stip op de neus en </w:t>
            </w:r>
            <w:r w:rsidR="0036570A">
              <w:rPr>
                <w:lang w:eastAsia="nl-BE"/>
              </w:rPr>
              <w:t>kietel die speler.</w:t>
            </w:r>
            <w:r w:rsidR="001F1246">
              <w:rPr>
                <w:lang w:eastAsia="nl-BE"/>
              </w:rPr>
              <w:t xml:space="preserve">  </w:t>
            </w:r>
          </w:p>
        </w:tc>
      </w:tr>
      <w:tr w:rsidR="001E5935" w:rsidRPr="001F1246" w14:paraId="0E7941C7" w14:textId="77777777" w:rsidTr="00E71560">
        <w:tc>
          <w:tcPr>
            <w:tcW w:w="1201" w:type="dxa"/>
            <w:vMerge w:val="restart"/>
            <w:shd w:val="clear" w:color="auto" w:fill="FFFFFF" w:themeFill="background1"/>
          </w:tcPr>
          <w:p w14:paraId="15326DCA" w14:textId="77777777" w:rsidR="001E5935" w:rsidRPr="001F1246" w:rsidRDefault="001E5935" w:rsidP="001F1246">
            <w:pPr>
              <w:rPr>
                <w:b/>
              </w:rPr>
            </w:pPr>
            <w:r w:rsidRPr="001F1246">
              <w:rPr>
                <w:b/>
              </w:rPr>
              <w:t>9</w:t>
            </w:r>
          </w:p>
        </w:tc>
        <w:tc>
          <w:tcPr>
            <w:tcW w:w="8688" w:type="dxa"/>
            <w:tcBorders>
              <w:bottom w:val="nil"/>
            </w:tcBorders>
          </w:tcPr>
          <w:p w14:paraId="4AAA9DEC" w14:textId="6C70177F"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2AEC59B8" w14:textId="77777777" w:rsidTr="00E71560">
        <w:tc>
          <w:tcPr>
            <w:tcW w:w="1201" w:type="dxa"/>
            <w:vMerge/>
            <w:shd w:val="clear" w:color="auto" w:fill="FFFFFF" w:themeFill="background1"/>
          </w:tcPr>
          <w:p w14:paraId="5CDD1701" w14:textId="77777777" w:rsidR="001E5935" w:rsidRPr="001F1246" w:rsidRDefault="001E5935" w:rsidP="001F1246">
            <w:pPr>
              <w:rPr>
                <w:b/>
              </w:rPr>
            </w:pPr>
          </w:p>
        </w:tc>
        <w:tc>
          <w:tcPr>
            <w:tcW w:w="8688" w:type="dxa"/>
            <w:tcBorders>
              <w:top w:val="nil"/>
              <w:bottom w:val="single" w:sz="4" w:space="0" w:color="auto"/>
            </w:tcBorders>
          </w:tcPr>
          <w:p w14:paraId="28C8658B" w14:textId="3B8EC37F"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7BCCC912" w14:textId="77777777" w:rsidTr="00E71560">
        <w:tc>
          <w:tcPr>
            <w:tcW w:w="1201" w:type="dxa"/>
            <w:vMerge w:val="restart"/>
            <w:shd w:val="clear" w:color="auto" w:fill="FFFFFF" w:themeFill="background1"/>
          </w:tcPr>
          <w:p w14:paraId="483AA19D" w14:textId="77777777" w:rsidR="001E5935" w:rsidRPr="001F1246" w:rsidRDefault="001E5935" w:rsidP="001F1246">
            <w:pPr>
              <w:rPr>
                <w:b/>
              </w:rPr>
            </w:pPr>
            <w:r w:rsidRPr="001F1246">
              <w:rPr>
                <w:b/>
              </w:rPr>
              <w:t>10</w:t>
            </w:r>
          </w:p>
        </w:tc>
        <w:tc>
          <w:tcPr>
            <w:tcW w:w="8688" w:type="dxa"/>
            <w:tcBorders>
              <w:bottom w:val="nil"/>
            </w:tcBorders>
          </w:tcPr>
          <w:p w14:paraId="0C56DF9A" w14:textId="3F539893" w:rsidR="001E5935" w:rsidRPr="001F1246" w:rsidRDefault="00A40B41" w:rsidP="001F1246">
            <w:pPr>
              <w:rPr>
                <w:rStyle w:val="Lay-outaanwijzingChar"/>
              </w:rPr>
            </w:pPr>
            <w:r>
              <w:rPr>
                <w:rStyle w:val="Lay-outaanwijzingChar"/>
              </w:rPr>
              <w:t>Engagement is ... je enthousiast in het spel kunnen smijten.</w:t>
            </w:r>
          </w:p>
        </w:tc>
      </w:tr>
      <w:tr w:rsidR="001E5935" w:rsidRPr="001F1246" w14:paraId="6AF7EC22" w14:textId="77777777" w:rsidTr="00E71560">
        <w:tc>
          <w:tcPr>
            <w:tcW w:w="1201" w:type="dxa"/>
            <w:vMerge/>
            <w:shd w:val="clear" w:color="auto" w:fill="FFFFFF" w:themeFill="background1"/>
          </w:tcPr>
          <w:p w14:paraId="7A4AA53B" w14:textId="77777777" w:rsidR="001E5935" w:rsidRPr="001F1246" w:rsidRDefault="001E5935" w:rsidP="001F1246">
            <w:pPr>
              <w:rPr>
                <w:b/>
              </w:rPr>
            </w:pPr>
          </w:p>
        </w:tc>
        <w:tc>
          <w:tcPr>
            <w:tcW w:w="8688" w:type="dxa"/>
            <w:tcBorders>
              <w:top w:val="nil"/>
              <w:bottom w:val="single" w:sz="4" w:space="0" w:color="auto"/>
            </w:tcBorders>
          </w:tcPr>
          <w:p w14:paraId="1CB1C5A4" w14:textId="34B97DBC" w:rsidR="001E5935" w:rsidRPr="001F1246" w:rsidRDefault="00A40B41" w:rsidP="001F1246">
            <w:r>
              <w:t>Speel 1-2-3 Krinkel</w:t>
            </w:r>
            <w:r w:rsidR="001E5935" w:rsidRPr="001F1246">
              <w:t xml:space="preserve"> (zoals </w:t>
            </w:r>
            <w:r w:rsidR="00B7520F">
              <w:t>1-2-3</w:t>
            </w:r>
            <w:r w:rsidR="001E5935" w:rsidRPr="001F1246">
              <w:t xml:space="preserve"> piano)</w:t>
            </w:r>
            <w:r w:rsidR="0036570A">
              <w:t>.</w:t>
            </w:r>
          </w:p>
        </w:tc>
      </w:tr>
      <w:tr w:rsidR="001E5935" w:rsidRPr="001F1246" w14:paraId="3D4319F5" w14:textId="77777777" w:rsidTr="00E71560">
        <w:tc>
          <w:tcPr>
            <w:tcW w:w="1201" w:type="dxa"/>
            <w:vMerge w:val="restart"/>
            <w:shd w:val="clear" w:color="auto" w:fill="FFFFFF" w:themeFill="background1"/>
          </w:tcPr>
          <w:p w14:paraId="442AC019" w14:textId="77777777" w:rsidR="001E5935" w:rsidRPr="001F1246" w:rsidRDefault="001E5935" w:rsidP="001F1246">
            <w:pPr>
              <w:rPr>
                <w:b/>
              </w:rPr>
            </w:pPr>
            <w:r w:rsidRPr="001F1246">
              <w:rPr>
                <w:b/>
              </w:rPr>
              <w:t>14</w:t>
            </w:r>
          </w:p>
        </w:tc>
        <w:tc>
          <w:tcPr>
            <w:tcW w:w="8688" w:type="dxa"/>
            <w:tcBorders>
              <w:bottom w:val="nil"/>
            </w:tcBorders>
          </w:tcPr>
          <w:p w14:paraId="371860B7" w14:textId="09263AFD" w:rsidR="001E5935" w:rsidRPr="001F1246" w:rsidRDefault="00A40B41" w:rsidP="001F1246">
            <w:pPr>
              <w:rPr>
                <w:rStyle w:val="Lay-outaanwijzingChar"/>
              </w:rPr>
            </w:pPr>
            <w:r>
              <w:rPr>
                <w:rStyle w:val="Lay-outaanwijzingChar"/>
              </w:rPr>
              <w:t>Engagement is ... een sterke ploeg vormen.</w:t>
            </w:r>
          </w:p>
        </w:tc>
      </w:tr>
      <w:tr w:rsidR="001E5935" w:rsidRPr="001F1246" w14:paraId="4BD359BF" w14:textId="77777777" w:rsidTr="00E71560">
        <w:trPr>
          <w:trHeight w:val="761"/>
        </w:trPr>
        <w:tc>
          <w:tcPr>
            <w:tcW w:w="1201" w:type="dxa"/>
            <w:vMerge/>
            <w:shd w:val="clear" w:color="auto" w:fill="FFFFFF" w:themeFill="background1"/>
          </w:tcPr>
          <w:p w14:paraId="52479ECD" w14:textId="77777777" w:rsidR="001E5935" w:rsidRPr="001F1246" w:rsidRDefault="001E5935" w:rsidP="001F1246">
            <w:pPr>
              <w:rPr>
                <w:b/>
              </w:rPr>
            </w:pPr>
          </w:p>
        </w:tc>
        <w:tc>
          <w:tcPr>
            <w:tcW w:w="8688" w:type="dxa"/>
            <w:tcBorders>
              <w:top w:val="nil"/>
              <w:bottom w:val="single" w:sz="4" w:space="0" w:color="auto"/>
            </w:tcBorders>
          </w:tcPr>
          <w:p w14:paraId="20A3ED4D" w14:textId="091BC957" w:rsidR="001E5935" w:rsidRPr="001F1246" w:rsidRDefault="0036570A" w:rsidP="001F1246">
            <w:r>
              <w:t xml:space="preserve">Speel </w:t>
            </w:r>
            <w:proofErr w:type="spellStart"/>
            <w:r>
              <w:t>uitbrekertje</w:t>
            </w:r>
            <w:proofErr w:type="spellEnd"/>
            <w:r>
              <w:t xml:space="preserve">. Vorm </w:t>
            </w:r>
            <w:r w:rsidR="001E5935" w:rsidRPr="001F1246">
              <w:t xml:space="preserve">een kring door de armen in elkaar te haken en dicht </w:t>
            </w:r>
            <w:r w:rsidR="00ED5AD5">
              <w:t>bij elkaar te gaan staan (</w:t>
            </w:r>
            <w:r w:rsidR="008349EF">
              <w:t>spelers 2 tot en met 11</w:t>
            </w:r>
            <w:r w:rsidR="00ED5AD5">
              <w:t xml:space="preserve">, </w:t>
            </w:r>
            <w:r w:rsidR="008349EF">
              <w:t>en spelers 13 en 14).  Speler 12 staat in het midden en probeert uit de cirkel te geraken.</w:t>
            </w:r>
            <w:r w:rsidR="001F1246">
              <w:t xml:space="preserve">  </w:t>
            </w:r>
            <w:r w:rsidR="00874A0E">
              <w:t>De andere spelers proberen dat te verhinderen.</w:t>
            </w:r>
            <w:r w:rsidR="001F1246">
              <w:t xml:space="preserve">  </w:t>
            </w:r>
            <w:r w:rsidR="001E5935" w:rsidRPr="001F1246">
              <w:t>Als speler 12 uitgebroken is, probeert speler 11, daarna 10, enz.</w:t>
            </w:r>
          </w:p>
        </w:tc>
      </w:tr>
      <w:tr w:rsidR="001E5935" w:rsidRPr="001F1246" w14:paraId="22BE8CC5" w14:textId="77777777" w:rsidTr="00E71560">
        <w:tc>
          <w:tcPr>
            <w:tcW w:w="1201" w:type="dxa"/>
            <w:vMerge w:val="restart"/>
            <w:shd w:val="clear" w:color="auto" w:fill="FFFFFF" w:themeFill="background1"/>
          </w:tcPr>
          <w:p w14:paraId="0626C5C3" w14:textId="77777777" w:rsidR="001E5935" w:rsidRPr="001F1246" w:rsidRDefault="001E5935" w:rsidP="001F1246">
            <w:pPr>
              <w:rPr>
                <w:b/>
              </w:rPr>
            </w:pPr>
            <w:r w:rsidRPr="001F1246">
              <w:rPr>
                <w:b/>
              </w:rPr>
              <w:t>15</w:t>
            </w:r>
          </w:p>
        </w:tc>
        <w:tc>
          <w:tcPr>
            <w:tcW w:w="8688" w:type="dxa"/>
            <w:tcBorders>
              <w:bottom w:val="nil"/>
            </w:tcBorders>
          </w:tcPr>
          <w:p w14:paraId="187D875C" w14:textId="3B7114A2"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r>
              <w:rPr>
                <w:rStyle w:val="Lay-outaanwijzingChar"/>
              </w:rPr>
              <w:t>.</w:t>
            </w:r>
          </w:p>
        </w:tc>
      </w:tr>
      <w:tr w:rsidR="001E5935" w:rsidRPr="001F1246" w14:paraId="7F03F045" w14:textId="77777777" w:rsidTr="00E71560">
        <w:tc>
          <w:tcPr>
            <w:tcW w:w="1201" w:type="dxa"/>
            <w:vMerge/>
            <w:shd w:val="clear" w:color="auto" w:fill="FFFFFF" w:themeFill="background1"/>
          </w:tcPr>
          <w:p w14:paraId="032B2BD3" w14:textId="77777777" w:rsidR="001E5935" w:rsidRPr="001F1246" w:rsidRDefault="001E5935" w:rsidP="001F1246">
            <w:pPr>
              <w:rPr>
                <w:b/>
              </w:rPr>
            </w:pPr>
          </w:p>
        </w:tc>
        <w:tc>
          <w:tcPr>
            <w:tcW w:w="8688" w:type="dxa"/>
            <w:tcBorders>
              <w:top w:val="nil"/>
              <w:bottom w:val="single" w:sz="4" w:space="0" w:color="auto"/>
            </w:tcBorders>
          </w:tcPr>
          <w:p w14:paraId="2A3CF15B" w14:textId="6F648EEF" w:rsidR="001E5935" w:rsidRPr="001F1246" w:rsidRDefault="00556605" w:rsidP="001F1246">
            <w:pPr>
              <w:rPr>
                <w:lang w:eastAsia="nl-BE"/>
              </w:rPr>
            </w:pPr>
            <w:r>
              <w:rPr>
                <w:lang w:eastAsia="nl-BE"/>
              </w:rPr>
              <w:t xml:space="preserve">Sorteer het zakje soepletters.  In alfabetische volgorde </w:t>
            </w:r>
            <w:r w:rsidR="001E5935" w:rsidRPr="001F1246">
              <w:rPr>
                <w:lang w:eastAsia="nl-BE"/>
              </w:rPr>
              <w:t>maak je hoopjes: alle a's, alle b's, enz</w:t>
            </w:r>
            <w:r w:rsidR="001F1246">
              <w:rPr>
                <w:lang w:eastAsia="nl-BE"/>
              </w:rPr>
              <w:t xml:space="preserve">.  </w:t>
            </w:r>
            <w:r w:rsidR="001E5935" w:rsidRPr="001F1246">
              <w:rPr>
                <w:lang w:eastAsia="nl-BE"/>
              </w:rPr>
              <w:t xml:space="preserve">Na afloop doe je alles mooi </w:t>
            </w:r>
            <w:r>
              <w:rPr>
                <w:lang w:eastAsia="nl-BE"/>
              </w:rPr>
              <w:t>weer</w:t>
            </w:r>
            <w:r w:rsidR="001E5935" w:rsidRPr="001F1246">
              <w:rPr>
                <w:lang w:eastAsia="nl-BE"/>
              </w:rPr>
              <w:t xml:space="preserve"> in het zakje, ook de volgende groep moet hier </w:t>
            </w:r>
            <w:r w:rsidR="00C81A94">
              <w:rPr>
                <w:lang w:eastAsia="nl-BE"/>
              </w:rPr>
              <w:t>nog plezier aan kunnen beleven.</w:t>
            </w:r>
            <w:r w:rsidR="001F1246">
              <w:rPr>
                <w:lang w:eastAsia="nl-BE"/>
              </w:rPr>
              <w:t xml:space="preserve">  </w:t>
            </w:r>
          </w:p>
        </w:tc>
      </w:tr>
      <w:tr w:rsidR="001E5935" w:rsidRPr="001F1246" w14:paraId="400FD40D" w14:textId="77777777" w:rsidTr="00E71560">
        <w:trPr>
          <w:trHeight w:val="299"/>
        </w:trPr>
        <w:tc>
          <w:tcPr>
            <w:tcW w:w="1201" w:type="dxa"/>
            <w:vMerge w:val="restart"/>
            <w:shd w:val="clear" w:color="auto" w:fill="FFFFFF" w:themeFill="background1"/>
          </w:tcPr>
          <w:p w14:paraId="55259175" w14:textId="77777777" w:rsidR="001E5935" w:rsidRPr="001F1246" w:rsidRDefault="001E5935" w:rsidP="001F1246">
            <w:pPr>
              <w:rPr>
                <w:b/>
              </w:rPr>
            </w:pPr>
            <w:r w:rsidRPr="001F1246">
              <w:rPr>
                <w:b/>
              </w:rPr>
              <w:t>17</w:t>
            </w:r>
          </w:p>
        </w:tc>
        <w:tc>
          <w:tcPr>
            <w:tcW w:w="8688" w:type="dxa"/>
            <w:tcBorders>
              <w:bottom w:val="nil"/>
            </w:tcBorders>
          </w:tcPr>
          <w:p w14:paraId="1D4A223A" w14:textId="607F6C1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334B3E88" w14:textId="77777777" w:rsidTr="00E71560">
        <w:tc>
          <w:tcPr>
            <w:tcW w:w="1201" w:type="dxa"/>
            <w:vMerge/>
            <w:shd w:val="clear" w:color="auto" w:fill="FFFFFF" w:themeFill="background1"/>
          </w:tcPr>
          <w:p w14:paraId="3A46CD6A" w14:textId="77777777" w:rsidR="001E5935" w:rsidRPr="001F1246" w:rsidRDefault="001E5935" w:rsidP="001F1246">
            <w:pPr>
              <w:rPr>
                <w:b/>
              </w:rPr>
            </w:pPr>
          </w:p>
        </w:tc>
        <w:tc>
          <w:tcPr>
            <w:tcW w:w="8688" w:type="dxa"/>
            <w:tcBorders>
              <w:top w:val="nil"/>
              <w:bottom w:val="single" w:sz="4" w:space="0" w:color="auto"/>
            </w:tcBorders>
          </w:tcPr>
          <w:p w14:paraId="49433B6A" w14:textId="6EEF5C4D" w:rsidR="001E5935" w:rsidRPr="001F1246" w:rsidRDefault="00C81A94" w:rsidP="001F1246">
            <w:r>
              <w:t>Maak een massagecirkel: ga in een kring zitten, iedereen masseert de rug van de speler voor hem of haar.</w:t>
            </w:r>
          </w:p>
        </w:tc>
      </w:tr>
      <w:tr w:rsidR="001E5935" w:rsidRPr="001F1246" w14:paraId="432DD03F" w14:textId="77777777" w:rsidTr="00E71560">
        <w:tc>
          <w:tcPr>
            <w:tcW w:w="1201" w:type="dxa"/>
            <w:vMerge w:val="restart"/>
            <w:shd w:val="clear" w:color="auto" w:fill="FFFFFF" w:themeFill="background1"/>
          </w:tcPr>
          <w:p w14:paraId="68AAA5E5" w14:textId="77777777" w:rsidR="001E5935" w:rsidRPr="001F1246" w:rsidRDefault="001E5935" w:rsidP="001F1246">
            <w:pPr>
              <w:rPr>
                <w:b/>
              </w:rPr>
            </w:pPr>
            <w:r w:rsidRPr="001F1246">
              <w:rPr>
                <w:b/>
              </w:rPr>
              <w:t>18</w:t>
            </w:r>
          </w:p>
        </w:tc>
        <w:tc>
          <w:tcPr>
            <w:tcW w:w="8688" w:type="dxa"/>
            <w:tcBorders>
              <w:bottom w:val="nil"/>
            </w:tcBorders>
          </w:tcPr>
          <w:p w14:paraId="75AB2EC2" w14:textId="422066D8" w:rsidR="001E5935" w:rsidRPr="001F1246" w:rsidRDefault="008C6D10" w:rsidP="001F1246">
            <w:pPr>
              <w:rPr>
                <w:rStyle w:val="Lay-outaanwijzingChar"/>
              </w:rPr>
            </w:pPr>
            <w:r>
              <w:rPr>
                <w:rStyle w:val="Lay-outaanwijzingChar"/>
              </w:rPr>
              <w:t>Engagement is ... geven en nemen.</w:t>
            </w:r>
          </w:p>
        </w:tc>
      </w:tr>
      <w:tr w:rsidR="001E5935" w:rsidRPr="001F1246" w14:paraId="475FBB7A" w14:textId="77777777" w:rsidTr="00E71560">
        <w:tc>
          <w:tcPr>
            <w:tcW w:w="1201" w:type="dxa"/>
            <w:vMerge/>
            <w:shd w:val="clear" w:color="auto" w:fill="FFFFFF" w:themeFill="background1"/>
          </w:tcPr>
          <w:p w14:paraId="4F9ADFD2" w14:textId="77777777" w:rsidR="001E5935" w:rsidRPr="001F1246" w:rsidRDefault="001E5935" w:rsidP="001F1246">
            <w:pPr>
              <w:rPr>
                <w:b/>
              </w:rPr>
            </w:pPr>
          </w:p>
        </w:tc>
        <w:tc>
          <w:tcPr>
            <w:tcW w:w="8688" w:type="dxa"/>
            <w:tcBorders>
              <w:top w:val="nil"/>
              <w:bottom w:val="single" w:sz="4" w:space="0" w:color="auto"/>
            </w:tcBorders>
          </w:tcPr>
          <w:p w14:paraId="03895A74" w14:textId="13763852" w:rsidR="001E5935" w:rsidRPr="001F1246" w:rsidRDefault="00164975" w:rsidP="001F1246">
            <w:r>
              <w:t>De massagecirkel duurt nog verder, maar je wisselt van kant: je masseert nu de speler die daarnet jou masseerde.</w:t>
            </w:r>
          </w:p>
        </w:tc>
      </w:tr>
      <w:tr w:rsidR="001E5935" w:rsidRPr="001F1246" w14:paraId="67EED0D6" w14:textId="77777777" w:rsidTr="00E71560">
        <w:tc>
          <w:tcPr>
            <w:tcW w:w="1201" w:type="dxa"/>
            <w:vMerge w:val="restart"/>
            <w:shd w:val="clear" w:color="auto" w:fill="FFFFFF" w:themeFill="background1"/>
          </w:tcPr>
          <w:p w14:paraId="3EA81F05" w14:textId="77777777" w:rsidR="001E5935" w:rsidRPr="001F1246" w:rsidRDefault="001E5935" w:rsidP="001F1246">
            <w:pPr>
              <w:rPr>
                <w:b/>
              </w:rPr>
            </w:pPr>
            <w:r w:rsidRPr="001F1246">
              <w:rPr>
                <w:b/>
              </w:rPr>
              <w:t>20</w:t>
            </w:r>
          </w:p>
        </w:tc>
        <w:tc>
          <w:tcPr>
            <w:tcW w:w="8688" w:type="dxa"/>
            <w:tcBorders>
              <w:bottom w:val="nil"/>
            </w:tcBorders>
          </w:tcPr>
          <w:p w14:paraId="52BAEBA4" w14:textId="66ADECB7" w:rsidR="001E5935" w:rsidRPr="001F1246" w:rsidRDefault="008C6D10" w:rsidP="001F1246">
            <w:pPr>
              <w:rPr>
                <w:rStyle w:val="Lay-outaanwijzingChar"/>
              </w:rPr>
            </w:pPr>
            <w:r>
              <w:rPr>
                <w:rStyle w:val="Lay-outaanwijzingChar"/>
              </w:rPr>
              <w:t>Engagement is ... je ploeg goed inschatten.</w:t>
            </w:r>
          </w:p>
        </w:tc>
      </w:tr>
      <w:tr w:rsidR="001E5935" w:rsidRPr="001F1246" w14:paraId="30524DA8" w14:textId="77777777" w:rsidTr="00E71560">
        <w:tc>
          <w:tcPr>
            <w:tcW w:w="1201" w:type="dxa"/>
            <w:vMerge/>
            <w:shd w:val="clear" w:color="auto" w:fill="FFFFFF" w:themeFill="background1"/>
          </w:tcPr>
          <w:p w14:paraId="4FCE8EE9" w14:textId="77777777" w:rsidR="001E5935" w:rsidRPr="001F1246" w:rsidRDefault="001E5935" w:rsidP="001F1246">
            <w:pPr>
              <w:rPr>
                <w:b/>
              </w:rPr>
            </w:pPr>
          </w:p>
        </w:tc>
        <w:tc>
          <w:tcPr>
            <w:tcW w:w="8688" w:type="dxa"/>
            <w:tcBorders>
              <w:top w:val="nil"/>
              <w:bottom w:val="single" w:sz="4" w:space="0" w:color="auto"/>
            </w:tcBorders>
          </w:tcPr>
          <w:p w14:paraId="424D736F" w14:textId="355C90F4" w:rsidR="001E5935" w:rsidRPr="001F1246" w:rsidRDefault="00874A0E" w:rsidP="001F1246">
            <w:r>
              <w:rPr>
                <w:lang w:eastAsia="nl-BE"/>
              </w:rPr>
              <w:t>Neem een blad met dilemma’s,</w:t>
            </w:r>
            <w:r w:rsidR="001E5935" w:rsidRPr="001F1246">
              <w:rPr>
                <w:lang w:eastAsia="nl-BE"/>
              </w:rPr>
              <w:t xml:space="preserve"> jij vult het in voor speler 4 (je moet inschatten wat speler 4 in elke situatie zou doen)</w:t>
            </w:r>
            <w:r w:rsidR="0036570A">
              <w:rPr>
                <w:lang w:eastAsia="nl-BE"/>
              </w:rPr>
              <w:t>.</w:t>
            </w:r>
          </w:p>
        </w:tc>
      </w:tr>
      <w:tr w:rsidR="001E5935" w:rsidRPr="001F1246" w14:paraId="2D9B37CF" w14:textId="77777777" w:rsidTr="00E71560">
        <w:trPr>
          <w:trHeight w:val="293"/>
        </w:trPr>
        <w:tc>
          <w:tcPr>
            <w:tcW w:w="1201" w:type="dxa"/>
            <w:vMerge w:val="restart"/>
            <w:shd w:val="clear" w:color="auto" w:fill="FFFFFF" w:themeFill="background1"/>
          </w:tcPr>
          <w:p w14:paraId="6079E1D3" w14:textId="77777777" w:rsidR="001E5935" w:rsidRPr="001F1246" w:rsidRDefault="001E5935" w:rsidP="001F1246">
            <w:pPr>
              <w:rPr>
                <w:b/>
              </w:rPr>
            </w:pPr>
            <w:r w:rsidRPr="001F1246">
              <w:rPr>
                <w:b/>
              </w:rPr>
              <w:t>22</w:t>
            </w:r>
          </w:p>
        </w:tc>
        <w:tc>
          <w:tcPr>
            <w:tcW w:w="8688" w:type="dxa"/>
            <w:tcBorders>
              <w:bottom w:val="nil"/>
            </w:tcBorders>
          </w:tcPr>
          <w:p w14:paraId="3ED9338B" w14:textId="1B440BC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6698CCF8" w14:textId="77777777" w:rsidTr="00E71560">
        <w:trPr>
          <w:trHeight w:val="293"/>
        </w:trPr>
        <w:tc>
          <w:tcPr>
            <w:tcW w:w="1201" w:type="dxa"/>
            <w:vMerge/>
            <w:shd w:val="clear" w:color="auto" w:fill="FFFFFF" w:themeFill="background1"/>
          </w:tcPr>
          <w:p w14:paraId="36B8D1A6" w14:textId="77777777" w:rsidR="001E5935" w:rsidRPr="001F1246" w:rsidRDefault="001E5935" w:rsidP="001F1246">
            <w:pPr>
              <w:rPr>
                <w:b/>
              </w:rPr>
            </w:pPr>
          </w:p>
        </w:tc>
        <w:tc>
          <w:tcPr>
            <w:tcW w:w="8688" w:type="dxa"/>
            <w:tcBorders>
              <w:top w:val="nil"/>
              <w:bottom w:val="single" w:sz="4" w:space="0" w:color="auto"/>
            </w:tcBorders>
          </w:tcPr>
          <w:p w14:paraId="6B4F91C9" w14:textId="71E5F138" w:rsidR="001E5935" w:rsidRPr="001F1246" w:rsidRDefault="001E5935" w:rsidP="001F1246">
            <w:pPr>
              <w:rPr>
                <w:lang w:eastAsia="nl-BE"/>
              </w:rPr>
            </w:pPr>
            <w:r w:rsidRPr="001F1246">
              <w:rPr>
                <w:lang w:eastAsia="nl-BE"/>
              </w:rPr>
              <w:t>Controleer de antwoorden</w:t>
            </w:r>
            <w:r w:rsidR="001F1246">
              <w:rPr>
                <w:lang w:eastAsia="nl-BE"/>
              </w:rPr>
              <w:t xml:space="preserve">.  </w:t>
            </w:r>
            <w:r w:rsidRPr="001F1246">
              <w:rPr>
                <w:lang w:eastAsia="nl-BE"/>
              </w:rPr>
              <w:t xml:space="preserve">In de volgende minuut doe je tien </w:t>
            </w:r>
            <w:proofErr w:type="spellStart"/>
            <w:r w:rsidR="00B7520F">
              <w:rPr>
                <w:lang w:eastAsia="nl-BE"/>
              </w:rPr>
              <w:t>sit</w:t>
            </w:r>
            <w:proofErr w:type="spellEnd"/>
            <w:r w:rsidR="00B7520F">
              <w:rPr>
                <w:lang w:eastAsia="nl-BE"/>
              </w:rPr>
              <w:t>-ups</w:t>
            </w:r>
            <w:r w:rsidRPr="001F1246">
              <w:rPr>
                <w:lang w:eastAsia="nl-BE"/>
              </w:rPr>
              <w:t xml:space="preserve"> per fout antwoord</w:t>
            </w:r>
            <w:r w:rsidR="001F1246">
              <w:rPr>
                <w:lang w:eastAsia="nl-BE"/>
              </w:rPr>
              <w:t xml:space="preserve">.  </w:t>
            </w:r>
          </w:p>
        </w:tc>
      </w:tr>
      <w:tr w:rsidR="001E5935" w:rsidRPr="001F1246" w14:paraId="44F24CA2" w14:textId="77777777" w:rsidTr="00E71560">
        <w:tc>
          <w:tcPr>
            <w:tcW w:w="1201" w:type="dxa"/>
            <w:vMerge w:val="restart"/>
            <w:shd w:val="clear" w:color="auto" w:fill="FFFFFF" w:themeFill="background1"/>
          </w:tcPr>
          <w:p w14:paraId="0EFC372A"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7CDCFD67" w14:textId="4A4A232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gevolgen dragen van je keuzes</w:t>
            </w:r>
            <w:r w:rsidR="001F1246">
              <w:rPr>
                <w:rStyle w:val="Lay-outaanwijzingChar"/>
              </w:rPr>
              <w:t xml:space="preserve">.  </w:t>
            </w:r>
          </w:p>
        </w:tc>
      </w:tr>
      <w:tr w:rsidR="001E5935" w:rsidRPr="001F1246" w14:paraId="61C67827" w14:textId="77777777" w:rsidTr="00E71560">
        <w:tc>
          <w:tcPr>
            <w:tcW w:w="1201" w:type="dxa"/>
            <w:vMerge/>
            <w:shd w:val="clear" w:color="auto" w:fill="FFFFFF" w:themeFill="background1"/>
          </w:tcPr>
          <w:p w14:paraId="1E72B234" w14:textId="77777777" w:rsidR="001E5935" w:rsidRPr="001F1246" w:rsidRDefault="001E5935" w:rsidP="001F1246">
            <w:pPr>
              <w:rPr>
                <w:b/>
              </w:rPr>
            </w:pPr>
          </w:p>
        </w:tc>
        <w:tc>
          <w:tcPr>
            <w:tcW w:w="8688" w:type="dxa"/>
            <w:tcBorders>
              <w:top w:val="nil"/>
              <w:bottom w:val="single" w:sz="4" w:space="0" w:color="auto"/>
            </w:tcBorders>
          </w:tcPr>
          <w:p w14:paraId="312B3614" w14:textId="1D4AA437" w:rsidR="001E5935" w:rsidRPr="001F1246" w:rsidRDefault="001E5935" w:rsidP="001F1246">
            <w:pPr>
              <w:rPr>
                <w:lang w:eastAsia="nl-BE"/>
              </w:rPr>
            </w:pPr>
            <w:r w:rsidRPr="001F1246">
              <w:rPr>
                <w:lang w:eastAsia="nl-BE"/>
              </w:rPr>
              <w:t xml:space="preserve">Doe je </w:t>
            </w:r>
            <w:r w:rsidR="00B7520F">
              <w:rPr>
                <w:lang w:eastAsia="nl-BE"/>
              </w:rPr>
              <w:t>‘</w:t>
            </w:r>
            <w:r w:rsidRPr="001F1246">
              <w:rPr>
                <w:lang w:eastAsia="nl-BE"/>
              </w:rPr>
              <w:t>straf</w:t>
            </w:r>
            <w:r w:rsidR="00B7520F">
              <w:rPr>
                <w:lang w:eastAsia="nl-BE"/>
              </w:rPr>
              <w:t>’</w:t>
            </w:r>
            <w:r w:rsidRPr="001F1246">
              <w:rPr>
                <w:lang w:eastAsia="nl-BE"/>
              </w:rPr>
              <w:t>-</w:t>
            </w:r>
            <w:proofErr w:type="spellStart"/>
            <w:r w:rsidR="00B7520F">
              <w:rPr>
                <w:lang w:eastAsia="nl-BE"/>
              </w:rPr>
              <w:t>sit</w:t>
            </w:r>
            <w:proofErr w:type="spellEnd"/>
            <w:r w:rsidR="00B7520F">
              <w:rPr>
                <w:lang w:eastAsia="nl-BE"/>
              </w:rPr>
              <w:t>-ups</w:t>
            </w:r>
            <w:r w:rsidR="001F1246">
              <w:rPr>
                <w:lang w:eastAsia="nl-BE"/>
              </w:rPr>
              <w:t xml:space="preserve">.  </w:t>
            </w:r>
          </w:p>
        </w:tc>
      </w:tr>
      <w:tr w:rsidR="001E5935" w:rsidRPr="001F1246" w14:paraId="698809F7" w14:textId="77777777" w:rsidTr="00E71560">
        <w:tc>
          <w:tcPr>
            <w:tcW w:w="1201" w:type="dxa"/>
            <w:vMerge w:val="restart"/>
            <w:shd w:val="clear" w:color="auto" w:fill="FFFFFF" w:themeFill="background1"/>
          </w:tcPr>
          <w:p w14:paraId="15FC56AC" w14:textId="77777777" w:rsidR="001E5935" w:rsidRPr="001F1246" w:rsidRDefault="001E5935" w:rsidP="001F1246">
            <w:pPr>
              <w:rPr>
                <w:b/>
              </w:rPr>
            </w:pPr>
            <w:r w:rsidRPr="001F1246">
              <w:rPr>
                <w:b/>
              </w:rPr>
              <w:t>24</w:t>
            </w:r>
          </w:p>
        </w:tc>
        <w:tc>
          <w:tcPr>
            <w:tcW w:w="8688" w:type="dxa"/>
            <w:tcBorders>
              <w:bottom w:val="nil"/>
            </w:tcBorders>
          </w:tcPr>
          <w:p w14:paraId="0C95CA8C" w14:textId="0B08F3E9"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19241C0C" w14:textId="77777777" w:rsidTr="00E71560">
        <w:tc>
          <w:tcPr>
            <w:tcW w:w="1201" w:type="dxa"/>
            <w:vMerge/>
            <w:shd w:val="clear" w:color="auto" w:fill="FFFFFF" w:themeFill="background1"/>
          </w:tcPr>
          <w:p w14:paraId="22F32FE9" w14:textId="77777777" w:rsidR="001E5935" w:rsidRPr="001F1246" w:rsidRDefault="001E5935" w:rsidP="001F1246">
            <w:pPr>
              <w:rPr>
                <w:b/>
              </w:rPr>
            </w:pPr>
          </w:p>
        </w:tc>
        <w:tc>
          <w:tcPr>
            <w:tcW w:w="8688" w:type="dxa"/>
            <w:tcBorders>
              <w:top w:val="nil"/>
              <w:bottom w:val="single" w:sz="4" w:space="0" w:color="auto"/>
            </w:tcBorders>
          </w:tcPr>
          <w:p w14:paraId="6681B5B0" w14:textId="78251EBE"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2E2CB384" w14:textId="77777777" w:rsidTr="00E71560">
        <w:tc>
          <w:tcPr>
            <w:tcW w:w="1201" w:type="dxa"/>
            <w:vMerge w:val="restart"/>
            <w:shd w:val="clear" w:color="auto" w:fill="FFFFFF" w:themeFill="background1"/>
          </w:tcPr>
          <w:p w14:paraId="1954BC8C" w14:textId="77777777" w:rsidR="001E5935" w:rsidRPr="001F1246" w:rsidRDefault="001E5935" w:rsidP="001F1246">
            <w:pPr>
              <w:rPr>
                <w:b/>
              </w:rPr>
            </w:pPr>
            <w:r w:rsidRPr="001F1246">
              <w:rPr>
                <w:b/>
              </w:rPr>
              <w:t>25</w:t>
            </w:r>
          </w:p>
        </w:tc>
        <w:tc>
          <w:tcPr>
            <w:tcW w:w="8688" w:type="dxa"/>
            <w:tcBorders>
              <w:bottom w:val="nil"/>
            </w:tcBorders>
          </w:tcPr>
          <w:p w14:paraId="62D20593" w14:textId="54B79C8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adenken over je drijfveren</w:t>
            </w:r>
            <w:r w:rsidR="0036570A">
              <w:rPr>
                <w:rStyle w:val="Lay-outaanwijzingChar"/>
              </w:rPr>
              <w:t>.</w:t>
            </w:r>
          </w:p>
        </w:tc>
      </w:tr>
      <w:tr w:rsidR="001E5935" w:rsidRPr="001F1246" w14:paraId="31787A42" w14:textId="77777777" w:rsidTr="00E71560">
        <w:tc>
          <w:tcPr>
            <w:tcW w:w="1201" w:type="dxa"/>
            <w:vMerge/>
            <w:shd w:val="clear" w:color="auto" w:fill="FFFFFF" w:themeFill="background1"/>
          </w:tcPr>
          <w:p w14:paraId="03EFA400" w14:textId="77777777" w:rsidR="001E5935" w:rsidRPr="001F1246" w:rsidRDefault="001E5935" w:rsidP="001F1246">
            <w:pPr>
              <w:rPr>
                <w:b/>
              </w:rPr>
            </w:pPr>
          </w:p>
        </w:tc>
        <w:tc>
          <w:tcPr>
            <w:tcW w:w="8688" w:type="dxa"/>
            <w:tcBorders>
              <w:top w:val="nil"/>
              <w:bottom w:val="single" w:sz="4" w:space="0" w:color="auto"/>
            </w:tcBorders>
          </w:tcPr>
          <w:p w14:paraId="1B734DB3" w14:textId="43D4B932" w:rsidR="001E5935" w:rsidRPr="001F1246" w:rsidRDefault="00C81A94" w:rsidP="001F1246">
            <w:pPr>
              <w:rPr>
                <w:lang w:eastAsia="nl-BE"/>
              </w:rPr>
            </w:pPr>
            <w:r>
              <w:rPr>
                <w:lang w:eastAsia="nl-BE"/>
              </w:rPr>
              <w:t>Waar denk jij aan bij het woord ‘engagement’?  Noteer op het grote blad waar iemand eerder al dat woord op schreef drie trefwoorden of associaties.</w:t>
            </w:r>
            <w:r w:rsidR="001F1246">
              <w:rPr>
                <w:lang w:eastAsia="nl-BE"/>
              </w:rPr>
              <w:t xml:space="preserve">  </w:t>
            </w:r>
            <w:r w:rsidR="001E5935" w:rsidRPr="001F1246">
              <w:rPr>
                <w:lang w:eastAsia="nl-BE"/>
              </w:rPr>
              <w:t>Je mag geen dingen opschrijven die iemand anders al opschreef!</w:t>
            </w:r>
          </w:p>
        </w:tc>
      </w:tr>
      <w:tr w:rsidR="001E5935" w:rsidRPr="001F1246" w14:paraId="2D999301" w14:textId="77777777" w:rsidTr="00E71560">
        <w:tc>
          <w:tcPr>
            <w:tcW w:w="1201" w:type="dxa"/>
            <w:vMerge w:val="restart"/>
            <w:shd w:val="clear" w:color="auto" w:fill="FFFFFF" w:themeFill="background1"/>
          </w:tcPr>
          <w:p w14:paraId="75F71296" w14:textId="77777777" w:rsidR="001E5935" w:rsidRPr="001F1246" w:rsidRDefault="001E5935" w:rsidP="001F1246">
            <w:pPr>
              <w:rPr>
                <w:b/>
              </w:rPr>
            </w:pPr>
            <w:r w:rsidRPr="001F1246">
              <w:rPr>
                <w:b/>
              </w:rPr>
              <w:t>26</w:t>
            </w:r>
          </w:p>
        </w:tc>
        <w:tc>
          <w:tcPr>
            <w:tcW w:w="8688" w:type="dxa"/>
            <w:tcBorders>
              <w:top w:val="single" w:sz="4" w:space="0" w:color="auto"/>
              <w:bottom w:val="nil"/>
            </w:tcBorders>
          </w:tcPr>
          <w:p w14:paraId="2290F1D1" w14:textId="0BE27C5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 xml:space="preserve">weleens.  </w:t>
            </w:r>
          </w:p>
        </w:tc>
      </w:tr>
      <w:tr w:rsidR="001E5935" w:rsidRPr="001F1246" w14:paraId="4DD5114F" w14:textId="77777777" w:rsidTr="00E71560">
        <w:tc>
          <w:tcPr>
            <w:tcW w:w="1201" w:type="dxa"/>
            <w:vMerge/>
            <w:shd w:val="clear" w:color="auto" w:fill="FFFFFF" w:themeFill="background1"/>
          </w:tcPr>
          <w:p w14:paraId="77A94A0D" w14:textId="77777777" w:rsidR="001E5935" w:rsidRPr="001F1246" w:rsidRDefault="001E5935" w:rsidP="001F1246">
            <w:pPr>
              <w:rPr>
                <w:b/>
              </w:rPr>
            </w:pPr>
          </w:p>
        </w:tc>
        <w:tc>
          <w:tcPr>
            <w:tcW w:w="8688" w:type="dxa"/>
            <w:tcBorders>
              <w:top w:val="nil"/>
              <w:bottom w:val="single" w:sz="4" w:space="0" w:color="auto"/>
            </w:tcBorders>
          </w:tcPr>
          <w:p w14:paraId="348AD9DF" w14:textId="375B6237" w:rsidR="001E5935" w:rsidRPr="001F1246" w:rsidRDefault="0036570A" w:rsidP="001F1246">
            <w:r>
              <w:t xml:space="preserve">Leiding zijn is niet altijd gemakkelijk.  Maak </w:t>
            </w:r>
            <w:r w:rsidR="001E5935" w:rsidRPr="001F1246">
              <w:t xml:space="preserve">met de leefgroep een lijstje van redenen waarom je soms geen zin hebt om naar de Chiro te gaan, </w:t>
            </w:r>
            <w:r w:rsidR="00B7520F">
              <w:t xml:space="preserve">of waarom je soms twijfelt of </w:t>
            </w:r>
            <w:r w:rsidR="007168E6">
              <w:t xml:space="preserve">het </w:t>
            </w:r>
            <w:proofErr w:type="spellStart"/>
            <w:r w:rsidR="007168E6">
              <w:t>het</w:t>
            </w:r>
            <w:proofErr w:type="spellEnd"/>
            <w:r w:rsidR="007168E6">
              <w:t xml:space="preserve"> allemaal wel waard is</w:t>
            </w:r>
            <w:r w:rsidR="00B7520F">
              <w:t>.</w:t>
            </w:r>
            <w:r w:rsidR="00EC75EB">
              <w:t xml:space="preserve"> </w:t>
            </w:r>
          </w:p>
        </w:tc>
      </w:tr>
      <w:tr w:rsidR="001E5935" w:rsidRPr="001F1246" w14:paraId="663B55BE" w14:textId="77777777" w:rsidTr="00E71560">
        <w:tc>
          <w:tcPr>
            <w:tcW w:w="1201" w:type="dxa"/>
            <w:shd w:val="clear" w:color="auto" w:fill="FFFFFF" w:themeFill="background1"/>
          </w:tcPr>
          <w:p w14:paraId="0205E09D" w14:textId="77777777" w:rsidR="001E5935" w:rsidRPr="001F1246" w:rsidRDefault="001E5935" w:rsidP="001F1246">
            <w:pPr>
              <w:rPr>
                <w:b/>
              </w:rPr>
            </w:pPr>
            <w:r w:rsidRPr="001F1246">
              <w:rPr>
                <w:b/>
              </w:rPr>
              <w:t>27</w:t>
            </w:r>
          </w:p>
        </w:tc>
        <w:tc>
          <w:tcPr>
            <w:tcW w:w="8688" w:type="dxa"/>
            <w:tcBorders>
              <w:top w:val="nil"/>
              <w:bottom w:val="single" w:sz="4" w:space="0" w:color="auto"/>
            </w:tcBorders>
          </w:tcPr>
          <w:p w14:paraId="3686A381" w14:textId="1E9EF63D" w:rsidR="001E5935" w:rsidRPr="001F1246" w:rsidRDefault="008C6D10" w:rsidP="001F1246">
            <w:pPr>
              <w:rPr>
                <w:rStyle w:val="Lay-outaanwijzingChar"/>
              </w:rPr>
            </w:pPr>
            <w:r>
              <w:rPr>
                <w:rStyle w:val="Lay-outaanwijzingChar"/>
              </w:rPr>
              <w:t>Engagement is ... jezelf tonen in de groep en toch altijd rekening houden met de anderen.</w:t>
            </w:r>
          </w:p>
        </w:tc>
      </w:tr>
      <w:tr w:rsidR="001E5935" w:rsidRPr="001F1246" w14:paraId="0019195D" w14:textId="77777777" w:rsidTr="00E71560">
        <w:tc>
          <w:tcPr>
            <w:tcW w:w="1201" w:type="dxa"/>
            <w:shd w:val="clear" w:color="auto" w:fill="FFFFFF" w:themeFill="background1"/>
          </w:tcPr>
          <w:p w14:paraId="0D554E9E" w14:textId="77777777" w:rsidR="001E5935" w:rsidRPr="001F1246" w:rsidRDefault="001E5935" w:rsidP="001F1246">
            <w:pPr>
              <w:rPr>
                <w:b/>
              </w:rPr>
            </w:pPr>
          </w:p>
        </w:tc>
        <w:tc>
          <w:tcPr>
            <w:tcW w:w="8688" w:type="dxa"/>
            <w:tcBorders>
              <w:top w:val="nil"/>
              <w:bottom w:val="single" w:sz="4" w:space="0" w:color="auto"/>
            </w:tcBorders>
          </w:tcPr>
          <w:p w14:paraId="1CB5A8CA" w14:textId="7FCC6BF8" w:rsidR="001E5935" w:rsidRPr="001F1246" w:rsidRDefault="001E5935" w:rsidP="001F1246">
            <w:pPr>
              <w:rPr>
                <w:lang w:eastAsia="nl-BE"/>
              </w:rPr>
            </w:pPr>
            <w:r w:rsidRPr="001F1246">
              <w:rPr>
                <w:lang w:eastAsia="nl-BE"/>
              </w:rPr>
              <w:t xml:space="preserve">Als speler 11 uitgesproken </w:t>
            </w:r>
            <w:r w:rsidR="00276FC2">
              <w:rPr>
                <w:lang w:eastAsia="nl-BE"/>
              </w:rPr>
              <w:t xml:space="preserve">is, roep je: “Ik ben </w:t>
            </w:r>
            <w:r w:rsidRPr="001F1246">
              <w:rPr>
                <w:lang w:eastAsia="nl-BE"/>
              </w:rPr>
              <w:t xml:space="preserve">speler 13, en </w:t>
            </w:r>
            <w:r w:rsidR="00B7520F">
              <w:rPr>
                <w:lang w:eastAsia="nl-BE"/>
              </w:rPr>
              <w:t xml:space="preserve">ik eet graag ... </w:t>
            </w:r>
            <w:r w:rsidRPr="001F1246">
              <w:rPr>
                <w:lang w:eastAsia="nl-BE"/>
              </w:rPr>
              <w:t>(</w:t>
            </w:r>
            <w:r w:rsidR="0036570A">
              <w:rPr>
                <w:lang w:eastAsia="nl-BE"/>
              </w:rPr>
              <w:t>wat spelers 1,</w:t>
            </w:r>
            <w:r w:rsidRPr="001F1246">
              <w:rPr>
                <w:lang w:eastAsia="nl-BE"/>
              </w:rPr>
              <w:t xml:space="preserve"> 2, 4, 5,</w:t>
            </w:r>
            <w:r w:rsidR="00556605">
              <w:rPr>
                <w:lang w:eastAsia="nl-BE"/>
              </w:rPr>
              <w:t xml:space="preserve"> </w:t>
            </w:r>
            <w:r w:rsidRPr="001F1246">
              <w:rPr>
                <w:lang w:eastAsia="nl-BE"/>
              </w:rPr>
              <w:t>7, 8, 10</w:t>
            </w:r>
            <w:r w:rsidR="0036570A">
              <w:rPr>
                <w:lang w:eastAsia="nl-BE"/>
              </w:rPr>
              <w:t xml:space="preserve"> en </w:t>
            </w:r>
            <w:r w:rsidRPr="001F1246">
              <w:rPr>
                <w:lang w:eastAsia="nl-BE"/>
              </w:rPr>
              <w:t>11 zeiden)</w:t>
            </w:r>
            <w:r w:rsidR="00B7520F">
              <w:rPr>
                <w:lang w:eastAsia="nl-BE"/>
              </w:rPr>
              <w:t xml:space="preserve"> en ... (</w:t>
            </w:r>
            <w:r w:rsidR="008349EF">
              <w:rPr>
                <w:lang w:eastAsia="nl-BE"/>
              </w:rPr>
              <w:t>wat je zelf invult).”</w:t>
            </w:r>
          </w:p>
        </w:tc>
      </w:tr>
      <w:tr w:rsidR="001E5935" w:rsidRPr="001F1246" w14:paraId="1B249FD7" w14:textId="77777777" w:rsidTr="00E71560">
        <w:tc>
          <w:tcPr>
            <w:tcW w:w="1201" w:type="dxa"/>
            <w:vMerge w:val="restart"/>
            <w:shd w:val="clear" w:color="auto" w:fill="FFFFFF" w:themeFill="background1"/>
          </w:tcPr>
          <w:p w14:paraId="5DEEBF4D" w14:textId="77777777" w:rsidR="001E5935" w:rsidRPr="001F1246" w:rsidRDefault="001E5935" w:rsidP="001F1246">
            <w:pPr>
              <w:rPr>
                <w:b/>
              </w:rPr>
            </w:pPr>
            <w:r w:rsidRPr="001F1246">
              <w:rPr>
                <w:b/>
              </w:rPr>
              <w:t>28</w:t>
            </w:r>
          </w:p>
        </w:tc>
        <w:tc>
          <w:tcPr>
            <w:tcW w:w="8688" w:type="dxa"/>
            <w:tcBorders>
              <w:bottom w:val="nil"/>
            </w:tcBorders>
          </w:tcPr>
          <w:p w14:paraId="2B2DE7DC" w14:textId="5A94BFB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1E5707A6" w14:textId="77777777" w:rsidTr="00E71560">
        <w:tc>
          <w:tcPr>
            <w:tcW w:w="1201" w:type="dxa"/>
            <w:vMerge/>
            <w:shd w:val="clear" w:color="auto" w:fill="FFFFFF" w:themeFill="background1"/>
          </w:tcPr>
          <w:p w14:paraId="6714C86E" w14:textId="77777777" w:rsidR="001E5935" w:rsidRPr="001F1246" w:rsidRDefault="001E5935" w:rsidP="001F1246">
            <w:pPr>
              <w:rPr>
                <w:b/>
              </w:rPr>
            </w:pPr>
          </w:p>
        </w:tc>
        <w:tc>
          <w:tcPr>
            <w:tcW w:w="8688" w:type="dxa"/>
            <w:tcBorders>
              <w:top w:val="nil"/>
              <w:bottom w:val="single" w:sz="4" w:space="0" w:color="auto"/>
            </w:tcBorders>
          </w:tcPr>
          <w:p w14:paraId="54A02277" w14:textId="4B4CE1E2" w:rsidR="001E5935" w:rsidRPr="001F1246" w:rsidRDefault="001E5935" w:rsidP="001F1246">
            <w:r w:rsidRPr="001F1246">
              <w:t>Miauw en gedraag je als een kat</w:t>
            </w:r>
            <w:r w:rsidR="0036570A">
              <w:t>.</w:t>
            </w:r>
          </w:p>
        </w:tc>
      </w:tr>
      <w:tr w:rsidR="001E5935" w:rsidRPr="001F1246" w14:paraId="0022851A" w14:textId="77777777" w:rsidTr="00E71560">
        <w:tc>
          <w:tcPr>
            <w:tcW w:w="1201" w:type="dxa"/>
            <w:vMerge w:val="restart"/>
            <w:shd w:val="clear" w:color="auto" w:fill="FFFFFF" w:themeFill="background1"/>
          </w:tcPr>
          <w:p w14:paraId="0BCD2BAC" w14:textId="77777777" w:rsidR="001E5935" w:rsidRPr="001F1246" w:rsidRDefault="001E5935" w:rsidP="001F1246">
            <w:pPr>
              <w:rPr>
                <w:b/>
              </w:rPr>
            </w:pPr>
            <w:r w:rsidRPr="001F1246">
              <w:rPr>
                <w:b/>
              </w:rPr>
              <w:t>29</w:t>
            </w:r>
          </w:p>
        </w:tc>
        <w:tc>
          <w:tcPr>
            <w:tcW w:w="8688" w:type="dxa"/>
            <w:tcBorders>
              <w:bottom w:val="nil"/>
            </w:tcBorders>
          </w:tcPr>
          <w:p w14:paraId="59111A15" w14:textId="786E55C3"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45815674" w14:textId="77777777" w:rsidTr="00E71560">
        <w:tc>
          <w:tcPr>
            <w:tcW w:w="1201" w:type="dxa"/>
            <w:vMerge/>
            <w:shd w:val="clear" w:color="auto" w:fill="FFFFFF" w:themeFill="background1"/>
          </w:tcPr>
          <w:p w14:paraId="4758F862" w14:textId="77777777" w:rsidR="001E5935" w:rsidRPr="001F1246" w:rsidRDefault="001E5935" w:rsidP="001F1246">
            <w:pPr>
              <w:rPr>
                <w:b/>
              </w:rPr>
            </w:pPr>
          </w:p>
        </w:tc>
        <w:tc>
          <w:tcPr>
            <w:tcW w:w="8688" w:type="dxa"/>
            <w:tcBorders>
              <w:top w:val="nil"/>
              <w:bottom w:val="single" w:sz="4" w:space="0" w:color="auto"/>
            </w:tcBorders>
          </w:tcPr>
          <w:p w14:paraId="3B3D9B73" w14:textId="77777777" w:rsidR="001E5935" w:rsidRPr="001F1246" w:rsidRDefault="001E5935" w:rsidP="001F1246">
            <w:r w:rsidRPr="001F1246">
              <w:t>Tijd voor een korte powernap: leg je eventjes op het gras en slaap een beetje.</w:t>
            </w:r>
          </w:p>
        </w:tc>
      </w:tr>
      <w:tr w:rsidR="001E5935" w:rsidRPr="001F1246" w14:paraId="2F326C5D" w14:textId="77777777" w:rsidTr="00E71560">
        <w:tc>
          <w:tcPr>
            <w:tcW w:w="1201" w:type="dxa"/>
            <w:vMerge w:val="restart"/>
            <w:shd w:val="clear" w:color="auto" w:fill="FFFFFF" w:themeFill="background1"/>
          </w:tcPr>
          <w:p w14:paraId="0DDE8B84" w14:textId="77777777" w:rsidR="001E5935" w:rsidRPr="001F1246" w:rsidRDefault="001E5935" w:rsidP="001F1246">
            <w:pPr>
              <w:rPr>
                <w:b/>
              </w:rPr>
            </w:pPr>
            <w:r w:rsidRPr="001F1246">
              <w:rPr>
                <w:b/>
              </w:rPr>
              <w:t>30</w:t>
            </w:r>
          </w:p>
        </w:tc>
        <w:tc>
          <w:tcPr>
            <w:tcW w:w="8688" w:type="dxa"/>
            <w:tcBorders>
              <w:bottom w:val="nil"/>
            </w:tcBorders>
          </w:tcPr>
          <w:p w14:paraId="2D9B0598" w14:textId="5F9346E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66FA5E7B" w14:textId="77777777" w:rsidTr="00E71560">
        <w:tc>
          <w:tcPr>
            <w:tcW w:w="1201" w:type="dxa"/>
            <w:vMerge/>
            <w:shd w:val="clear" w:color="auto" w:fill="FFFFFF" w:themeFill="background1"/>
          </w:tcPr>
          <w:p w14:paraId="3C7404F3" w14:textId="77777777" w:rsidR="001E5935" w:rsidRPr="001F1246" w:rsidRDefault="001E5935" w:rsidP="001F1246">
            <w:pPr>
              <w:rPr>
                <w:b/>
              </w:rPr>
            </w:pPr>
          </w:p>
        </w:tc>
        <w:tc>
          <w:tcPr>
            <w:tcW w:w="8688" w:type="dxa"/>
            <w:tcBorders>
              <w:top w:val="nil"/>
              <w:bottom w:val="single" w:sz="4" w:space="0" w:color="auto"/>
            </w:tcBorders>
          </w:tcPr>
          <w:p w14:paraId="49EEBDF6" w14:textId="138CD0CA"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700E4FF8" w14:textId="77777777" w:rsidTr="00E71560">
        <w:tc>
          <w:tcPr>
            <w:tcW w:w="1201" w:type="dxa"/>
            <w:vMerge w:val="restart"/>
            <w:shd w:val="clear" w:color="auto" w:fill="FFFFFF" w:themeFill="background1"/>
          </w:tcPr>
          <w:p w14:paraId="2E0785E7" w14:textId="77777777" w:rsidR="001E5935" w:rsidRPr="001F1246" w:rsidRDefault="001E5935" w:rsidP="001F1246">
            <w:pPr>
              <w:rPr>
                <w:b/>
              </w:rPr>
            </w:pPr>
            <w:r w:rsidRPr="001F1246">
              <w:rPr>
                <w:b/>
              </w:rPr>
              <w:t>31</w:t>
            </w:r>
          </w:p>
        </w:tc>
        <w:tc>
          <w:tcPr>
            <w:tcW w:w="8688" w:type="dxa"/>
            <w:tcBorders>
              <w:bottom w:val="nil"/>
            </w:tcBorders>
          </w:tcPr>
          <w:p w14:paraId="71A8B400" w14:textId="0060B7B9"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3F6683B5" w14:textId="77777777" w:rsidTr="00E71560">
        <w:tc>
          <w:tcPr>
            <w:tcW w:w="1201" w:type="dxa"/>
            <w:vMerge/>
            <w:shd w:val="clear" w:color="auto" w:fill="FFFFFF" w:themeFill="background1"/>
          </w:tcPr>
          <w:p w14:paraId="701ED38E" w14:textId="77777777" w:rsidR="001E5935" w:rsidRPr="001F1246" w:rsidRDefault="001E5935" w:rsidP="001F1246">
            <w:pPr>
              <w:rPr>
                <w:b/>
              </w:rPr>
            </w:pPr>
          </w:p>
        </w:tc>
        <w:tc>
          <w:tcPr>
            <w:tcW w:w="8688" w:type="dxa"/>
            <w:tcBorders>
              <w:top w:val="nil"/>
              <w:bottom w:val="single" w:sz="4" w:space="0" w:color="auto"/>
            </w:tcBorders>
          </w:tcPr>
          <w:p w14:paraId="69A6CF2B" w14:textId="55BD1531"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5019D219" w14:textId="77777777" w:rsidTr="00E71560">
        <w:tc>
          <w:tcPr>
            <w:tcW w:w="1201" w:type="dxa"/>
            <w:vMerge w:val="restart"/>
            <w:shd w:val="clear" w:color="auto" w:fill="FFFFFF" w:themeFill="background1"/>
          </w:tcPr>
          <w:p w14:paraId="5AD77D7C" w14:textId="77777777" w:rsidR="001E5935" w:rsidRPr="001F1246" w:rsidRDefault="001E5935" w:rsidP="001F1246">
            <w:pPr>
              <w:rPr>
                <w:b/>
              </w:rPr>
            </w:pPr>
            <w:r w:rsidRPr="001F1246">
              <w:rPr>
                <w:b/>
              </w:rPr>
              <w:t>32</w:t>
            </w:r>
          </w:p>
        </w:tc>
        <w:tc>
          <w:tcPr>
            <w:tcW w:w="8688" w:type="dxa"/>
            <w:tcBorders>
              <w:bottom w:val="nil"/>
            </w:tcBorders>
          </w:tcPr>
          <w:p w14:paraId="17F5E9DF" w14:textId="6FB5E339" w:rsidR="001E5935" w:rsidRPr="001F1246" w:rsidRDefault="00A40B41" w:rsidP="001F1246">
            <w:pPr>
              <w:rPr>
                <w:rStyle w:val="Lay-outaanwijzingChar"/>
              </w:rPr>
            </w:pPr>
            <w:r>
              <w:rPr>
                <w:rStyle w:val="Lay-outaanwijzingChar"/>
              </w:rPr>
              <w:t>Engagement is ... er samen voor gaan.</w:t>
            </w:r>
          </w:p>
        </w:tc>
      </w:tr>
      <w:tr w:rsidR="001E5935" w:rsidRPr="001F1246" w14:paraId="068FCC96" w14:textId="77777777" w:rsidTr="00E71560">
        <w:tc>
          <w:tcPr>
            <w:tcW w:w="1201" w:type="dxa"/>
            <w:vMerge/>
            <w:shd w:val="clear" w:color="auto" w:fill="FFFFFF" w:themeFill="background1"/>
          </w:tcPr>
          <w:p w14:paraId="099DEADE" w14:textId="77777777" w:rsidR="001E5935" w:rsidRPr="001F1246" w:rsidRDefault="001E5935" w:rsidP="001F1246">
            <w:pPr>
              <w:rPr>
                <w:b/>
              </w:rPr>
            </w:pPr>
          </w:p>
        </w:tc>
        <w:tc>
          <w:tcPr>
            <w:tcW w:w="8688" w:type="dxa"/>
            <w:tcBorders>
              <w:top w:val="nil"/>
              <w:bottom w:val="single" w:sz="4" w:space="0" w:color="auto"/>
            </w:tcBorders>
          </w:tcPr>
          <w:p w14:paraId="0A47FBB4" w14:textId="1513A6F1" w:rsidR="001E5935" w:rsidRPr="001F1246" w:rsidRDefault="007168E6" w:rsidP="001F1246">
            <w:r>
              <w:rPr>
                <w:lang w:eastAsia="nl-BE"/>
              </w:rPr>
              <w:t>Loop hand in hand met alle andere spelers die deze opdracht kregen een toertje rond het terrein.</w:t>
            </w:r>
          </w:p>
        </w:tc>
      </w:tr>
      <w:tr w:rsidR="001E5935" w:rsidRPr="001F1246" w14:paraId="59EC0D92" w14:textId="77777777" w:rsidTr="00E71560">
        <w:tc>
          <w:tcPr>
            <w:tcW w:w="1201" w:type="dxa"/>
            <w:vMerge w:val="restart"/>
            <w:shd w:val="clear" w:color="auto" w:fill="FFFFFF" w:themeFill="background1"/>
          </w:tcPr>
          <w:p w14:paraId="55A83FB4" w14:textId="77777777" w:rsidR="001E5935" w:rsidRPr="001F1246" w:rsidRDefault="001E5935" w:rsidP="001F1246">
            <w:pPr>
              <w:rPr>
                <w:b/>
              </w:rPr>
            </w:pPr>
            <w:r w:rsidRPr="001F1246">
              <w:rPr>
                <w:b/>
              </w:rPr>
              <w:t>33</w:t>
            </w:r>
          </w:p>
        </w:tc>
        <w:tc>
          <w:tcPr>
            <w:tcW w:w="8688" w:type="dxa"/>
            <w:tcBorders>
              <w:bottom w:val="nil"/>
            </w:tcBorders>
          </w:tcPr>
          <w:p w14:paraId="32A0B27C" w14:textId="6F65C94F" w:rsidR="001E5935" w:rsidRPr="001F1246" w:rsidRDefault="00A40B41" w:rsidP="001F1246">
            <w:pPr>
              <w:rPr>
                <w:rStyle w:val="Lay-outaanwijzingChar"/>
              </w:rPr>
            </w:pPr>
            <w:r>
              <w:rPr>
                <w:rStyle w:val="Lay-outaanwijzingChar"/>
              </w:rPr>
              <w:t>Engagement is ...  Chiro overal in herkennen.</w:t>
            </w:r>
          </w:p>
        </w:tc>
      </w:tr>
      <w:tr w:rsidR="001E5935" w:rsidRPr="001F1246" w14:paraId="4050C16B" w14:textId="77777777" w:rsidTr="00E71560">
        <w:tc>
          <w:tcPr>
            <w:tcW w:w="1201" w:type="dxa"/>
            <w:vMerge/>
            <w:shd w:val="clear" w:color="auto" w:fill="FFFFFF" w:themeFill="background1"/>
          </w:tcPr>
          <w:p w14:paraId="4FD181AA" w14:textId="77777777" w:rsidR="001E5935" w:rsidRPr="001F1246" w:rsidRDefault="001E5935" w:rsidP="001F1246">
            <w:pPr>
              <w:rPr>
                <w:b/>
              </w:rPr>
            </w:pPr>
          </w:p>
        </w:tc>
        <w:tc>
          <w:tcPr>
            <w:tcW w:w="8688" w:type="dxa"/>
            <w:tcBorders>
              <w:top w:val="nil"/>
              <w:bottom w:val="single" w:sz="4" w:space="0" w:color="auto"/>
            </w:tcBorders>
          </w:tcPr>
          <w:p w14:paraId="3368389E" w14:textId="6FE78DF4"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00CB8F2B" w14:textId="77777777" w:rsidTr="00E71560">
        <w:tc>
          <w:tcPr>
            <w:tcW w:w="1201" w:type="dxa"/>
            <w:vMerge w:val="restart"/>
            <w:shd w:val="clear" w:color="auto" w:fill="FFFFFF" w:themeFill="background1"/>
          </w:tcPr>
          <w:p w14:paraId="7518EC4D" w14:textId="77777777" w:rsidR="001E5935" w:rsidRPr="001F1246" w:rsidRDefault="001E5935" w:rsidP="001F1246">
            <w:pPr>
              <w:rPr>
                <w:b/>
              </w:rPr>
            </w:pPr>
            <w:r w:rsidRPr="001F1246">
              <w:rPr>
                <w:b/>
              </w:rPr>
              <w:t>36</w:t>
            </w:r>
          </w:p>
        </w:tc>
        <w:tc>
          <w:tcPr>
            <w:tcW w:w="8688" w:type="dxa"/>
            <w:tcBorders>
              <w:bottom w:val="nil"/>
            </w:tcBorders>
          </w:tcPr>
          <w:p w14:paraId="582E3C49" w14:textId="7DA7C1DE" w:rsidR="001E5935" w:rsidRPr="001F1246" w:rsidRDefault="00A40B41" w:rsidP="001F1246">
            <w:pPr>
              <w:rPr>
                <w:rStyle w:val="Lay-outaanwijzingChar"/>
              </w:rPr>
            </w:pPr>
            <w:r>
              <w:rPr>
                <w:rStyle w:val="Lay-outaanwijzingChar"/>
              </w:rPr>
              <w:t>Engagement is ... luisteren naar elkaar.</w:t>
            </w:r>
          </w:p>
        </w:tc>
      </w:tr>
      <w:tr w:rsidR="001E5935" w:rsidRPr="001F1246" w14:paraId="68D5036E" w14:textId="77777777" w:rsidTr="00E71560">
        <w:tc>
          <w:tcPr>
            <w:tcW w:w="1201" w:type="dxa"/>
            <w:vMerge/>
            <w:shd w:val="clear" w:color="auto" w:fill="FFFFFF" w:themeFill="background1"/>
          </w:tcPr>
          <w:p w14:paraId="1C402583" w14:textId="77777777" w:rsidR="001E5935" w:rsidRPr="001F1246" w:rsidRDefault="001E5935" w:rsidP="001F1246">
            <w:pPr>
              <w:rPr>
                <w:b/>
              </w:rPr>
            </w:pPr>
          </w:p>
        </w:tc>
        <w:tc>
          <w:tcPr>
            <w:tcW w:w="8688" w:type="dxa"/>
            <w:tcBorders>
              <w:top w:val="nil"/>
              <w:bottom w:val="single" w:sz="4" w:space="0" w:color="auto"/>
            </w:tcBorders>
          </w:tcPr>
          <w:p w14:paraId="63EBD19B" w14:textId="630764F5"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73024A94" w14:textId="77777777" w:rsidTr="00E71560">
        <w:tc>
          <w:tcPr>
            <w:tcW w:w="1201" w:type="dxa"/>
            <w:vMerge w:val="restart"/>
            <w:shd w:val="clear" w:color="auto" w:fill="FFFFFF" w:themeFill="background1"/>
          </w:tcPr>
          <w:p w14:paraId="4EF18C7E" w14:textId="77777777" w:rsidR="001E5935" w:rsidRPr="001F1246" w:rsidRDefault="001E5935" w:rsidP="001F1246">
            <w:pPr>
              <w:rPr>
                <w:b/>
              </w:rPr>
            </w:pPr>
            <w:r w:rsidRPr="001F1246">
              <w:rPr>
                <w:b/>
              </w:rPr>
              <w:lastRenderedPageBreak/>
              <w:t>39</w:t>
            </w:r>
          </w:p>
        </w:tc>
        <w:tc>
          <w:tcPr>
            <w:tcW w:w="8688" w:type="dxa"/>
            <w:tcBorders>
              <w:bottom w:val="nil"/>
            </w:tcBorders>
          </w:tcPr>
          <w:p w14:paraId="23A7AF71" w14:textId="3638D834"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6015A815" w14:textId="77777777" w:rsidTr="00E71560">
        <w:tc>
          <w:tcPr>
            <w:tcW w:w="1201" w:type="dxa"/>
            <w:vMerge/>
            <w:shd w:val="clear" w:color="auto" w:fill="FFFFFF" w:themeFill="background1"/>
          </w:tcPr>
          <w:p w14:paraId="39F40960" w14:textId="77777777" w:rsidR="001E5935" w:rsidRPr="001F1246" w:rsidRDefault="001E5935" w:rsidP="001F1246">
            <w:pPr>
              <w:rPr>
                <w:b/>
              </w:rPr>
            </w:pPr>
          </w:p>
        </w:tc>
        <w:tc>
          <w:tcPr>
            <w:tcW w:w="8688" w:type="dxa"/>
            <w:tcBorders>
              <w:top w:val="nil"/>
              <w:bottom w:val="single" w:sz="4" w:space="0" w:color="auto"/>
            </w:tcBorders>
          </w:tcPr>
          <w:p w14:paraId="62187A38" w14:textId="7FE9F399" w:rsidR="001E5935" w:rsidRPr="001F1246" w:rsidRDefault="001E5935" w:rsidP="001F1246">
            <w:r w:rsidRPr="001F1246">
              <w:t xml:space="preserve">Speel mee </w:t>
            </w:r>
            <w:r w:rsidR="00B7520F">
              <w:t>zakdoek-leggen</w:t>
            </w:r>
            <w:r w:rsidR="001F1246">
              <w:t xml:space="preserve">.  </w:t>
            </w:r>
          </w:p>
        </w:tc>
      </w:tr>
      <w:tr w:rsidR="001E5935" w:rsidRPr="001F1246" w14:paraId="3612B534" w14:textId="77777777" w:rsidTr="00E71560">
        <w:tc>
          <w:tcPr>
            <w:tcW w:w="1201" w:type="dxa"/>
            <w:vMerge w:val="restart"/>
            <w:shd w:val="clear" w:color="auto" w:fill="FFFFFF" w:themeFill="background1"/>
          </w:tcPr>
          <w:p w14:paraId="39DE237E" w14:textId="77777777" w:rsidR="001E5935" w:rsidRPr="001F1246" w:rsidRDefault="001E5935" w:rsidP="001F1246">
            <w:pPr>
              <w:rPr>
                <w:b/>
              </w:rPr>
            </w:pPr>
            <w:r w:rsidRPr="001F1246">
              <w:rPr>
                <w:b/>
              </w:rPr>
              <w:t>41</w:t>
            </w:r>
          </w:p>
        </w:tc>
        <w:tc>
          <w:tcPr>
            <w:tcW w:w="8688" w:type="dxa"/>
            <w:tcBorders>
              <w:bottom w:val="nil"/>
            </w:tcBorders>
          </w:tcPr>
          <w:p w14:paraId="1A0467E6" w14:textId="1CBA4FB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op sleeptouw laten nemen door een ploeg</w:t>
            </w:r>
            <w:r w:rsidR="0036570A">
              <w:rPr>
                <w:rStyle w:val="Lay-outaanwijzingChar"/>
              </w:rPr>
              <w:t>.</w:t>
            </w:r>
          </w:p>
        </w:tc>
      </w:tr>
      <w:tr w:rsidR="001E5935" w:rsidRPr="001F1246" w14:paraId="4E5ABE1B" w14:textId="77777777" w:rsidTr="00E71560">
        <w:tc>
          <w:tcPr>
            <w:tcW w:w="1201" w:type="dxa"/>
            <w:vMerge/>
            <w:shd w:val="clear" w:color="auto" w:fill="FFFFFF" w:themeFill="background1"/>
          </w:tcPr>
          <w:p w14:paraId="06BE4CC8" w14:textId="77777777" w:rsidR="001E5935" w:rsidRPr="001F1246" w:rsidRDefault="001E5935" w:rsidP="001F1246">
            <w:pPr>
              <w:rPr>
                <w:b/>
              </w:rPr>
            </w:pPr>
          </w:p>
        </w:tc>
        <w:tc>
          <w:tcPr>
            <w:tcW w:w="8688" w:type="dxa"/>
            <w:tcBorders>
              <w:top w:val="nil"/>
              <w:bottom w:val="single" w:sz="4" w:space="0" w:color="auto"/>
            </w:tcBorders>
          </w:tcPr>
          <w:p w14:paraId="4D9453AC" w14:textId="02BB77D7" w:rsidR="001E5935" w:rsidRPr="001F1246" w:rsidRDefault="001E5935" w:rsidP="001F1246">
            <w:pPr>
              <w:rPr>
                <w:lang w:eastAsia="nl-BE"/>
              </w:rPr>
            </w:pPr>
            <w:r w:rsidRPr="001F1246">
              <w:rPr>
                <w:lang w:eastAsia="nl-BE"/>
              </w:rPr>
              <w:t>Doe een blinddoek aan en laat je leiden door de groep</w:t>
            </w:r>
            <w:r w:rsidR="001F1246">
              <w:rPr>
                <w:lang w:eastAsia="nl-BE"/>
              </w:rPr>
              <w:t xml:space="preserve">.  </w:t>
            </w:r>
          </w:p>
        </w:tc>
      </w:tr>
      <w:tr w:rsidR="001E5935" w:rsidRPr="001F1246" w14:paraId="616A6F47" w14:textId="77777777" w:rsidTr="001F191E">
        <w:tc>
          <w:tcPr>
            <w:tcW w:w="1201" w:type="dxa"/>
            <w:vMerge w:val="restart"/>
            <w:shd w:val="clear" w:color="auto" w:fill="FFFFFF" w:themeFill="background1"/>
          </w:tcPr>
          <w:p w14:paraId="0A3BFCBC" w14:textId="77777777" w:rsidR="001E5935" w:rsidRPr="001F1246" w:rsidRDefault="001E5935" w:rsidP="001F1246">
            <w:pPr>
              <w:rPr>
                <w:b/>
              </w:rPr>
            </w:pPr>
            <w:r w:rsidRPr="001F1246">
              <w:rPr>
                <w:b/>
              </w:rPr>
              <w:t>43</w:t>
            </w:r>
          </w:p>
        </w:tc>
        <w:tc>
          <w:tcPr>
            <w:tcW w:w="8688" w:type="dxa"/>
            <w:tcBorders>
              <w:bottom w:val="nil"/>
            </w:tcBorders>
            <w:shd w:val="clear" w:color="auto" w:fill="auto"/>
          </w:tcPr>
          <w:p w14:paraId="3A5B737E" w14:textId="43700E1F" w:rsidR="001E5935" w:rsidRPr="001F1246" w:rsidRDefault="008C6D10" w:rsidP="001F1246">
            <w:pPr>
              <w:rPr>
                <w:rStyle w:val="Lay-outaanwijzingChar"/>
              </w:rPr>
            </w:pPr>
            <w:r>
              <w:rPr>
                <w:rStyle w:val="Lay-outaanwijzingChar"/>
              </w:rPr>
              <w:t>Engagement is ... bruggen bouwen tussen mensen.</w:t>
            </w:r>
          </w:p>
        </w:tc>
      </w:tr>
      <w:tr w:rsidR="001E5935" w:rsidRPr="001F1246" w14:paraId="2EDD0EAD" w14:textId="77777777" w:rsidTr="00E71560">
        <w:tc>
          <w:tcPr>
            <w:tcW w:w="1201" w:type="dxa"/>
            <w:vMerge/>
            <w:shd w:val="clear" w:color="auto" w:fill="FFFFFF" w:themeFill="background1"/>
          </w:tcPr>
          <w:p w14:paraId="4B3BF413" w14:textId="77777777" w:rsidR="001E5935" w:rsidRPr="001F1246" w:rsidRDefault="001E5935" w:rsidP="001F1246">
            <w:pPr>
              <w:rPr>
                <w:b/>
              </w:rPr>
            </w:pPr>
          </w:p>
        </w:tc>
        <w:tc>
          <w:tcPr>
            <w:tcW w:w="8688" w:type="dxa"/>
            <w:tcBorders>
              <w:top w:val="nil"/>
              <w:bottom w:val="single" w:sz="4" w:space="0" w:color="auto"/>
            </w:tcBorders>
          </w:tcPr>
          <w:p w14:paraId="23CA9C5B" w14:textId="53359475" w:rsidR="001E5935" w:rsidRPr="001F1246" w:rsidRDefault="001E5935" w:rsidP="001F1246">
            <w:pPr>
              <w:rPr>
                <w:lang w:eastAsia="nl-BE"/>
              </w:rPr>
            </w:pPr>
            <w:r w:rsidRPr="001F1246">
              <w:rPr>
                <w:lang w:eastAsia="nl-BE"/>
              </w:rPr>
              <w:t xml:space="preserve">Overbrug de lengte van het speelterrein </w:t>
            </w:r>
            <w:r w:rsidR="008349EF">
              <w:rPr>
                <w:lang w:eastAsia="nl-BE"/>
              </w:rPr>
              <w:t xml:space="preserve">met een klerenketting.  Gebruik alleen </w:t>
            </w:r>
            <w:r w:rsidR="00556605">
              <w:rPr>
                <w:lang w:eastAsia="nl-BE"/>
              </w:rPr>
              <w:t>kleren van je eigen leefgroep!</w:t>
            </w:r>
          </w:p>
        </w:tc>
      </w:tr>
      <w:tr w:rsidR="001E5935" w:rsidRPr="001F1246" w14:paraId="03AF1134" w14:textId="77777777" w:rsidTr="00E71560">
        <w:tc>
          <w:tcPr>
            <w:tcW w:w="1201" w:type="dxa"/>
            <w:vMerge w:val="restart"/>
            <w:shd w:val="clear" w:color="auto" w:fill="FFFFFF" w:themeFill="background1"/>
          </w:tcPr>
          <w:p w14:paraId="7188BE7D" w14:textId="77777777" w:rsidR="001E5935" w:rsidRPr="001F1246" w:rsidRDefault="001E5935" w:rsidP="001F1246">
            <w:pPr>
              <w:rPr>
                <w:b/>
              </w:rPr>
            </w:pPr>
            <w:r w:rsidRPr="001F1246">
              <w:rPr>
                <w:b/>
              </w:rPr>
              <w:t>44</w:t>
            </w:r>
          </w:p>
        </w:tc>
        <w:tc>
          <w:tcPr>
            <w:tcW w:w="8688" w:type="dxa"/>
            <w:tcBorders>
              <w:bottom w:val="nil"/>
            </w:tcBorders>
          </w:tcPr>
          <w:p w14:paraId="2600B1BB" w14:textId="3291836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olhouden</w:t>
            </w:r>
            <w:r w:rsidR="0036570A">
              <w:rPr>
                <w:rStyle w:val="Lay-outaanwijzingChar"/>
              </w:rPr>
              <w:t>.</w:t>
            </w:r>
          </w:p>
        </w:tc>
      </w:tr>
      <w:tr w:rsidR="001E5935" w:rsidRPr="001F1246" w14:paraId="351280ED" w14:textId="77777777" w:rsidTr="00E71560">
        <w:tc>
          <w:tcPr>
            <w:tcW w:w="1201" w:type="dxa"/>
            <w:vMerge/>
            <w:shd w:val="clear" w:color="auto" w:fill="FFFFFF" w:themeFill="background1"/>
          </w:tcPr>
          <w:p w14:paraId="6E33A931" w14:textId="77777777" w:rsidR="001E5935" w:rsidRPr="001F1246" w:rsidRDefault="001E5935" w:rsidP="001F1246">
            <w:pPr>
              <w:rPr>
                <w:b/>
              </w:rPr>
            </w:pPr>
          </w:p>
        </w:tc>
        <w:tc>
          <w:tcPr>
            <w:tcW w:w="8688" w:type="dxa"/>
            <w:tcBorders>
              <w:top w:val="nil"/>
              <w:bottom w:val="single" w:sz="4" w:space="0" w:color="auto"/>
            </w:tcBorders>
          </w:tcPr>
          <w:p w14:paraId="4EEEAA92" w14:textId="77777777" w:rsidR="001E5935" w:rsidRPr="001F1246" w:rsidRDefault="001E5935" w:rsidP="001F1246">
            <w:pPr>
              <w:rPr>
                <w:lang w:eastAsia="nl-BE"/>
              </w:rPr>
            </w:pPr>
            <w:r w:rsidRPr="001F1246">
              <w:rPr>
                <w:lang w:eastAsia="nl-BE"/>
              </w:rPr>
              <w:t>Controleer of de wasspelden nog open zijn!</w:t>
            </w:r>
          </w:p>
        </w:tc>
      </w:tr>
      <w:tr w:rsidR="001E5935" w:rsidRPr="001F1246" w14:paraId="6F383776" w14:textId="77777777" w:rsidTr="00E71560">
        <w:tc>
          <w:tcPr>
            <w:tcW w:w="1201" w:type="dxa"/>
            <w:shd w:val="clear" w:color="auto" w:fill="FFFFFF" w:themeFill="background1"/>
          </w:tcPr>
          <w:p w14:paraId="21E8CE6E" w14:textId="77777777" w:rsidR="001E5935" w:rsidRPr="001F1246" w:rsidRDefault="001E5935" w:rsidP="001F1246">
            <w:pPr>
              <w:rPr>
                <w:b/>
              </w:rPr>
            </w:pPr>
            <w:r w:rsidRPr="001F1246">
              <w:rPr>
                <w:b/>
              </w:rPr>
              <w:t>45</w:t>
            </w:r>
          </w:p>
        </w:tc>
        <w:tc>
          <w:tcPr>
            <w:tcW w:w="8688" w:type="dxa"/>
            <w:tcBorders>
              <w:top w:val="nil"/>
              <w:bottom w:val="single" w:sz="4" w:space="0" w:color="auto"/>
            </w:tcBorders>
          </w:tcPr>
          <w:p w14:paraId="7B440CA0" w14:textId="136B421E"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penstaan voor verschillende mogelijkheden</w:t>
            </w:r>
            <w:r w:rsidR="0036570A">
              <w:rPr>
                <w:rStyle w:val="Lay-outaanwijzingChar"/>
              </w:rPr>
              <w:t>.</w:t>
            </w:r>
          </w:p>
          <w:p w14:paraId="7CA55EF1" w14:textId="544C9D52" w:rsidR="001E5935" w:rsidRPr="001F1246" w:rsidRDefault="001E5935" w:rsidP="001F1246">
            <w:pPr>
              <w:rPr>
                <w:lang w:eastAsia="nl-BE"/>
              </w:rPr>
            </w:pPr>
            <w:r w:rsidRPr="001F1246">
              <w:rPr>
                <w:lang w:eastAsia="nl-BE"/>
              </w:rPr>
              <w:t>Ga naar de schoenwinkel (klaargezet door speler 11) en zoek een geschikt paar schoenen uit</w:t>
            </w:r>
            <w:r w:rsidR="001F1246">
              <w:rPr>
                <w:lang w:eastAsia="nl-BE"/>
              </w:rPr>
              <w:t xml:space="preserve">.  </w:t>
            </w:r>
            <w:r w:rsidRPr="001F1246">
              <w:rPr>
                <w:lang w:eastAsia="nl-BE"/>
              </w:rPr>
              <w:t>Wees kritisch, pas gerust uiteenlopende exemplaren.</w:t>
            </w:r>
          </w:p>
        </w:tc>
      </w:tr>
      <w:tr w:rsidR="001E5935" w:rsidRPr="001F1246" w14:paraId="2CAE3EE1" w14:textId="77777777" w:rsidTr="00E71560">
        <w:tc>
          <w:tcPr>
            <w:tcW w:w="1201" w:type="dxa"/>
            <w:vMerge w:val="restart"/>
            <w:shd w:val="clear" w:color="auto" w:fill="FFFFFF" w:themeFill="background1"/>
          </w:tcPr>
          <w:p w14:paraId="5AB4AA11" w14:textId="77777777" w:rsidR="001E5935" w:rsidRPr="001F1246" w:rsidRDefault="001E5935" w:rsidP="001F1246">
            <w:pPr>
              <w:rPr>
                <w:b/>
              </w:rPr>
            </w:pPr>
            <w:r w:rsidRPr="001F1246">
              <w:rPr>
                <w:b/>
              </w:rPr>
              <w:t>46</w:t>
            </w:r>
          </w:p>
        </w:tc>
        <w:tc>
          <w:tcPr>
            <w:tcW w:w="8688" w:type="dxa"/>
            <w:tcBorders>
              <w:bottom w:val="nil"/>
            </w:tcBorders>
            <w:shd w:val="clear" w:color="auto" w:fill="FFFFFF" w:themeFill="background1"/>
          </w:tcPr>
          <w:p w14:paraId="5FED4649" w14:textId="5C8B5DFE" w:rsidR="0036570A"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wereld opfleuren</w:t>
            </w:r>
            <w:r w:rsidR="0036570A">
              <w:rPr>
                <w:rStyle w:val="Lay-outaanwijzingChar"/>
              </w:rPr>
              <w:t>.</w:t>
            </w:r>
          </w:p>
        </w:tc>
      </w:tr>
      <w:tr w:rsidR="001E5935" w:rsidRPr="001F1246" w14:paraId="345F770A" w14:textId="77777777" w:rsidTr="00E71560">
        <w:tc>
          <w:tcPr>
            <w:tcW w:w="1201" w:type="dxa"/>
            <w:vMerge/>
            <w:shd w:val="clear" w:color="auto" w:fill="FFFFFF" w:themeFill="background1"/>
          </w:tcPr>
          <w:p w14:paraId="33AF07D8" w14:textId="77777777" w:rsidR="001E5935" w:rsidRPr="001F1246" w:rsidRDefault="001E5935" w:rsidP="001F1246">
            <w:pPr>
              <w:rPr>
                <w:b/>
              </w:rPr>
            </w:pPr>
          </w:p>
        </w:tc>
        <w:tc>
          <w:tcPr>
            <w:tcW w:w="8688" w:type="dxa"/>
            <w:tcBorders>
              <w:top w:val="nil"/>
              <w:bottom w:val="single" w:sz="4" w:space="0" w:color="auto"/>
            </w:tcBorders>
          </w:tcPr>
          <w:p w14:paraId="5CCCB598" w14:textId="13A4221A" w:rsidR="001E5935" w:rsidRPr="001F1246" w:rsidRDefault="0036570A" w:rsidP="001F1246">
            <w:pPr>
              <w:rPr>
                <w:lang w:eastAsia="nl-BE"/>
              </w:rPr>
            </w:pPr>
            <w:r w:rsidRPr="001F1246">
              <w:rPr>
                <w:lang w:eastAsia="nl-BE"/>
              </w:rPr>
              <w:t xml:space="preserve">Teken </w:t>
            </w:r>
            <w:r w:rsidR="001E5935" w:rsidRPr="001F1246">
              <w:rPr>
                <w:lang w:eastAsia="nl-BE"/>
              </w:rPr>
              <w:t>bloemen op een blad</w:t>
            </w:r>
            <w:r>
              <w:rPr>
                <w:lang w:eastAsia="nl-BE"/>
              </w:rPr>
              <w:t>.</w:t>
            </w:r>
          </w:p>
        </w:tc>
      </w:tr>
      <w:tr w:rsidR="001E5935" w:rsidRPr="001F1246" w14:paraId="027A96AC" w14:textId="77777777" w:rsidTr="00E71560">
        <w:tc>
          <w:tcPr>
            <w:tcW w:w="1201" w:type="dxa"/>
            <w:vMerge w:val="restart"/>
            <w:shd w:val="clear" w:color="auto" w:fill="FFFFFF" w:themeFill="background1"/>
          </w:tcPr>
          <w:p w14:paraId="4D6686E9" w14:textId="77777777" w:rsidR="001E5935" w:rsidRPr="001F1246" w:rsidRDefault="001E5935" w:rsidP="001F1246">
            <w:pPr>
              <w:rPr>
                <w:b/>
              </w:rPr>
            </w:pPr>
            <w:r w:rsidRPr="001F1246">
              <w:rPr>
                <w:b/>
              </w:rPr>
              <w:t>47</w:t>
            </w:r>
          </w:p>
        </w:tc>
        <w:tc>
          <w:tcPr>
            <w:tcW w:w="8688" w:type="dxa"/>
            <w:tcBorders>
              <w:bottom w:val="nil"/>
            </w:tcBorders>
          </w:tcPr>
          <w:p w14:paraId="71526F09" w14:textId="7B76A98A" w:rsidR="001E5935" w:rsidRPr="001F1246" w:rsidRDefault="0036570A" w:rsidP="001F1246">
            <w:pPr>
              <w:rPr>
                <w:rStyle w:val="Lay-outaanwijzingChar"/>
              </w:rPr>
            </w:pPr>
            <w:r>
              <w:rPr>
                <w:rStyle w:val="Lay-outaanwijzingChar"/>
              </w:rPr>
              <w:t>Engagement is ... beseffen waar je mee bezig bent.</w:t>
            </w:r>
          </w:p>
        </w:tc>
      </w:tr>
      <w:tr w:rsidR="001E5935" w:rsidRPr="001F1246" w14:paraId="4D4D0DF6" w14:textId="77777777" w:rsidTr="00E71560">
        <w:tc>
          <w:tcPr>
            <w:tcW w:w="1201" w:type="dxa"/>
            <w:vMerge/>
            <w:shd w:val="clear" w:color="auto" w:fill="FFFFFF" w:themeFill="background1"/>
          </w:tcPr>
          <w:p w14:paraId="33F2F544" w14:textId="77777777" w:rsidR="001E5935" w:rsidRPr="001F1246" w:rsidRDefault="001E5935" w:rsidP="001F1246">
            <w:pPr>
              <w:rPr>
                <w:b/>
              </w:rPr>
            </w:pPr>
          </w:p>
        </w:tc>
        <w:tc>
          <w:tcPr>
            <w:tcW w:w="8688" w:type="dxa"/>
            <w:tcBorders>
              <w:top w:val="nil"/>
              <w:bottom w:val="single" w:sz="4" w:space="0" w:color="auto"/>
            </w:tcBorders>
          </w:tcPr>
          <w:p w14:paraId="0AB7EEB3" w14:textId="71DD016A" w:rsidR="001E5935" w:rsidRPr="001F1246" w:rsidRDefault="00B7520F" w:rsidP="001F1246">
            <w:pPr>
              <w:rPr>
                <w:lang w:eastAsia="nl-BE"/>
              </w:rPr>
            </w:pPr>
            <w:r>
              <w:rPr>
                <w:lang w:eastAsia="nl-BE"/>
              </w:rPr>
              <w:t>Beeld het prachtige woord ‘Chiro’ uit met jullie lichamen.</w:t>
            </w:r>
            <w:r w:rsidR="00EC75EB">
              <w:rPr>
                <w:lang w:eastAsia="nl-BE"/>
              </w:rPr>
              <w:t xml:space="preserve"> </w:t>
            </w:r>
          </w:p>
        </w:tc>
      </w:tr>
      <w:tr w:rsidR="001E5935" w:rsidRPr="001F1246" w14:paraId="28BAF15E" w14:textId="77777777" w:rsidTr="00E71560">
        <w:tc>
          <w:tcPr>
            <w:tcW w:w="1201" w:type="dxa"/>
            <w:vMerge w:val="restart"/>
            <w:shd w:val="clear" w:color="auto" w:fill="FFFFFF" w:themeFill="background1"/>
          </w:tcPr>
          <w:p w14:paraId="201D7468" w14:textId="77777777" w:rsidR="001E5935" w:rsidRPr="001F1246" w:rsidRDefault="001E5935" w:rsidP="001F1246">
            <w:pPr>
              <w:rPr>
                <w:b/>
              </w:rPr>
            </w:pPr>
            <w:r w:rsidRPr="001F1246">
              <w:rPr>
                <w:b/>
              </w:rPr>
              <w:t>48</w:t>
            </w:r>
          </w:p>
        </w:tc>
        <w:tc>
          <w:tcPr>
            <w:tcW w:w="8688" w:type="dxa"/>
            <w:tcBorders>
              <w:bottom w:val="nil"/>
            </w:tcBorders>
          </w:tcPr>
          <w:p w14:paraId="25076BAF" w14:textId="2D96B19C" w:rsidR="001E5935" w:rsidRPr="001F1246" w:rsidRDefault="008C6D10" w:rsidP="001F1246">
            <w:pPr>
              <w:rPr>
                <w:rStyle w:val="Lay-outaanwijzingChar"/>
              </w:rPr>
            </w:pPr>
            <w:r>
              <w:rPr>
                <w:rStyle w:val="Lay-outaanwijzingChar"/>
              </w:rPr>
              <w:t>Engagement is ... . zorg dragen voor jezelf (en voor de anderen).</w:t>
            </w:r>
          </w:p>
        </w:tc>
      </w:tr>
      <w:tr w:rsidR="001E5935" w:rsidRPr="001F1246" w14:paraId="466864D5" w14:textId="77777777" w:rsidTr="00E71560">
        <w:tc>
          <w:tcPr>
            <w:tcW w:w="1201" w:type="dxa"/>
            <w:vMerge/>
            <w:shd w:val="clear" w:color="auto" w:fill="FFFFFF" w:themeFill="background1"/>
          </w:tcPr>
          <w:p w14:paraId="26CA5FFE" w14:textId="77777777" w:rsidR="001E5935" w:rsidRPr="001F1246" w:rsidRDefault="001E5935" w:rsidP="001F1246">
            <w:pPr>
              <w:rPr>
                <w:b/>
              </w:rPr>
            </w:pPr>
          </w:p>
        </w:tc>
        <w:tc>
          <w:tcPr>
            <w:tcW w:w="8688" w:type="dxa"/>
            <w:tcBorders>
              <w:top w:val="nil"/>
              <w:bottom w:val="single" w:sz="4" w:space="0" w:color="auto"/>
            </w:tcBorders>
          </w:tcPr>
          <w:p w14:paraId="3CD159A2" w14:textId="15A66388"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De rest van de minuut probeer je zo vaak mogelijk te pompen</w:t>
            </w:r>
            <w:r w:rsidR="001F1246">
              <w:rPr>
                <w:lang w:eastAsia="nl-BE"/>
              </w:rPr>
              <w:t xml:space="preserve">.  </w:t>
            </w:r>
          </w:p>
        </w:tc>
      </w:tr>
      <w:tr w:rsidR="001E5935" w:rsidRPr="001F1246" w14:paraId="38FA526F" w14:textId="77777777" w:rsidTr="00E71560">
        <w:tc>
          <w:tcPr>
            <w:tcW w:w="1201" w:type="dxa"/>
            <w:vMerge w:val="restart"/>
            <w:shd w:val="clear" w:color="auto" w:fill="FFFFFF" w:themeFill="background1"/>
          </w:tcPr>
          <w:p w14:paraId="2DF11613" w14:textId="77777777" w:rsidR="001E5935" w:rsidRPr="001F1246" w:rsidRDefault="001E5935" w:rsidP="001F1246">
            <w:pPr>
              <w:rPr>
                <w:b/>
              </w:rPr>
            </w:pPr>
            <w:r w:rsidRPr="001F1246">
              <w:rPr>
                <w:b/>
              </w:rPr>
              <w:t>49</w:t>
            </w:r>
          </w:p>
        </w:tc>
        <w:tc>
          <w:tcPr>
            <w:tcW w:w="8688" w:type="dxa"/>
            <w:tcBorders>
              <w:bottom w:val="nil"/>
            </w:tcBorders>
          </w:tcPr>
          <w:p w14:paraId="14E89073" w14:textId="7171F643"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6F5E73DA" w14:textId="77777777" w:rsidTr="00E71560">
        <w:tc>
          <w:tcPr>
            <w:tcW w:w="1201" w:type="dxa"/>
            <w:vMerge/>
            <w:shd w:val="clear" w:color="auto" w:fill="FFFFFF" w:themeFill="background1"/>
          </w:tcPr>
          <w:p w14:paraId="7639512D" w14:textId="77777777" w:rsidR="001E5935" w:rsidRPr="001F1246" w:rsidRDefault="001E5935" w:rsidP="001F1246">
            <w:pPr>
              <w:rPr>
                <w:b/>
              </w:rPr>
            </w:pPr>
          </w:p>
        </w:tc>
        <w:tc>
          <w:tcPr>
            <w:tcW w:w="8688" w:type="dxa"/>
            <w:tcBorders>
              <w:top w:val="nil"/>
              <w:bottom w:val="single" w:sz="4" w:space="0" w:color="auto"/>
            </w:tcBorders>
          </w:tcPr>
          <w:p w14:paraId="0FEC17EC" w14:textId="77777777" w:rsidR="001E5935" w:rsidRPr="001F1246" w:rsidRDefault="001E5935" w:rsidP="001F1246">
            <w:r w:rsidRPr="001F1246">
              <w:rPr>
                <w:lang w:eastAsia="nl-BE"/>
              </w:rPr>
              <w:t>Zing met de hele leefgroep het zelfgeschreven Chiro-engagementslied.</w:t>
            </w:r>
          </w:p>
        </w:tc>
      </w:tr>
      <w:tr w:rsidR="001E5935" w:rsidRPr="001F1246" w14:paraId="50797D56" w14:textId="77777777" w:rsidTr="00E71560">
        <w:tc>
          <w:tcPr>
            <w:tcW w:w="1201" w:type="dxa"/>
            <w:vMerge w:val="restart"/>
            <w:shd w:val="clear" w:color="auto" w:fill="FFFFFF" w:themeFill="background1"/>
          </w:tcPr>
          <w:p w14:paraId="158F581A" w14:textId="77777777" w:rsidR="001E5935" w:rsidRPr="001F1246" w:rsidRDefault="001E5935" w:rsidP="001F1246">
            <w:pPr>
              <w:rPr>
                <w:b/>
              </w:rPr>
            </w:pPr>
            <w:r w:rsidRPr="001F1246">
              <w:rPr>
                <w:b/>
              </w:rPr>
              <w:t>50</w:t>
            </w:r>
          </w:p>
        </w:tc>
        <w:tc>
          <w:tcPr>
            <w:tcW w:w="8688" w:type="dxa"/>
            <w:tcBorders>
              <w:bottom w:val="nil"/>
            </w:tcBorders>
          </w:tcPr>
          <w:p w14:paraId="3733921F" w14:textId="381A63B0" w:rsidR="001E5935" w:rsidRPr="001F1246" w:rsidRDefault="00A40B41" w:rsidP="001F1246">
            <w:pPr>
              <w:rPr>
                <w:rStyle w:val="Lay-outaanwijzingChar"/>
              </w:rPr>
            </w:pPr>
            <w:r>
              <w:rPr>
                <w:rStyle w:val="Lay-outaanwijzingChar"/>
              </w:rPr>
              <w:t>Engagement is: elkaars sterktes goed inzetten om elkaars beperkingen op te vangen.</w:t>
            </w:r>
          </w:p>
        </w:tc>
      </w:tr>
      <w:tr w:rsidR="001E5935" w:rsidRPr="001F1246" w14:paraId="0E4A0947" w14:textId="77777777" w:rsidTr="00E71560">
        <w:tc>
          <w:tcPr>
            <w:tcW w:w="1201" w:type="dxa"/>
            <w:vMerge/>
            <w:shd w:val="clear" w:color="auto" w:fill="FFFFFF" w:themeFill="background1"/>
          </w:tcPr>
          <w:p w14:paraId="5FCA306B" w14:textId="77777777" w:rsidR="001E5935" w:rsidRPr="001F1246" w:rsidRDefault="001E5935" w:rsidP="001F1246">
            <w:pPr>
              <w:rPr>
                <w:b/>
              </w:rPr>
            </w:pPr>
          </w:p>
        </w:tc>
        <w:tc>
          <w:tcPr>
            <w:tcW w:w="8688" w:type="dxa"/>
            <w:tcBorders>
              <w:top w:val="nil"/>
              <w:bottom w:val="single" w:sz="4" w:space="0" w:color="auto"/>
            </w:tcBorders>
          </w:tcPr>
          <w:p w14:paraId="6AB07374" w14:textId="0A330FED"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p>
        </w:tc>
      </w:tr>
      <w:tr w:rsidR="001E5935" w:rsidRPr="001F1246" w14:paraId="3DDEB389" w14:textId="77777777" w:rsidTr="00E71560">
        <w:tc>
          <w:tcPr>
            <w:tcW w:w="1201" w:type="dxa"/>
            <w:vMerge w:val="restart"/>
            <w:shd w:val="clear" w:color="auto" w:fill="FFFFFF" w:themeFill="background1"/>
          </w:tcPr>
          <w:p w14:paraId="49529DFE" w14:textId="77777777" w:rsidR="001E5935" w:rsidRPr="001F1246" w:rsidRDefault="001E5935" w:rsidP="001F1246">
            <w:pPr>
              <w:rPr>
                <w:b/>
              </w:rPr>
            </w:pPr>
            <w:r w:rsidRPr="001F1246">
              <w:rPr>
                <w:b/>
              </w:rPr>
              <w:t>54</w:t>
            </w:r>
          </w:p>
        </w:tc>
        <w:tc>
          <w:tcPr>
            <w:tcW w:w="8688" w:type="dxa"/>
            <w:tcBorders>
              <w:bottom w:val="nil"/>
            </w:tcBorders>
          </w:tcPr>
          <w:p w14:paraId="0183F1C5" w14:textId="300D46CC" w:rsidR="001E5935" w:rsidRPr="001F1246" w:rsidRDefault="00B7520F" w:rsidP="001F1246">
            <w:pPr>
              <w:rPr>
                <w:rStyle w:val="Lay-outaanwijzingChar"/>
              </w:rPr>
            </w:pPr>
            <w:r>
              <w:rPr>
                <w:rStyle w:val="Lay-outaanwijzingChar"/>
              </w:rPr>
              <w:t>Engagement is ... gezellig samen eten.</w:t>
            </w:r>
          </w:p>
        </w:tc>
      </w:tr>
      <w:tr w:rsidR="001E5935" w:rsidRPr="001F1246" w14:paraId="28671BF2" w14:textId="77777777" w:rsidTr="00E71560">
        <w:tc>
          <w:tcPr>
            <w:tcW w:w="1201" w:type="dxa"/>
            <w:vMerge/>
            <w:shd w:val="clear" w:color="auto" w:fill="FFFFFF" w:themeFill="background1"/>
          </w:tcPr>
          <w:p w14:paraId="239A659D" w14:textId="77777777" w:rsidR="001E5935" w:rsidRPr="001F1246" w:rsidRDefault="001E5935" w:rsidP="001F1246">
            <w:pPr>
              <w:rPr>
                <w:b/>
              </w:rPr>
            </w:pPr>
          </w:p>
        </w:tc>
        <w:tc>
          <w:tcPr>
            <w:tcW w:w="8688" w:type="dxa"/>
            <w:tcBorders>
              <w:top w:val="nil"/>
              <w:bottom w:val="single" w:sz="4" w:space="0" w:color="auto"/>
            </w:tcBorders>
          </w:tcPr>
          <w:p w14:paraId="75390AFA" w14:textId="15986811" w:rsidR="001E5935" w:rsidRPr="001F1246" w:rsidRDefault="001E5935" w:rsidP="001F1246">
            <w:r w:rsidRPr="001F1246">
              <w:t>Jij bent een stoel rond de tafel</w:t>
            </w:r>
            <w:r w:rsidR="001F1246">
              <w:t xml:space="preserve">.  </w:t>
            </w:r>
          </w:p>
        </w:tc>
      </w:tr>
      <w:tr w:rsidR="001E5935" w:rsidRPr="001F1246" w14:paraId="70DC7467" w14:textId="77777777" w:rsidTr="00E71560">
        <w:tc>
          <w:tcPr>
            <w:tcW w:w="1201" w:type="dxa"/>
            <w:vMerge w:val="restart"/>
            <w:shd w:val="clear" w:color="auto" w:fill="FFFFFF" w:themeFill="background1"/>
          </w:tcPr>
          <w:p w14:paraId="16A7E7F6" w14:textId="77777777" w:rsidR="001E5935" w:rsidRPr="001F1246" w:rsidRDefault="001E5935" w:rsidP="001F1246">
            <w:pPr>
              <w:rPr>
                <w:b/>
              </w:rPr>
            </w:pPr>
            <w:r w:rsidRPr="001F1246">
              <w:rPr>
                <w:b/>
              </w:rPr>
              <w:t>57</w:t>
            </w:r>
          </w:p>
        </w:tc>
        <w:tc>
          <w:tcPr>
            <w:tcW w:w="8688" w:type="dxa"/>
            <w:tcBorders>
              <w:bottom w:val="nil"/>
            </w:tcBorders>
          </w:tcPr>
          <w:p w14:paraId="427A8210" w14:textId="01BFC720"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7B4D25AA" w14:textId="77777777" w:rsidTr="00E71560">
        <w:tc>
          <w:tcPr>
            <w:tcW w:w="1201" w:type="dxa"/>
            <w:vMerge/>
            <w:shd w:val="clear" w:color="auto" w:fill="FFFFFF" w:themeFill="background1"/>
          </w:tcPr>
          <w:p w14:paraId="546A9664" w14:textId="77777777" w:rsidR="001E5935" w:rsidRPr="001F1246" w:rsidRDefault="001E5935" w:rsidP="001F1246">
            <w:pPr>
              <w:rPr>
                <w:b/>
              </w:rPr>
            </w:pPr>
          </w:p>
        </w:tc>
        <w:tc>
          <w:tcPr>
            <w:tcW w:w="8688" w:type="dxa"/>
            <w:tcBorders>
              <w:top w:val="nil"/>
              <w:bottom w:val="single" w:sz="4" w:space="0" w:color="auto"/>
            </w:tcBorders>
          </w:tcPr>
          <w:p w14:paraId="181867A7" w14:textId="09B4309C" w:rsidR="001E5935" w:rsidRPr="001F1246" w:rsidRDefault="00B7520F" w:rsidP="001F1246">
            <w:r>
              <w:rPr>
                <w:lang w:eastAsia="nl-BE"/>
              </w:rPr>
              <w:t>Protesteer tegen de Chiro!</w:t>
            </w:r>
          </w:p>
        </w:tc>
      </w:tr>
      <w:tr w:rsidR="001E5935" w:rsidRPr="001F1246" w14:paraId="744BEE9C" w14:textId="77777777" w:rsidTr="00E71560">
        <w:tc>
          <w:tcPr>
            <w:tcW w:w="1201" w:type="dxa"/>
            <w:vMerge w:val="restart"/>
            <w:shd w:val="clear" w:color="auto" w:fill="FFFFFF" w:themeFill="background1"/>
          </w:tcPr>
          <w:p w14:paraId="59AAED35"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0D5AED3D" w14:textId="1ABD014F"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oor jezelf nieuwe uitdagingen zoeken</w:t>
            </w:r>
            <w:r w:rsidR="0036570A">
              <w:rPr>
                <w:rStyle w:val="Lay-outaanwijzingChar"/>
              </w:rPr>
              <w:t>.</w:t>
            </w:r>
          </w:p>
        </w:tc>
      </w:tr>
      <w:tr w:rsidR="001E5935" w:rsidRPr="001F1246" w14:paraId="10F7B12F" w14:textId="77777777" w:rsidTr="00E71560">
        <w:tc>
          <w:tcPr>
            <w:tcW w:w="1201" w:type="dxa"/>
            <w:vMerge/>
            <w:shd w:val="clear" w:color="auto" w:fill="FFFFFF" w:themeFill="background1"/>
          </w:tcPr>
          <w:p w14:paraId="200DD261" w14:textId="77777777" w:rsidR="001E5935" w:rsidRPr="001F1246" w:rsidRDefault="001E5935" w:rsidP="001F1246">
            <w:pPr>
              <w:rPr>
                <w:b/>
              </w:rPr>
            </w:pPr>
          </w:p>
        </w:tc>
        <w:tc>
          <w:tcPr>
            <w:tcW w:w="8688" w:type="dxa"/>
            <w:tcBorders>
              <w:top w:val="nil"/>
              <w:bottom w:val="single" w:sz="4" w:space="0" w:color="auto"/>
            </w:tcBorders>
          </w:tcPr>
          <w:p w14:paraId="4D4CA8E1" w14:textId="45612286" w:rsidR="001E5935" w:rsidRPr="001F1246" w:rsidRDefault="00556605" w:rsidP="001F1246">
            <w:pPr>
              <w:rPr>
                <w:lang w:eastAsia="nl-BE"/>
              </w:rPr>
            </w:pPr>
            <w:r>
              <w:rPr>
                <w:lang w:eastAsia="nl-BE"/>
              </w:rPr>
              <w:t>D</w:t>
            </w:r>
            <w:r w:rsidR="001E5935" w:rsidRPr="001F1246">
              <w:rPr>
                <w:lang w:eastAsia="nl-BE"/>
              </w:rPr>
              <w:t>oe iets wat je nog nooit eerder deed in je leven</w:t>
            </w:r>
            <w:r w:rsidR="0036570A">
              <w:rPr>
                <w:lang w:eastAsia="nl-BE"/>
              </w:rPr>
              <w:t>.</w:t>
            </w:r>
          </w:p>
        </w:tc>
      </w:tr>
      <w:tr w:rsidR="001E5935" w:rsidRPr="001F1246" w14:paraId="2EE18B5D" w14:textId="77777777" w:rsidTr="00E71560">
        <w:tc>
          <w:tcPr>
            <w:tcW w:w="1201" w:type="dxa"/>
            <w:vMerge w:val="restart"/>
            <w:shd w:val="clear" w:color="auto" w:fill="FFFFFF" w:themeFill="background1"/>
          </w:tcPr>
          <w:p w14:paraId="09550BB4" w14:textId="77777777" w:rsidR="001E5935" w:rsidRPr="001F1246" w:rsidRDefault="001E5935" w:rsidP="001F1246">
            <w:pPr>
              <w:rPr>
                <w:b/>
              </w:rPr>
            </w:pPr>
            <w:r w:rsidRPr="001F1246">
              <w:rPr>
                <w:b/>
              </w:rPr>
              <w:t>59</w:t>
            </w:r>
          </w:p>
        </w:tc>
        <w:tc>
          <w:tcPr>
            <w:tcW w:w="8688" w:type="dxa"/>
            <w:tcBorders>
              <w:bottom w:val="nil"/>
            </w:tcBorders>
          </w:tcPr>
          <w:p w14:paraId="1EAEB1A3" w14:textId="626AEF2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eadlines halen</w:t>
            </w:r>
            <w:r w:rsidR="0036570A">
              <w:rPr>
                <w:rStyle w:val="Lay-outaanwijzingChar"/>
              </w:rPr>
              <w:t>.</w:t>
            </w:r>
          </w:p>
        </w:tc>
      </w:tr>
      <w:tr w:rsidR="001E5935" w:rsidRPr="001F1246" w14:paraId="00EE3954" w14:textId="77777777" w:rsidTr="00E71560">
        <w:tc>
          <w:tcPr>
            <w:tcW w:w="1201" w:type="dxa"/>
            <w:vMerge/>
            <w:shd w:val="clear" w:color="auto" w:fill="FFFFFF" w:themeFill="background1"/>
          </w:tcPr>
          <w:p w14:paraId="1DAC3DC3" w14:textId="77777777" w:rsidR="001E5935" w:rsidRPr="001F1246" w:rsidRDefault="001E5935" w:rsidP="001F1246">
            <w:pPr>
              <w:rPr>
                <w:b/>
              </w:rPr>
            </w:pPr>
          </w:p>
        </w:tc>
        <w:tc>
          <w:tcPr>
            <w:tcW w:w="8688" w:type="dxa"/>
            <w:tcBorders>
              <w:top w:val="nil"/>
              <w:bottom w:val="single" w:sz="4" w:space="0" w:color="auto"/>
            </w:tcBorders>
          </w:tcPr>
          <w:p w14:paraId="2D35B85B" w14:textId="64E5FDB7" w:rsidR="001E5935" w:rsidRPr="001F1246" w:rsidRDefault="001E5935" w:rsidP="001F1246">
            <w:pPr>
              <w:rPr>
                <w:lang w:eastAsia="nl-BE"/>
              </w:rPr>
            </w:pPr>
            <w:r w:rsidRPr="001F1246">
              <w:rPr>
                <w:lang w:eastAsia="nl-BE"/>
              </w:rPr>
              <w:t xml:space="preserve">Loop geagiteerd rond en </w:t>
            </w:r>
            <w:r w:rsidR="0036570A">
              <w:rPr>
                <w:lang w:eastAsia="nl-BE"/>
              </w:rPr>
              <w:t>roep: “Ik ben te laat, ik ben te laat!”</w:t>
            </w:r>
          </w:p>
        </w:tc>
      </w:tr>
      <w:tr w:rsidR="001E5935" w:rsidRPr="001F1246" w14:paraId="110754F1" w14:textId="77777777" w:rsidTr="00E71560">
        <w:tc>
          <w:tcPr>
            <w:tcW w:w="1201" w:type="dxa"/>
            <w:vMerge w:val="restart"/>
            <w:shd w:val="clear" w:color="auto" w:fill="FFFFFF" w:themeFill="background1"/>
          </w:tcPr>
          <w:p w14:paraId="4E19FCD1" w14:textId="77777777" w:rsidR="001E5935" w:rsidRPr="001F1246" w:rsidRDefault="001E5935" w:rsidP="001F1246">
            <w:pPr>
              <w:rPr>
                <w:b/>
              </w:rPr>
            </w:pPr>
            <w:r w:rsidRPr="001F1246">
              <w:rPr>
                <w:b/>
              </w:rPr>
              <w:t>60</w:t>
            </w:r>
          </w:p>
        </w:tc>
        <w:tc>
          <w:tcPr>
            <w:tcW w:w="8688" w:type="dxa"/>
            <w:tcBorders>
              <w:bottom w:val="nil"/>
            </w:tcBorders>
          </w:tcPr>
          <w:p w14:paraId="5604CBB2" w14:textId="44994AFC"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5659E8E3" w14:textId="77777777" w:rsidTr="00E71560">
        <w:tc>
          <w:tcPr>
            <w:tcW w:w="1201" w:type="dxa"/>
            <w:vMerge/>
            <w:tcBorders>
              <w:bottom w:val="single" w:sz="4" w:space="0" w:color="auto"/>
            </w:tcBorders>
            <w:shd w:val="clear" w:color="auto" w:fill="FFFFFF" w:themeFill="background1"/>
          </w:tcPr>
          <w:p w14:paraId="61525CE4" w14:textId="77777777" w:rsidR="001E5935" w:rsidRPr="001F1246" w:rsidRDefault="001E5935" w:rsidP="001F1246">
            <w:pPr>
              <w:rPr>
                <w:b/>
              </w:rPr>
            </w:pPr>
          </w:p>
        </w:tc>
        <w:tc>
          <w:tcPr>
            <w:tcW w:w="8688" w:type="dxa"/>
            <w:tcBorders>
              <w:top w:val="nil"/>
              <w:bottom w:val="single" w:sz="4" w:space="0" w:color="auto"/>
            </w:tcBorders>
          </w:tcPr>
          <w:p w14:paraId="2FC291A3"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30B941AA" w14:textId="77777777" w:rsidTr="00E71560">
        <w:tc>
          <w:tcPr>
            <w:tcW w:w="1201" w:type="dxa"/>
            <w:vMerge w:val="restart"/>
            <w:shd w:val="clear" w:color="auto" w:fill="FFFFFF" w:themeFill="background1"/>
          </w:tcPr>
          <w:p w14:paraId="52484207" w14:textId="77777777" w:rsidR="001E5935" w:rsidRPr="001F1246" w:rsidRDefault="001E5935" w:rsidP="001F1246">
            <w:pPr>
              <w:rPr>
                <w:b/>
              </w:rPr>
            </w:pPr>
            <w:r w:rsidRPr="001F1246">
              <w:rPr>
                <w:b/>
              </w:rPr>
              <w:t>62</w:t>
            </w:r>
          </w:p>
        </w:tc>
        <w:tc>
          <w:tcPr>
            <w:tcW w:w="8688" w:type="dxa"/>
            <w:tcBorders>
              <w:bottom w:val="nil"/>
            </w:tcBorders>
          </w:tcPr>
          <w:p w14:paraId="3919E028" w14:textId="09B82B15"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0119669A" w14:textId="77777777" w:rsidTr="00E71560">
        <w:tc>
          <w:tcPr>
            <w:tcW w:w="1201" w:type="dxa"/>
            <w:vMerge/>
            <w:shd w:val="clear" w:color="auto" w:fill="FFFFFF" w:themeFill="background1"/>
          </w:tcPr>
          <w:p w14:paraId="4E18D626" w14:textId="77777777" w:rsidR="001E5935" w:rsidRPr="001F1246" w:rsidRDefault="001E5935" w:rsidP="001F1246">
            <w:pPr>
              <w:rPr>
                <w:b/>
              </w:rPr>
            </w:pPr>
          </w:p>
        </w:tc>
        <w:tc>
          <w:tcPr>
            <w:tcW w:w="8688" w:type="dxa"/>
            <w:tcBorders>
              <w:top w:val="nil"/>
              <w:bottom w:val="single" w:sz="4" w:space="0" w:color="auto"/>
            </w:tcBorders>
          </w:tcPr>
          <w:p w14:paraId="29DC3CE8" w14:textId="026E86FA"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071ED825" w14:textId="77777777" w:rsidTr="00E71560">
        <w:tc>
          <w:tcPr>
            <w:tcW w:w="1201" w:type="dxa"/>
            <w:vMerge w:val="restart"/>
            <w:shd w:val="clear" w:color="auto" w:fill="FFFFFF" w:themeFill="background1"/>
          </w:tcPr>
          <w:p w14:paraId="4681DF03" w14:textId="77777777" w:rsidR="001E5935" w:rsidRPr="001F1246" w:rsidRDefault="001E5935" w:rsidP="001F1246">
            <w:pPr>
              <w:rPr>
                <w:b/>
              </w:rPr>
            </w:pPr>
            <w:r w:rsidRPr="001F1246">
              <w:rPr>
                <w:b/>
              </w:rPr>
              <w:t>66</w:t>
            </w:r>
          </w:p>
        </w:tc>
        <w:tc>
          <w:tcPr>
            <w:tcW w:w="8688" w:type="dxa"/>
            <w:tcBorders>
              <w:bottom w:val="nil"/>
            </w:tcBorders>
          </w:tcPr>
          <w:p w14:paraId="7F55515A" w14:textId="56272E47" w:rsidR="001E5935" w:rsidRPr="001F1246" w:rsidRDefault="00B7520F" w:rsidP="001F1246">
            <w:pPr>
              <w:rPr>
                <w:rStyle w:val="Lay-outaanwijzingChar"/>
              </w:rPr>
            </w:pPr>
            <w:r>
              <w:rPr>
                <w:rStyle w:val="Lay-outaanwijzingChar"/>
              </w:rPr>
              <w:t>Engagement is ... kippenvelervaringen creëren.</w:t>
            </w:r>
          </w:p>
        </w:tc>
      </w:tr>
      <w:tr w:rsidR="001E5935" w:rsidRPr="001F1246" w14:paraId="7FFC10D0" w14:textId="77777777" w:rsidTr="00E71560">
        <w:tc>
          <w:tcPr>
            <w:tcW w:w="1201" w:type="dxa"/>
            <w:vMerge/>
            <w:shd w:val="clear" w:color="auto" w:fill="FFFFFF" w:themeFill="background1"/>
          </w:tcPr>
          <w:p w14:paraId="4556AD07" w14:textId="77777777" w:rsidR="001E5935" w:rsidRPr="001F1246" w:rsidRDefault="001E5935" w:rsidP="001F1246">
            <w:pPr>
              <w:rPr>
                <w:b/>
              </w:rPr>
            </w:pPr>
          </w:p>
        </w:tc>
        <w:tc>
          <w:tcPr>
            <w:tcW w:w="8688" w:type="dxa"/>
            <w:tcBorders>
              <w:top w:val="nil"/>
              <w:bottom w:val="single" w:sz="4" w:space="0" w:color="auto"/>
            </w:tcBorders>
          </w:tcPr>
          <w:p w14:paraId="2938B81E" w14:textId="736D2C0C" w:rsidR="001E5935" w:rsidRPr="001F1246" w:rsidRDefault="001E5935" w:rsidP="001F1246">
            <w:pPr>
              <w:rPr>
                <w:lang w:eastAsia="nl-BE"/>
              </w:rPr>
            </w:pPr>
            <w:r w:rsidRPr="001F1246">
              <w:rPr>
                <w:lang w:eastAsia="nl-BE"/>
              </w:rPr>
              <w:t xml:space="preserve">Ga rond het kampvuur zitten en zing </w:t>
            </w:r>
            <w:r w:rsidR="00B7520F">
              <w:rPr>
                <w:lang w:eastAsia="nl-BE"/>
              </w:rPr>
              <w:t>‘Vrolijke, vrolijke vrienden’.</w:t>
            </w:r>
          </w:p>
        </w:tc>
      </w:tr>
      <w:tr w:rsidR="001E5935" w:rsidRPr="001F1246" w14:paraId="66F760E9" w14:textId="77777777" w:rsidTr="00E71560">
        <w:tc>
          <w:tcPr>
            <w:tcW w:w="1201" w:type="dxa"/>
            <w:vMerge w:val="restart"/>
            <w:shd w:val="clear" w:color="auto" w:fill="FFFFFF" w:themeFill="background1"/>
          </w:tcPr>
          <w:p w14:paraId="041E0B6E" w14:textId="77777777" w:rsidR="001E5935" w:rsidRPr="001F1246" w:rsidRDefault="001E5935" w:rsidP="001F1246">
            <w:pPr>
              <w:rPr>
                <w:b/>
              </w:rPr>
            </w:pPr>
            <w:r w:rsidRPr="001F1246">
              <w:rPr>
                <w:b/>
              </w:rPr>
              <w:t>67</w:t>
            </w:r>
          </w:p>
        </w:tc>
        <w:tc>
          <w:tcPr>
            <w:tcW w:w="8688" w:type="dxa"/>
            <w:tcBorders>
              <w:bottom w:val="nil"/>
            </w:tcBorders>
          </w:tcPr>
          <w:p w14:paraId="0FA924D9" w14:textId="6E9A28F0" w:rsidR="001E5935" w:rsidRPr="001F1246" w:rsidRDefault="008C6D10" w:rsidP="001F1246">
            <w:pPr>
              <w:rPr>
                <w:rStyle w:val="Lay-outaanwijzingChar"/>
              </w:rPr>
            </w:pPr>
            <w:r>
              <w:rPr>
                <w:rStyle w:val="Lay-outaanwijzingChar"/>
              </w:rPr>
              <w:t>Engagement is ... elkaars dromen waar maken.</w:t>
            </w:r>
          </w:p>
        </w:tc>
      </w:tr>
      <w:tr w:rsidR="001E5935" w:rsidRPr="001F1246" w14:paraId="30B698E8" w14:textId="77777777" w:rsidTr="00E71560">
        <w:tc>
          <w:tcPr>
            <w:tcW w:w="1201" w:type="dxa"/>
            <w:vMerge/>
            <w:shd w:val="clear" w:color="auto" w:fill="FFFFFF" w:themeFill="background1"/>
          </w:tcPr>
          <w:p w14:paraId="3B4DC0CF" w14:textId="77777777" w:rsidR="001E5935" w:rsidRPr="001F1246" w:rsidRDefault="001E5935" w:rsidP="001F1246">
            <w:pPr>
              <w:rPr>
                <w:b/>
              </w:rPr>
            </w:pPr>
          </w:p>
        </w:tc>
        <w:tc>
          <w:tcPr>
            <w:tcW w:w="8688" w:type="dxa"/>
            <w:tcBorders>
              <w:top w:val="nil"/>
              <w:bottom w:val="single" w:sz="4" w:space="0" w:color="auto"/>
            </w:tcBorders>
          </w:tcPr>
          <w:p w14:paraId="30EA89D6" w14:textId="5023C947" w:rsidR="001E5935" w:rsidRPr="001F1246" w:rsidRDefault="00B7520F" w:rsidP="001F1246">
            <w:pPr>
              <w:rPr>
                <w:lang w:eastAsia="nl-BE"/>
              </w:rPr>
            </w:pPr>
            <w:r>
              <w:rPr>
                <w:lang w:eastAsia="nl-BE"/>
              </w:rPr>
              <w:t>We blijven in de kampvuursfeer: zing ‘De meeste dromen zijn bedrog’!</w:t>
            </w:r>
          </w:p>
        </w:tc>
      </w:tr>
      <w:tr w:rsidR="001E5935" w:rsidRPr="001F1246" w14:paraId="784F166F" w14:textId="77777777" w:rsidTr="00E71560">
        <w:tc>
          <w:tcPr>
            <w:tcW w:w="1201" w:type="dxa"/>
            <w:vMerge w:val="restart"/>
            <w:shd w:val="clear" w:color="auto" w:fill="FFFFFF" w:themeFill="background1"/>
          </w:tcPr>
          <w:p w14:paraId="6814BEAA" w14:textId="77777777" w:rsidR="001E5935" w:rsidRPr="001F1246" w:rsidRDefault="001E5935" w:rsidP="001F1246">
            <w:pPr>
              <w:rPr>
                <w:b/>
              </w:rPr>
            </w:pPr>
            <w:r w:rsidRPr="001F1246">
              <w:rPr>
                <w:b/>
              </w:rPr>
              <w:t>68</w:t>
            </w:r>
          </w:p>
        </w:tc>
        <w:tc>
          <w:tcPr>
            <w:tcW w:w="8688" w:type="dxa"/>
            <w:tcBorders>
              <w:bottom w:val="nil"/>
            </w:tcBorders>
          </w:tcPr>
          <w:p w14:paraId="7EE37D69" w14:textId="5D2188B3" w:rsidR="001E5935" w:rsidRPr="001F1246" w:rsidRDefault="00B7520F" w:rsidP="001F1246">
            <w:pPr>
              <w:rPr>
                <w:rStyle w:val="Lay-outaanwijzingChar"/>
              </w:rPr>
            </w:pPr>
            <w:r>
              <w:rPr>
                <w:rStyle w:val="Lay-outaanwijzingChar"/>
              </w:rPr>
              <w:t>Engagement is ... moeilijke gesprekken niet uit de weg gaan.</w:t>
            </w:r>
          </w:p>
        </w:tc>
      </w:tr>
      <w:tr w:rsidR="001E5935" w:rsidRPr="001F1246" w14:paraId="68F205DB" w14:textId="77777777" w:rsidTr="00E71560">
        <w:tc>
          <w:tcPr>
            <w:tcW w:w="1201" w:type="dxa"/>
            <w:vMerge/>
            <w:shd w:val="clear" w:color="auto" w:fill="FFFFFF" w:themeFill="background1"/>
          </w:tcPr>
          <w:p w14:paraId="0D1C92BE" w14:textId="77777777" w:rsidR="001E5935" w:rsidRPr="001F1246" w:rsidRDefault="001E5935" w:rsidP="001F1246">
            <w:pPr>
              <w:rPr>
                <w:b/>
              </w:rPr>
            </w:pPr>
          </w:p>
        </w:tc>
        <w:tc>
          <w:tcPr>
            <w:tcW w:w="8688" w:type="dxa"/>
            <w:tcBorders>
              <w:top w:val="nil"/>
              <w:bottom w:val="single" w:sz="4" w:space="0" w:color="auto"/>
            </w:tcBorders>
          </w:tcPr>
          <w:p w14:paraId="1C364497" w14:textId="44053FC4" w:rsidR="001E5935" w:rsidRPr="001F1246" w:rsidRDefault="001E5935" w:rsidP="001F1246">
            <w:pPr>
              <w:rPr>
                <w:lang w:eastAsia="nl-BE"/>
              </w:rPr>
            </w:pPr>
            <w:r w:rsidRPr="001F1246">
              <w:rPr>
                <w:lang w:eastAsia="nl-BE"/>
              </w:rPr>
              <w:t>Praat een minuut tegen een grassprietje</w:t>
            </w:r>
            <w:r w:rsidR="00874A0E">
              <w:rPr>
                <w:lang w:eastAsia="nl-BE"/>
              </w:rPr>
              <w:t>.</w:t>
            </w:r>
          </w:p>
        </w:tc>
      </w:tr>
      <w:tr w:rsidR="001E5935" w:rsidRPr="001F1246" w14:paraId="66A27691" w14:textId="77777777" w:rsidTr="00E71560">
        <w:tc>
          <w:tcPr>
            <w:tcW w:w="1201" w:type="dxa"/>
            <w:vMerge w:val="restart"/>
            <w:shd w:val="clear" w:color="auto" w:fill="FFFFFF" w:themeFill="background1"/>
          </w:tcPr>
          <w:p w14:paraId="27D79AD2" w14:textId="77777777" w:rsidR="001E5935" w:rsidRPr="001F1246" w:rsidRDefault="001E5935" w:rsidP="001F1246">
            <w:pPr>
              <w:rPr>
                <w:b/>
              </w:rPr>
            </w:pPr>
            <w:r w:rsidRPr="001F1246">
              <w:rPr>
                <w:b/>
              </w:rPr>
              <w:t>69</w:t>
            </w:r>
          </w:p>
        </w:tc>
        <w:tc>
          <w:tcPr>
            <w:tcW w:w="8688" w:type="dxa"/>
            <w:tcBorders>
              <w:bottom w:val="nil"/>
            </w:tcBorders>
            <w:shd w:val="clear" w:color="auto" w:fill="auto"/>
          </w:tcPr>
          <w:p w14:paraId="155B3239" w14:textId="186C245D"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ingen uit de knoop halen, problemen oplossen</w:t>
            </w:r>
            <w:r w:rsidR="00874A0E">
              <w:rPr>
                <w:rStyle w:val="Lay-outaanwijzingChar"/>
              </w:rPr>
              <w:t>.</w:t>
            </w:r>
          </w:p>
        </w:tc>
      </w:tr>
      <w:tr w:rsidR="001E5935" w:rsidRPr="001F1246" w14:paraId="44B72374" w14:textId="77777777" w:rsidTr="00E71560">
        <w:tc>
          <w:tcPr>
            <w:tcW w:w="1201" w:type="dxa"/>
            <w:vMerge/>
            <w:shd w:val="clear" w:color="auto" w:fill="FFFFFF" w:themeFill="background1"/>
          </w:tcPr>
          <w:p w14:paraId="01AB8BEB" w14:textId="77777777" w:rsidR="001E5935" w:rsidRPr="001F1246" w:rsidRDefault="001E5935" w:rsidP="001F1246">
            <w:pPr>
              <w:rPr>
                <w:b/>
              </w:rPr>
            </w:pPr>
          </w:p>
        </w:tc>
        <w:tc>
          <w:tcPr>
            <w:tcW w:w="8688" w:type="dxa"/>
            <w:tcBorders>
              <w:top w:val="nil"/>
              <w:bottom w:val="single" w:sz="4" w:space="0" w:color="auto"/>
            </w:tcBorders>
          </w:tcPr>
          <w:p w14:paraId="2D2377C9" w14:textId="5FC71349" w:rsidR="001E5935" w:rsidRPr="001F1246" w:rsidRDefault="001E5935" w:rsidP="001F1246">
            <w:pPr>
              <w:rPr>
                <w:lang w:eastAsia="nl-BE"/>
              </w:rPr>
            </w:pPr>
            <w:r w:rsidRPr="001F1246">
              <w:rPr>
                <w:lang w:eastAsia="nl-BE"/>
              </w:rPr>
              <w:t xml:space="preserve">Rol het bolletje wol van het spinnenweb </w:t>
            </w:r>
            <w:r w:rsidR="00556605">
              <w:rPr>
                <w:lang w:eastAsia="nl-BE"/>
              </w:rPr>
              <w:t>weer</w:t>
            </w:r>
            <w:r w:rsidRPr="001F1246">
              <w:rPr>
                <w:lang w:eastAsia="nl-BE"/>
              </w:rPr>
              <w:t xml:space="preserve"> mooi op</w:t>
            </w:r>
            <w:r w:rsidR="001F1246">
              <w:rPr>
                <w:lang w:eastAsia="nl-BE"/>
              </w:rPr>
              <w:t xml:space="preserve">.  </w:t>
            </w:r>
            <w:r w:rsidRPr="001F1246">
              <w:rPr>
                <w:lang w:eastAsia="nl-BE"/>
              </w:rPr>
              <w:t>Speler 3 zal je helpen</w:t>
            </w:r>
            <w:r w:rsidR="001F1246">
              <w:rPr>
                <w:lang w:eastAsia="nl-BE"/>
              </w:rPr>
              <w:t xml:space="preserve">.  </w:t>
            </w:r>
          </w:p>
        </w:tc>
      </w:tr>
      <w:tr w:rsidR="001E5935" w:rsidRPr="001F1246" w14:paraId="48C17EED" w14:textId="77777777" w:rsidTr="00E71560">
        <w:tc>
          <w:tcPr>
            <w:tcW w:w="1201" w:type="dxa"/>
            <w:vMerge w:val="restart"/>
            <w:shd w:val="clear" w:color="auto" w:fill="FFFFFF" w:themeFill="background1"/>
          </w:tcPr>
          <w:p w14:paraId="40D7E3EB" w14:textId="77777777" w:rsidR="001E5935" w:rsidRPr="001F1246" w:rsidRDefault="001E5935" w:rsidP="001F1246">
            <w:pPr>
              <w:rPr>
                <w:b/>
              </w:rPr>
            </w:pPr>
            <w:r w:rsidRPr="001F1246">
              <w:rPr>
                <w:b/>
              </w:rPr>
              <w:t>70</w:t>
            </w:r>
          </w:p>
        </w:tc>
        <w:tc>
          <w:tcPr>
            <w:tcW w:w="8688" w:type="dxa"/>
            <w:tcBorders>
              <w:bottom w:val="nil"/>
            </w:tcBorders>
            <w:shd w:val="clear" w:color="auto" w:fill="FFFFFF" w:themeFill="background1"/>
          </w:tcPr>
          <w:p w14:paraId="354F92DA" w14:textId="07BBB551"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materiaal klaarzetten</w:t>
            </w:r>
            <w:r w:rsidR="00874A0E">
              <w:rPr>
                <w:rStyle w:val="Lay-outaanwijzingChar"/>
              </w:rPr>
              <w:t>.</w:t>
            </w:r>
          </w:p>
        </w:tc>
      </w:tr>
      <w:tr w:rsidR="001E5935" w:rsidRPr="001F1246" w14:paraId="0507B32F" w14:textId="77777777" w:rsidTr="00E71560">
        <w:tc>
          <w:tcPr>
            <w:tcW w:w="1201" w:type="dxa"/>
            <w:vMerge/>
            <w:shd w:val="clear" w:color="auto" w:fill="FFFFFF" w:themeFill="background1"/>
          </w:tcPr>
          <w:p w14:paraId="422F19BF" w14:textId="77777777" w:rsidR="001E5935" w:rsidRPr="001F1246" w:rsidRDefault="001E5935" w:rsidP="001F1246">
            <w:pPr>
              <w:rPr>
                <w:b/>
              </w:rPr>
            </w:pPr>
          </w:p>
        </w:tc>
        <w:tc>
          <w:tcPr>
            <w:tcW w:w="8688" w:type="dxa"/>
            <w:tcBorders>
              <w:top w:val="nil"/>
              <w:bottom w:val="single" w:sz="4" w:space="0" w:color="auto"/>
            </w:tcBorders>
          </w:tcPr>
          <w:p w14:paraId="23FB9173" w14:textId="51A10026" w:rsidR="001E5935" w:rsidRPr="001F1246" w:rsidRDefault="001E5935" w:rsidP="001F1246">
            <w:pPr>
              <w:rPr>
                <w:lang w:eastAsia="nl-BE"/>
              </w:rPr>
            </w:pPr>
            <w:r w:rsidRPr="001F1246">
              <w:rPr>
                <w:lang w:eastAsia="nl-BE"/>
              </w:rPr>
              <w:t>Je bent een echte rallypiloot</w:t>
            </w:r>
            <w:r w:rsidR="001F1246">
              <w:rPr>
                <w:lang w:eastAsia="nl-BE"/>
              </w:rPr>
              <w:t xml:space="preserve">.  </w:t>
            </w:r>
            <w:r w:rsidRPr="001F1246">
              <w:rPr>
                <w:lang w:eastAsia="nl-BE"/>
              </w:rPr>
              <w:t xml:space="preserve">Kies uit het </w:t>
            </w:r>
            <w:r w:rsidR="00A40B41">
              <w:rPr>
                <w:lang w:eastAsia="nl-BE"/>
              </w:rPr>
              <w:t xml:space="preserve">zakje </w:t>
            </w:r>
            <w:proofErr w:type="spellStart"/>
            <w:r w:rsidR="00A40B41">
              <w:rPr>
                <w:lang w:eastAsia="nl-BE"/>
              </w:rPr>
              <w:t>Cars</w:t>
            </w:r>
            <w:proofErr w:type="spellEnd"/>
            <w:r w:rsidR="00A40B41">
              <w:rPr>
                <w:lang w:eastAsia="nl-BE"/>
              </w:rPr>
              <w:t xml:space="preserve">-pasta </w:t>
            </w:r>
            <w:r w:rsidRPr="001F1246">
              <w:rPr>
                <w:lang w:eastAsia="nl-BE"/>
              </w:rPr>
              <w:t>een autootje en bind er een stukje wol aan</w:t>
            </w:r>
            <w:r w:rsidR="001F1246">
              <w:rPr>
                <w:lang w:eastAsia="nl-BE"/>
              </w:rPr>
              <w:t xml:space="preserve">.  </w:t>
            </w:r>
            <w:r w:rsidRPr="001F1246">
              <w:rPr>
                <w:lang w:eastAsia="nl-BE"/>
              </w:rPr>
              <w:t>Het is de bedoeling dat je de auto met het touwtje kan voorttrekken over het parcours</w:t>
            </w:r>
            <w:r w:rsidR="001F1246">
              <w:rPr>
                <w:lang w:eastAsia="nl-BE"/>
              </w:rPr>
              <w:t xml:space="preserve">.  </w:t>
            </w:r>
            <w:r w:rsidRPr="001F1246">
              <w:rPr>
                <w:lang w:eastAsia="nl-BE"/>
              </w:rPr>
              <w:t>Zet je auto alvast klaar op het parcours</w:t>
            </w:r>
            <w:r w:rsidR="001F1246">
              <w:rPr>
                <w:lang w:eastAsia="nl-BE"/>
              </w:rPr>
              <w:t xml:space="preserve">.  </w:t>
            </w:r>
          </w:p>
        </w:tc>
      </w:tr>
      <w:tr w:rsidR="001E5935" w:rsidRPr="001F1246" w14:paraId="2830EEEB" w14:textId="77777777" w:rsidTr="00E71560">
        <w:tc>
          <w:tcPr>
            <w:tcW w:w="1201" w:type="dxa"/>
            <w:vMerge w:val="restart"/>
            <w:shd w:val="clear" w:color="auto" w:fill="FFFFFF" w:themeFill="background1"/>
          </w:tcPr>
          <w:p w14:paraId="1371D3B7" w14:textId="77777777" w:rsidR="001E5935" w:rsidRPr="001F1246" w:rsidRDefault="001E5935" w:rsidP="001F1246">
            <w:pPr>
              <w:rPr>
                <w:b/>
              </w:rPr>
            </w:pPr>
            <w:r w:rsidRPr="001F1246">
              <w:rPr>
                <w:b/>
              </w:rPr>
              <w:t>71</w:t>
            </w:r>
          </w:p>
        </w:tc>
        <w:tc>
          <w:tcPr>
            <w:tcW w:w="8688" w:type="dxa"/>
            <w:tcBorders>
              <w:bottom w:val="nil"/>
            </w:tcBorders>
          </w:tcPr>
          <w:p w14:paraId="10D3CB75" w14:textId="1ABB2FF7" w:rsidR="001E5935" w:rsidRPr="001F1246" w:rsidRDefault="00A40B41" w:rsidP="001F1246">
            <w:pPr>
              <w:rPr>
                <w:rStyle w:val="Lay-outaanwijzingChar"/>
              </w:rPr>
            </w:pPr>
            <w:r>
              <w:rPr>
                <w:rStyle w:val="Lay-outaanwijzingChar"/>
              </w:rPr>
              <w:t>Engagement is ... jezelf durven meten met anderen.</w:t>
            </w:r>
          </w:p>
        </w:tc>
      </w:tr>
      <w:tr w:rsidR="001E5935" w:rsidRPr="001F1246" w14:paraId="7118C9DB" w14:textId="77777777" w:rsidTr="00E71560">
        <w:tc>
          <w:tcPr>
            <w:tcW w:w="1201" w:type="dxa"/>
            <w:vMerge/>
            <w:shd w:val="clear" w:color="auto" w:fill="FFFFFF" w:themeFill="background1"/>
          </w:tcPr>
          <w:p w14:paraId="784A75AC" w14:textId="77777777" w:rsidR="001E5935" w:rsidRPr="001F1246" w:rsidRDefault="001E5935" w:rsidP="001F1246">
            <w:pPr>
              <w:rPr>
                <w:b/>
              </w:rPr>
            </w:pPr>
          </w:p>
        </w:tc>
        <w:tc>
          <w:tcPr>
            <w:tcW w:w="8688" w:type="dxa"/>
            <w:tcBorders>
              <w:top w:val="nil"/>
              <w:bottom w:val="single" w:sz="4" w:space="0" w:color="auto"/>
            </w:tcBorders>
          </w:tcPr>
          <w:p w14:paraId="5B91528D" w14:textId="665C2212" w:rsidR="001E5935" w:rsidRPr="001F1246" w:rsidRDefault="001D2AF0" w:rsidP="001F1246">
            <w:r>
              <w:t>Wanneer het startsignaal weerklinkt</w:t>
            </w:r>
            <w:r w:rsidR="001E5935" w:rsidRPr="001F1246">
              <w:t xml:space="preserve">, race je dat het </w:t>
            </w:r>
            <w:r w:rsidR="00874A0E">
              <w:t>een lieve lust is</w:t>
            </w:r>
            <w:r w:rsidR="001E5935" w:rsidRPr="001F1246">
              <w:t>: wie bereikt als eerste het einde van het parcours</w:t>
            </w:r>
            <w:r w:rsidR="001F1246">
              <w:t xml:space="preserve">?  </w:t>
            </w:r>
            <w:r w:rsidR="00164975">
              <w:t>Hou rekening met de volgende regels</w:t>
            </w:r>
            <w:r w:rsidR="001E5935" w:rsidRPr="001F1246">
              <w:t>: binnen de lijnen blijven, niet botsen tegen andere auto's en de auto's moeten volledig op het karton staan, ze mogen nooit opgepakt worden!</w:t>
            </w:r>
          </w:p>
        </w:tc>
      </w:tr>
      <w:tr w:rsidR="001E5935" w:rsidRPr="001F1246" w14:paraId="64E761A1" w14:textId="77777777" w:rsidTr="00E71560">
        <w:tc>
          <w:tcPr>
            <w:tcW w:w="1201" w:type="dxa"/>
            <w:vMerge w:val="restart"/>
            <w:shd w:val="clear" w:color="auto" w:fill="FFFFFF" w:themeFill="background1"/>
          </w:tcPr>
          <w:p w14:paraId="5F04C035" w14:textId="77777777" w:rsidR="001E5935" w:rsidRPr="001F1246" w:rsidRDefault="001E5935" w:rsidP="001F1246">
            <w:pPr>
              <w:rPr>
                <w:b/>
              </w:rPr>
            </w:pPr>
            <w:r w:rsidRPr="001F1246">
              <w:rPr>
                <w:b/>
              </w:rPr>
              <w:t>73</w:t>
            </w:r>
          </w:p>
        </w:tc>
        <w:tc>
          <w:tcPr>
            <w:tcW w:w="8688" w:type="dxa"/>
            <w:tcBorders>
              <w:bottom w:val="nil"/>
            </w:tcBorders>
          </w:tcPr>
          <w:p w14:paraId="544E8F96" w14:textId="11D78AA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chtergrondinformatie opzoeken</w:t>
            </w:r>
            <w:r w:rsidR="00874A0E">
              <w:rPr>
                <w:rStyle w:val="Lay-outaanwijzingChar"/>
              </w:rPr>
              <w:t>.</w:t>
            </w:r>
          </w:p>
        </w:tc>
      </w:tr>
      <w:tr w:rsidR="001E5935" w:rsidRPr="001F1246" w14:paraId="4B1CFF6E" w14:textId="77777777" w:rsidTr="00E71560">
        <w:tc>
          <w:tcPr>
            <w:tcW w:w="1201" w:type="dxa"/>
            <w:vMerge/>
            <w:shd w:val="clear" w:color="auto" w:fill="FFFFFF" w:themeFill="background1"/>
          </w:tcPr>
          <w:p w14:paraId="1B994C29" w14:textId="77777777" w:rsidR="001E5935" w:rsidRPr="001F1246" w:rsidRDefault="001E5935" w:rsidP="001F1246">
            <w:pPr>
              <w:rPr>
                <w:b/>
              </w:rPr>
            </w:pPr>
          </w:p>
        </w:tc>
        <w:tc>
          <w:tcPr>
            <w:tcW w:w="8688" w:type="dxa"/>
            <w:tcBorders>
              <w:top w:val="nil"/>
              <w:bottom w:val="single" w:sz="4" w:space="0" w:color="auto"/>
            </w:tcBorders>
          </w:tcPr>
          <w:p w14:paraId="630B7F3C" w14:textId="2E4FBB3D" w:rsidR="001E5935" w:rsidRPr="001F1246" w:rsidRDefault="001E5935" w:rsidP="001F1246">
            <w:pPr>
              <w:rPr>
                <w:lang w:eastAsia="nl-BE"/>
              </w:rPr>
            </w:pPr>
            <w:r w:rsidRPr="001F1246">
              <w:rPr>
                <w:lang w:eastAsia="nl-BE"/>
              </w:rPr>
              <w:t>Verbaas iedereen met weetjes over struisvogels</w:t>
            </w:r>
            <w:r w:rsidR="00874A0E">
              <w:rPr>
                <w:lang w:eastAsia="nl-BE"/>
              </w:rPr>
              <w:t>.</w:t>
            </w:r>
            <w:r w:rsidRPr="001F1246">
              <w:rPr>
                <w:lang w:eastAsia="nl-BE"/>
              </w:rPr>
              <w:t xml:space="preserve"> </w:t>
            </w:r>
            <w:r w:rsidR="00874A0E">
              <w:rPr>
                <w:lang w:eastAsia="nl-BE"/>
              </w:rPr>
              <w:t xml:space="preserve"> </w:t>
            </w:r>
            <w:r w:rsidRPr="001F1246">
              <w:rPr>
                <w:lang w:eastAsia="nl-BE"/>
              </w:rPr>
              <w:t>De struisvogel is de grootste en zwaarste hedendaagse vogelsoort</w:t>
            </w:r>
            <w:r w:rsidR="001F1246">
              <w:rPr>
                <w:lang w:eastAsia="nl-BE"/>
              </w:rPr>
              <w:t xml:space="preserve">.  </w:t>
            </w:r>
            <w:r w:rsidRPr="001F1246">
              <w:rPr>
                <w:lang w:eastAsia="nl-BE"/>
              </w:rPr>
              <w:t xml:space="preserve">Volwassen mannetjes kunnen tot 2,75 meter hoog en 155 kilogram zwaar worden, maar gemiddeld </w:t>
            </w:r>
            <w:r w:rsidR="00556605">
              <w:rPr>
                <w:lang w:eastAsia="nl-BE"/>
              </w:rPr>
              <w:t xml:space="preserve">zijn ze </w:t>
            </w:r>
            <w:r w:rsidRPr="001F1246">
              <w:rPr>
                <w:lang w:eastAsia="nl-BE"/>
              </w:rPr>
              <w:t>1,80 tot 2,10 meter</w:t>
            </w:r>
            <w:r w:rsidR="00556605">
              <w:rPr>
                <w:lang w:eastAsia="nl-BE"/>
              </w:rPr>
              <w:t>.</w:t>
            </w:r>
            <w:r w:rsidRPr="001F1246">
              <w:rPr>
                <w:lang w:eastAsia="nl-BE"/>
              </w:rPr>
              <w:t xml:space="preserve"> </w:t>
            </w:r>
            <w:r w:rsidR="00556605">
              <w:rPr>
                <w:lang w:eastAsia="nl-BE"/>
              </w:rPr>
              <w:t xml:space="preserve"> V</w:t>
            </w:r>
            <w:r w:rsidRPr="001F1246">
              <w:rPr>
                <w:lang w:eastAsia="nl-BE"/>
              </w:rPr>
              <w:t>rouwtjes zijn iets kleiner en lichter, tot 1,90 meter hoog en 110 kilogram zwaar</w:t>
            </w:r>
            <w:r w:rsidR="001F1246">
              <w:rPr>
                <w:lang w:eastAsia="nl-BE"/>
              </w:rPr>
              <w:t xml:space="preserve">.  </w:t>
            </w:r>
            <w:r w:rsidRPr="001F1246">
              <w:rPr>
                <w:lang w:eastAsia="nl-BE"/>
              </w:rPr>
              <w:t xml:space="preserve">De struisvogel heeft krachtige, lange en </w:t>
            </w:r>
            <w:proofErr w:type="spellStart"/>
            <w:r w:rsidRPr="001F1246">
              <w:rPr>
                <w:lang w:eastAsia="nl-BE"/>
              </w:rPr>
              <w:t>on</w:t>
            </w:r>
            <w:r w:rsidR="00556605">
              <w:rPr>
                <w:lang w:eastAsia="nl-BE"/>
              </w:rPr>
              <w:t>g</w:t>
            </w:r>
            <w:r w:rsidRPr="001F1246">
              <w:rPr>
                <w:lang w:eastAsia="nl-BE"/>
              </w:rPr>
              <w:t>evederde</w:t>
            </w:r>
            <w:proofErr w:type="spellEnd"/>
            <w:r w:rsidRPr="001F1246">
              <w:rPr>
                <w:lang w:eastAsia="nl-BE"/>
              </w:rPr>
              <w:t xml:space="preserve"> poten</w:t>
            </w:r>
            <w:r w:rsidR="001F1246">
              <w:rPr>
                <w:lang w:eastAsia="nl-BE"/>
              </w:rPr>
              <w:t xml:space="preserve">.  </w:t>
            </w:r>
            <w:r w:rsidRPr="001F1246">
              <w:rPr>
                <w:lang w:eastAsia="nl-BE"/>
              </w:rPr>
              <w:t>Er zijn aan elke poot twee tenen (de enige vogelsoort met d</w:t>
            </w:r>
            <w:r w:rsidR="00556605">
              <w:rPr>
                <w:lang w:eastAsia="nl-BE"/>
              </w:rPr>
              <w:t>a</w:t>
            </w:r>
            <w:r w:rsidRPr="001F1246">
              <w:rPr>
                <w:lang w:eastAsia="nl-BE"/>
              </w:rPr>
              <w:t>t aantal), waarvan een grote, sterke met een nagel van 10 cm en een kleinere zonder</w:t>
            </w:r>
            <w:r w:rsidR="001F1246">
              <w:rPr>
                <w:lang w:eastAsia="nl-BE"/>
              </w:rPr>
              <w:t xml:space="preserve">.  </w:t>
            </w:r>
            <w:r w:rsidRPr="001F1246">
              <w:rPr>
                <w:lang w:eastAsia="nl-BE"/>
              </w:rPr>
              <w:t>De grote teen wordt gebruikt bij het rennen.</w:t>
            </w:r>
            <w:r w:rsidR="00556605">
              <w:rPr>
                <w:lang w:eastAsia="nl-BE"/>
              </w:rPr>
              <w:t xml:space="preserve">  </w:t>
            </w:r>
            <w:r w:rsidRPr="001F1246">
              <w:rPr>
                <w:lang w:eastAsia="nl-BE"/>
              </w:rPr>
              <w:t>De struisvogel is de snelste vogel op de grond en het snelste landdier op twee poten</w:t>
            </w:r>
            <w:r w:rsidR="001F1246">
              <w:rPr>
                <w:lang w:eastAsia="nl-BE"/>
              </w:rPr>
              <w:t xml:space="preserve">.  </w:t>
            </w:r>
            <w:r w:rsidRPr="001F1246">
              <w:rPr>
                <w:lang w:eastAsia="nl-BE"/>
              </w:rPr>
              <w:t>De struisvogel kan een snelheid van 50 kilometer per uur over een periode van dertig minuten volhouden</w:t>
            </w:r>
            <w:r w:rsidR="001F1246">
              <w:rPr>
                <w:lang w:eastAsia="nl-BE"/>
              </w:rPr>
              <w:t xml:space="preserve">.  </w:t>
            </w:r>
            <w:r w:rsidRPr="001F1246">
              <w:rPr>
                <w:lang w:eastAsia="nl-BE"/>
              </w:rPr>
              <w:t>In een korte sprint kan hij zelfs snelh</w:t>
            </w:r>
            <w:r w:rsidR="00556605">
              <w:rPr>
                <w:lang w:eastAsia="nl-BE"/>
              </w:rPr>
              <w:t xml:space="preserve">eden tot 70 </w:t>
            </w:r>
            <w:r w:rsidR="00556605">
              <w:rPr>
                <w:lang w:eastAsia="nl-BE"/>
              </w:rPr>
              <w:lastRenderedPageBreak/>
              <w:t xml:space="preserve">kilometer per uur </w:t>
            </w:r>
            <w:r w:rsidRPr="001F1246">
              <w:rPr>
                <w:lang w:eastAsia="nl-BE"/>
              </w:rPr>
              <w:t>halen, waarbij hij stappen maakt van 3,5 meter</w:t>
            </w:r>
            <w:r w:rsidR="001F1246">
              <w:rPr>
                <w:lang w:eastAsia="nl-BE"/>
              </w:rPr>
              <w:t xml:space="preserve">.  </w:t>
            </w:r>
            <w:r w:rsidRPr="001F1246">
              <w:rPr>
                <w:lang w:eastAsia="nl-BE"/>
              </w:rPr>
              <w:t>D</w:t>
            </w:r>
            <w:r w:rsidR="00556605">
              <w:rPr>
                <w:lang w:eastAsia="nl-BE"/>
              </w:rPr>
              <w:t>i</w:t>
            </w:r>
            <w:r w:rsidRPr="001F1246">
              <w:rPr>
                <w:lang w:eastAsia="nl-BE"/>
              </w:rPr>
              <w:t>e snelheid is mogelijk doordat hij energie erg efficiënt in zijn pezen kan opslaan</w:t>
            </w:r>
            <w:r w:rsidR="00874A0E">
              <w:rPr>
                <w:lang w:eastAsia="nl-BE"/>
              </w:rPr>
              <w:t>.</w:t>
            </w:r>
          </w:p>
        </w:tc>
      </w:tr>
      <w:tr w:rsidR="001E5935" w:rsidRPr="001F1246" w14:paraId="7CFA85C2" w14:textId="77777777" w:rsidTr="00E71560">
        <w:tc>
          <w:tcPr>
            <w:tcW w:w="1201" w:type="dxa"/>
            <w:vMerge w:val="restart"/>
            <w:shd w:val="clear" w:color="auto" w:fill="FFFFFF" w:themeFill="background1"/>
          </w:tcPr>
          <w:p w14:paraId="3280089C" w14:textId="77777777" w:rsidR="001E5935" w:rsidRPr="001F1246" w:rsidRDefault="001E5935" w:rsidP="001F1246">
            <w:pPr>
              <w:rPr>
                <w:b/>
              </w:rPr>
            </w:pPr>
            <w:r w:rsidRPr="001F1246">
              <w:rPr>
                <w:b/>
              </w:rPr>
              <w:lastRenderedPageBreak/>
              <w:t>74</w:t>
            </w:r>
          </w:p>
        </w:tc>
        <w:tc>
          <w:tcPr>
            <w:tcW w:w="8688" w:type="dxa"/>
            <w:tcBorders>
              <w:bottom w:val="nil"/>
            </w:tcBorders>
            <w:shd w:val="clear" w:color="auto" w:fill="auto"/>
          </w:tcPr>
          <w:p w14:paraId="74D726DB" w14:textId="4199A782" w:rsidR="001E5935" w:rsidRPr="001F1246" w:rsidRDefault="008C6D10" w:rsidP="001F1246">
            <w:pPr>
              <w:rPr>
                <w:rStyle w:val="Lay-outaanwijzingChar"/>
              </w:rPr>
            </w:pPr>
            <w:r>
              <w:rPr>
                <w:rStyle w:val="Lay-outaanwijzingChar"/>
              </w:rPr>
              <w:t>Engagement is ... luisteren naar anderen.</w:t>
            </w:r>
          </w:p>
        </w:tc>
      </w:tr>
      <w:tr w:rsidR="001E5935" w:rsidRPr="001F1246" w14:paraId="6D2DDBEB" w14:textId="77777777" w:rsidTr="00E71560">
        <w:tc>
          <w:tcPr>
            <w:tcW w:w="1201" w:type="dxa"/>
            <w:vMerge/>
            <w:shd w:val="clear" w:color="auto" w:fill="FFFFFF" w:themeFill="background1"/>
          </w:tcPr>
          <w:p w14:paraId="31EA5A64" w14:textId="77777777" w:rsidR="001E5935" w:rsidRPr="001F1246" w:rsidRDefault="001E5935" w:rsidP="001F1246">
            <w:pPr>
              <w:rPr>
                <w:b/>
              </w:rPr>
            </w:pPr>
          </w:p>
        </w:tc>
        <w:tc>
          <w:tcPr>
            <w:tcW w:w="8688" w:type="dxa"/>
            <w:tcBorders>
              <w:top w:val="nil"/>
              <w:bottom w:val="single" w:sz="4" w:space="0" w:color="auto"/>
            </w:tcBorders>
          </w:tcPr>
          <w:p w14:paraId="069A6BFF" w14:textId="54D0CA6C" w:rsidR="001E5935" w:rsidRPr="001F1246" w:rsidRDefault="001E5935" w:rsidP="001F1246">
            <w:pPr>
              <w:rPr>
                <w:lang w:eastAsia="nl-BE"/>
              </w:rPr>
            </w:pPr>
            <w:r w:rsidRPr="001F1246">
              <w:rPr>
                <w:lang w:eastAsia="nl-BE"/>
              </w:rPr>
              <w:t xml:space="preserve">Neem een stift en een bingokaart en luister </w:t>
            </w:r>
            <w:r w:rsidR="00ED5AD5">
              <w:rPr>
                <w:lang w:eastAsia="nl-BE"/>
              </w:rPr>
              <w:t>naar de nummers die geroepen worden</w:t>
            </w:r>
            <w:r w:rsidR="001F1246">
              <w:rPr>
                <w:lang w:eastAsia="nl-BE"/>
              </w:rPr>
              <w:t xml:space="preserve">.  </w:t>
            </w:r>
            <w:r w:rsidR="00ED5AD5">
              <w:rPr>
                <w:lang w:eastAsia="nl-BE"/>
              </w:rPr>
              <w:t>Als je een nummer hoort dat op jouw kaart staat, mag je het schrappen.</w:t>
            </w:r>
            <w:r w:rsidR="001F1246">
              <w:rPr>
                <w:lang w:eastAsia="nl-BE"/>
              </w:rPr>
              <w:t xml:space="preserve">  </w:t>
            </w:r>
            <w:r w:rsidR="00874A0E">
              <w:rPr>
                <w:lang w:eastAsia="nl-BE"/>
              </w:rPr>
              <w:t>Vijf op een rij kunnen schrappen?  Roep: “Bingo!”</w:t>
            </w:r>
          </w:p>
        </w:tc>
      </w:tr>
      <w:tr w:rsidR="001E5935" w:rsidRPr="001F1246" w14:paraId="17ED53EF" w14:textId="77777777" w:rsidTr="00E71560">
        <w:tc>
          <w:tcPr>
            <w:tcW w:w="1201" w:type="dxa"/>
            <w:vMerge w:val="restart"/>
            <w:shd w:val="clear" w:color="auto" w:fill="FFFFFF" w:themeFill="background1"/>
          </w:tcPr>
          <w:p w14:paraId="135AAEC0" w14:textId="77777777" w:rsidR="001E5935" w:rsidRPr="001F1246" w:rsidRDefault="001E5935" w:rsidP="001F1246">
            <w:pPr>
              <w:rPr>
                <w:b/>
              </w:rPr>
            </w:pPr>
            <w:r w:rsidRPr="001F1246">
              <w:rPr>
                <w:b/>
              </w:rPr>
              <w:t>76</w:t>
            </w:r>
          </w:p>
        </w:tc>
        <w:tc>
          <w:tcPr>
            <w:tcW w:w="8688" w:type="dxa"/>
            <w:tcBorders>
              <w:bottom w:val="nil"/>
            </w:tcBorders>
          </w:tcPr>
          <w:p w14:paraId="18EEB047" w14:textId="7114AE8B" w:rsidR="001E5935" w:rsidRPr="001F1246" w:rsidRDefault="00A40B41" w:rsidP="001F1246">
            <w:pPr>
              <w:rPr>
                <w:rStyle w:val="Lay-outaanwijzingChar"/>
              </w:rPr>
            </w:pPr>
            <w:r>
              <w:rPr>
                <w:rStyle w:val="Lay-outaanwijzingChar"/>
              </w:rPr>
              <w:t>Engagement is ... grenzen verleggen.</w:t>
            </w:r>
          </w:p>
        </w:tc>
      </w:tr>
      <w:tr w:rsidR="001E5935" w:rsidRPr="001F1246" w14:paraId="54BD7A37" w14:textId="77777777" w:rsidTr="00E71560">
        <w:tc>
          <w:tcPr>
            <w:tcW w:w="1201" w:type="dxa"/>
            <w:vMerge/>
            <w:shd w:val="clear" w:color="auto" w:fill="FFFFFF" w:themeFill="background1"/>
          </w:tcPr>
          <w:p w14:paraId="06B9BDE3" w14:textId="77777777" w:rsidR="001E5935" w:rsidRPr="001F1246" w:rsidRDefault="001E5935" w:rsidP="001F1246">
            <w:pPr>
              <w:rPr>
                <w:b/>
              </w:rPr>
            </w:pPr>
          </w:p>
        </w:tc>
        <w:tc>
          <w:tcPr>
            <w:tcW w:w="8688" w:type="dxa"/>
            <w:tcBorders>
              <w:top w:val="nil"/>
              <w:bottom w:val="single" w:sz="4" w:space="0" w:color="auto"/>
            </w:tcBorders>
          </w:tcPr>
          <w:p w14:paraId="1EB65A93" w14:textId="09516519" w:rsidR="001E5935" w:rsidRPr="001F1246" w:rsidRDefault="001E5935" w:rsidP="001F1246">
            <w:pPr>
              <w:rPr>
                <w:lang w:eastAsia="nl-BE"/>
              </w:rPr>
            </w:pPr>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p>
        </w:tc>
      </w:tr>
      <w:tr w:rsidR="001E5935" w:rsidRPr="001F1246" w14:paraId="0F72E817" w14:textId="77777777" w:rsidTr="00E71560">
        <w:tc>
          <w:tcPr>
            <w:tcW w:w="1201" w:type="dxa"/>
            <w:vMerge w:val="restart"/>
            <w:shd w:val="clear" w:color="auto" w:fill="FFFFFF" w:themeFill="background1"/>
          </w:tcPr>
          <w:p w14:paraId="04066E65" w14:textId="77777777" w:rsidR="001E5935" w:rsidRPr="001F1246" w:rsidRDefault="001E5935" w:rsidP="001F1246">
            <w:pPr>
              <w:rPr>
                <w:b/>
              </w:rPr>
            </w:pPr>
            <w:r w:rsidRPr="001F1246">
              <w:rPr>
                <w:b/>
              </w:rPr>
              <w:t>77</w:t>
            </w:r>
          </w:p>
        </w:tc>
        <w:tc>
          <w:tcPr>
            <w:tcW w:w="8688" w:type="dxa"/>
            <w:tcBorders>
              <w:bottom w:val="nil"/>
            </w:tcBorders>
          </w:tcPr>
          <w:p w14:paraId="05C5C713" w14:textId="6A94B36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m</w:t>
            </w:r>
            <w:r w:rsidRPr="001F1246">
              <w:rPr>
                <w:rStyle w:val="Lay-outaanwijzingChar"/>
              </w:rPr>
              <w:t>et handen en voeten dingen uitleggen</w:t>
            </w:r>
          </w:p>
        </w:tc>
      </w:tr>
      <w:tr w:rsidR="001E5935" w:rsidRPr="001F1246" w14:paraId="4C1C15B6" w14:textId="77777777" w:rsidTr="00E71560">
        <w:tc>
          <w:tcPr>
            <w:tcW w:w="1201" w:type="dxa"/>
            <w:vMerge/>
            <w:tcBorders>
              <w:bottom w:val="single" w:sz="4" w:space="0" w:color="auto"/>
            </w:tcBorders>
            <w:shd w:val="clear" w:color="auto" w:fill="FFFFFF" w:themeFill="background1"/>
          </w:tcPr>
          <w:p w14:paraId="463E7912" w14:textId="77777777" w:rsidR="001E5935" w:rsidRPr="001F1246" w:rsidRDefault="001E5935" w:rsidP="001F1246">
            <w:pPr>
              <w:rPr>
                <w:b/>
              </w:rPr>
            </w:pPr>
          </w:p>
        </w:tc>
        <w:tc>
          <w:tcPr>
            <w:tcW w:w="8688" w:type="dxa"/>
            <w:tcBorders>
              <w:top w:val="nil"/>
              <w:bottom w:val="single" w:sz="4" w:space="0" w:color="auto"/>
            </w:tcBorders>
          </w:tcPr>
          <w:p w14:paraId="65B782A6" w14:textId="55C0F7B2" w:rsidR="001E5935" w:rsidRPr="001F1246" w:rsidRDefault="00556605" w:rsidP="001F1246">
            <w:r>
              <w:rPr>
                <w:lang w:eastAsia="nl-BE"/>
              </w:rPr>
              <w:t>B</w:t>
            </w:r>
            <w:r w:rsidR="001E5935" w:rsidRPr="001F1246">
              <w:rPr>
                <w:lang w:eastAsia="nl-BE"/>
              </w:rPr>
              <w:t xml:space="preserve">eeld </w:t>
            </w:r>
            <w:r>
              <w:rPr>
                <w:lang w:eastAsia="nl-BE"/>
              </w:rPr>
              <w:t>in één</w:t>
            </w:r>
            <w:r w:rsidR="001E5935" w:rsidRPr="001F1246">
              <w:rPr>
                <w:lang w:eastAsia="nl-BE"/>
              </w:rPr>
              <w:t xml:space="preserve"> minuut</w:t>
            </w:r>
            <w:r w:rsidRPr="001F1246">
              <w:rPr>
                <w:lang w:eastAsia="nl-BE"/>
              </w:rPr>
              <w:t xml:space="preserve"> zoveel mogelijk beroepen uit</w:t>
            </w:r>
            <w:r w:rsidR="001F1246">
              <w:rPr>
                <w:lang w:eastAsia="nl-BE"/>
              </w:rPr>
              <w:t xml:space="preserve">.  </w:t>
            </w:r>
            <w:r w:rsidR="001E5935" w:rsidRPr="001F1246">
              <w:rPr>
                <w:lang w:eastAsia="nl-BE"/>
              </w:rPr>
              <w:t>Speler 14 probeert te raden wat je uitbeeldt.</w:t>
            </w:r>
          </w:p>
        </w:tc>
      </w:tr>
      <w:tr w:rsidR="001E5935" w:rsidRPr="001F1246" w14:paraId="6581433C" w14:textId="77777777" w:rsidTr="00E71560">
        <w:tc>
          <w:tcPr>
            <w:tcW w:w="1201" w:type="dxa"/>
            <w:vMerge w:val="restart"/>
            <w:shd w:val="clear" w:color="auto" w:fill="FFFFFF" w:themeFill="background1"/>
          </w:tcPr>
          <w:p w14:paraId="6C79C72C" w14:textId="77777777" w:rsidR="001E5935" w:rsidRPr="001F1246" w:rsidRDefault="001E5935" w:rsidP="001F1246">
            <w:pPr>
              <w:rPr>
                <w:b/>
              </w:rPr>
            </w:pPr>
            <w:r w:rsidRPr="001F1246">
              <w:rPr>
                <w:b/>
              </w:rPr>
              <w:t>78</w:t>
            </w:r>
          </w:p>
        </w:tc>
        <w:tc>
          <w:tcPr>
            <w:tcW w:w="8688" w:type="dxa"/>
            <w:tcBorders>
              <w:bottom w:val="nil"/>
            </w:tcBorders>
          </w:tcPr>
          <w:p w14:paraId="16DADDF2" w14:textId="0BECC084" w:rsidR="001E5935" w:rsidRPr="001F1246" w:rsidRDefault="008C6D10" w:rsidP="001F1246">
            <w:pPr>
              <w:rPr>
                <w:rStyle w:val="Lay-outaanwijzingChar"/>
              </w:rPr>
            </w:pPr>
            <w:r>
              <w:rPr>
                <w:rStyle w:val="Lay-outaanwijzingChar"/>
              </w:rPr>
              <w:t>Engagement is ... tot het uiterste gaan om elkaar te begrijpen.</w:t>
            </w:r>
          </w:p>
        </w:tc>
      </w:tr>
      <w:tr w:rsidR="001E5935" w:rsidRPr="001F1246" w14:paraId="0BC18543" w14:textId="77777777" w:rsidTr="00E71560">
        <w:trPr>
          <w:trHeight w:val="258"/>
        </w:trPr>
        <w:tc>
          <w:tcPr>
            <w:tcW w:w="1201" w:type="dxa"/>
            <w:vMerge/>
            <w:shd w:val="clear" w:color="auto" w:fill="FFFFFF" w:themeFill="background1"/>
          </w:tcPr>
          <w:p w14:paraId="2AFD4916" w14:textId="77777777" w:rsidR="001E5935" w:rsidRPr="001F1246" w:rsidRDefault="001E5935" w:rsidP="001F1246">
            <w:pPr>
              <w:rPr>
                <w:b/>
              </w:rPr>
            </w:pPr>
          </w:p>
        </w:tc>
        <w:tc>
          <w:tcPr>
            <w:tcW w:w="8688" w:type="dxa"/>
            <w:tcBorders>
              <w:top w:val="nil"/>
              <w:bottom w:val="single" w:sz="4" w:space="0" w:color="auto"/>
            </w:tcBorders>
          </w:tcPr>
          <w:p w14:paraId="51E9A73C" w14:textId="4FACC35C"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buiten de lijntjes aan het kleuren zijn niet op te nemen in jullie lijn!</w:t>
            </w:r>
          </w:p>
        </w:tc>
      </w:tr>
      <w:tr w:rsidR="001E5935" w:rsidRPr="001F1246" w14:paraId="02CC17E2" w14:textId="77777777" w:rsidTr="00E71560">
        <w:tc>
          <w:tcPr>
            <w:tcW w:w="1201" w:type="dxa"/>
            <w:vMerge w:val="restart"/>
            <w:shd w:val="clear" w:color="auto" w:fill="FFFFFF" w:themeFill="background1"/>
          </w:tcPr>
          <w:p w14:paraId="1A22145D" w14:textId="77777777" w:rsidR="001E5935" w:rsidRPr="001F1246" w:rsidRDefault="001E5935" w:rsidP="001F1246">
            <w:pPr>
              <w:rPr>
                <w:b/>
              </w:rPr>
            </w:pPr>
            <w:r w:rsidRPr="001F1246">
              <w:rPr>
                <w:b/>
              </w:rPr>
              <w:t>80</w:t>
            </w:r>
          </w:p>
        </w:tc>
        <w:tc>
          <w:tcPr>
            <w:tcW w:w="8688" w:type="dxa"/>
            <w:tcBorders>
              <w:bottom w:val="nil"/>
            </w:tcBorders>
          </w:tcPr>
          <w:p w14:paraId="2873F007" w14:textId="7824B90F" w:rsidR="001E5935" w:rsidRPr="001F1246" w:rsidRDefault="00A40B41" w:rsidP="001F1246">
            <w:pPr>
              <w:rPr>
                <w:rStyle w:val="Lay-outaanwijzingChar"/>
              </w:rPr>
            </w:pPr>
            <w:r>
              <w:rPr>
                <w:rStyle w:val="Lay-outaanwijzingChar"/>
              </w:rPr>
              <w:t>Engagement is ... af en toe stilvallen.</w:t>
            </w:r>
          </w:p>
        </w:tc>
      </w:tr>
      <w:tr w:rsidR="001E5935" w:rsidRPr="001F1246" w14:paraId="22629693" w14:textId="77777777" w:rsidTr="00E71560">
        <w:tc>
          <w:tcPr>
            <w:tcW w:w="1201" w:type="dxa"/>
            <w:vMerge/>
            <w:shd w:val="clear" w:color="auto" w:fill="FFFFFF" w:themeFill="background1"/>
          </w:tcPr>
          <w:p w14:paraId="6ABCFCAF" w14:textId="77777777" w:rsidR="001E5935" w:rsidRPr="001F1246" w:rsidRDefault="001E5935" w:rsidP="001F1246">
            <w:pPr>
              <w:rPr>
                <w:b/>
              </w:rPr>
            </w:pPr>
          </w:p>
        </w:tc>
        <w:tc>
          <w:tcPr>
            <w:tcW w:w="8688" w:type="dxa"/>
            <w:tcBorders>
              <w:top w:val="nil"/>
              <w:bottom w:val="single" w:sz="4" w:space="0" w:color="auto"/>
            </w:tcBorders>
          </w:tcPr>
          <w:p w14:paraId="6F36BFA2" w14:textId="702A5338"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7D44730B" w14:textId="77777777" w:rsidTr="00E71560">
        <w:tc>
          <w:tcPr>
            <w:tcW w:w="1201" w:type="dxa"/>
            <w:vMerge w:val="restart"/>
            <w:shd w:val="clear" w:color="auto" w:fill="FFFFFF" w:themeFill="background1"/>
          </w:tcPr>
          <w:p w14:paraId="3B374E75" w14:textId="77777777" w:rsidR="001E5935" w:rsidRPr="001F1246" w:rsidRDefault="001E5935" w:rsidP="001F1246">
            <w:pPr>
              <w:rPr>
                <w:b/>
              </w:rPr>
            </w:pPr>
            <w:r w:rsidRPr="001F1246">
              <w:rPr>
                <w:b/>
              </w:rPr>
              <w:t>81</w:t>
            </w:r>
          </w:p>
        </w:tc>
        <w:tc>
          <w:tcPr>
            <w:tcW w:w="8688" w:type="dxa"/>
            <w:tcBorders>
              <w:bottom w:val="nil"/>
            </w:tcBorders>
          </w:tcPr>
          <w:p w14:paraId="53C9BC2A" w14:textId="03640565" w:rsidR="001E5935" w:rsidRPr="001F1246" w:rsidRDefault="00A40B41" w:rsidP="001F1246">
            <w:pPr>
              <w:rPr>
                <w:rStyle w:val="Lay-outaanwijzingChar"/>
              </w:rPr>
            </w:pPr>
            <w:r>
              <w:rPr>
                <w:rStyle w:val="Lay-outaanwijzingChar"/>
              </w:rPr>
              <w:t>Engagement is ... samen uitdagingen aangaan.</w:t>
            </w:r>
          </w:p>
        </w:tc>
      </w:tr>
      <w:tr w:rsidR="001E5935" w:rsidRPr="001F1246" w14:paraId="7A3A1E5B" w14:textId="77777777" w:rsidTr="00E71560">
        <w:tc>
          <w:tcPr>
            <w:tcW w:w="1201" w:type="dxa"/>
            <w:vMerge/>
            <w:shd w:val="clear" w:color="auto" w:fill="FFFFFF" w:themeFill="background1"/>
          </w:tcPr>
          <w:p w14:paraId="45FE5A64" w14:textId="77777777" w:rsidR="001E5935" w:rsidRPr="001F1246" w:rsidRDefault="001E5935" w:rsidP="001F1246">
            <w:pPr>
              <w:rPr>
                <w:b/>
              </w:rPr>
            </w:pPr>
          </w:p>
        </w:tc>
        <w:tc>
          <w:tcPr>
            <w:tcW w:w="8688" w:type="dxa"/>
            <w:tcBorders>
              <w:top w:val="nil"/>
              <w:bottom w:val="single" w:sz="4" w:space="0" w:color="auto"/>
            </w:tcBorders>
          </w:tcPr>
          <w:p w14:paraId="49DE8FA9" w14:textId="114CD2A3"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Als 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36570A">
              <w:rPr>
                <w:lang w:eastAsia="nl-BE"/>
              </w:rPr>
              <w:t>(In de materiaalbak zit een afbeelding van hoe de ‘spin’ er moet uitzien.)</w:t>
            </w:r>
          </w:p>
        </w:tc>
      </w:tr>
      <w:tr w:rsidR="001E5935" w:rsidRPr="001F1246" w14:paraId="3181C793" w14:textId="77777777" w:rsidTr="00E71560">
        <w:tc>
          <w:tcPr>
            <w:tcW w:w="1201" w:type="dxa"/>
            <w:vMerge w:val="restart"/>
            <w:shd w:val="clear" w:color="auto" w:fill="FFFFFF" w:themeFill="background1"/>
          </w:tcPr>
          <w:p w14:paraId="22AB92B4" w14:textId="77777777" w:rsidR="001E5935" w:rsidRPr="001F1246" w:rsidRDefault="001E5935" w:rsidP="001F1246">
            <w:pPr>
              <w:rPr>
                <w:b/>
              </w:rPr>
            </w:pPr>
            <w:r w:rsidRPr="001F1246">
              <w:rPr>
                <w:b/>
              </w:rPr>
              <w:t>86</w:t>
            </w:r>
          </w:p>
        </w:tc>
        <w:tc>
          <w:tcPr>
            <w:tcW w:w="8688" w:type="dxa"/>
            <w:tcBorders>
              <w:bottom w:val="nil"/>
            </w:tcBorders>
          </w:tcPr>
          <w:p w14:paraId="2B27D0CB" w14:textId="02592D1A" w:rsidR="001E5935" w:rsidRPr="001F1246" w:rsidRDefault="00A40B41" w:rsidP="001F1246">
            <w:pPr>
              <w:rPr>
                <w:rStyle w:val="Lay-outaanwijzingChar"/>
              </w:rPr>
            </w:pPr>
            <w:r>
              <w:rPr>
                <w:rStyle w:val="Lay-outaanwijzingChar"/>
              </w:rPr>
              <w:t>Engagement is ... dingen doen die je nooit eerder gedaan hebt.</w:t>
            </w:r>
          </w:p>
        </w:tc>
      </w:tr>
      <w:tr w:rsidR="001E5935" w:rsidRPr="001F1246" w14:paraId="6677019C" w14:textId="77777777" w:rsidTr="00E71560">
        <w:tc>
          <w:tcPr>
            <w:tcW w:w="1201" w:type="dxa"/>
            <w:vMerge/>
            <w:shd w:val="clear" w:color="auto" w:fill="FFFFFF" w:themeFill="background1"/>
          </w:tcPr>
          <w:p w14:paraId="5AD22559" w14:textId="77777777" w:rsidR="001E5935" w:rsidRPr="001F1246" w:rsidRDefault="001E5935" w:rsidP="001F1246">
            <w:pPr>
              <w:rPr>
                <w:b/>
              </w:rPr>
            </w:pPr>
          </w:p>
        </w:tc>
        <w:tc>
          <w:tcPr>
            <w:tcW w:w="8688" w:type="dxa"/>
            <w:tcBorders>
              <w:top w:val="nil"/>
              <w:bottom w:val="single" w:sz="4" w:space="0" w:color="auto"/>
            </w:tcBorders>
          </w:tcPr>
          <w:p w14:paraId="4AEFA418" w14:textId="7863C16E" w:rsidR="001E5935" w:rsidRPr="001F1246" w:rsidRDefault="001E5935" w:rsidP="001F1246">
            <w:pPr>
              <w:rPr>
                <w:lang w:eastAsia="nl-BE"/>
              </w:rPr>
            </w:pPr>
            <w:r w:rsidRPr="001F1246">
              <w:rPr>
                <w:lang w:eastAsia="nl-BE"/>
              </w:rPr>
              <w:t>Je bent een struisvogel</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15D06717" w14:textId="77777777" w:rsidTr="00E71560">
        <w:tc>
          <w:tcPr>
            <w:tcW w:w="1201" w:type="dxa"/>
            <w:vMerge w:val="restart"/>
            <w:shd w:val="clear" w:color="auto" w:fill="FFFFFF" w:themeFill="background1"/>
          </w:tcPr>
          <w:p w14:paraId="7E85B627"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6AA9F95D" w14:textId="7421B4FC" w:rsidR="001E5935" w:rsidRPr="001F1246" w:rsidRDefault="008C6D10" w:rsidP="001F1246">
            <w:pPr>
              <w:rPr>
                <w:rStyle w:val="Lay-outaanwijzingChar"/>
              </w:rPr>
            </w:pPr>
            <w:r>
              <w:rPr>
                <w:rStyle w:val="Lay-outaanwijzingChar"/>
              </w:rPr>
              <w:t>Engagement is ... je profileren met je groep.</w:t>
            </w:r>
          </w:p>
        </w:tc>
      </w:tr>
      <w:tr w:rsidR="001E5935" w:rsidRPr="001F1246" w14:paraId="0704A24C" w14:textId="77777777" w:rsidTr="00E71560">
        <w:tc>
          <w:tcPr>
            <w:tcW w:w="1201" w:type="dxa"/>
            <w:vMerge/>
            <w:shd w:val="clear" w:color="auto" w:fill="FFFFFF" w:themeFill="background1"/>
          </w:tcPr>
          <w:p w14:paraId="770F8BF5" w14:textId="77777777" w:rsidR="001E5935" w:rsidRPr="001F1246" w:rsidRDefault="001E5935" w:rsidP="001F1246">
            <w:pPr>
              <w:rPr>
                <w:b/>
              </w:rPr>
            </w:pPr>
          </w:p>
        </w:tc>
        <w:tc>
          <w:tcPr>
            <w:tcW w:w="8688" w:type="dxa"/>
            <w:tcBorders>
              <w:top w:val="nil"/>
              <w:bottom w:val="single" w:sz="4" w:space="0" w:color="auto"/>
            </w:tcBorders>
          </w:tcPr>
          <w:p w14:paraId="2A793575" w14:textId="6A2BEE5D" w:rsidR="001E5935" w:rsidRPr="001F1246" w:rsidRDefault="001E5935" w:rsidP="001F1246">
            <w:pPr>
              <w:rPr>
                <w:lang w:eastAsia="nl-BE"/>
              </w:rPr>
            </w:pPr>
            <w:r w:rsidRPr="001F1246">
              <w:rPr>
                <w:lang w:eastAsia="nl-BE"/>
              </w:rPr>
              <w:t xml:space="preserve">Noteer het </w:t>
            </w:r>
            <w:proofErr w:type="spellStart"/>
            <w:r w:rsidRPr="001F1246">
              <w:rPr>
                <w:lang w:eastAsia="nl-BE"/>
              </w:rPr>
              <w:t>leefgroepnummer</w:t>
            </w:r>
            <w:proofErr w:type="spellEnd"/>
            <w:r w:rsidRPr="001F1246">
              <w:rPr>
                <w:lang w:eastAsia="nl-BE"/>
              </w:rPr>
              <w:t xml:space="preserve"> op de envelop</w:t>
            </w:r>
            <w:r w:rsidR="001F1246">
              <w:rPr>
                <w:lang w:eastAsia="nl-BE"/>
              </w:rPr>
              <w:t xml:space="preserve">.  </w:t>
            </w:r>
          </w:p>
        </w:tc>
      </w:tr>
      <w:tr w:rsidR="001E5935" w:rsidRPr="001F1246" w14:paraId="2C3CC97B" w14:textId="77777777" w:rsidTr="00E71560">
        <w:tc>
          <w:tcPr>
            <w:tcW w:w="1201" w:type="dxa"/>
            <w:vMerge w:val="restart"/>
            <w:shd w:val="clear" w:color="auto" w:fill="FFFFFF" w:themeFill="background1"/>
          </w:tcPr>
          <w:p w14:paraId="57D2FA73" w14:textId="77777777" w:rsidR="001E5935" w:rsidRPr="001F1246" w:rsidRDefault="001E5935" w:rsidP="001F1246">
            <w:pPr>
              <w:rPr>
                <w:b/>
              </w:rPr>
            </w:pPr>
            <w:r w:rsidRPr="001F1246">
              <w:rPr>
                <w:b/>
              </w:rPr>
              <w:t>88</w:t>
            </w:r>
          </w:p>
        </w:tc>
        <w:tc>
          <w:tcPr>
            <w:tcW w:w="8688" w:type="dxa"/>
            <w:tcBorders>
              <w:bottom w:val="nil"/>
            </w:tcBorders>
          </w:tcPr>
          <w:p w14:paraId="53DEFA7F" w14:textId="2906BA38" w:rsidR="001E5935" w:rsidRPr="001F1246" w:rsidRDefault="00A40B41" w:rsidP="001F1246">
            <w:pPr>
              <w:rPr>
                <w:rStyle w:val="Lay-outaanwijzingChar"/>
              </w:rPr>
            </w:pPr>
            <w:r>
              <w:rPr>
                <w:rStyle w:val="Lay-outaanwijzingChar"/>
              </w:rPr>
              <w:t>Engagement is ... peilen naar elkaars (Chiro)dromen.</w:t>
            </w:r>
          </w:p>
        </w:tc>
      </w:tr>
      <w:tr w:rsidR="001E5935" w:rsidRPr="001F1246" w14:paraId="6193F9AD" w14:textId="77777777" w:rsidTr="00E71560">
        <w:tc>
          <w:tcPr>
            <w:tcW w:w="1201" w:type="dxa"/>
            <w:vMerge/>
            <w:shd w:val="clear" w:color="auto" w:fill="FFFFFF" w:themeFill="background1"/>
          </w:tcPr>
          <w:p w14:paraId="330A4A60" w14:textId="77777777" w:rsidR="001E5935" w:rsidRPr="001F1246" w:rsidRDefault="001E5935" w:rsidP="001F1246">
            <w:pPr>
              <w:rPr>
                <w:b/>
              </w:rPr>
            </w:pPr>
          </w:p>
        </w:tc>
        <w:tc>
          <w:tcPr>
            <w:tcW w:w="8688" w:type="dxa"/>
            <w:tcBorders>
              <w:top w:val="nil"/>
              <w:bottom w:val="single" w:sz="4" w:space="0" w:color="auto"/>
            </w:tcBorders>
          </w:tcPr>
          <w:p w14:paraId="2CD424C9" w14:textId="7AAFE53B"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052127FE" w14:textId="77777777" w:rsidTr="00E71560">
        <w:tc>
          <w:tcPr>
            <w:tcW w:w="1201" w:type="dxa"/>
            <w:vMerge w:val="restart"/>
            <w:shd w:val="clear" w:color="auto" w:fill="FFFFFF" w:themeFill="background1"/>
          </w:tcPr>
          <w:p w14:paraId="04DE46B4" w14:textId="77777777" w:rsidR="001E5935" w:rsidRPr="001F1246" w:rsidRDefault="001E5935" w:rsidP="001F1246">
            <w:pPr>
              <w:rPr>
                <w:b/>
              </w:rPr>
            </w:pPr>
            <w:r w:rsidRPr="001F1246">
              <w:rPr>
                <w:b/>
              </w:rPr>
              <w:t>89</w:t>
            </w:r>
          </w:p>
        </w:tc>
        <w:tc>
          <w:tcPr>
            <w:tcW w:w="8688" w:type="dxa"/>
            <w:tcBorders>
              <w:bottom w:val="nil"/>
            </w:tcBorders>
          </w:tcPr>
          <w:p w14:paraId="5E4B2D99" w14:textId="3725A393"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6746E230" w14:textId="77777777" w:rsidTr="00E71560">
        <w:tc>
          <w:tcPr>
            <w:tcW w:w="1201" w:type="dxa"/>
            <w:vMerge/>
            <w:shd w:val="clear" w:color="auto" w:fill="FFFFFF" w:themeFill="background1"/>
          </w:tcPr>
          <w:p w14:paraId="6407F3D8" w14:textId="77777777" w:rsidR="001E5935" w:rsidRPr="001F1246" w:rsidRDefault="001E5935" w:rsidP="001F1246">
            <w:pPr>
              <w:rPr>
                <w:b/>
              </w:rPr>
            </w:pPr>
          </w:p>
        </w:tc>
        <w:tc>
          <w:tcPr>
            <w:tcW w:w="8688" w:type="dxa"/>
            <w:tcBorders>
              <w:top w:val="nil"/>
              <w:bottom w:val="single" w:sz="4" w:space="0" w:color="auto"/>
            </w:tcBorders>
          </w:tcPr>
          <w:p w14:paraId="202284A1" w14:textId="5E53210D"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0DB2C265" w14:textId="77777777" w:rsidTr="00E71560">
        <w:tc>
          <w:tcPr>
            <w:tcW w:w="1201" w:type="dxa"/>
            <w:vMerge w:val="restart"/>
            <w:shd w:val="clear" w:color="auto" w:fill="FFFFFF" w:themeFill="background1"/>
          </w:tcPr>
          <w:p w14:paraId="25603324" w14:textId="77777777" w:rsidR="001E5935" w:rsidRPr="001F1246" w:rsidRDefault="001E5935" w:rsidP="001F1246">
            <w:pPr>
              <w:rPr>
                <w:b/>
              </w:rPr>
            </w:pPr>
            <w:r w:rsidRPr="001F1246">
              <w:rPr>
                <w:b/>
              </w:rPr>
              <w:t>90</w:t>
            </w:r>
          </w:p>
        </w:tc>
        <w:tc>
          <w:tcPr>
            <w:tcW w:w="8688" w:type="dxa"/>
            <w:tcBorders>
              <w:bottom w:val="nil"/>
            </w:tcBorders>
          </w:tcPr>
          <w:p w14:paraId="7696AE89" w14:textId="05CFC87A" w:rsidR="001E5935" w:rsidRPr="001F1246" w:rsidRDefault="00A40B41" w:rsidP="001F1246">
            <w:pPr>
              <w:rPr>
                <w:rStyle w:val="Lay-outaanwijzingChar"/>
              </w:rPr>
            </w:pPr>
            <w:r>
              <w:rPr>
                <w:rStyle w:val="Lay-outaanwijzingChar"/>
              </w:rPr>
              <w:t>Engagement is ... elkaar waarderen.</w:t>
            </w:r>
          </w:p>
        </w:tc>
      </w:tr>
      <w:tr w:rsidR="001E5935" w:rsidRPr="001F1246" w14:paraId="1E73C936" w14:textId="77777777" w:rsidTr="00E71560">
        <w:tc>
          <w:tcPr>
            <w:tcW w:w="1201" w:type="dxa"/>
            <w:vMerge/>
            <w:shd w:val="clear" w:color="auto" w:fill="FFFFFF" w:themeFill="background1"/>
          </w:tcPr>
          <w:p w14:paraId="1DD863A7" w14:textId="77777777" w:rsidR="001E5935" w:rsidRPr="001F1246" w:rsidRDefault="001E5935" w:rsidP="001F1246">
            <w:pPr>
              <w:rPr>
                <w:b/>
              </w:rPr>
            </w:pPr>
          </w:p>
        </w:tc>
        <w:tc>
          <w:tcPr>
            <w:tcW w:w="8688" w:type="dxa"/>
            <w:tcBorders>
              <w:top w:val="nil"/>
              <w:bottom w:val="single" w:sz="4" w:space="0" w:color="auto"/>
            </w:tcBorders>
          </w:tcPr>
          <w:p w14:paraId="1173B1AC" w14:textId="67A11995"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5AFAD928" w14:textId="77777777" w:rsidR="001E5935" w:rsidRPr="001F1246" w:rsidRDefault="001E5935" w:rsidP="001F1246"/>
    <w:p w14:paraId="6469CABE" w14:textId="77777777" w:rsidR="001E5935" w:rsidRPr="001F1246" w:rsidRDefault="001E5935" w:rsidP="001F1246"/>
    <w:p w14:paraId="4993B47D" w14:textId="6212FABF" w:rsidR="001E5935" w:rsidRPr="001F1246" w:rsidRDefault="001E5935" w:rsidP="001F1246">
      <w:pPr>
        <w:pStyle w:val="Kop4"/>
      </w:pPr>
      <w:r w:rsidRPr="001F1246">
        <w:t>Deelnemer 14</w:t>
      </w:r>
      <w:r w:rsidR="001F1246" w:rsidRPr="001F1246">
        <w:rPr>
          <w:rFonts w:eastAsiaTheme="minorHAnsi"/>
          <w:i w:val="0"/>
          <w:iCs w:val="0"/>
          <w:color w:val="FF0000"/>
        </w:rPr>
        <w:t xml:space="preserve"> </w:t>
      </w:r>
    </w:p>
    <w:p w14:paraId="427FF49B" w14:textId="77777777" w:rsidR="001E5935" w:rsidRPr="001F1246" w:rsidRDefault="001E5935" w:rsidP="001F1246"/>
    <w:tbl>
      <w:tblPr>
        <w:tblStyle w:val="Tabelraster"/>
        <w:tblW w:w="9889" w:type="dxa"/>
        <w:tblInd w:w="-601" w:type="dxa"/>
        <w:tblLook w:val="04A0" w:firstRow="1" w:lastRow="0" w:firstColumn="1" w:lastColumn="0" w:noHBand="0" w:noVBand="1"/>
      </w:tblPr>
      <w:tblGrid>
        <w:gridCol w:w="1201"/>
        <w:gridCol w:w="8688"/>
      </w:tblGrid>
      <w:tr w:rsidR="001E5935" w:rsidRPr="001F1246" w14:paraId="40ABAD47" w14:textId="77777777" w:rsidTr="00E71560">
        <w:tc>
          <w:tcPr>
            <w:tcW w:w="1201" w:type="dxa"/>
            <w:shd w:val="clear" w:color="auto" w:fill="FFFFFF" w:themeFill="background1"/>
          </w:tcPr>
          <w:p w14:paraId="41D7A5F1" w14:textId="77777777" w:rsidR="001E5935" w:rsidRPr="001F1246" w:rsidRDefault="001E5935" w:rsidP="001F1246">
            <w:pPr>
              <w:rPr>
                <w:b/>
              </w:rPr>
            </w:pPr>
            <w:r w:rsidRPr="001F1246">
              <w:rPr>
                <w:b/>
              </w:rPr>
              <w:t>Minuut</w:t>
            </w:r>
          </w:p>
        </w:tc>
        <w:tc>
          <w:tcPr>
            <w:tcW w:w="8688" w:type="dxa"/>
            <w:tcBorders>
              <w:bottom w:val="single" w:sz="4" w:space="0" w:color="auto"/>
            </w:tcBorders>
          </w:tcPr>
          <w:p w14:paraId="0905DAE8" w14:textId="77777777" w:rsidR="001E5935" w:rsidRPr="001F1246" w:rsidRDefault="001E5935" w:rsidP="001F1246">
            <w:pPr>
              <w:rPr>
                <w:b/>
              </w:rPr>
            </w:pPr>
            <w:r w:rsidRPr="001F1246">
              <w:rPr>
                <w:b/>
              </w:rPr>
              <w:t>Opdracht</w:t>
            </w:r>
          </w:p>
        </w:tc>
      </w:tr>
      <w:tr w:rsidR="001E5935" w:rsidRPr="001F1246" w14:paraId="540FD5EB" w14:textId="77777777" w:rsidTr="00E71560">
        <w:tc>
          <w:tcPr>
            <w:tcW w:w="1201" w:type="dxa"/>
            <w:vMerge w:val="restart"/>
            <w:shd w:val="clear" w:color="auto" w:fill="FFFFFF" w:themeFill="background1"/>
          </w:tcPr>
          <w:p w14:paraId="15236313" w14:textId="77777777" w:rsidR="001E5935" w:rsidRPr="001F1246" w:rsidRDefault="001E5935" w:rsidP="001F1246">
            <w:pPr>
              <w:rPr>
                <w:b/>
              </w:rPr>
            </w:pPr>
            <w:r w:rsidRPr="001F1246">
              <w:rPr>
                <w:b/>
              </w:rPr>
              <w:t>1</w:t>
            </w:r>
          </w:p>
        </w:tc>
        <w:tc>
          <w:tcPr>
            <w:tcW w:w="8688" w:type="dxa"/>
            <w:tcBorders>
              <w:bottom w:val="nil"/>
            </w:tcBorders>
          </w:tcPr>
          <w:p w14:paraId="099C810F" w14:textId="71A3C8CB"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36570A">
              <w:rPr>
                <w:rStyle w:val="Lay-outaanwijzingChar"/>
              </w:rPr>
              <w:t>zoveel mogelijk mensen proberen mee te krijgen.</w:t>
            </w:r>
            <w:r w:rsidRPr="001F1246">
              <w:rPr>
                <w:rStyle w:val="Lay-outaanwijzingChar"/>
              </w:rPr>
              <w:t xml:space="preserve"> </w:t>
            </w:r>
          </w:p>
        </w:tc>
      </w:tr>
      <w:tr w:rsidR="001E5935" w:rsidRPr="001F1246" w14:paraId="591D8386" w14:textId="77777777" w:rsidTr="00E71560">
        <w:trPr>
          <w:trHeight w:val="280"/>
        </w:trPr>
        <w:tc>
          <w:tcPr>
            <w:tcW w:w="1201" w:type="dxa"/>
            <w:vMerge/>
            <w:shd w:val="clear" w:color="auto" w:fill="FFFFFF" w:themeFill="background1"/>
          </w:tcPr>
          <w:p w14:paraId="7E8E7E6C" w14:textId="77777777" w:rsidR="001E5935" w:rsidRPr="001F1246" w:rsidRDefault="001E5935" w:rsidP="001F1246">
            <w:pPr>
              <w:rPr>
                <w:b/>
              </w:rPr>
            </w:pPr>
          </w:p>
        </w:tc>
        <w:tc>
          <w:tcPr>
            <w:tcW w:w="8688" w:type="dxa"/>
            <w:tcBorders>
              <w:top w:val="nil"/>
              <w:bottom w:val="single" w:sz="4" w:space="0" w:color="auto"/>
            </w:tcBorders>
          </w:tcPr>
          <w:p w14:paraId="3B94DE36" w14:textId="6B043508" w:rsidR="001E5935" w:rsidRPr="001F1246" w:rsidRDefault="001E5935" w:rsidP="001F1246">
            <w:pPr>
              <w:rPr>
                <w:lang w:eastAsia="nl-BE"/>
              </w:rPr>
            </w:pPr>
            <w:r w:rsidRPr="001F1246">
              <w:rPr>
                <w:lang w:eastAsia="nl-BE"/>
              </w:rPr>
              <w:t>Speel tikkertje met de hele leefgroep</w:t>
            </w:r>
            <w:r w:rsidR="001F1246">
              <w:rPr>
                <w:lang w:eastAsia="nl-BE"/>
              </w:rPr>
              <w:t xml:space="preserve">.  </w:t>
            </w:r>
            <w:r w:rsidR="0036570A">
              <w:rPr>
                <w:lang w:eastAsia="nl-BE"/>
              </w:rPr>
              <w:t xml:space="preserve">Als je getikt wordt, </w:t>
            </w:r>
            <w:r w:rsidRPr="001F1246">
              <w:rPr>
                <w:lang w:eastAsia="nl-BE"/>
              </w:rPr>
              <w:t>ga je op de grond liggen</w:t>
            </w:r>
            <w:r w:rsidR="001F1246">
              <w:rPr>
                <w:lang w:eastAsia="nl-BE"/>
              </w:rPr>
              <w:t xml:space="preserve">.  </w:t>
            </w:r>
            <w:r w:rsidRPr="001F1246">
              <w:rPr>
                <w:lang w:eastAsia="nl-BE"/>
              </w:rPr>
              <w:t xml:space="preserve">Als er iemand over je springt, </w:t>
            </w:r>
            <w:r w:rsidR="0036570A">
              <w:rPr>
                <w:lang w:eastAsia="nl-BE"/>
              </w:rPr>
              <w:t>ben je weer vrij</w:t>
            </w:r>
            <w:r w:rsidR="001F1246">
              <w:rPr>
                <w:lang w:eastAsia="nl-BE"/>
              </w:rPr>
              <w:t xml:space="preserve">.  </w:t>
            </w:r>
            <w:r w:rsidRPr="001F1246">
              <w:rPr>
                <w:lang w:eastAsia="nl-BE"/>
              </w:rPr>
              <w:t xml:space="preserve">Gebruik het volledige terrein, speel niet </w:t>
            </w:r>
            <w:r w:rsidR="0036570A">
              <w:rPr>
                <w:lang w:eastAsia="nl-BE"/>
              </w:rPr>
              <w:t>op een paar vierkante meter!</w:t>
            </w:r>
          </w:p>
        </w:tc>
      </w:tr>
      <w:tr w:rsidR="001E5935" w:rsidRPr="001F1246" w14:paraId="163842F4" w14:textId="77777777" w:rsidTr="00E71560">
        <w:tc>
          <w:tcPr>
            <w:tcW w:w="1201" w:type="dxa"/>
            <w:vMerge w:val="restart"/>
            <w:shd w:val="clear" w:color="auto" w:fill="FFFFFF" w:themeFill="background1"/>
          </w:tcPr>
          <w:p w14:paraId="5C4B9793" w14:textId="77777777" w:rsidR="001E5935" w:rsidRPr="001F1246" w:rsidRDefault="001E5935" w:rsidP="001F1246">
            <w:pPr>
              <w:rPr>
                <w:b/>
              </w:rPr>
            </w:pPr>
            <w:r w:rsidRPr="001F1246">
              <w:rPr>
                <w:b/>
              </w:rPr>
              <w:t>4</w:t>
            </w:r>
          </w:p>
        </w:tc>
        <w:tc>
          <w:tcPr>
            <w:tcW w:w="8688" w:type="dxa"/>
            <w:tcBorders>
              <w:bottom w:val="nil"/>
            </w:tcBorders>
          </w:tcPr>
          <w:p w14:paraId="5B02D1D2" w14:textId="22EE7407" w:rsidR="001E5935" w:rsidRPr="001F1246" w:rsidRDefault="0036570A" w:rsidP="001F1246">
            <w:pPr>
              <w:rPr>
                <w:rStyle w:val="Lay-outaanwijzingChar"/>
              </w:rPr>
            </w:pPr>
            <w:r>
              <w:rPr>
                <w:rStyle w:val="Lay-outaanwijzingChar"/>
              </w:rPr>
              <w:t>Engagement is ... soms ongeduldig wachten tot je aan je taak kan beginnen.</w:t>
            </w:r>
            <w:r w:rsidR="001E5935" w:rsidRPr="001F1246">
              <w:rPr>
                <w:rStyle w:val="Lay-outaanwijzingChar"/>
              </w:rPr>
              <w:t xml:space="preserve"> </w:t>
            </w:r>
          </w:p>
        </w:tc>
      </w:tr>
      <w:tr w:rsidR="001E5935" w:rsidRPr="001F1246" w14:paraId="72FF3995" w14:textId="77777777" w:rsidTr="00E71560">
        <w:trPr>
          <w:trHeight w:val="299"/>
        </w:trPr>
        <w:tc>
          <w:tcPr>
            <w:tcW w:w="1201" w:type="dxa"/>
            <w:vMerge/>
            <w:shd w:val="clear" w:color="auto" w:fill="FFFFFF" w:themeFill="background1"/>
          </w:tcPr>
          <w:p w14:paraId="076D4011" w14:textId="77777777" w:rsidR="001E5935" w:rsidRPr="001F1246" w:rsidRDefault="001E5935" w:rsidP="001F1246">
            <w:pPr>
              <w:rPr>
                <w:b/>
              </w:rPr>
            </w:pPr>
          </w:p>
        </w:tc>
        <w:tc>
          <w:tcPr>
            <w:tcW w:w="8688" w:type="dxa"/>
            <w:tcBorders>
              <w:top w:val="nil"/>
              <w:bottom w:val="single" w:sz="4" w:space="0" w:color="auto"/>
            </w:tcBorders>
          </w:tcPr>
          <w:p w14:paraId="053F9336" w14:textId="15988DBC" w:rsidR="001E5935" w:rsidRPr="001F1246" w:rsidRDefault="0036570A" w:rsidP="001F1246">
            <w:pPr>
              <w:rPr>
                <w:lang w:eastAsia="nl-BE"/>
              </w:rPr>
            </w:pPr>
            <w:r>
              <w:rPr>
                <w:lang w:eastAsia="nl-BE"/>
              </w:rPr>
              <w:t xml:space="preserve">Spring een minuut </w:t>
            </w:r>
            <w:r w:rsidR="001E5935" w:rsidRPr="001F1246">
              <w:rPr>
                <w:lang w:eastAsia="nl-BE"/>
              </w:rPr>
              <w:t>op en neer.</w:t>
            </w:r>
          </w:p>
        </w:tc>
      </w:tr>
      <w:tr w:rsidR="001E5935" w:rsidRPr="001F1246" w14:paraId="27E90A17" w14:textId="77777777" w:rsidTr="00E71560">
        <w:tc>
          <w:tcPr>
            <w:tcW w:w="1201" w:type="dxa"/>
            <w:vMerge w:val="restart"/>
            <w:shd w:val="clear" w:color="auto" w:fill="FFFFFF" w:themeFill="background1"/>
          </w:tcPr>
          <w:p w14:paraId="44510775" w14:textId="77777777" w:rsidR="001E5935" w:rsidRPr="001F1246" w:rsidRDefault="001E5935" w:rsidP="001F1246">
            <w:pPr>
              <w:rPr>
                <w:b/>
              </w:rPr>
            </w:pPr>
            <w:r w:rsidRPr="001F1246">
              <w:rPr>
                <w:b/>
              </w:rPr>
              <w:t>5</w:t>
            </w:r>
          </w:p>
        </w:tc>
        <w:tc>
          <w:tcPr>
            <w:tcW w:w="8688" w:type="dxa"/>
            <w:tcBorders>
              <w:bottom w:val="nil"/>
            </w:tcBorders>
          </w:tcPr>
          <w:p w14:paraId="7397F6EE" w14:textId="5CCDDA38" w:rsidR="001E5935" w:rsidRPr="001F1246" w:rsidRDefault="0036570A" w:rsidP="001F1246">
            <w:pPr>
              <w:rPr>
                <w:rStyle w:val="Lay-outaanwijzingChar"/>
              </w:rPr>
            </w:pPr>
            <w:r>
              <w:rPr>
                <w:rStyle w:val="Lay-outaanwijzingChar"/>
              </w:rPr>
              <w:t>Engagement is ... je draagkracht op de proef stellen.</w:t>
            </w:r>
          </w:p>
        </w:tc>
      </w:tr>
      <w:tr w:rsidR="001E5935" w:rsidRPr="001F1246" w14:paraId="63D3FE8D" w14:textId="77777777" w:rsidTr="00E71560">
        <w:tc>
          <w:tcPr>
            <w:tcW w:w="1201" w:type="dxa"/>
            <w:vMerge/>
            <w:shd w:val="clear" w:color="auto" w:fill="FFFFFF" w:themeFill="background1"/>
          </w:tcPr>
          <w:p w14:paraId="3234D120" w14:textId="77777777" w:rsidR="001E5935" w:rsidRPr="001F1246" w:rsidRDefault="001E5935" w:rsidP="001F1246">
            <w:pPr>
              <w:rPr>
                <w:b/>
              </w:rPr>
            </w:pPr>
          </w:p>
        </w:tc>
        <w:tc>
          <w:tcPr>
            <w:tcW w:w="8688" w:type="dxa"/>
            <w:tcBorders>
              <w:top w:val="nil"/>
              <w:bottom w:val="single" w:sz="4" w:space="0" w:color="auto"/>
            </w:tcBorders>
          </w:tcPr>
          <w:p w14:paraId="2F477804" w14:textId="77777777" w:rsidR="001E5935" w:rsidRPr="001F1246" w:rsidRDefault="001E5935" w:rsidP="001F1246">
            <w:r w:rsidRPr="001F1246">
              <w:rPr>
                <w:lang w:eastAsia="nl-BE"/>
              </w:rPr>
              <w:t>Draag alle spelers aan de linkerkant van het terrein terug naar het midden.</w:t>
            </w:r>
          </w:p>
        </w:tc>
      </w:tr>
      <w:tr w:rsidR="001E5935" w:rsidRPr="001F1246" w14:paraId="1447C999" w14:textId="77777777" w:rsidTr="00E71560">
        <w:tc>
          <w:tcPr>
            <w:tcW w:w="1201" w:type="dxa"/>
            <w:vMerge w:val="restart"/>
            <w:shd w:val="clear" w:color="auto" w:fill="FFFFFF" w:themeFill="background1"/>
          </w:tcPr>
          <w:p w14:paraId="56D963E7" w14:textId="77777777" w:rsidR="001E5935" w:rsidRPr="001F1246" w:rsidRDefault="001E5935" w:rsidP="001F1246">
            <w:pPr>
              <w:rPr>
                <w:b/>
              </w:rPr>
            </w:pPr>
            <w:r w:rsidRPr="001F1246">
              <w:rPr>
                <w:b/>
              </w:rPr>
              <w:t>7</w:t>
            </w:r>
          </w:p>
        </w:tc>
        <w:tc>
          <w:tcPr>
            <w:tcW w:w="8688" w:type="dxa"/>
            <w:tcBorders>
              <w:bottom w:val="nil"/>
            </w:tcBorders>
          </w:tcPr>
          <w:p w14:paraId="6CDA7858" w14:textId="61170D82" w:rsidR="001E5935" w:rsidRPr="001F1246" w:rsidRDefault="0036570A" w:rsidP="001F1246">
            <w:pPr>
              <w:rPr>
                <w:rStyle w:val="Lay-outaanwijzingChar"/>
              </w:rPr>
            </w:pPr>
            <w:r>
              <w:rPr>
                <w:rStyle w:val="Lay-outaanwijzingChar"/>
              </w:rPr>
              <w:t>Engagement is ... met stip de beste remedie tegen verzuring.</w:t>
            </w:r>
          </w:p>
        </w:tc>
      </w:tr>
      <w:tr w:rsidR="001E5935" w:rsidRPr="001F1246" w14:paraId="77714C17" w14:textId="77777777" w:rsidTr="00E71560">
        <w:tc>
          <w:tcPr>
            <w:tcW w:w="1201" w:type="dxa"/>
            <w:vMerge/>
            <w:shd w:val="clear" w:color="auto" w:fill="FFFFFF" w:themeFill="background1"/>
          </w:tcPr>
          <w:p w14:paraId="210DAF5A" w14:textId="77777777" w:rsidR="001E5935" w:rsidRPr="001F1246" w:rsidRDefault="001E5935" w:rsidP="001F1246">
            <w:pPr>
              <w:rPr>
                <w:b/>
              </w:rPr>
            </w:pPr>
          </w:p>
        </w:tc>
        <w:tc>
          <w:tcPr>
            <w:tcW w:w="8688" w:type="dxa"/>
            <w:tcBorders>
              <w:top w:val="nil"/>
              <w:bottom w:val="single" w:sz="4" w:space="0" w:color="auto"/>
            </w:tcBorders>
          </w:tcPr>
          <w:p w14:paraId="250CCF16" w14:textId="3675D5B2" w:rsidR="001E5935" w:rsidRPr="001F1246" w:rsidRDefault="001E5935" w:rsidP="001F1246">
            <w:pPr>
              <w:rPr>
                <w:lang w:eastAsia="nl-BE"/>
              </w:rPr>
            </w:pPr>
            <w:r w:rsidRPr="001F1246">
              <w:rPr>
                <w:lang w:eastAsia="nl-BE"/>
              </w:rPr>
              <w:t xml:space="preserve">Zet een rode </w:t>
            </w:r>
            <w:r w:rsidR="001D2AF0">
              <w:rPr>
                <w:lang w:eastAsia="nl-BE"/>
              </w:rPr>
              <w:t xml:space="preserve">stip op jouw neus en ook op de neus </w:t>
            </w:r>
            <w:r w:rsidRPr="001F1246">
              <w:rPr>
                <w:lang w:eastAsia="nl-BE"/>
              </w:rPr>
              <w:t xml:space="preserve">van </w:t>
            </w:r>
            <w:r w:rsidR="001F1246">
              <w:rPr>
                <w:lang w:eastAsia="nl-BE"/>
              </w:rPr>
              <w:t xml:space="preserve">een van de </w:t>
            </w:r>
            <w:r w:rsidRPr="001F1246">
              <w:rPr>
                <w:lang w:eastAsia="nl-BE"/>
              </w:rPr>
              <w:t>spelers die hand in hand rondlopen</w:t>
            </w:r>
            <w:r w:rsidR="001F1246">
              <w:rPr>
                <w:lang w:eastAsia="nl-BE"/>
              </w:rPr>
              <w:t xml:space="preserve">.  </w:t>
            </w:r>
          </w:p>
        </w:tc>
      </w:tr>
      <w:tr w:rsidR="001E5935" w:rsidRPr="001F1246" w14:paraId="3BAC1D4A" w14:textId="77777777" w:rsidTr="00E71560">
        <w:tc>
          <w:tcPr>
            <w:tcW w:w="1201" w:type="dxa"/>
            <w:vMerge w:val="restart"/>
            <w:shd w:val="clear" w:color="auto" w:fill="FFFFFF" w:themeFill="background1"/>
          </w:tcPr>
          <w:p w14:paraId="50810B09" w14:textId="77777777" w:rsidR="001E5935" w:rsidRPr="001F1246" w:rsidRDefault="001E5935" w:rsidP="001F1246">
            <w:pPr>
              <w:rPr>
                <w:b/>
              </w:rPr>
            </w:pPr>
            <w:r w:rsidRPr="001F1246">
              <w:rPr>
                <w:b/>
              </w:rPr>
              <w:t>8</w:t>
            </w:r>
          </w:p>
        </w:tc>
        <w:tc>
          <w:tcPr>
            <w:tcW w:w="8688" w:type="dxa"/>
            <w:tcBorders>
              <w:top w:val="single" w:sz="4" w:space="0" w:color="auto"/>
              <w:bottom w:val="nil"/>
            </w:tcBorders>
            <w:shd w:val="clear" w:color="auto" w:fill="FFFFFF" w:themeFill="background1"/>
          </w:tcPr>
          <w:p w14:paraId="01913BB4" w14:textId="636C8C0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focussen op je taken en ze uitvoeren op het juiste ogenblik</w:t>
            </w:r>
            <w:r w:rsidR="00874A0E">
              <w:rPr>
                <w:rStyle w:val="Lay-outaanwijzingChar"/>
              </w:rPr>
              <w:t>.</w:t>
            </w:r>
          </w:p>
        </w:tc>
      </w:tr>
      <w:tr w:rsidR="001E5935" w:rsidRPr="001F1246" w14:paraId="16AAF701" w14:textId="77777777" w:rsidTr="00E71560">
        <w:tc>
          <w:tcPr>
            <w:tcW w:w="1201" w:type="dxa"/>
            <w:vMerge/>
            <w:shd w:val="clear" w:color="auto" w:fill="FFFFFF" w:themeFill="background1"/>
          </w:tcPr>
          <w:p w14:paraId="54EC82DD" w14:textId="77777777" w:rsidR="001E5935" w:rsidRPr="001F1246" w:rsidRDefault="001E5935" w:rsidP="001F1246">
            <w:pPr>
              <w:rPr>
                <w:b/>
              </w:rPr>
            </w:pPr>
          </w:p>
        </w:tc>
        <w:tc>
          <w:tcPr>
            <w:tcW w:w="8688" w:type="dxa"/>
            <w:tcBorders>
              <w:top w:val="nil"/>
              <w:bottom w:val="single" w:sz="4" w:space="0" w:color="auto"/>
            </w:tcBorders>
          </w:tcPr>
          <w:p w14:paraId="10653B92" w14:textId="4DF12C48" w:rsidR="001E5935" w:rsidRPr="001F1246" w:rsidRDefault="00164975" w:rsidP="001F1246">
            <w:pPr>
              <w:rPr>
                <w:lang w:eastAsia="nl-BE"/>
              </w:rPr>
            </w:pPr>
            <w:r>
              <w:rPr>
                <w:lang w:eastAsia="nl-BE"/>
              </w:rPr>
              <w:t>Loop drie toertjes rond iemand en leg hem of haar daarna op de grond.</w:t>
            </w:r>
            <w:r w:rsidR="001F1246">
              <w:rPr>
                <w:lang w:eastAsia="nl-BE"/>
              </w:rPr>
              <w:t xml:space="preserve">  </w:t>
            </w:r>
          </w:p>
        </w:tc>
      </w:tr>
      <w:tr w:rsidR="001E5935" w:rsidRPr="001F1246" w14:paraId="51471B51" w14:textId="77777777" w:rsidTr="00E71560">
        <w:tc>
          <w:tcPr>
            <w:tcW w:w="1201" w:type="dxa"/>
            <w:vMerge w:val="restart"/>
            <w:shd w:val="clear" w:color="auto" w:fill="FFFFFF" w:themeFill="background1"/>
          </w:tcPr>
          <w:p w14:paraId="37D2A639" w14:textId="77777777" w:rsidR="001E5935" w:rsidRPr="001F1246" w:rsidRDefault="001E5935" w:rsidP="001F1246">
            <w:pPr>
              <w:rPr>
                <w:b/>
              </w:rPr>
            </w:pPr>
            <w:r w:rsidRPr="001F1246">
              <w:rPr>
                <w:b/>
              </w:rPr>
              <w:t>9</w:t>
            </w:r>
          </w:p>
        </w:tc>
        <w:tc>
          <w:tcPr>
            <w:tcW w:w="8688" w:type="dxa"/>
            <w:tcBorders>
              <w:bottom w:val="nil"/>
            </w:tcBorders>
          </w:tcPr>
          <w:p w14:paraId="273FAFC7" w14:textId="1A99608B" w:rsidR="001E5935" w:rsidRPr="001F1246" w:rsidRDefault="001E5935" w:rsidP="001F1246">
            <w:pPr>
              <w:rPr>
                <w:rStyle w:val="Lay-outaanwijzingChar"/>
              </w:rPr>
            </w:pPr>
            <w:r w:rsidRPr="001F1246">
              <w:rPr>
                <w:rStyle w:val="Lay-outaanwijzingChar"/>
              </w:rPr>
              <w:t>Engagement in de Chiro is ook</w:t>
            </w:r>
            <w:r w:rsidR="001F1246">
              <w:rPr>
                <w:rStyle w:val="Lay-outaanwijzingChar"/>
              </w:rPr>
              <w:t xml:space="preserve"> </w:t>
            </w:r>
            <w:r w:rsidR="00EC75EB">
              <w:rPr>
                <w:rStyle w:val="Lay-outaanwijzingChar"/>
              </w:rPr>
              <w:t xml:space="preserve">... </w:t>
            </w:r>
            <w:r w:rsidR="001F1246">
              <w:rPr>
                <w:rStyle w:val="Lay-outaanwijzingChar"/>
              </w:rPr>
              <w:t>h</w:t>
            </w:r>
            <w:r w:rsidRPr="001F1246">
              <w:rPr>
                <w:rStyle w:val="Lay-outaanwijzingChar"/>
              </w:rPr>
              <w:t>eerlijk gek kunnen doen met je vrienden, zonder je vragen te stellen</w:t>
            </w:r>
            <w:r w:rsidR="001F1246">
              <w:rPr>
                <w:rStyle w:val="Lay-outaanwijzingChar"/>
              </w:rPr>
              <w:t xml:space="preserve">.  </w:t>
            </w:r>
            <w:r w:rsidRPr="001F1246">
              <w:rPr>
                <w:rStyle w:val="Lay-outaanwijzingChar"/>
              </w:rPr>
              <w:t>Gewoon gaan</w:t>
            </w:r>
            <w:r w:rsidR="00EC75EB">
              <w:rPr>
                <w:rStyle w:val="Lay-outaanwijzingChar"/>
              </w:rPr>
              <w:t>!</w:t>
            </w:r>
          </w:p>
        </w:tc>
      </w:tr>
      <w:tr w:rsidR="001E5935" w:rsidRPr="001F1246" w14:paraId="0E6C4658" w14:textId="77777777" w:rsidTr="00E71560">
        <w:tc>
          <w:tcPr>
            <w:tcW w:w="1201" w:type="dxa"/>
            <w:vMerge/>
            <w:shd w:val="clear" w:color="auto" w:fill="FFFFFF" w:themeFill="background1"/>
          </w:tcPr>
          <w:p w14:paraId="2FEFCAD8" w14:textId="77777777" w:rsidR="001E5935" w:rsidRPr="001F1246" w:rsidRDefault="001E5935" w:rsidP="001F1246">
            <w:pPr>
              <w:rPr>
                <w:b/>
              </w:rPr>
            </w:pPr>
          </w:p>
        </w:tc>
        <w:tc>
          <w:tcPr>
            <w:tcW w:w="8688" w:type="dxa"/>
            <w:tcBorders>
              <w:top w:val="nil"/>
              <w:bottom w:val="single" w:sz="4" w:space="0" w:color="auto"/>
            </w:tcBorders>
          </w:tcPr>
          <w:p w14:paraId="1D4580D6" w14:textId="584C3434" w:rsidR="001E5935" w:rsidRPr="001F1246" w:rsidRDefault="001E5935" w:rsidP="001F1246">
            <w:r w:rsidRPr="001F1246">
              <w:t>Beeld een bokaal erwten en wortelen uit</w:t>
            </w:r>
            <w:r w:rsidR="001F1246">
              <w:t xml:space="preserve">.  </w:t>
            </w:r>
            <w:r w:rsidRPr="001F1246">
              <w:t>Heb je een smartphone bij</w:t>
            </w:r>
            <w:r w:rsidR="001F1246">
              <w:t xml:space="preserve">?  </w:t>
            </w:r>
            <w:r w:rsidR="00B7520F">
              <w:t>Neem gerust een ‘</w:t>
            </w:r>
            <w:proofErr w:type="spellStart"/>
            <w:r w:rsidR="00B7520F">
              <w:t>serwtfie</w:t>
            </w:r>
            <w:proofErr w:type="spellEnd"/>
            <w:r w:rsidR="00B7520F">
              <w:t>’.</w:t>
            </w:r>
          </w:p>
        </w:tc>
      </w:tr>
      <w:tr w:rsidR="001E5935" w:rsidRPr="001F1246" w14:paraId="12FF08BD" w14:textId="77777777" w:rsidTr="00E71560">
        <w:tc>
          <w:tcPr>
            <w:tcW w:w="1201" w:type="dxa"/>
            <w:vMerge w:val="restart"/>
            <w:shd w:val="clear" w:color="auto" w:fill="FFFFFF" w:themeFill="background1"/>
          </w:tcPr>
          <w:p w14:paraId="6AD36513" w14:textId="77777777" w:rsidR="001E5935" w:rsidRPr="001F1246" w:rsidRDefault="001E5935" w:rsidP="001F1246">
            <w:pPr>
              <w:rPr>
                <w:b/>
              </w:rPr>
            </w:pPr>
            <w:r w:rsidRPr="001F1246">
              <w:rPr>
                <w:b/>
              </w:rPr>
              <w:t>10</w:t>
            </w:r>
          </w:p>
        </w:tc>
        <w:tc>
          <w:tcPr>
            <w:tcW w:w="8688" w:type="dxa"/>
            <w:tcBorders>
              <w:bottom w:val="nil"/>
            </w:tcBorders>
          </w:tcPr>
          <w:p w14:paraId="4AD97234" w14:textId="79A6A35A" w:rsidR="001E5935" w:rsidRPr="001F1246" w:rsidRDefault="00A40B41" w:rsidP="001F1246">
            <w:pPr>
              <w:rPr>
                <w:rStyle w:val="Lay-outaanwijzingChar"/>
              </w:rPr>
            </w:pPr>
            <w:r>
              <w:rPr>
                <w:rStyle w:val="Lay-outaanwijzingChar"/>
              </w:rPr>
              <w:t>Engagement is ... je enthousiast in het spel kunnen smijten.</w:t>
            </w:r>
          </w:p>
        </w:tc>
      </w:tr>
      <w:tr w:rsidR="001E5935" w:rsidRPr="001F1246" w14:paraId="58F28D08" w14:textId="77777777" w:rsidTr="00E71560">
        <w:tc>
          <w:tcPr>
            <w:tcW w:w="1201" w:type="dxa"/>
            <w:vMerge/>
            <w:shd w:val="clear" w:color="auto" w:fill="FFFFFF" w:themeFill="background1"/>
          </w:tcPr>
          <w:p w14:paraId="5CFEF7F3" w14:textId="77777777" w:rsidR="001E5935" w:rsidRPr="001F1246" w:rsidRDefault="001E5935" w:rsidP="001F1246">
            <w:pPr>
              <w:rPr>
                <w:b/>
              </w:rPr>
            </w:pPr>
          </w:p>
        </w:tc>
        <w:tc>
          <w:tcPr>
            <w:tcW w:w="8688" w:type="dxa"/>
            <w:tcBorders>
              <w:top w:val="nil"/>
              <w:bottom w:val="single" w:sz="4" w:space="0" w:color="auto"/>
            </w:tcBorders>
          </w:tcPr>
          <w:p w14:paraId="3C7B1572" w14:textId="5644E333" w:rsidR="001E5935" w:rsidRPr="001F1246" w:rsidRDefault="00A40B41" w:rsidP="001F1246">
            <w:r>
              <w:t>Speel 1-2-3 Krinkel</w:t>
            </w:r>
            <w:r w:rsidR="001E5935" w:rsidRPr="001F1246">
              <w:t xml:space="preserve"> (zoals </w:t>
            </w:r>
            <w:r w:rsidR="00B7520F">
              <w:t>1-2-3</w:t>
            </w:r>
            <w:r w:rsidR="001E5935" w:rsidRPr="001F1246">
              <w:t xml:space="preserve"> piano)</w:t>
            </w:r>
            <w:r w:rsidR="00874A0E">
              <w:t>.</w:t>
            </w:r>
          </w:p>
        </w:tc>
      </w:tr>
      <w:tr w:rsidR="001E5935" w:rsidRPr="001F1246" w14:paraId="775E5C4C" w14:textId="77777777" w:rsidTr="00E71560">
        <w:tc>
          <w:tcPr>
            <w:tcW w:w="1201" w:type="dxa"/>
            <w:vMerge w:val="restart"/>
            <w:shd w:val="clear" w:color="auto" w:fill="FFFFFF" w:themeFill="background1"/>
          </w:tcPr>
          <w:p w14:paraId="6C1944D8" w14:textId="77777777" w:rsidR="001E5935" w:rsidRPr="001F1246" w:rsidRDefault="001E5935" w:rsidP="001F1246">
            <w:pPr>
              <w:rPr>
                <w:b/>
              </w:rPr>
            </w:pPr>
            <w:r w:rsidRPr="001F1246">
              <w:rPr>
                <w:b/>
              </w:rPr>
              <w:t>14</w:t>
            </w:r>
          </w:p>
        </w:tc>
        <w:tc>
          <w:tcPr>
            <w:tcW w:w="8688" w:type="dxa"/>
            <w:tcBorders>
              <w:bottom w:val="nil"/>
            </w:tcBorders>
          </w:tcPr>
          <w:p w14:paraId="2073039D" w14:textId="2EFE0AFD" w:rsidR="001E5935" w:rsidRPr="001F1246" w:rsidRDefault="00A40B41" w:rsidP="001F1246">
            <w:pPr>
              <w:rPr>
                <w:rStyle w:val="Lay-outaanwijzingChar"/>
              </w:rPr>
            </w:pPr>
            <w:r>
              <w:rPr>
                <w:rStyle w:val="Lay-outaanwijzingChar"/>
              </w:rPr>
              <w:t>Engagement is ... een sterke ploeg vormen.</w:t>
            </w:r>
          </w:p>
        </w:tc>
      </w:tr>
      <w:tr w:rsidR="001E5935" w:rsidRPr="001F1246" w14:paraId="089F082D" w14:textId="77777777" w:rsidTr="00E71560">
        <w:trPr>
          <w:trHeight w:val="761"/>
        </w:trPr>
        <w:tc>
          <w:tcPr>
            <w:tcW w:w="1201" w:type="dxa"/>
            <w:vMerge/>
            <w:shd w:val="clear" w:color="auto" w:fill="FFFFFF" w:themeFill="background1"/>
          </w:tcPr>
          <w:p w14:paraId="7A07CDA3" w14:textId="77777777" w:rsidR="001E5935" w:rsidRPr="001F1246" w:rsidRDefault="001E5935" w:rsidP="001F1246">
            <w:pPr>
              <w:rPr>
                <w:b/>
              </w:rPr>
            </w:pPr>
          </w:p>
        </w:tc>
        <w:tc>
          <w:tcPr>
            <w:tcW w:w="8688" w:type="dxa"/>
            <w:tcBorders>
              <w:top w:val="nil"/>
              <w:bottom w:val="single" w:sz="4" w:space="0" w:color="auto"/>
            </w:tcBorders>
          </w:tcPr>
          <w:p w14:paraId="1868D423" w14:textId="677C67FD" w:rsidR="001E5935" w:rsidRPr="001F1246" w:rsidRDefault="0036570A" w:rsidP="001F1246">
            <w:r>
              <w:t xml:space="preserve">Speel </w:t>
            </w:r>
            <w:proofErr w:type="spellStart"/>
            <w:r>
              <w:t>uitbrekertje</w:t>
            </w:r>
            <w:proofErr w:type="spellEnd"/>
            <w:r>
              <w:t xml:space="preserve">. Vorm </w:t>
            </w:r>
            <w:r w:rsidR="001E5935" w:rsidRPr="001F1246">
              <w:t xml:space="preserve">een kring door de armen in elkaar te haken en dicht </w:t>
            </w:r>
            <w:r w:rsidR="00ED5AD5">
              <w:t>bij elkaar te gaan staan (</w:t>
            </w:r>
            <w:r w:rsidR="008349EF">
              <w:t>spelers 2 tot en met 11</w:t>
            </w:r>
            <w:r w:rsidR="00ED5AD5">
              <w:t xml:space="preserve">, </w:t>
            </w:r>
            <w:r w:rsidR="008349EF">
              <w:t>en spelers 13 en 14).  Speler 12 staat in het midden en probeert uit de cirkel te geraken.</w:t>
            </w:r>
            <w:r w:rsidR="001F1246">
              <w:t xml:space="preserve">  </w:t>
            </w:r>
            <w:r w:rsidR="00874A0E">
              <w:t>De andere spelers proberen dat te verhinderen.</w:t>
            </w:r>
            <w:r w:rsidR="001F1246">
              <w:t xml:space="preserve">  </w:t>
            </w:r>
            <w:r w:rsidR="001E5935" w:rsidRPr="001F1246">
              <w:t>Als speler 12 uitgebroken is, probeert speler 11, daarna 10, enz.</w:t>
            </w:r>
          </w:p>
        </w:tc>
      </w:tr>
      <w:tr w:rsidR="001E5935" w:rsidRPr="001F1246" w14:paraId="7F8C8338" w14:textId="77777777" w:rsidTr="00E71560">
        <w:tc>
          <w:tcPr>
            <w:tcW w:w="1201" w:type="dxa"/>
            <w:vMerge w:val="restart"/>
            <w:shd w:val="clear" w:color="auto" w:fill="FFFFFF" w:themeFill="background1"/>
          </w:tcPr>
          <w:p w14:paraId="5809686F" w14:textId="77777777" w:rsidR="001E5935" w:rsidRPr="001F1246" w:rsidRDefault="001E5935" w:rsidP="001F1246">
            <w:pPr>
              <w:rPr>
                <w:b/>
              </w:rPr>
            </w:pPr>
            <w:r w:rsidRPr="001F1246">
              <w:rPr>
                <w:b/>
              </w:rPr>
              <w:t>15</w:t>
            </w:r>
          </w:p>
        </w:tc>
        <w:tc>
          <w:tcPr>
            <w:tcW w:w="8688" w:type="dxa"/>
            <w:tcBorders>
              <w:bottom w:val="nil"/>
            </w:tcBorders>
          </w:tcPr>
          <w:p w14:paraId="7BF84C1A" w14:textId="570B95D8" w:rsidR="001E5935" w:rsidRPr="001F1246" w:rsidRDefault="0036570A" w:rsidP="001F1246">
            <w:pPr>
              <w:rPr>
                <w:rStyle w:val="Lay-outaanwijzingChar"/>
              </w:rPr>
            </w:pPr>
            <w:r>
              <w:rPr>
                <w:rStyle w:val="Lay-outaanwijzingChar"/>
              </w:rPr>
              <w:t>Engagement is soms ook ... een taak uitvoeren waarvan je het nut echt niet inziet.</w:t>
            </w:r>
            <w:r w:rsidR="001F1246">
              <w:rPr>
                <w:rStyle w:val="Lay-outaanwijzingChar"/>
              </w:rPr>
              <w:t xml:space="preserve">  </w:t>
            </w:r>
            <w:r w:rsidR="001E5935" w:rsidRPr="001F1246">
              <w:rPr>
                <w:rStyle w:val="Lay-outaanwijzingChar"/>
              </w:rPr>
              <w:t>Maar je doet het toch, want het is voor de Chiro</w:t>
            </w:r>
            <w:r w:rsidR="00874A0E">
              <w:rPr>
                <w:rStyle w:val="Lay-outaanwijzingChar"/>
              </w:rPr>
              <w:t>.</w:t>
            </w:r>
          </w:p>
        </w:tc>
      </w:tr>
      <w:tr w:rsidR="001E5935" w:rsidRPr="001F1246" w14:paraId="024CE7FA" w14:textId="77777777" w:rsidTr="00E71560">
        <w:tc>
          <w:tcPr>
            <w:tcW w:w="1201" w:type="dxa"/>
            <w:vMerge/>
            <w:shd w:val="clear" w:color="auto" w:fill="FFFFFF" w:themeFill="background1"/>
          </w:tcPr>
          <w:p w14:paraId="4C92EC43" w14:textId="77777777" w:rsidR="001E5935" w:rsidRPr="001F1246" w:rsidRDefault="001E5935" w:rsidP="001F1246">
            <w:pPr>
              <w:rPr>
                <w:b/>
              </w:rPr>
            </w:pPr>
          </w:p>
        </w:tc>
        <w:tc>
          <w:tcPr>
            <w:tcW w:w="8688" w:type="dxa"/>
            <w:tcBorders>
              <w:top w:val="nil"/>
              <w:bottom w:val="single" w:sz="4" w:space="0" w:color="auto"/>
            </w:tcBorders>
          </w:tcPr>
          <w:p w14:paraId="3B7E95FD" w14:textId="6A213333" w:rsidR="001E5935" w:rsidRPr="001F1246" w:rsidRDefault="00A40B41" w:rsidP="001F1246">
            <w:pPr>
              <w:rPr>
                <w:lang w:eastAsia="nl-BE"/>
              </w:rPr>
            </w:pPr>
            <w:r>
              <w:rPr>
                <w:lang w:eastAsia="nl-BE"/>
              </w:rPr>
              <w:t xml:space="preserve">Je krijgt een blad van een </w:t>
            </w:r>
            <w:r w:rsidR="008349EF">
              <w:rPr>
                <w:lang w:eastAsia="nl-BE"/>
              </w:rPr>
              <w:t xml:space="preserve">krant.  Kleur alle letters </w:t>
            </w:r>
            <w:r>
              <w:rPr>
                <w:lang w:eastAsia="nl-BE"/>
              </w:rPr>
              <w:t xml:space="preserve">die </w:t>
            </w:r>
            <w:proofErr w:type="spellStart"/>
            <w:r>
              <w:rPr>
                <w:lang w:eastAsia="nl-BE"/>
              </w:rPr>
              <w:t>opvulbaar</w:t>
            </w:r>
            <w:proofErr w:type="spellEnd"/>
            <w:r>
              <w:rPr>
                <w:lang w:eastAsia="nl-BE"/>
              </w:rPr>
              <w:t xml:space="preserve"> zijn in.</w:t>
            </w:r>
          </w:p>
        </w:tc>
      </w:tr>
      <w:tr w:rsidR="001E5935" w:rsidRPr="001F1246" w14:paraId="0C754313" w14:textId="77777777" w:rsidTr="00E71560">
        <w:trPr>
          <w:trHeight w:val="299"/>
        </w:trPr>
        <w:tc>
          <w:tcPr>
            <w:tcW w:w="1201" w:type="dxa"/>
            <w:vMerge w:val="restart"/>
            <w:shd w:val="clear" w:color="auto" w:fill="FFFFFF" w:themeFill="background1"/>
          </w:tcPr>
          <w:p w14:paraId="5B6C05DC" w14:textId="77777777" w:rsidR="001E5935" w:rsidRPr="001F1246" w:rsidRDefault="001E5935" w:rsidP="001F1246">
            <w:pPr>
              <w:rPr>
                <w:b/>
              </w:rPr>
            </w:pPr>
            <w:r w:rsidRPr="001F1246">
              <w:rPr>
                <w:b/>
              </w:rPr>
              <w:lastRenderedPageBreak/>
              <w:t>17</w:t>
            </w:r>
          </w:p>
        </w:tc>
        <w:tc>
          <w:tcPr>
            <w:tcW w:w="8688" w:type="dxa"/>
            <w:tcBorders>
              <w:bottom w:val="nil"/>
            </w:tcBorders>
          </w:tcPr>
          <w:p w14:paraId="5A29B0EC" w14:textId="1AAFFC83"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b</w:t>
            </w:r>
            <w:r w:rsidRPr="001F1246">
              <w:rPr>
                <w:rStyle w:val="Lay-outaanwijzingChar"/>
              </w:rPr>
              <w:t>eseffen dat de boog niet altijd gespannen kan staan.</w:t>
            </w:r>
          </w:p>
        </w:tc>
      </w:tr>
      <w:tr w:rsidR="001E5935" w:rsidRPr="001F1246" w14:paraId="57F1D3E3" w14:textId="77777777" w:rsidTr="00E71560">
        <w:tc>
          <w:tcPr>
            <w:tcW w:w="1201" w:type="dxa"/>
            <w:vMerge/>
            <w:shd w:val="clear" w:color="auto" w:fill="FFFFFF" w:themeFill="background1"/>
          </w:tcPr>
          <w:p w14:paraId="099AF49E" w14:textId="77777777" w:rsidR="001E5935" w:rsidRPr="001F1246" w:rsidRDefault="001E5935" w:rsidP="001F1246">
            <w:pPr>
              <w:rPr>
                <w:b/>
              </w:rPr>
            </w:pPr>
          </w:p>
        </w:tc>
        <w:tc>
          <w:tcPr>
            <w:tcW w:w="8688" w:type="dxa"/>
            <w:tcBorders>
              <w:top w:val="nil"/>
              <w:bottom w:val="single" w:sz="4" w:space="0" w:color="auto"/>
            </w:tcBorders>
          </w:tcPr>
          <w:p w14:paraId="18A6F42B" w14:textId="091BF324" w:rsidR="001E5935" w:rsidRPr="001F1246" w:rsidRDefault="00C81A94" w:rsidP="001F1246">
            <w:r>
              <w:t>Maak een massagecirkel: ga in een kring zitten, iedereen masseert de rug van de speler voor hem of haar.</w:t>
            </w:r>
          </w:p>
        </w:tc>
      </w:tr>
      <w:tr w:rsidR="001E5935" w:rsidRPr="001F1246" w14:paraId="3989CE5D" w14:textId="77777777" w:rsidTr="00E71560">
        <w:tc>
          <w:tcPr>
            <w:tcW w:w="1201" w:type="dxa"/>
            <w:vMerge w:val="restart"/>
            <w:shd w:val="clear" w:color="auto" w:fill="FFFFFF" w:themeFill="background1"/>
          </w:tcPr>
          <w:p w14:paraId="735A8321" w14:textId="77777777" w:rsidR="001E5935" w:rsidRPr="001F1246" w:rsidRDefault="001E5935" w:rsidP="001F1246">
            <w:pPr>
              <w:rPr>
                <w:b/>
              </w:rPr>
            </w:pPr>
            <w:r w:rsidRPr="001F1246">
              <w:rPr>
                <w:b/>
              </w:rPr>
              <w:t>18</w:t>
            </w:r>
          </w:p>
        </w:tc>
        <w:tc>
          <w:tcPr>
            <w:tcW w:w="8688" w:type="dxa"/>
            <w:tcBorders>
              <w:bottom w:val="nil"/>
            </w:tcBorders>
          </w:tcPr>
          <w:p w14:paraId="726576C1" w14:textId="2123FB6B" w:rsidR="001E5935" w:rsidRPr="001F1246" w:rsidRDefault="008C6D10" w:rsidP="001F1246">
            <w:pPr>
              <w:rPr>
                <w:rStyle w:val="Lay-outaanwijzingChar"/>
              </w:rPr>
            </w:pPr>
            <w:r>
              <w:rPr>
                <w:rStyle w:val="Lay-outaanwijzingChar"/>
              </w:rPr>
              <w:t>Engagement is ... geven en nemen.</w:t>
            </w:r>
          </w:p>
        </w:tc>
      </w:tr>
      <w:tr w:rsidR="001E5935" w:rsidRPr="001F1246" w14:paraId="490FCC06" w14:textId="77777777" w:rsidTr="00E71560">
        <w:tc>
          <w:tcPr>
            <w:tcW w:w="1201" w:type="dxa"/>
            <w:vMerge/>
            <w:shd w:val="clear" w:color="auto" w:fill="FFFFFF" w:themeFill="background1"/>
          </w:tcPr>
          <w:p w14:paraId="76BE9030" w14:textId="77777777" w:rsidR="001E5935" w:rsidRPr="001F1246" w:rsidRDefault="001E5935" w:rsidP="001F1246">
            <w:pPr>
              <w:rPr>
                <w:b/>
              </w:rPr>
            </w:pPr>
          </w:p>
        </w:tc>
        <w:tc>
          <w:tcPr>
            <w:tcW w:w="8688" w:type="dxa"/>
            <w:tcBorders>
              <w:top w:val="nil"/>
              <w:bottom w:val="single" w:sz="4" w:space="0" w:color="auto"/>
            </w:tcBorders>
          </w:tcPr>
          <w:p w14:paraId="07AE6971" w14:textId="03583B8C" w:rsidR="001E5935" w:rsidRPr="001F1246" w:rsidRDefault="00164975" w:rsidP="001F1246">
            <w:r>
              <w:t>De massagecirkel duurt nog verder, maar je wisselt van kant: je masseert nu de speler die daarnet jou masseerde.</w:t>
            </w:r>
          </w:p>
        </w:tc>
      </w:tr>
      <w:tr w:rsidR="001E5935" w:rsidRPr="001F1246" w14:paraId="2585657B" w14:textId="77777777" w:rsidTr="00E71560">
        <w:tc>
          <w:tcPr>
            <w:tcW w:w="1201" w:type="dxa"/>
            <w:vMerge w:val="restart"/>
            <w:shd w:val="clear" w:color="auto" w:fill="FFFFFF" w:themeFill="background1"/>
          </w:tcPr>
          <w:p w14:paraId="7E12CFF4" w14:textId="77777777" w:rsidR="001E5935" w:rsidRPr="001F1246" w:rsidRDefault="001E5935" w:rsidP="001F1246">
            <w:pPr>
              <w:rPr>
                <w:b/>
              </w:rPr>
            </w:pPr>
            <w:r w:rsidRPr="001F1246">
              <w:rPr>
                <w:b/>
              </w:rPr>
              <w:t>21</w:t>
            </w:r>
          </w:p>
        </w:tc>
        <w:tc>
          <w:tcPr>
            <w:tcW w:w="8688" w:type="dxa"/>
            <w:tcBorders>
              <w:bottom w:val="nil"/>
            </w:tcBorders>
          </w:tcPr>
          <w:p w14:paraId="32C0B250" w14:textId="0FC8B45B" w:rsidR="001E5935" w:rsidRPr="001F1246" w:rsidRDefault="008C6D10" w:rsidP="001F1246">
            <w:pPr>
              <w:rPr>
                <w:rStyle w:val="Lay-outaanwijzingChar"/>
              </w:rPr>
            </w:pPr>
            <w:r>
              <w:rPr>
                <w:rStyle w:val="Lay-outaanwijzingChar"/>
              </w:rPr>
              <w:t>Engagement is ... je ploeg goed inschatten.</w:t>
            </w:r>
          </w:p>
        </w:tc>
      </w:tr>
      <w:tr w:rsidR="001E5935" w:rsidRPr="001F1246" w14:paraId="39C78DE6" w14:textId="77777777" w:rsidTr="00E71560">
        <w:tc>
          <w:tcPr>
            <w:tcW w:w="1201" w:type="dxa"/>
            <w:vMerge/>
            <w:shd w:val="clear" w:color="auto" w:fill="FFFFFF" w:themeFill="background1"/>
          </w:tcPr>
          <w:p w14:paraId="0992DEED" w14:textId="77777777" w:rsidR="001E5935" w:rsidRPr="001F1246" w:rsidRDefault="001E5935" w:rsidP="001F1246">
            <w:pPr>
              <w:rPr>
                <w:b/>
              </w:rPr>
            </w:pPr>
          </w:p>
        </w:tc>
        <w:tc>
          <w:tcPr>
            <w:tcW w:w="8688" w:type="dxa"/>
            <w:tcBorders>
              <w:top w:val="nil"/>
              <w:bottom w:val="single" w:sz="4" w:space="0" w:color="auto"/>
            </w:tcBorders>
          </w:tcPr>
          <w:p w14:paraId="627EE943" w14:textId="64DBAB9E" w:rsidR="001E5935" w:rsidRPr="001F1246" w:rsidRDefault="00C81A94" w:rsidP="001F1246">
            <w:pPr>
              <w:rPr>
                <w:lang w:eastAsia="nl-BE"/>
              </w:rPr>
            </w:pPr>
            <w:r>
              <w:rPr>
                <w:lang w:eastAsia="nl-BE"/>
              </w:rPr>
              <w:t xml:space="preserve">Neem een blad met dilemma’s.  Vul </w:t>
            </w:r>
            <w:r w:rsidR="001E5935" w:rsidRPr="001F1246">
              <w:rPr>
                <w:lang w:eastAsia="nl-BE"/>
              </w:rPr>
              <w:t xml:space="preserve">naar waarheid in wat je zou doen, </w:t>
            </w:r>
            <w:r w:rsidR="001D2AF0">
              <w:rPr>
                <w:lang w:eastAsia="nl-BE"/>
              </w:rPr>
              <w:t>een andere speler moet jou zo goed mogelijk inschatten</w:t>
            </w:r>
            <w:r w:rsidR="001F1246">
              <w:rPr>
                <w:lang w:eastAsia="nl-BE"/>
              </w:rPr>
              <w:t xml:space="preserve">.  </w:t>
            </w:r>
          </w:p>
        </w:tc>
      </w:tr>
      <w:tr w:rsidR="001E5935" w:rsidRPr="001F1246" w14:paraId="62F09645" w14:textId="77777777" w:rsidTr="00E71560">
        <w:trPr>
          <w:trHeight w:val="293"/>
        </w:trPr>
        <w:tc>
          <w:tcPr>
            <w:tcW w:w="1201" w:type="dxa"/>
            <w:vMerge w:val="restart"/>
            <w:shd w:val="clear" w:color="auto" w:fill="FFFFFF" w:themeFill="background1"/>
          </w:tcPr>
          <w:p w14:paraId="379B933C" w14:textId="77777777" w:rsidR="001E5935" w:rsidRPr="001F1246" w:rsidRDefault="001E5935" w:rsidP="001F1246">
            <w:pPr>
              <w:rPr>
                <w:b/>
              </w:rPr>
            </w:pPr>
            <w:r w:rsidRPr="001F1246">
              <w:rPr>
                <w:b/>
              </w:rPr>
              <w:t>22</w:t>
            </w:r>
          </w:p>
        </w:tc>
        <w:tc>
          <w:tcPr>
            <w:tcW w:w="8688" w:type="dxa"/>
            <w:tcBorders>
              <w:bottom w:val="nil"/>
            </w:tcBorders>
          </w:tcPr>
          <w:p w14:paraId="666C471A" w14:textId="1C2998D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B7520F">
              <w:rPr>
                <w:rStyle w:val="Lay-outaanwijzingChar"/>
              </w:rPr>
              <w:t>jezelf blootgeven</w:t>
            </w:r>
            <w:r w:rsidR="001F1246">
              <w:rPr>
                <w:rStyle w:val="Lay-outaanwijzingChar"/>
              </w:rPr>
              <w:t xml:space="preserve">.  </w:t>
            </w:r>
          </w:p>
        </w:tc>
      </w:tr>
      <w:tr w:rsidR="001E5935" w:rsidRPr="001F1246" w14:paraId="26C61778" w14:textId="77777777" w:rsidTr="00E71560">
        <w:trPr>
          <w:trHeight w:val="293"/>
        </w:trPr>
        <w:tc>
          <w:tcPr>
            <w:tcW w:w="1201" w:type="dxa"/>
            <w:vMerge/>
            <w:shd w:val="clear" w:color="auto" w:fill="FFFFFF" w:themeFill="background1"/>
          </w:tcPr>
          <w:p w14:paraId="42C1CF80" w14:textId="77777777" w:rsidR="001E5935" w:rsidRPr="001F1246" w:rsidRDefault="001E5935" w:rsidP="001F1246">
            <w:pPr>
              <w:rPr>
                <w:b/>
              </w:rPr>
            </w:pPr>
          </w:p>
        </w:tc>
        <w:tc>
          <w:tcPr>
            <w:tcW w:w="8688" w:type="dxa"/>
            <w:tcBorders>
              <w:top w:val="nil"/>
              <w:bottom w:val="single" w:sz="4" w:space="0" w:color="auto"/>
            </w:tcBorders>
          </w:tcPr>
          <w:p w14:paraId="204233B3" w14:textId="040F0C9A" w:rsidR="001E5935" w:rsidRPr="001F1246" w:rsidRDefault="001E5935" w:rsidP="001F1246">
            <w:pPr>
              <w:rPr>
                <w:lang w:eastAsia="nl-BE"/>
              </w:rPr>
            </w:pPr>
            <w:r w:rsidRPr="001F1246">
              <w:rPr>
                <w:lang w:eastAsia="nl-BE"/>
              </w:rPr>
              <w:t>Controleer de antwoorden</w:t>
            </w:r>
            <w:r w:rsidR="001F1246">
              <w:rPr>
                <w:lang w:eastAsia="nl-BE"/>
              </w:rPr>
              <w:t xml:space="preserve">.  </w:t>
            </w:r>
            <w:r w:rsidRPr="001F1246">
              <w:rPr>
                <w:lang w:eastAsia="nl-BE"/>
              </w:rPr>
              <w:t xml:space="preserve">In de volgende minuut doe je tien </w:t>
            </w:r>
            <w:proofErr w:type="spellStart"/>
            <w:r w:rsidR="00B7520F">
              <w:rPr>
                <w:lang w:eastAsia="nl-BE"/>
              </w:rPr>
              <w:t>sit</w:t>
            </w:r>
            <w:proofErr w:type="spellEnd"/>
            <w:r w:rsidR="00B7520F">
              <w:rPr>
                <w:lang w:eastAsia="nl-BE"/>
              </w:rPr>
              <w:t>-ups</w:t>
            </w:r>
            <w:r w:rsidRPr="001F1246">
              <w:rPr>
                <w:lang w:eastAsia="nl-BE"/>
              </w:rPr>
              <w:t xml:space="preserve"> per fout antwoord</w:t>
            </w:r>
            <w:r w:rsidR="001F1246">
              <w:rPr>
                <w:lang w:eastAsia="nl-BE"/>
              </w:rPr>
              <w:t xml:space="preserve">.  </w:t>
            </w:r>
          </w:p>
        </w:tc>
      </w:tr>
      <w:tr w:rsidR="001E5935" w:rsidRPr="001F1246" w14:paraId="3690F217" w14:textId="77777777" w:rsidTr="00E71560">
        <w:tc>
          <w:tcPr>
            <w:tcW w:w="1201" w:type="dxa"/>
            <w:vMerge w:val="restart"/>
            <w:shd w:val="clear" w:color="auto" w:fill="FFFFFF" w:themeFill="background1"/>
          </w:tcPr>
          <w:p w14:paraId="187F2E56" w14:textId="77777777" w:rsidR="001E5935" w:rsidRPr="001F1246" w:rsidRDefault="001E5935" w:rsidP="001F1246">
            <w:pPr>
              <w:rPr>
                <w:b/>
              </w:rPr>
            </w:pPr>
            <w:r w:rsidRPr="001F1246">
              <w:rPr>
                <w:b/>
              </w:rPr>
              <w:t>23</w:t>
            </w:r>
          </w:p>
        </w:tc>
        <w:tc>
          <w:tcPr>
            <w:tcW w:w="8688" w:type="dxa"/>
            <w:tcBorders>
              <w:bottom w:val="nil"/>
            </w:tcBorders>
            <w:shd w:val="clear" w:color="auto" w:fill="auto"/>
          </w:tcPr>
          <w:p w14:paraId="6221679E" w14:textId="0C6EB15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 gevolgen dragen van je keuzes</w:t>
            </w:r>
            <w:r w:rsidR="001F1246">
              <w:rPr>
                <w:rStyle w:val="Lay-outaanwijzingChar"/>
              </w:rPr>
              <w:t xml:space="preserve">.  </w:t>
            </w:r>
          </w:p>
        </w:tc>
      </w:tr>
      <w:tr w:rsidR="001E5935" w:rsidRPr="001F1246" w14:paraId="21EFFE77" w14:textId="77777777" w:rsidTr="00E71560">
        <w:tc>
          <w:tcPr>
            <w:tcW w:w="1201" w:type="dxa"/>
            <w:vMerge/>
            <w:shd w:val="clear" w:color="auto" w:fill="FFFFFF" w:themeFill="background1"/>
          </w:tcPr>
          <w:p w14:paraId="71A42017" w14:textId="77777777" w:rsidR="001E5935" w:rsidRPr="001F1246" w:rsidRDefault="001E5935" w:rsidP="001F1246">
            <w:pPr>
              <w:rPr>
                <w:b/>
              </w:rPr>
            </w:pPr>
          </w:p>
        </w:tc>
        <w:tc>
          <w:tcPr>
            <w:tcW w:w="8688" w:type="dxa"/>
            <w:tcBorders>
              <w:top w:val="nil"/>
              <w:bottom w:val="single" w:sz="4" w:space="0" w:color="auto"/>
            </w:tcBorders>
          </w:tcPr>
          <w:p w14:paraId="406FF3FD" w14:textId="074CCCA9" w:rsidR="001E5935" w:rsidRPr="001F1246" w:rsidRDefault="001E5935" w:rsidP="001F1246">
            <w:pPr>
              <w:rPr>
                <w:lang w:eastAsia="nl-BE"/>
              </w:rPr>
            </w:pPr>
            <w:r w:rsidRPr="001F1246">
              <w:rPr>
                <w:lang w:eastAsia="nl-BE"/>
              </w:rPr>
              <w:t xml:space="preserve">Doe je </w:t>
            </w:r>
            <w:r w:rsidR="00B7520F">
              <w:rPr>
                <w:lang w:eastAsia="nl-BE"/>
              </w:rPr>
              <w:t>‘</w:t>
            </w:r>
            <w:r w:rsidRPr="001F1246">
              <w:rPr>
                <w:lang w:eastAsia="nl-BE"/>
              </w:rPr>
              <w:t>straf</w:t>
            </w:r>
            <w:r w:rsidR="00B7520F">
              <w:rPr>
                <w:lang w:eastAsia="nl-BE"/>
              </w:rPr>
              <w:t>’</w:t>
            </w:r>
            <w:r w:rsidRPr="001F1246">
              <w:rPr>
                <w:lang w:eastAsia="nl-BE"/>
              </w:rPr>
              <w:t>-</w:t>
            </w:r>
            <w:proofErr w:type="spellStart"/>
            <w:r w:rsidR="00B7520F">
              <w:rPr>
                <w:lang w:eastAsia="nl-BE"/>
              </w:rPr>
              <w:t>sit</w:t>
            </w:r>
            <w:proofErr w:type="spellEnd"/>
            <w:r w:rsidR="00B7520F">
              <w:rPr>
                <w:lang w:eastAsia="nl-BE"/>
              </w:rPr>
              <w:t>-ups</w:t>
            </w:r>
            <w:r w:rsidR="001F1246">
              <w:rPr>
                <w:lang w:eastAsia="nl-BE"/>
              </w:rPr>
              <w:t xml:space="preserve">.  </w:t>
            </w:r>
          </w:p>
        </w:tc>
      </w:tr>
      <w:tr w:rsidR="001E5935" w:rsidRPr="001F1246" w14:paraId="47A01019" w14:textId="77777777" w:rsidTr="00E71560">
        <w:tc>
          <w:tcPr>
            <w:tcW w:w="1201" w:type="dxa"/>
            <w:vMerge w:val="restart"/>
            <w:shd w:val="clear" w:color="auto" w:fill="FFFFFF" w:themeFill="background1"/>
          </w:tcPr>
          <w:p w14:paraId="0F01CEA2" w14:textId="77777777" w:rsidR="001E5935" w:rsidRPr="001F1246" w:rsidRDefault="001E5935" w:rsidP="001F1246">
            <w:pPr>
              <w:rPr>
                <w:b/>
              </w:rPr>
            </w:pPr>
            <w:r w:rsidRPr="001F1246">
              <w:rPr>
                <w:b/>
              </w:rPr>
              <w:t>24</w:t>
            </w:r>
          </w:p>
        </w:tc>
        <w:tc>
          <w:tcPr>
            <w:tcW w:w="8688" w:type="dxa"/>
            <w:tcBorders>
              <w:bottom w:val="nil"/>
            </w:tcBorders>
          </w:tcPr>
          <w:p w14:paraId="5360E78E" w14:textId="211712B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 xml:space="preserve">andacht schenken aan </w:t>
            </w:r>
            <w:r w:rsidR="00B7520F">
              <w:rPr>
                <w:rStyle w:val="Lay-outaanwijzingChar"/>
              </w:rPr>
              <w:t xml:space="preserve">elkaar, o.a.: verjaardagen </w:t>
            </w:r>
            <w:r w:rsidRPr="001F1246">
              <w:rPr>
                <w:rStyle w:val="Lay-outaanwijzingChar"/>
              </w:rPr>
              <w:t>vieren</w:t>
            </w:r>
            <w:r w:rsidR="001F1246">
              <w:rPr>
                <w:rStyle w:val="Lay-outaanwijzingChar"/>
              </w:rPr>
              <w:t xml:space="preserve">.  </w:t>
            </w:r>
          </w:p>
        </w:tc>
      </w:tr>
      <w:tr w:rsidR="001E5935" w:rsidRPr="001F1246" w14:paraId="4174FBAA" w14:textId="77777777" w:rsidTr="00E71560">
        <w:tc>
          <w:tcPr>
            <w:tcW w:w="1201" w:type="dxa"/>
            <w:vMerge/>
            <w:shd w:val="clear" w:color="auto" w:fill="FFFFFF" w:themeFill="background1"/>
          </w:tcPr>
          <w:p w14:paraId="62965CEE" w14:textId="77777777" w:rsidR="001E5935" w:rsidRPr="001F1246" w:rsidRDefault="001E5935" w:rsidP="001F1246">
            <w:pPr>
              <w:rPr>
                <w:b/>
              </w:rPr>
            </w:pPr>
          </w:p>
        </w:tc>
        <w:tc>
          <w:tcPr>
            <w:tcW w:w="8688" w:type="dxa"/>
            <w:tcBorders>
              <w:top w:val="nil"/>
              <w:bottom w:val="single" w:sz="4" w:space="0" w:color="auto"/>
            </w:tcBorders>
          </w:tcPr>
          <w:p w14:paraId="3D780C19" w14:textId="3D8F9B07" w:rsidR="001E5935" w:rsidRPr="001F1246" w:rsidRDefault="00874A0E" w:rsidP="001F1246">
            <w:r>
              <w:t xml:space="preserve">Er is iemand van de groep jarig.  Zoek uit wie en zorg dat die een feesthoedje heeft.  </w:t>
            </w:r>
            <w:r w:rsidR="00164975">
              <w:t>Dat hoedje moeten jullie wel zelf nog vouwen.</w:t>
            </w:r>
            <w:r w:rsidR="00EC75EB">
              <w:t xml:space="preserve"> </w:t>
            </w:r>
            <w:r w:rsidR="001F1246">
              <w:t xml:space="preserve"> </w:t>
            </w:r>
            <w:r>
              <w:t xml:space="preserve">Zodra de jarige het hoedje op heeft en de kaarsjes op de taart staan, zingen </w:t>
            </w:r>
            <w:r w:rsidR="00B7520F">
              <w:t xml:space="preserve">jullie ‘Happy </w:t>
            </w:r>
            <w:proofErr w:type="spellStart"/>
            <w:r w:rsidR="00B7520F">
              <w:t>Birthday</w:t>
            </w:r>
            <w:proofErr w:type="spellEnd"/>
            <w:r w:rsidR="00B7520F">
              <w:t>’ voor de jarige</w:t>
            </w:r>
            <w:r w:rsidR="001E5935" w:rsidRPr="001F1246">
              <w:t>!</w:t>
            </w:r>
          </w:p>
        </w:tc>
      </w:tr>
      <w:tr w:rsidR="001E5935" w:rsidRPr="001F1246" w14:paraId="14269676" w14:textId="77777777" w:rsidTr="00E71560">
        <w:tc>
          <w:tcPr>
            <w:tcW w:w="1201" w:type="dxa"/>
            <w:vMerge w:val="restart"/>
            <w:shd w:val="clear" w:color="auto" w:fill="FFFFFF" w:themeFill="background1"/>
          </w:tcPr>
          <w:p w14:paraId="3FE787C4" w14:textId="77777777" w:rsidR="001E5935" w:rsidRPr="001F1246" w:rsidRDefault="001E5935" w:rsidP="001F1246">
            <w:pPr>
              <w:rPr>
                <w:b/>
              </w:rPr>
            </w:pPr>
            <w:r w:rsidRPr="001F1246">
              <w:rPr>
                <w:b/>
              </w:rPr>
              <w:t>25</w:t>
            </w:r>
          </w:p>
        </w:tc>
        <w:tc>
          <w:tcPr>
            <w:tcW w:w="8688" w:type="dxa"/>
            <w:tcBorders>
              <w:bottom w:val="nil"/>
            </w:tcBorders>
          </w:tcPr>
          <w:p w14:paraId="30505055" w14:textId="0B2C5BD1" w:rsidR="001E5935" w:rsidRPr="001F1246" w:rsidRDefault="00A40B41" w:rsidP="001F1246">
            <w:pPr>
              <w:rPr>
                <w:rStyle w:val="Lay-outaanwijzingChar"/>
              </w:rPr>
            </w:pPr>
            <w:r>
              <w:rPr>
                <w:rStyle w:val="Lay-outaanwijzingChar"/>
              </w:rPr>
              <w:t>Engagement is ... je enthousiast in het spel kunnen smijten.</w:t>
            </w:r>
          </w:p>
        </w:tc>
      </w:tr>
      <w:tr w:rsidR="001E5935" w:rsidRPr="001F1246" w14:paraId="2B264132" w14:textId="77777777" w:rsidTr="00E71560">
        <w:tc>
          <w:tcPr>
            <w:tcW w:w="1201" w:type="dxa"/>
            <w:vMerge/>
            <w:shd w:val="clear" w:color="auto" w:fill="FFFFFF" w:themeFill="background1"/>
          </w:tcPr>
          <w:p w14:paraId="2766EE95" w14:textId="77777777" w:rsidR="001E5935" w:rsidRPr="001F1246" w:rsidRDefault="001E5935" w:rsidP="001F1246">
            <w:pPr>
              <w:rPr>
                <w:b/>
              </w:rPr>
            </w:pPr>
          </w:p>
        </w:tc>
        <w:tc>
          <w:tcPr>
            <w:tcW w:w="8688" w:type="dxa"/>
            <w:tcBorders>
              <w:top w:val="nil"/>
              <w:bottom w:val="single" w:sz="4" w:space="0" w:color="auto"/>
            </w:tcBorders>
          </w:tcPr>
          <w:p w14:paraId="32DB8912" w14:textId="6B4257C4" w:rsidR="001E5935" w:rsidRPr="001F1246" w:rsidRDefault="00556605" w:rsidP="001F1246">
            <w:r>
              <w:t>Doe een kip na</w:t>
            </w:r>
            <w:r w:rsidR="001E5935" w:rsidRPr="001F1246">
              <w:t xml:space="preserve"> en pik wat graantjes op.</w:t>
            </w:r>
          </w:p>
        </w:tc>
      </w:tr>
      <w:tr w:rsidR="001E5935" w:rsidRPr="001F1246" w14:paraId="740FEEC5" w14:textId="77777777" w:rsidTr="00E71560">
        <w:tc>
          <w:tcPr>
            <w:tcW w:w="1201" w:type="dxa"/>
            <w:vMerge w:val="restart"/>
            <w:shd w:val="clear" w:color="auto" w:fill="FFFFFF" w:themeFill="background1"/>
          </w:tcPr>
          <w:p w14:paraId="759FE3D7" w14:textId="77777777" w:rsidR="001E5935" w:rsidRPr="001F1246" w:rsidRDefault="001E5935" w:rsidP="001F1246">
            <w:pPr>
              <w:rPr>
                <w:b/>
              </w:rPr>
            </w:pPr>
            <w:r w:rsidRPr="001F1246">
              <w:rPr>
                <w:b/>
              </w:rPr>
              <w:t>26</w:t>
            </w:r>
          </w:p>
        </w:tc>
        <w:tc>
          <w:tcPr>
            <w:tcW w:w="8688" w:type="dxa"/>
            <w:tcBorders>
              <w:top w:val="single" w:sz="4" w:space="0" w:color="auto"/>
              <w:bottom w:val="nil"/>
            </w:tcBorders>
          </w:tcPr>
          <w:p w14:paraId="11F4B6A7" w14:textId="12492E86"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n</w:t>
            </w:r>
            <w:r w:rsidRPr="001F1246">
              <w:rPr>
                <w:rStyle w:val="Lay-outaanwijzingChar"/>
              </w:rPr>
              <w:t>iet altijd eenvoudig</w:t>
            </w:r>
            <w:r w:rsidR="001F1246">
              <w:rPr>
                <w:rStyle w:val="Lay-outaanwijzingChar"/>
              </w:rPr>
              <w:t xml:space="preserve">.  </w:t>
            </w:r>
            <w:r w:rsidRPr="001F1246">
              <w:rPr>
                <w:rStyle w:val="Lay-outaanwijzingChar"/>
              </w:rPr>
              <w:t xml:space="preserve">Soms twijfel je </w:t>
            </w:r>
            <w:r w:rsidR="001F1246">
              <w:rPr>
                <w:rStyle w:val="Lay-outaanwijzingChar"/>
              </w:rPr>
              <w:t xml:space="preserve">weleens.  </w:t>
            </w:r>
          </w:p>
        </w:tc>
      </w:tr>
      <w:tr w:rsidR="001E5935" w:rsidRPr="001F1246" w14:paraId="41DEF98F" w14:textId="77777777" w:rsidTr="00E71560">
        <w:tc>
          <w:tcPr>
            <w:tcW w:w="1201" w:type="dxa"/>
            <w:vMerge/>
            <w:shd w:val="clear" w:color="auto" w:fill="FFFFFF" w:themeFill="background1"/>
          </w:tcPr>
          <w:p w14:paraId="2247EE0F" w14:textId="77777777" w:rsidR="001E5935" w:rsidRPr="001F1246" w:rsidRDefault="001E5935" w:rsidP="001F1246">
            <w:pPr>
              <w:rPr>
                <w:b/>
              </w:rPr>
            </w:pPr>
          </w:p>
        </w:tc>
        <w:tc>
          <w:tcPr>
            <w:tcW w:w="8688" w:type="dxa"/>
            <w:tcBorders>
              <w:top w:val="nil"/>
              <w:bottom w:val="single" w:sz="4" w:space="0" w:color="auto"/>
            </w:tcBorders>
          </w:tcPr>
          <w:p w14:paraId="3C847DE8" w14:textId="1B7423D7" w:rsidR="001E5935" w:rsidRPr="001F1246" w:rsidRDefault="0036570A" w:rsidP="001F1246">
            <w:r>
              <w:t xml:space="preserve">Leiding zijn is niet altijd gemakkelijk.  Maak </w:t>
            </w:r>
            <w:r w:rsidR="001E5935" w:rsidRPr="001F1246">
              <w:t xml:space="preserve">met de leefgroep een lijstje van redenen waarom je soms geen zin hebt om naar de Chiro te gaan, </w:t>
            </w:r>
            <w:r w:rsidR="00B7520F">
              <w:t xml:space="preserve">of waarom je soms twijfelt of </w:t>
            </w:r>
            <w:r w:rsidR="007168E6">
              <w:t xml:space="preserve">het </w:t>
            </w:r>
            <w:proofErr w:type="spellStart"/>
            <w:r w:rsidR="007168E6">
              <w:t>het</w:t>
            </w:r>
            <w:proofErr w:type="spellEnd"/>
            <w:r w:rsidR="007168E6">
              <w:t xml:space="preserve"> allemaal wel waard is</w:t>
            </w:r>
            <w:r w:rsidR="00B7520F">
              <w:t>.</w:t>
            </w:r>
            <w:r w:rsidR="00EC75EB">
              <w:t xml:space="preserve"> </w:t>
            </w:r>
          </w:p>
        </w:tc>
      </w:tr>
      <w:tr w:rsidR="001E5935" w:rsidRPr="001F1246" w14:paraId="5AB0E281" w14:textId="77777777" w:rsidTr="00E71560">
        <w:tc>
          <w:tcPr>
            <w:tcW w:w="1201" w:type="dxa"/>
            <w:vMerge w:val="restart"/>
            <w:shd w:val="clear" w:color="auto" w:fill="FFFFFF" w:themeFill="background1"/>
          </w:tcPr>
          <w:p w14:paraId="2218B958" w14:textId="77777777" w:rsidR="001E5935" w:rsidRPr="001F1246" w:rsidRDefault="001E5935" w:rsidP="001F1246">
            <w:pPr>
              <w:rPr>
                <w:b/>
              </w:rPr>
            </w:pPr>
            <w:r w:rsidRPr="001F1246">
              <w:rPr>
                <w:b/>
              </w:rPr>
              <w:t>27</w:t>
            </w:r>
          </w:p>
        </w:tc>
        <w:tc>
          <w:tcPr>
            <w:tcW w:w="8688" w:type="dxa"/>
            <w:tcBorders>
              <w:top w:val="single" w:sz="4" w:space="0" w:color="auto"/>
              <w:bottom w:val="nil"/>
            </w:tcBorders>
          </w:tcPr>
          <w:p w14:paraId="298B2901" w14:textId="44B1F20C"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l</w:t>
            </w:r>
            <w:r w:rsidRPr="001F1246">
              <w:rPr>
                <w:rStyle w:val="Lay-outaanwijzingChar"/>
              </w:rPr>
              <w:t>eren omgaan met stoorzenders</w:t>
            </w:r>
            <w:r w:rsidR="00874A0E">
              <w:rPr>
                <w:rStyle w:val="Lay-outaanwijzingChar"/>
              </w:rPr>
              <w:t>.</w:t>
            </w:r>
          </w:p>
        </w:tc>
      </w:tr>
      <w:tr w:rsidR="001E5935" w:rsidRPr="001F1246" w14:paraId="31D30E51" w14:textId="77777777" w:rsidTr="00E71560">
        <w:tc>
          <w:tcPr>
            <w:tcW w:w="1201" w:type="dxa"/>
            <w:vMerge/>
            <w:shd w:val="clear" w:color="auto" w:fill="FFFFFF" w:themeFill="background1"/>
          </w:tcPr>
          <w:p w14:paraId="4EEE5238" w14:textId="77777777" w:rsidR="001E5935" w:rsidRPr="001F1246" w:rsidRDefault="001E5935" w:rsidP="001F1246">
            <w:pPr>
              <w:rPr>
                <w:b/>
              </w:rPr>
            </w:pPr>
          </w:p>
        </w:tc>
        <w:tc>
          <w:tcPr>
            <w:tcW w:w="8688" w:type="dxa"/>
            <w:tcBorders>
              <w:top w:val="nil"/>
              <w:bottom w:val="single" w:sz="4" w:space="0" w:color="auto"/>
            </w:tcBorders>
          </w:tcPr>
          <w:p w14:paraId="27D502A4" w14:textId="318C3EAB" w:rsidR="001E5935" w:rsidRPr="001F1246" w:rsidRDefault="00556605" w:rsidP="001F1246">
            <w:pPr>
              <w:rPr>
                <w:rFonts w:eastAsia="Times New Roman"/>
                <w:color w:val="000000"/>
                <w:lang w:eastAsia="nl-BE"/>
              </w:rPr>
            </w:pPr>
            <w:r>
              <w:t>R</w:t>
            </w:r>
            <w:r w:rsidR="001E5935" w:rsidRPr="001F1246">
              <w:t>oep wat je het liefst</w:t>
            </w:r>
            <w:r>
              <w:t>e</w:t>
            </w:r>
            <w:r w:rsidR="001E5935" w:rsidRPr="001F1246">
              <w:t xml:space="preserve"> eet en zorg zo voor verwarring tijdens de opdracht van de anderen</w:t>
            </w:r>
            <w:r w:rsidR="001F1246">
              <w:t xml:space="preserve">.  </w:t>
            </w:r>
          </w:p>
        </w:tc>
      </w:tr>
      <w:tr w:rsidR="001E5935" w:rsidRPr="001F1246" w14:paraId="766CA4C3" w14:textId="77777777" w:rsidTr="00E71560">
        <w:tc>
          <w:tcPr>
            <w:tcW w:w="1201" w:type="dxa"/>
            <w:vMerge w:val="restart"/>
            <w:shd w:val="clear" w:color="auto" w:fill="FFFFFF" w:themeFill="background1"/>
          </w:tcPr>
          <w:p w14:paraId="08D910DF" w14:textId="77777777" w:rsidR="001E5935" w:rsidRPr="001F1246" w:rsidRDefault="001E5935" w:rsidP="001F1246">
            <w:pPr>
              <w:rPr>
                <w:b/>
              </w:rPr>
            </w:pPr>
            <w:r w:rsidRPr="001F1246">
              <w:rPr>
                <w:b/>
              </w:rPr>
              <w:t>28</w:t>
            </w:r>
          </w:p>
        </w:tc>
        <w:tc>
          <w:tcPr>
            <w:tcW w:w="8688" w:type="dxa"/>
            <w:tcBorders>
              <w:bottom w:val="nil"/>
            </w:tcBorders>
          </w:tcPr>
          <w:p w14:paraId="0A68ED84" w14:textId="1D499F7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j</w:t>
            </w:r>
            <w:r w:rsidRPr="001F1246">
              <w:rPr>
                <w:rStyle w:val="Lay-outaanwijzingChar"/>
              </w:rPr>
              <w:t>e kunnen inleven</w:t>
            </w:r>
            <w:r w:rsidR="001F1246">
              <w:rPr>
                <w:rStyle w:val="Lay-outaanwijzingChar"/>
              </w:rPr>
              <w:t xml:space="preserve">.  </w:t>
            </w:r>
          </w:p>
        </w:tc>
      </w:tr>
      <w:tr w:rsidR="001E5935" w:rsidRPr="001F1246" w14:paraId="47E85DF4" w14:textId="77777777" w:rsidTr="00E71560">
        <w:tc>
          <w:tcPr>
            <w:tcW w:w="1201" w:type="dxa"/>
            <w:vMerge/>
            <w:shd w:val="clear" w:color="auto" w:fill="FFFFFF" w:themeFill="background1"/>
          </w:tcPr>
          <w:p w14:paraId="40F9B571" w14:textId="77777777" w:rsidR="001E5935" w:rsidRPr="001F1246" w:rsidRDefault="001E5935" w:rsidP="001F1246">
            <w:pPr>
              <w:rPr>
                <w:b/>
              </w:rPr>
            </w:pPr>
          </w:p>
        </w:tc>
        <w:tc>
          <w:tcPr>
            <w:tcW w:w="8688" w:type="dxa"/>
            <w:tcBorders>
              <w:top w:val="nil"/>
              <w:bottom w:val="single" w:sz="4" w:space="0" w:color="auto"/>
            </w:tcBorders>
          </w:tcPr>
          <w:p w14:paraId="46B27968" w14:textId="799F9058" w:rsidR="001E5935" w:rsidRPr="001F1246" w:rsidRDefault="001E5935" w:rsidP="001F1246">
            <w:r w:rsidRPr="001F1246">
              <w:t>Mekker en gedraag je als een geit</w:t>
            </w:r>
            <w:r w:rsidR="00874A0E">
              <w:t>.</w:t>
            </w:r>
          </w:p>
        </w:tc>
      </w:tr>
      <w:tr w:rsidR="001E5935" w:rsidRPr="001F1246" w14:paraId="09D888AA" w14:textId="77777777" w:rsidTr="00E71560">
        <w:tc>
          <w:tcPr>
            <w:tcW w:w="1201" w:type="dxa"/>
            <w:vMerge w:val="restart"/>
            <w:shd w:val="clear" w:color="auto" w:fill="FFFFFF" w:themeFill="background1"/>
          </w:tcPr>
          <w:p w14:paraId="386924F2" w14:textId="77777777" w:rsidR="001E5935" w:rsidRPr="001F1246" w:rsidRDefault="001E5935" w:rsidP="001F1246">
            <w:pPr>
              <w:rPr>
                <w:b/>
              </w:rPr>
            </w:pPr>
            <w:r w:rsidRPr="001F1246">
              <w:rPr>
                <w:b/>
              </w:rPr>
              <w:t>29</w:t>
            </w:r>
          </w:p>
        </w:tc>
        <w:tc>
          <w:tcPr>
            <w:tcW w:w="8688" w:type="dxa"/>
            <w:tcBorders>
              <w:bottom w:val="nil"/>
            </w:tcBorders>
          </w:tcPr>
          <w:p w14:paraId="34BB2072" w14:textId="2BD56E66" w:rsidR="001E5935" w:rsidRPr="001F1246" w:rsidRDefault="008C6D10" w:rsidP="001F1246">
            <w:pPr>
              <w:rPr>
                <w:rStyle w:val="Lay-outaanwijzingChar"/>
              </w:rPr>
            </w:pPr>
            <w:r>
              <w:rPr>
                <w:rStyle w:val="Lay-outaanwijzingChar"/>
              </w:rPr>
              <w:t>Engagement is ... soms vermoeiend.</w:t>
            </w:r>
            <w:r w:rsidR="001F1246">
              <w:rPr>
                <w:rStyle w:val="Lay-outaanwijzingChar"/>
              </w:rPr>
              <w:t xml:space="preserve">  </w:t>
            </w:r>
          </w:p>
        </w:tc>
      </w:tr>
      <w:tr w:rsidR="001E5935" w:rsidRPr="001F1246" w14:paraId="33AA3E07" w14:textId="77777777" w:rsidTr="00E71560">
        <w:tc>
          <w:tcPr>
            <w:tcW w:w="1201" w:type="dxa"/>
            <w:vMerge/>
            <w:shd w:val="clear" w:color="auto" w:fill="FFFFFF" w:themeFill="background1"/>
          </w:tcPr>
          <w:p w14:paraId="52FF8DAA" w14:textId="77777777" w:rsidR="001E5935" w:rsidRPr="001F1246" w:rsidRDefault="001E5935" w:rsidP="001F1246">
            <w:pPr>
              <w:rPr>
                <w:b/>
              </w:rPr>
            </w:pPr>
          </w:p>
        </w:tc>
        <w:tc>
          <w:tcPr>
            <w:tcW w:w="8688" w:type="dxa"/>
            <w:tcBorders>
              <w:top w:val="nil"/>
              <w:bottom w:val="single" w:sz="4" w:space="0" w:color="auto"/>
            </w:tcBorders>
          </w:tcPr>
          <w:p w14:paraId="30EA9D88" w14:textId="77777777" w:rsidR="001E5935" w:rsidRPr="001F1246" w:rsidRDefault="001E5935" w:rsidP="001F1246">
            <w:r w:rsidRPr="001F1246">
              <w:t>Tijd voor een korte powernap: leg je eventjes op het gras en slaap een beetje.</w:t>
            </w:r>
          </w:p>
        </w:tc>
      </w:tr>
      <w:tr w:rsidR="001E5935" w:rsidRPr="001F1246" w14:paraId="0000C801" w14:textId="77777777" w:rsidTr="00E71560">
        <w:tc>
          <w:tcPr>
            <w:tcW w:w="1201" w:type="dxa"/>
            <w:vMerge w:val="restart"/>
            <w:shd w:val="clear" w:color="auto" w:fill="FFFFFF" w:themeFill="background1"/>
          </w:tcPr>
          <w:p w14:paraId="251A614B" w14:textId="77777777" w:rsidR="001E5935" w:rsidRPr="001F1246" w:rsidRDefault="001E5935" w:rsidP="001F1246">
            <w:pPr>
              <w:rPr>
                <w:b/>
              </w:rPr>
            </w:pPr>
            <w:r w:rsidRPr="001F1246">
              <w:rPr>
                <w:b/>
              </w:rPr>
              <w:t>30</w:t>
            </w:r>
          </w:p>
        </w:tc>
        <w:tc>
          <w:tcPr>
            <w:tcW w:w="8688" w:type="dxa"/>
            <w:tcBorders>
              <w:bottom w:val="nil"/>
            </w:tcBorders>
          </w:tcPr>
          <w:p w14:paraId="0013506B" w14:textId="14041297"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Pr="001F1246">
              <w:rPr>
                <w:rStyle w:val="Lay-outaanwijzingChar"/>
              </w:rPr>
              <w:t>jezelf bijschaven waar het maar kan</w:t>
            </w:r>
            <w:r w:rsidR="001F1246">
              <w:rPr>
                <w:rStyle w:val="Lay-outaanwijzingChar"/>
              </w:rPr>
              <w:t xml:space="preserve">.  </w:t>
            </w:r>
          </w:p>
        </w:tc>
      </w:tr>
      <w:tr w:rsidR="001E5935" w:rsidRPr="001F1246" w14:paraId="51F371DE" w14:textId="77777777" w:rsidTr="00E71560">
        <w:tc>
          <w:tcPr>
            <w:tcW w:w="1201" w:type="dxa"/>
            <w:vMerge/>
            <w:shd w:val="clear" w:color="auto" w:fill="FFFFFF" w:themeFill="background1"/>
          </w:tcPr>
          <w:p w14:paraId="39058B82" w14:textId="77777777" w:rsidR="001E5935" w:rsidRPr="001F1246" w:rsidRDefault="001E5935" w:rsidP="001F1246">
            <w:pPr>
              <w:rPr>
                <w:b/>
              </w:rPr>
            </w:pPr>
          </w:p>
        </w:tc>
        <w:tc>
          <w:tcPr>
            <w:tcW w:w="8688" w:type="dxa"/>
            <w:tcBorders>
              <w:top w:val="nil"/>
              <w:bottom w:val="single" w:sz="4" w:space="0" w:color="auto"/>
            </w:tcBorders>
          </w:tcPr>
          <w:p w14:paraId="24C5C3C0" w14:textId="5B1AC1AF" w:rsidR="001E5935" w:rsidRPr="001F1246" w:rsidRDefault="001E5935" w:rsidP="001F1246">
            <w:r w:rsidRPr="001F1246">
              <w:t>Maak met alle spelers een rij: vooraan zet je de persoon die het minst vorming heeft gevolgd binnen de Chiro, achteraan de persoon die al het meest vorming volgde</w:t>
            </w:r>
            <w:r w:rsidR="001F1246">
              <w:t xml:space="preserve">.  </w:t>
            </w:r>
            <w:r w:rsidR="00B7520F">
              <w:t>(Alles telt mee: animator, hoofdanimator, Expressieweekend, KIC, Workshopweekend, Aspitrant.)</w:t>
            </w:r>
          </w:p>
        </w:tc>
      </w:tr>
      <w:tr w:rsidR="001E5935" w:rsidRPr="001F1246" w14:paraId="2741C7C7" w14:textId="77777777" w:rsidTr="00E71560">
        <w:tc>
          <w:tcPr>
            <w:tcW w:w="1201" w:type="dxa"/>
            <w:vMerge w:val="restart"/>
            <w:shd w:val="clear" w:color="auto" w:fill="FFFFFF" w:themeFill="background1"/>
          </w:tcPr>
          <w:p w14:paraId="036438AE" w14:textId="77777777" w:rsidR="001E5935" w:rsidRPr="001F1246" w:rsidRDefault="001E5935" w:rsidP="001F1246">
            <w:pPr>
              <w:rPr>
                <w:b/>
              </w:rPr>
            </w:pPr>
            <w:r w:rsidRPr="001F1246">
              <w:rPr>
                <w:b/>
              </w:rPr>
              <w:t>31</w:t>
            </w:r>
          </w:p>
        </w:tc>
        <w:tc>
          <w:tcPr>
            <w:tcW w:w="8688" w:type="dxa"/>
            <w:tcBorders>
              <w:bottom w:val="nil"/>
            </w:tcBorders>
          </w:tcPr>
          <w:p w14:paraId="36DF1552" w14:textId="357B8FA7" w:rsidR="001E5935" w:rsidRPr="001F1246" w:rsidRDefault="00A40B41" w:rsidP="001F1246">
            <w:pPr>
              <w:rPr>
                <w:rStyle w:val="Lay-outaanwijzingChar"/>
              </w:rPr>
            </w:pPr>
            <w:r>
              <w:rPr>
                <w:rStyle w:val="Lay-outaanwijzingChar"/>
              </w:rPr>
              <w:t>Engagement is ... uitkomen voor wat je belangrijk vindt.</w:t>
            </w:r>
          </w:p>
        </w:tc>
      </w:tr>
      <w:tr w:rsidR="001E5935" w:rsidRPr="001F1246" w14:paraId="234C0343" w14:textId="77777777" w:rsidTr="00E71560">
        <w:tc>
          <w:tcPr>
            <w:tcW w:w="1201" w:type="dxa"/>
            <w:vMerge/>
            <w:shd w:val="clear" w:color="auto" w:fill="FFFFFF" w:themeFill="background1"/>
          </w:tcPr>
          <w:p w14:paraId="2199E0BB" w14:textId="77777777" w:rsidR="001E5935" w:rsidRPr="001F1246" w:rsidRDefault="001E5935" w:rsidP="001F1246">
            <w:pPr>
              <w:rPr>
                <w:b/>
              </w:rPr>
            </w:pPr>
          </w:p>
        </w:tc>
        <w:tc>
          <w:tcPr>
            <w:tcW w:w="8688" w:type="dxa"/>
            <w:tcBorders>
              <w:top w:val="nil"/>
              <w:bottom w:val="single" w:sz="4" w:space="0" w:color="auto"/>
            </w:tcBorders>
          </w:tcPr>
          <w:p w14:paraId="274F2BB2" w14:textId="064D2887" w:rsidR="001E5935" w:rsidRPr="001F1246" w:rsidRDefault="00556605" w:rsidP="001F1246">
            <w:pPr>
              <w:rPr>
                <w:lang w:eastAsia="nl-BE"/>
              </w:rPr>
            </w:pPr>
            <w:r>
              <w:rPr>
                <w:lang w:eastAsia="nl-BE"/>
              </w:rPr>
              <w:t xml:space="preserve">Toon hoe belangrijk je vorming vindt </w:t>
            </w:r>
            <w:r w:rsidR="007168E6">
              <w:rPr>
                <w:lang w:eastAsia="nl-BE"/>
              </w:rPr>
              <w:t xml:space="preserve">door je klein </w:t>
            </w:r>
            <w:r w:rsidR="001E5935" w:rsidRPr="001F1246">
              <w:rPr>
                <w:lang w:eastAsia="nl-BE"/>
              </w:rPr>
              <w:t>of groot te maken</w:t>
            </w:r>
            <w:r w:rsidR="0036570A">
              <w:rPr>
                <w:lang w:eastAsia="nl-BE"/>
              </w:rPr>
              <w:t xml:space="preserve">.  </w:t>
            </w:r>
            <w:r w:rsidR="007168E6">
              <w:rPr>
                <w:lang w:eastAsia="nl-BE"/>
              </w:rPr>
              <w:t>(Met je neus in het gras liggen: je vindt vorming totaal nutteloos.  Op je knieën zitten: een beetje vorming is wel goed.  Meters hoog kruipen in een boom of op een andere manier gigantisch groot lijken: vorming is voor jou een absolute must.)</w:t>
            </w:r>
          </w:p>
        </w:tc>
      </w:tr>
      <w:tr w:rsidR="001E5935" w:rsidRPr="001F1246" w14:paraId="160E9275" w14:textId="77777777" w:rsidTr="00E71560">
        <w:tc>
          <w:tcPr>
            <w:tcW w:w="1201" w:type="dxa"/>
            <w:vMerge w:val="restart"/>
            <w:shd w:val="clear" w:color="auto" w:fill="FFFFFF" w:themeFill="background1"/>
          </w:tcPr>
          <w:p w14:paraId="3625F2A3" w14:textId="77777777" w:rsidR="001E5935" w:rsidRPr="001F1246" w:rsidRDefault="001E5935" w:rsidP="001F1246">
            <w:pPr>
              <w:rPr>
                <w:b/>
              </w:rPr>
            </w:pPr>
            <w:r w:rsidRPr="001F1246">
              <w:rPr>
                <w:b/>
              </w:rPr>
              <w:t>32</w:t>
            </w:r>
          </w:p>
        </w:tc>
        <w:tc>
          <w:tcPr>
            <w:tcW w:w="8688" w:type="dxa"/>
            <w:tcBorders>
              <w:bottom w:val="nil"/>
            </w:tcBorders>
          </w:tcPr>
          <w:p w14:paraId="68DA3420" w14:textId="7E38CCBB" w:rsidR="001E5935" w:rsidRPr="001F1246" w:rsidRDefault="00A40B41" w:rsidP="001F1246">
            <w:pPr>
              <w:rPr>
                <w:rStyle w:val="Lay-outaanwijzingChar"/>
              </w:rPr>
            </w:pPr>
            <w:r>
              <w:rPr>
                <w:rStyle w:val="Lay-outaanwijzingChar"/>
              </w:rPr>
              <w:t>Engagement is ... er samen voor gaan.</w:t>
            </w:r>
          </w:p>
        </w:tc>
      </w:tr>
      <w:tr w:rsidR="001E5935" w:rsidRPr="001F1246" w14:paraId="0CB57B43" w14:textId="77777777" w:rsidTr="00E71560">
        <w:tc>
          <w:tcPr>
            <w:tcW w:w="1201" w:type="dxa"/>
            <w:vMerge/>
            <w:shd w:val="clear" w:color="auto" w:fill="FFFFFF" w:themeFill="background1"/>
          </w:tcPr>
          <w:p w14:paraId="48155C62" w14:textId="77777777" w:rsidR="001E5935" w:rsidRPr="001F1246" w:rsidRDefault="001E5935" w:rsidP="001F1246">
            <w:pPr>
              <w:rPr>
                <w:b/>
              </w:rPr>
            </w:pPr>
          </w:p>
        </w:tc>
        <w:tc>
          <w:tcPr>
            <w:tcW w:w="8688" w:type="dxa"/>
            <w:tcBorders>
              <w:top w:val="nil"/>
              <w:bottom w:val="single" w:sz="4" w:space="0" w:color="auto"/>
            </w:tcBorders>
          </w:tcPr>
          <w:p w14:paraId="7685F92F" w14:textId="23F333E5" w:rsidR="001E5935" w:rsidRPr="001F1246" w:rsidRDefault="007168E6" w:rsidP="001F1246">
            <w:r>
              <w:rPr>
                <w:lang w:eastAsia="nl-BE"/>
              </w:rPr>
              <w:t>Loop hand in hand met alle andere spelers die deze opdracht kregen een toertje rond het terrein.</w:t>
            </w:r>
          </w:p>
        </w:tc>
      </w:tr>
      <w:tr w:rsidR="001E5935" w:rsidRPr="001F1246" w14:paraId="137C3768" w14:textId="77777777" w:rsidTr="00E71560">
        <w:tc>
          <w:tcPr>
            <w:tcW w:w="1201" w:type="dxa"/>
            <w:vMerge w:val="restart"/>
            <w:shd w:val="clear" w:color="auto" w:fill="FFFFFF" w:themeFill="background1"/>
          </w:tcPr>
          <w:p w14:paraId="29465E22" w14:textId="77777777" w:rsidR="001E5935" w:rsidRPr="001F1246" w:rsidRDefault="001E5935" w:rsidP="001F1246">
            <w:pPr>
              <w:rPr>
                <w:b/>
              </w:rPr>
            </w:pPr>
            <w:r w:rsidRPr="001F1246">
              <w:rPr>
                <w:b/>
              </w:rPr>
              <w:t>33</w:t>
            </w:r>
          </w:p>
        </w:tc>
        <w:tc>
          <w:tcPr>
            <w:tcW w:w="8688" w:type="dxa"/>
            <w:tcBorders>
              <w:bottom w:val="nil"/>
            </w:tcBorders>
          </w:tcPr>
          <w:p w14:paraId="0B95F8F3" w14:textId="332CC290" w:rsidR="001E5935" w:rsidRPr="001F1246" w:rsidRDefault="00A40B41" w:rsidP="001F1246">
            <w:pPr>
              <w:rPr>
                <w:rStyle w:val="Lay-outaanwijzingChar"/>
              </w:rPr>
            </w:pPr>
            <w:r>
              <w:rPr>
                <w:rStyle w:val="Lay-outaanwijzingChar"/>
              </w:rPr>
              <w:t>Engagement is ...  Chiro overal in herkennen.</w:t>
            </w:r>
          </w:p>
        </w:tc>
      </w:tr>
      <w:tr w:rsidR="001E5935" w:rsidRPr="001F1246" w14:paraId="643AF4D4" w14:textId="77777777" w:rsidTr="00E71560">
        <w:tc>
          <w:tcPr>
            <w:tcW w:w="1201" w:type="dxa"/>
            <w:vMerge/>
            <w:shd w:val="clear" w:color="auto" w:fill="FFFFFF" w:themeFill="background1"/>
          </w:tcPr>
          <w:p w14:paraId="1F663BF1" w14:textId="77777777" w:rsidR="001E5935" w:rsidRPr="001F1246" w:rsidRDefault="001E5935" w:rsidP="001F1246">
            <w:pPr>
              <w:rPr>
                <w:b/>
              </w:rPr>
            </w:pPr>
          </w:p>
        </w:tc>
        <w:tc>
          <w:tcPr>
            <w:tcW w:w="8688" w:type="dxa"/>
            <w:tcBorders>
              <w:top w:val="nil"/>
              <w:bottom w:val="single" w:sz="4" w:space="0" w:color="auto"/>
            </w:tcBorders>
          </w:tcPr>
          <w:p w14:paraId="30165801" w14:textId="5B584B13" w:rsidR="001E5935" w:rsidRPr="001F1246" w:rsidRDefault="007168E6" w:rsidP="001F1246">
            <w:r>
              <w:rPr>
                <w:lang w:eastAsia="nl-BE"/>
              </w:rPr>
              <w:t xml:space="preserve">Duik in de stapel kranten en tijdschriften, en </w:t>
            </w:r>
            <w:r w:rsidR="001E5935" w:rsidRPr="001F1246">
              <w:rPr>
                <w:lang w:eastAsia="nl-BE"/>
              </w:rPr>
              <w:t xml:space="preserve">ga op zoek naar minstens drie passende aanvullingen bij de zinnen: </w:t>
            </w:r>
            <w:r>
              <w:rPr>
                <w:lang w:eastAsia="nl-BE"/>
              </w:rPr>
              <w:t>“Chiro is ...” of “Ik zit in de Chiro omdat ...”. Plak de dingen die je vindt op de bladen die speler 12 daarvoor voorzien heeft in de vorige minuut.</w:t>
            </w:r>
            <w:r w:rsidR="001F1246">
              <w:rPr>
                <w:lang w:eastAsia="nl-BE"/>
              </w:rPr>
              <w:t xml:space="preserve">  </w:t>
            </w:r>
            <w:r w:rsidR="00B7520F">
              <w:rPr>
                <w:lang w:eastAsia="nl-BE"/>
              </w:rPr>
              <w:t>Plooi nadien de kranten mooi weer op, want straks of morgen speelt een andere leefgroep hetzelfde spel.</w:t>
            </w:r>
            <w:r w:rsidR="00EC75EB">
              <w:rPr>
                <w:lang w:eastAsia="nl-BE"/>
              </w:rPr>
              <w:t xml:space="preserve"> </w:t>
            </w:r>
          </w:p>
        </w:tc>
      </w:tr>
      <w:tr w:rsidR="001E5935" w:rsidRPr="001F1246" w14:paraId="4BAE9B7E" w14:textId="77777777" w:rsidTr="00E71560">
        <w:tc>
          <w:tcPr>
            <w:tcW w:w="1201" w:type="dxa"/>
            <w:vMerge w:val="restart"/>
            <w:shd w:val="clear" w:color="auto" w:fill="FFFFFF" w:themeFill="background1"/>
          </w:tcPr>
          <w:p w14:paraId="44CF5A62" w14:textId="77777777" w:rsidR="001E5935" w:rsidRPr="001F1246" w:rsidRDefault="001E5935" w:rsidP="001F1246">
            <w:pPr>
              <w:rPr>
                <w:b/>
              </w:rPr>
            </w:pPr>
            <w:r w:rsidRPr="001F1246">
              <w:rPr>
                <w:b/>
              </w:rPr>
              <w:t>36</w:t>
            </w:r>
          </w:p>
        </w:tc>
        <w:tc>
          <w:tcPr>
            <w:tcW w:w="8688" w:type="dxa"/>
            <w:tcBorders>
              <w:bottom w:val="nil"/>
            </w:tcBorders>
          </w:tcPr>
          <w:p w14:paraId="61CB349F" w14:textId="5BC608AA" w:rsidR="001E5935" w:rsidRPr="001F1246" w:rsidRDefault="00A40B41" w:rsidP="001F1246">
            <w:pPr>
              <w:rPr>
                <w:rStyle w:val="Lay-outaanwijzingChar"/>
              </w:rPr>
            </w:pPr>
            <w:r>
              <w:rPr>
                <w:rStyle w:val="Lay-outaanwijzingChar"/>
              </w:rPr>
              <w:t>Engagement is ... luisteren naar elkaar.</w:t>
            </w:r>
          </w:p>
        </w:tc>
      </w:tr>
      <w:tr w:rsidR="001E5935" w:rsidRPr="001F1246" w14:paraId="1F9DBE60" w14:textId="77777777" w:rsidTr="00E71560">
        <w:tc>
          <w:tcPr>
            <w:tcW w:w="1201" w:type="dxa"/>
            <w:vMerge/>
            <w:shd w:val="clear" w:color="auto" w:fill="FFFFFF" w:themeFill="background1"/>
          </w:tcPr>
          <w:p w14:paraId="0490018D" w14:textId="77777777" w:rsidR="001E5935" w:rsidRPr="001F1246" w:rsidRDefault="001E5935" w:rsidP="001F1246">
            <w:pPr>
              <w:rPr>
                <w:b/>
              </w:rPr>
            </w:pPr>
          </w:p>
        </w:tc>
        <w:tc>
          <w:tcPr>
            <w:tcW w:w="8688" w:type="dxa"/>
            <w:tcBorders>
              <w:top w:val="nil"/>
              <w:bottom w:val="single" w:sz="4" w:space="0" w:color="auto"/>
            </w:tcBorders>
          </w:tcPr>
          <w:p w14:paraId="23982A5C" w14:textId="2A88F4A0" w:rsidR="001E5935" w:rsidRPr="001F1246" w:rsidRDefault="001E5935" w:rsidP="001F1246">
            <w:r w:rsidRPr="001F1246">
              <w:rPr>
                <w:lang w:eastAsia="nl-BE"/>
              </w:rPr>
              <w:t>Zet jullie even rustig op de grond, in een kring</w:t>
            </w:r>
            <w:r w:rsidR="001F1246">
              <w:rPr>
                <w:lang w:eastAsia="nl-BE"/>
              </w:rPr>
              <w:t xml:space="preserve">.  </w:t>
            </w:r>
            <w:r w:rsidRPr="001F1246">
              <w:rPr>
                <w:lang w:eastAsia="nl-BE"/>
              </w:rPr>
              <w:t xml:space="preserve">Overloop alle woorden </w:t>
            </w:r>
            <w:r w:rsidR="007168E6">
              <w:rPr>
                <w:lang w:eastAsia="nl-BE"/>
              </w:rPr>
              <w:t>die jullie opgeplakt hebben.</w:t>
            </w:r>
            <w:r w:rsidR="001F1246">
              <w:rPr>
                <w:lang w:eastAsia="nl-BE"/>
              </w:rPr>
              <w:t xml:space="preserve">  </w:t>
            </w:r>
            <w:r w:rsidRPr="001F1246">
              <w:rPr>
                <w:lang w:eastAsia="nl-BE"/>
              </w:rPr>
              <w:t>Laat iedereen even aan het woord.</w:t>
            </w:r>
          </w:p>
        </w:tc>
      </w:tr>
      <w:tr w:rsidR="001E5935" w:rsidRPr="001F1246" w14:paraId="39E174AD" w14:textId="77777777" w:rsidTr="00E71560">
        <w:tc>
          <w:tcPr>
            <w:tcW w:w="1201" w:type="dxa"/>
            <w:vMerge w:val="restart"/>
            <w:shd w:val="clear" w:color="auto" w:fill="FFFFFF" w:themeFill="background1"/>
          </w:tcPr>
          <w:p w14:paraId="019D3023" w14:textId="77777777" w:rsidR="001E5935" w:rsidRPr="001F1246" w:rsidRDefault="001E5935" w:rsidP="001F1246">
            <w:pPr>
              <w:rPr>
                <w:b/>
              </w:rPr>
            </w:pPr>
            <w:r w:rsidRPr="001F1246">
              <w:rPr>
                <w:b/>
              </w:rPr>
              <w:t>39</w:t>
            </w:r>
          </w:p>
        </w:tc>
        <w:tc>
          <w:tcPr>
            <w:tcW w:w="8688" w:type="dxa"/>
            <w:tcBorders>
              <w:bottom w:val="nil"/>
            </w:tcBorders>
          </w:tcPr>
          <w:p w14:paraId="064C583B" w14:textId="33CF46F8" w:rsidR="001E5935" w:rsidRPr="001F1246" w:rsidRDefault="00A40B41" w:rsidP="001F1246">
            <w:pPr>
              <w:rPr>
                <w:rStyle w:val="Lay-outaanwijzingChar"/>
              </w:rPr>
            </w:pPr>
            <w:r>
              <w:rPr>
                <w:rStyle w:val="Lay-outaanwijzingChar"/>
              </w:rPr>
              <w:t xml:space="preserve">Engagement is ... het kind in je </w:t>
            </w:r>
            <w:r w:rsidR="0036570A">
              <w:rPr>
                <w:rStyle w:val="Lay-outaanwijzingChar"/>
              </w:rPr>
              <w:t>regelmatig boven laten komen</w:t>
            </w:r>
            <w:r>
              <w:rPr>
                <w:rStyle w:val="Lay-outaanwijzingChar"/>
              </w:rPr>
              <w:t>.</w:t>
            </w:r>
          </w:p>
        </w:tc>
      </w:tr>
      <w:tr w:rsidR="001E5935" w:rsidRPr="001F1246" w14:paraId="1D974930" w14:textId="77777777" w:rsidTr="00E71560">
        <w:tc>
          <w:tcPr>
            <w:tcW w:w="1201" w:type="dxa"/>
            <w:vMerge/>
            <w:shd w:val="clear" w:color="auto" w:fill="FFFFFF" w:themeFill="background1"/>
          </w:tcPr>
          <w:p w14:paraId="1945DA63" w14:textId="77777777" w:rsidR="001E5935" w:rsidRPr="001F1246" w:rsidRDefault="001E5935" w:rsidP="001F1246">
            <w:pPr>
              <w:rPr>
                <w:b/>
              </w:rPr>
            </w:pPr>
          </w:p>
        </w:tc>
        <w:tc>
          <w:tcPr>
            <w:tcW w:w="8688" w:type="dxa"/>
            <w:tcBorders>
              <w:top w:val="nil"/>
              <w:bottom w:val="single" w:sz="4" w:space="0" w:color="auto"/>
            </w:tcBorders>
          </w:tcPr>
          <w:p w14:paraId="27D7D1C5" w14:textId="40F2AF64" w:rsidR="001E5935" w:rsidRPr="001F1246" w:rsidRDefault="001E5935" w:rsidP="001F1246">
            <w:r w:rsidRPr="001F1246">
              <w:t xml:space="preserve">Speel mee </w:t>
            </w:r>
            <w:r w:rsidR="00B7520F">
              <w:t>zakdoek-leggen</w:t>
            </w:r>
            <w:r w:rsidR="001F1246">
              <w:t xml:space="preserve">.  </w:t>
            </w:r>
          </w:p>
        </w:tc>
      </w:tr>
      <w:tr w:rsidR="001E5935" w:rsidRPr="001F1246" w14:paraId="69B980E9" w14:textId="77777777" w:rsidTr="00E71560">
        <w:tc>
          <w:tcPr>
            <w:tcW w:w="1201" w:type="dxa"/>
            <w:vMerge w:val="restart"/>
            <w:shd w:val="clear" w:color="auto" w:fill="FFFFFF" w:themeFill="background1"/>
          </w:tcPr>
          <w:p w14:paraId="4FDF6903" w14:textId="77777777" w:rsidR="001E5935" w:rsidRPr="001F1246" w:rsidRDefault="001E5935" w:rsidP="001F1246">
            <w:pPr>
              <w:rPr>
                <w:b/>
              </w:rPr>
            </w:pPr>
            <w:r w:rsidRPr="001F1246">
              <w:rPr>
                <w:b/>
              </w:rPr>
              <w:t>41</w:t>
            </w:r>
          </w:p>
        </w:tc>
        <w:tc>
          <w:tcPr>
            <w:tcW w:w="8688" w:type="dxa"/>
            <w:tcBorders>
              <w:bottom w:val="nil"/>
            </w:tcBorders>
          </w:tcPr>
          <w:p w14:paraId="48CC893B" w14:textId="797185F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oms eens goed dwarsliggen</w:t>
            </w:r>
            <w:r w:rsidR="00874A0E">
              <w:rPr>
                <w:rStyle w:val="Lay-outaanwijzingChar"/>
              </w:rPr>
              <w:t>.</w:t>
            </w:r>
          </w:p>
        </w:tc>
      </w:tr>
      <w:tr w:rsidR="001E5935" w:rsidRPr="001F1246" w14:paraId="6339B7C2" w14:textId="77777777" w:rsidTr="00E71560">
        <w:tc>
          <w:tcPr>
            <w:tcW w:w="1201" w:type="dxa"/>
            <w:vMerge/>
            <w:shd w:val="clear" w:color="auto" w:fill="FFFFFF" w:themeFill="background1"/>
          </w:tcPr>
          <w:p w14:paraId="0C935ABE" w14:textId="77777777" w:rsidR="001E5935" w:rsidRPr="001F1246" w:rsidRDefault="001E5935" w:rsidP="001F1246">
            <w:pPr>
              <w:rPr>
                <w:b/>
              </w:rPr>
            </w:pPr>
          </w:p>
        </w:tc>
        <w:tc>
          <w:tcPr>
            <w:tcW w:w="8688" w:type="dxa"/>
            <w:tcBorders>
              <w:top w:val="nil"/>
              <w:bottom w:val="single" w:sz="4" w:space="0" w:color="auto"/>
            </w:tcBorders>
          </w:tcPr>
          <w:p w14:paraId="0C0CD450" w14:textId="132C3FB4" w:rsidR="001E5935" w:rsidRPr="001F1246" w:rsidRDefault="001E5935" w:rsidP="001F1246">
            <w:pPr>
              <w:rPr>
                <w:lang w:eastAsia="nl-BE"/>
              </w:rPr>
            </w:pPr>
            <w:r w:rsidRPr="001F1246">
              <w:rPr>
                <w:lang w:eastAsia="nl-BE"/>
              </w:rPr>
              <w:t>Vorm een hindernis voor de geblinddoekte spelers</w:t>
            </w:r>
            <w:r w:rsidR="00874A0E">
              <w:rPr>
                <w:lang w:eastAsia="nl-BE"/>
              </w:rPr>
              <w:t>.</w:t>
            </w:r>
          </w:p>
        </w:tc>
      </w:tr>
      <w:tr w:rsidR="001E5935" w:rsidRPr="001F1246" w14:paraId="2EE90B04" w14:textId="77777777" w:rsidTr="00E71560">
        <w:tc>
          <w:tcPr>
            <w:tcW w:w="1201" w:type="dxa"/>
            <w:vMerge w:val="restart"/>
            <w:shd w:val="clear" w:color="auto" w:fill="FFFFFF" w:themeFill="background1"/>
          </w:tcPr>
          <w:p w14:paraId="384B7E3F" w14:textId="77777777" w:rsidR="001E5935" w:rsidRPr="001F1246" w:rsidRDefault="001E5935" w:rsidP="001F1246">
            <w:pPr>
              <w:rPr>
                <w:b/>
              </w:rPr>
            </w:pPr>
            <w:r w:rsidRPr="001F1246">
              <w:rPr>
                <w:b/>
              </w:rPr>
              <w:t>43</w:t>
            </w:r>
          </w:p>
        </w:tc>
        <w:tc>
          <w:tcPr>
            <w:tcW w:w="8688" w:type="dxa"/>
            <w:tcBorders>
              <w:bottom w:val="nil"/>
            </w:tcBorders>
            <w:shd w:val="clear" w:color="auto" w:fill="FFFFFF" w:themeFill="background1"/>
          </w:tcPr>
          <w:p w14:paraId="4336F886" w14:textId="23948514"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s</w:t>
            </w:r>
            <w:r w:rsidRPr="001F1246">
              <w:rPr>
                <w:rStyle w:val="Lay-outaanwijzingChar"/>
              </w:rPr>
              <w:t>tilstaan bij je drijfveren</w:t>
            </w:r>
            <w:r w:rsidR="00874A0E">
              <w:rPr>
                <w:rStyle w:val="Lay-outaanwijzingChar"/>
              </w:rPr>
              <w:t>.</w:t>
            </w:r>
          </w:p>
        </w:tc>
      </w:tr>
      <w:tr w:rsidR="001E5935" w:rsidRPr="001F1246" w14:paraId="2F54105D" w14:textId="77777777" w:rsidTr="00E71560">
        <w:tc>
          <w:tcPr>
            <w:tcW w:w="1201" w:type="dxa"/>
            <w:vMerge/>
            <w:shd w:val="clear" w:color="auto" w:fill="FFFFFF" w:themeFill="background1"/>
          </w:tcPr>
          <w:p w14:paraId="3D58663B" w14:textId="77777777" w:rsidR="001E5935" w:rsidRPr="001F1246" w:rsidRDefault="001E5935" w:rsidP="001F1246">
            <w:pPr>
              <w:rPr>
                <w:b/>
              </w:rPr>
            </w:pPr>
          </w:p>
        </w:tc>
        <w:tc>
          <w:tcPr>
            <w:tcW w:w="8688" w:type="dxa"/>
            <w:tcBorders>
              <w:top w:val="nil"/>
              <w:bottom w:val="single" w:sz="4" w:space="0" w:color="auto"/>
            </w:tcBorders>
          </w:tcPr>
          <w:p w14:paraId="0356ADBE" w14:textId="4CC1E989" w:rsidR="001E5935" w:rsidRPr="001F1246" w:rsidRDefault="00C81A94" w:rsidP="001F1246">
            <w:pPr>
              <w:rPr>
                <w:lang w:eastAsia="nl-BE"/>
              </w:rPr>
            </w:pPr>
            <w:r>
              <w:rPr>
                <w:lang w:eastAsia="nl-BE"/>
              </w:rPr>
              <w:t>Waar denk jij aan bij het woord ‘engagement’?  Noteer op het grote blad waar iemand eerder al dat woord op schreef drie trefwoorden of associaties.</w:t>
            </w:r>
            <w:r w:rsidR="001F1246">
              <w:rPr>
                <w:lang w:eastAsia="nl-BE"/>
              </w:rPr>
              <w:t xml:space="preserve">  </w:t>
            </w:r>
            <w:r w:rsidR="001E5935" w:rsidRPr="001F1246">
              <w:rPr>
                <w:lang w:eastAsia="nl-BE"/>
              </w:rPr>
              <w:t>Je mag geen dingen opschrijven die iemand anders al opschreef!</w:t>
            </w:r>
          </w:p>
        </w:tc>
      </w:tr>
      <w:tr w:rsidR="001E5935" w:rsidRPr="001F1246" w14:paraId="4DD6C480" w14:textId="77777777" w:rsidTr="00E71560">
        <w:tc>
          <w:tcPr>
            <w:tcW w:w="1201" w:type="dxa"/>
            <w:vMerge w:val="restart"/>
            <w:shd w:val="clear" w:color="auto" w:fill="FFFFFF" w:themeFill="background1"/>
          </w:tcPr>
          <w:p w14:paraId="47049E6B" w14:textId="77777777" w:rsidR="001E5935" w:rsidRPr="001F1246" w:rsidRDefault="001E5935" w:rsidP="001F1246">
            <w:pPr>
              <w:rPr>
                <w:b/>
              </w:rPr>
            </w:pPr>
            <w:r w:rsidRPr="001F1246">
              <w:rPr>
                <w:b/>
              </w:rPr>
              <w:t>44</w:t>
            </w:r>
          </w:p>
        </w:tc>
        <w:tc>
          <w:tcPr>
            <w:tcW w:w="8688" w:type="dxa"/>
            <w:tcBorders>
              <w:bottom w:val="nil"/>
            </w:tcBorders>
          </w:tcPr>
          <w:p w14:paraId="173E5886" w14:textId="13C21BF2"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v</w:t>
            </w:r>
            <w:r w:rsidRPr="001F1246">
              <w:rPr>
                <w:rStyle w:val="Lay-outaanwijzingChar"/>
              </w:rPr>
              <w:t>olhouden</w:t>
            </w:r>
            <w:r w:rsidR="00874A0E">
              <w:rPr>
                <w:rStyle w:val="Lay-outaanwijzingChar"/>
              </w:rPr>
              <w:t>.</w:t>
            </w:r>
          </w:p>
        </w:tc>
      </w:tr>
      <w:tr w:rsidR="001E5935" w:rsidRPr="001F1246" w14:paraId="21C06825" w14:textId="77777777" w:rsidTr="00E71560">
        <w:tc>
          <w:tcPr>
            <w:tcW w:w="1201" w:type="dxa"/>
            <w:vMerge/>
            <w:shd w:val="clear" w:color="auto" w:fill="FFFFFF" w:themeFill="background1"/>
          </w:tcPr>
          <w:p w14:paraId="433D48B4" w14:textId="77777777" w:rsidR="001E5935" w:rsidRPr="001F1246" w:rsidRDefault="001E5935" w:rsidP="001F1246">
            <w:pPr>
              <w:rPr>
                <w:b/>
              </w:rPr>
            </w:pPr>
          </w:p>
        </w:tc>
        <w:tc>
          <w:tcPr>
            <w:tcW w:w="8688" w:type="dxa"/>
            <w:tcBorders>
              <w:top w:val="nil"/>
              <w:bottom w:val="single" w:sz="4" w:space="0" w:color="auto"/>
            </w:tcBorders>
          </w:tcPr>
          <w:p w14:paraId="211AF1F1" w14:textId="77777777" w:rsidR="001E5935" w:rsidRPr="001F1246" w:rsidRDefault="001E5935" w:rsidP="001F1246">
            <w:pPr>
              <w:rPr>
                <w:lang w:eastAsia="nl-BE"/>
              </w:rPr>
            </w:pPr>
            <w:r w:rsidRPr="001F1246">
              <w:rPr>
                <w:lang w:eastAsia="nl-BE"/>
              </w:rPr>
              <w:t>Controleer of de wasspelden nog open zijn!</w:t>
            </w:r>
          </w:p>
        </w:tc>
      </w:tr>
      <w:tr w:rsidR="001E5935" w:rsidRPr="001F1246" w14:paraId="7F677639" w14:textId="77777777" w:rsidTr="00E71560">
        <w:tc>
          <w:tcPr>
            <w:tcW w:w="1201" w:type="dxa"/>
            <w:shd w:val="clear" w:color="auto" w:fill="FFFFFF" w:themeFill="background1"/>
          </w:tcPr>
          <w:p w14:paraId="6D6812C1" w14:textId="77777777" w:rsidR="001E5935" w:rsidRPr="001F1246" w:rsidRDefault="001E5935" w:rsidP="001F1246">
            <w:pPr>
              <w:rPr>
                <w:b/>
              </w:rPr>
            </w:pPr>
            <w:r w:rsidRPr="001F1246">
              <w:rPr>
                <w:b/>
              </w:rPr>
              <w:t>45</w:t>
            </w:r>
          </w:p>
        </w:tc>
        <w:tc>
          <w:tcPr>
            <w:tcW w:w="8688" w:type="dxa"/>
            <w:tcBorders>
              <w:top w:val="nil"/>
              <w:bottom w:val="single" w:sz="4" w:space="0" w:color="auto"/>
            </w:tcBorders>
          </w:tcPr>
          <w:p w14:paraId="4CA4629C" w14:textId="18B6D7ED" w:rsidR="001E5935" w:rsidRPr="001F1246" w:rsidRDefault="001E5935" w:rsidP="001F1246">
            <w:pPr>
              <w:rPr>
                <w:rFonts w:eastAsia="Times New Roman"/>
                <w:color w:val="000000"/>
                <w:lang w:eastAsia="nl-BE"/>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nweerstaanbaar</w:t>
            </w:r>
            <w:r w:rsidR="00874A0E">
              <w:rPr>
                <w:rStyle w:val="Lay-outaanwijzingChar"/>
              </w:rPr>
              <w:t>.</w:t>
            </w:r>
          </w:p>
          <w:p w14:paraId="5967D51C" w14:textId="60B0F5CA" w:rsidR="001E5935" w:rsidRPr="001F1246" w:rsidRDefault="001E5935" w:rsidP="001F1246">
            <w:pPr>
              <w:rPr>
                <w:lang w:eastAsia="nl-BE"/>
              </w:rPr>
            </w:pPr>
            <w:r w:rsidRPr="001F1246">
              <w:rPr>
                <w:lang w:eastAsia="nl-BE"/>
              </w:rPr>
              <w:t>Af en toe krijg jij de onweerstaanbare drang om aan schoenen te snuffelen</w:t>
            </w:r>
            <w:r w:rsidR="001F1246">
              <w:rPr>
                <w:lang w:eastAsia="nl-BE"/>
              </w:rPr>
              <w:t xml:space="preserve">.  </w:t>
            </w:r>
            <w:r w:rsidR="00556605">
              <w:rPr>
                <w:lang w:eastAsia="nl-BE"/>
              </w:rPr>
              <w:t>Leef je uit in de pop-up</w:t>
            </w:r>
            <w:r w:rsidRPr="001F1246">
              <w:rPr>
                <w:lang w:eastAsia="nl-BE"/>
              </w:rPr>
              <w:t xml:space="preserve">schoenwinkel die intussen vorm gekregen heeft op de </w:t>
            </w:r>
            <w:r w:rsidR="00EC75EB">
              <w:rPr>
                <w:lang w:eastAsia="nl-BE"/>
              </w:rPr>
              <w:t>Krinkel</w:t>
            </w:r>
            <w:r w:rsidRPr="001F1246">
              <w:rPr>
                <w:lang w:eastAsia="nl-BE"/>
              </w:rPr>
              <w:t>wei.</w:t>
            </w:r>
          </w:p>
        </w:tc>
      </w:tr>
      <w:tr w:rsidR="001E5935" w:rsidRPr="001F1246" w14:paraId="33831D79" w14:textId="77777777" w:rsidTr="00E71560">
        <w:tc>
          <w:tcPr>
            <w:tcW w:w="1201" w:type="dxa"/>
            <w:vMerge w:val="restart"/>
            <w:shd w:val="clear" w:color="auto" w:fill="FFFFFF" w:themeFill="background1"/>
          </w:tcPr>
          <w:p w14:paraId="3F2F6DDB" w14:textId="77777777" w:rsidR="001E5935" w:rsidRPr="001F1246" w:rsidRDefault="001E5935" w:rsidP="001F1246">
            <w:pPr>
              <w:rPr>
                <w:b/>
              </w:rPr>
            </w:pPr>
            <w:r w:rsidRPr="001F1246">
              <w:rPr>
                <w:b/>
              </w:rPr>
              <w:t>46</w:t>
            </w:r>
          </w:p>
        </w:tc>
        <w:tc>
          <w:tcPr>
            <w:tcW w:w="8688" w:type="dxa"/>
            <w:tcBorders>
              <w:bottom w:val="nil"/>
            </w:tcBorders>
            <w:shd w:val="clear" w:color="auto" w:fill="auto"/>
          </w:tcPr>
          <w:p w14:paraId="19963BDC" w14:textId="609C6DC8" w:rsidR="001E5935" w:rsidRPr="001F1246" w:rsidRDefault="008C6D10" w:rsidP="001F1246">
            <w:pPr>
              <w:rPr>
                <w:rStyle w:val="Lay-outaanwijzingChar"/>
              </w:rPr>
            </w:pPr>
            <w:r>
              <w:rPr>
                <w:rStyle w:val="Lay-outaanwijzingChar"/>
              </w:rPr>
              <w:t>Engagement is ... de bloemetjes buiten zetten.</w:t>
            </w:r>
          </w:p>
        </w:tc>
      </w:tr>
      <w:tr w:rsidR="001E5935" w:rsidRPr="001F1246" w14:paraId="55A747E8" w14:textId="77777777" w:rsidTr="00E71560">
        <w:tc>
          <w:tcPr>
            <w:tcW w:w="1201" w:type="dxa"/>
            <w:vMerge/>
            <w:shd w:val="clear" w:color="auto" w:fill="FFFFFF" w:themeFill="background1"/>
          </w:tcPr>
          <w:p w14:paraId="480E676D" w14:textId="77777777" w:rsidR="001E5935" w:rsidRPr="001F1246" w:rsidRDefault="001E5935" w:rsidP="001F1246">
            <w:pPr>
              <w:rPr>
                <w:b/>
              </w:rPr>
            </w:pPr>
          </w:p>
        </w:tc>
        <w:tc>
          <w:tcPr>
            <w:tcW w:w="8688" w:type="dxa"/>
            <w:tcBorders>
              <w:top w:val="nil"/>
              <w:bottom w:val="single" w:sz="4" w:space="0" w:color="auto"/>
            </w:tcBorders>
          </w:tcPr>
          <w:p w14:paraId="6BA28A7A" w14:textId="39865DBD" w:rsidR="001E5935" w:rsidRPr="001F1246" w:rsidRDefault="001E5935" w:rsidP="001F1246">
            <w:pPr>
              <w:rPr>
                <w:lang w:eastAsia="nl-BE"/>
              </w:rPr>
            </w:pPr>
            <w:r w:rsidRPr="001F1246">
              <w:rPr>
                <w:lang w:eastAsia="nl-BE"/>
              </w:rPr>
              <w:t>Knip de bloemen uit die andere mensen aan het tekenen zijn</w:t>
            </w:r>
            <w:r w:rsidR="00874A0E">
              <w:rPr>
                <w:lang w:eastAsia="nl-BE"/>
              </w:rPr>
              <w:t>.</w:t>
            </w:r>
          </w:p>
        </w:tc>
      </w:tr>
      <w:tr w:rsidR="001E5935" w:rsidRPr="001F1246" w14:paraId="5CAAAC6E" w14:textId="77777777" w:rsidTr="00E71560">
        <w:tc>
          <w:tcPr>
            <w:tcW w:w="1201" w:type="dxa"/>
            <w:vMerge w:val="restart"/>
            <w:shd w:val="clear" w:color="auto" w:fill="FFFFFF" w:themeFill="background1"/>
          </w:tcPr>
          <w:p w14:paraId="0D7E642E" w14:textId="77777777" w:rsidR="001E5935" w:rsidRPr="001F1246" w:rsidRDefault="001E5935" w:rsidP="001F1246">
            <w:pPr>
              <w:rPr>
                <w:b/>
              </w:rPr>
            </w:pPr>
            <w:r w:rsidRPr="001F1246">
              <w:rPr>
                <w:b/>
              </w:rPr>
              <w:t>47</w:t>
            </w:r>
          </w:p>
        </w:tc>
        <w:tc>
          <w:tcPr>
            <w:tcW w:w="8688" w:type="dxa"/>
            <w:tcBorders>
              <w:bottom w:val="nil"/>
            </w:tcBorders>
          </w:tcPr>
          <w:p w14:paraId="44D5E478" w14:textId="18199BFE" w:rsidR="001E5935" w:rsidRPr="001F1246" w:rsidRDefault="0036570A" w:rsidP="001F1246">
            <w:pPr>
              <w:rPr>
                <w:rStyle w:val="Lay-outaanwijzingChar"/>
              </w:rPr>
            </w:pPr>
            <w:r>
              <w:rPr>
                <w:rStyle w:val="Lay-outaanwijzingChar"/>
              </w:rPr>
              <w:t>Engagement is ... beseffen waar je mee bezig bent.</w:t>
            </w:r>
          </w:p>
        </w:tc>
      </w:tr>
      <w:tr w:rsidR="001E5935" w:rsidRPr="001F1246" w14:paraId="584ACAE1" w14:textId="77777777" w:rsidTr="00E71560">
        <w:tc>
          <w:tcPr>
            <w:tcW w:w="1201" w:type="dxa"/>
            <w:vMerge/>
            <w:shd w:val="clear" w:color="auto" w:fill="FFFFFF" w:themeFill="background1"/>
          </w:tcPr>
          <w:p w14:paraId="1AA5D3D3" w14:textId="77777777" w:rsidR="001E5935" w:rsidRPr="001F1246" w:rsidRDefault="001E5935" w:rsidP="001F1246">
            <w:pPr>
              <w:rPr>
                <w:b/>
              </w:rPr>
            </w:pPr>
          </w:p>
        </w:tc>
        <w:tc>
          <w:tcPr>
            <w:tcW w:w="8688" w:type="dxa"/>
            <w:tcBorders>
              <w:top w:val="nil"/>
              <w:bottom w:val="single" w:sz="4" w:space="0" w:color="auto"/>
            </w:tcBorders>
          </w:tcPr>
          <w:p w14:paraId="66BC13A7" w14:textId="0BB48F0B" w:rsidR="001E5935" w:rsidRPr="001F1246" w:rsidRDefault="00B7520F" w:rsidP="001F1246">
            <w:pPr>
              <w:rPr>
                <w:lang w:eastAsia="nl-BE"/>
              </w:rPr>
            </w:pPr>
            <w:r>
              <w:rPr>
                <w:lang w:eastAsia="nl-BE"/>
              </w:rPr>
              <w:t>Beeld het prachtige woord ‘Chiro’ uit met jullie lichamen.</w:t>
            </w:r>
            <w:r w:rsidR="00EC75EB">
              <w:rPr>
                <w:lang w:eastAsia="nl-BE"/>
              </w:rPr>
              <w:t xml:space="preserve"> </w:t>
            </w:r>
          </w:p>
        </w:tc>
      </w:tr>
      <w:tr w:rsidR="001E5935" w:rsidRPr="001F1246" w14:paraId="1810CA44" w14:textId="77777777" w:rsidTr="00E71560">
        <w:tc>
          <w:tcPr>
            <w:tcW w:w="1201" w:type="dxa"/>
            <w:vMerge w:val="restart"/>
            <w:shd w:val="clear" w:color="auto" w:fill="FFFFFF" w:themeFill="background1"/>
          </w:tcPr>
          <w:p w14:paraId="4855F214" w14:textId="77777777" w:rsidR="001E5935" w:rsidRPr="001F1246" w:rsidRDefault="001E5935" w:rsidP="001F1246">
            <w:pPr>
              <w:rPr>
                <w:b/>
              </w:rPr>
            </w:pPr>
            <w:r w:rsidRPr="001F1246">
              <w:rPr>
                <w:b/>
              </w:rPr>
              <w:t>48</w:t>
            </w:r>
          </w:p>
        </w:tc>
        <w:tc>
          <w:tcPr>
            <w:tcW w:w="8688" w:type="dxa"/>
            <w:tcBorders>
              <w:bottom w:val="nil"/>
            </w:tcBorders>
          </w:tcPr>
          <w:p w14:paraId="2434C907" w14:textId="6F00EB02" w:rsidR="001E5935" w:rsidRPr="001F1246" w:rsidRDefault="008C6D10" w:rsidP="001F1246">
            <w:pPr>
              <w:rPr>
                <w:rStyle w:val="Lay-outaanwijzingChar"/>
              </w:rPr>
            </w:pPr>
            <w:r>
              <w:rPr>
                <w:rStyle w:val="Lay-outaanwijzingChar"/>
              </w:rPr>
              <w:t>Engagement is ... . zorg dragen voor jezelf (en voor de anderen).</w:t>
            </w:r>
          </w:p>
        </w:tc>
      </w:tr>
      <w:tr w:rsidR="001E5935" w:rsidRPr="001F1246" w14:paraId="6E69EAE4" w14:textId="77777777" w:rsidTr="00E71560">
        <w:tc>
          <w:tcPr>
            <w:tcW w:w="1201" w:type="dxa"/>
            <w:vMerge/>
            <w:shd w:val="clear" w:color="auto" w:fill="FFFFFF" w:themeFill="background1"/>
          </w:tcPr>
          <w:p w14:paraId="572C596F" w14:textId="77777777" w:rsidR="001E5935" w:rsidRPr="001F1246" w:rsidRDefault="001E5935" w:rsidP="001F1246">
            <w:pPr>
              <w:rPr>
                <w:b/>
              </w:rPr>
            </w:pPr>
          </w:p>
        </w:tc>
        <w:tc>
          <w:tcPr>
            <w:tcW w:w="8688" w:type="dxa"/>
            <w:tcBorders>
              <w:top w:val="nil"/>
              <w:bottom w:val="single" w:sz="4" w:space="0" w:color="auto"/>
            </w:tcBorders>
          </w:tcPr>
          <w:p w14:paraId="5B6FE325" w14:textId="130B0D18" w:rsidR="001E5935" w:rsidRPr="001F1246" w:rsidRDefault="00B7520F" w:rsidP="001F1246">
            <w:r>
              <w:rPr>
                <w:lang w:eastAsia="nl-BE"/>
              </w:rPr>
              <w:t>Check even of je al je kleren terug hebt, inclusief schoenen.</w:t>
            </w:r>
            <w:r w:rsidR="001F1246">
              <w:rPr>
                <w:lang w:eastAsia="nl-BE"/>
              </w:rPr>
              <w:t xml:space="preserve">  </w:t>
            </w:r>
            <w:r w:rsidR="001E5935" w:rsidRPr="001F1246">
              <w:rPr>
                <w:lang w:eastAsia="nl-BE"/>
              </w:rPr>
              <w:t>We streven naar zo weinig mogelijk verloren voorwerpen na dit spel</w:t>
            </w:r>
            <w:r w:rsidR="001F1246">
              <w:rPr>
                <w:lang w:eastAsia="nl-BE"/>
              </w:rPr>
              <w:t xml:space="preserve">.  </w:t>
            </w:r>
            <w:r w:rsidR="001E5935" w:rsidRPr="001F1246">
              <w:rPr>
                <w:lang w:eastAsia="nl-BE"/>
              </w:rPr>
              <w:t xml:space="preserve">Doe de rest van de minuut zoveel mogelijk </w:t>
            </w:r>
            <w:proofErr w:type="spellStart"/>
            <w:r>
              <w:rPr>
                <w:lang w:eastAsia="nl-BE"/>
              </w:rPr>
              <w:t>sit</w:t>
            </w:r>
            <w:proofErr w:type="spellEnd"/>
            <w:r>
              <w:rPr>
                <w:lang w:eastAsia="nl-BE"/>
              </w:rPr>
              <w:t>-ups</w:t>
            </w:r>
            <w:r w:rsidR="001F1246">
              <w:rPr>
                <w:lang w:eastAsia="nl-BE"/>
              </w:rPr>
              <w:t xml:space="preserve">.  </w:t>
            </w:r>
          </w:p>
        </w:tc>
      </w:tr>
      <w:tr w:rsidR="001E5935" w:rsidRPr="001F1246" w14:paraId="24D2C07E" w14:textId="77777777" w:rsidTr="00E71560">
        <w:tc>
          <w:tcPr>
            <w:tcW w:w="1201" w:type="dxa"/>
            <w:vMerge w:val="restart"/>
            <w:shd w:val="clear" w:color="auto" w:fill="FFFFFF" w:themeFill="background1"/>
          </w:tcPr>
          <w:p w14:paraId="70650E9B" w14:textId="77777777" w:rsidR="001E5935" w:rsidRPr="001F1246" w:rsidRDefault="001E5935" w:rsidP="001F1246">
            <w:pPr>
              <w:rPr>
                <w:b/>
              </w:rPr>
            </w:pPr>
            <w:r w:rsidRPr="001F1246">
              <w:rPr>
                <w:b/>
              </w:rPr>
              <w:t>49</w:t>
            </w:r>
          </w:p>
        </w:tc>
        <w:tc>
          <w:tcPr>
            <w:tcW w:w="8688" w:type="dxa"/>
            <w:tcBorders>
              <w:bottom w:val="nil"/>
            </w:tcBorders>
          </w:tcPr>
          <w:p w14:paraId="6FEE5228" w14:textId="1A684D06" w:rsidR="001E5935" w:rsidRPr="001F1246" w:rsidRDefault="00A40B41" w:rsidP="001F1246">
            <w:pPr>
              <w:rPr>
                <w:rStyle w:val="Lay-outaanwijzingChar"/>
              </w:rPr>
            </w:pPr>
            <w:r>
              <w:rPr>
                <w:rStyle w:val="Lay-outaanwijzingChar"/>
              </w:rPr>
              <w:t xml:space="preserve">Engagement is ... </w:t>
            </w:r>
            <w:r w:rsidR="007168E6">
              <w:rPr>
                <w:rStyle w:val="Lay-outaanwijzingChar"/>
              </w:rPr>
              <w:t>iets wat je wilt delen met anderen.</w:t>
            </w:r>
          </w:p>
        </w:tc>
      </w:tr>
      <w:tr w:rsidR="001E5935" w:rsidRPr="001F1246" w14:paraId="018DFADD" w14:textId="77777777" w:rsidTr="00E71560">
        <w:tc>
          <w:tcPr>
            <w:tcW w:w="1201" w:type="dxa"/>
            <w:vMerge/>
            <w:shd w:val="clear" w:color="auto" w:fill="FFFFFF" w:themeFill="background1"/>
          </w:tcPr>
          <w:p w14:paraId="442F7445" w14:textId="77777777" w:rsidR="001E5935" w:rsidRPr="001F1246" w:rsidRDefault="001E5935" w:rsidP="001F1246">
            <w:pPr>
              <w:rPr>
                <w:b/>
              </w:rPr>
            </w:pPr>
          </w:p>
        </w:tc>
        <w:tc>
          <w:tcPr>
            <w:tcW w:w="8688" w:type="dxa"/>
            <w:tcBorders>
              <w:top w:val="nil"/>
              <w:bottom w:val="single" w:sz="4" w:space="0" w:color="auto"/>
            </w:tcBorders>
          </w:tcPr>
          <w:p w14:paraId="6B8C5461" w14:textId="77777777" w:rsidR="001E5935" w:rsidRPr="001F1246" w:rsidRDefault="001E5935" w:rsidP="001F1246">
            <w:r w:rsidRPr="001F1246">
              <w:rPr>
                <w:lang w:eastAsia="nl-BE"/>
              </w:rPr>
              <w:t>Zing met de hele leefgroep het zelfgeschreven Chiro-engagementslied.</w:t>
            </w:r>
          </w:p>
        </w:tc>
      </w:tr>
      <w:tr w:rsidR="001E5935" w:rsidRPr="001F1246" w14:paraId="74EF89DF" w14:textId="77777777" w:rsidTr="00E71560">
        <w:tc>
          <w:tcPr>
            <w:tcW w:w="1201" w:type="dxa"/>
            <w:vMerge w:val="restart"/>
            <w:shd w:val="clear" w:color="auto" w:fill="FFFFFF" w:themeFill="background1"/>
          </w:tcPr>
          <w:p w14:paraId="3EDD99DF" w14:textId="77777777" w:rsidR="001E5935" w:rsidRPr="001F1246" w:rsidRDefault="001E5935" w:rsidP="001F1246">
            <w:pPr>
              <w:rPr>
                <w:b/>
              </w:rPr>
            </w:pPr>
            <w:r w:rsidRPr="001F1246">
              <w:rPr>
                <w:b/>
              </w:rPr>
              <w:t>50</w:t>
            </w:r>
          </w:p>
        </w:tc>
        <w:tc>
          <w:tcPr>
            <w:tcW w:w="8688" w:type="dxa"/>
            <w:tcBorders>
              <w:bottom w:val="nil"/>
            </w:tcBorders>
          </w:tcPr>
          <w:p w14:paraId="5664D295" w14:textId="2FBEE34B" w:rsidR="001E5935" w:rsidRPr="001F1246" w:rsidRDefault="00A40B41" w:rsidP="001F1246">
            <w:pPr>
              <w:rPr>
                <w:rStyle w:val="Lay-outaanwijzingChar"/>
              </w:rPr>
            </w:pPr>
            <w:r>
              <w:rPr>
                <w:rStyle w:val="Lay-outaanwijzingChar"/>
              </w:rPr>
              <w:t>Engagement is: elkaars sterktes goed inzetten om elkaars beperkingen op te vangen.</w:t>
            </w:r>
          </w:p>
        </w:tc>
      </w:tr>
      <w:tr w:rsidR="001E5935" w:rsidRPr="001F1246" w14:paraId="4A3E13C7" w14:textId="77777777" w:rsidTr="00E71560">
        <w:tc>
          <w:tcPr>
            <w:tcW w:w="1201" w:type="dxa"/>
            <w:vMerge/>
            <w:shd w:val="clear" w:color="auto" w:fill="FFFFFF" w:themeFill="background1"/>
          </w:tcPr>
          <w:p w14:paraId="248937DC" w14:textId="77777777" w:rsidR="001E5935" w:rsidRPr="001F1246" w:rsidRDefault="001E5935" w:rsidP="001F1246">
            <w:pPr>
              <w:rPr>
                <w:b/>
              </w:rPr>
            </w:pPr>
          </w:p>
        </w:tc>
        <w:tc>
          <w:tcPr>
            <w:tcW w:w="8688" w:type="dxa"/>
            <w:tcBorders>
              <w:top w:val="nil"/>
              <w:bottom w:val="single" w:sz="4" w:space="0" w:color="auto"/>
            </w:tcBorders>
          </w:tcPr>
          <w:p w14:paraId="3F30B289" w14:textId="07C9E8C9" w:rsidR="001E5935" w:rsidRPr="001F1246" w:rsidRDefault="001E5935" w:rsidP="001F1246">
            <w:pPr>
              <w:rPr>
                <w:lang w:eastAsia="nl-BE"/>
              </w:rPr>
            </w:pPr>
            <w:r w:rsidRPr="001F1246">
              <w:rPr>
                <w:lang w:eastAsia="nl-BE"/>
              </w:rPr>
              <w:t xml:space="preserve">Kleefestafette: </w:t>
            </w:r>
            <w:r w:rsidR="007168E6">
              <w:rPr>
                <w:lang w:eastAsia="nl-BE"/>
              </w:rPr>
              <w:t xml:space="preserve">een speler loopt naar de overkant </w:t>
            </w:r>
            <w:r w:rsidRPr="001F1246">
              <w:rPr>
                <w:lang w:eastAsia="nl-BE"/>
              </w:rPr>
              <w:t xml:space="preserve">van het terrein en terug, dan neemt die de volgende mee, </w:t>
            </w:r>
            <w:r w:rsidR="00A40B41">
              <w:rPr>
                <w:lang w:eastAsia="nl-BE"/>
              </w:rPr>
              <w:t>enz.,</w:t>
            </w:r>
            <w:r w:rsidRPr="001F1246">
              <w:rPr>
                <w:lang w:eastAsia="nl-BE"/>
              </w:rPr>
              <w:t xml:space="preserve"> tot heel de groep samen naar de overkant loopt</w:t>
            </w:r>
            <w:r w:rsidR="001F1246">
              <w:rPr>
                <w:lang w:eastAsia="nl-BE"/>
              </w:rPr>
              <w:t xml:space="preserve">.  </w:t>
            </w:r>
            <w:r w:rsidRPr="001F1246">
              <w:rPr>
                <w:lang w:eastAsia="nl-BE"/>
              </w:rPr>
              <w:t>Goed inschatten wie als eerste loopt, je hebt maar vier minuten</w:t>
            </w:r>
            <w:r w:rsidR="00EC75EB">
              <w:rPr>
                <w:lang w:eastAsia="nl-BE"/>
              </w:rPr>
              <w:t>!</w:t>
            </w:r>
            <w:r w:rsidR="001F1246">
              <w:rPr>
                <w:lang w:eastAsia="nl-BE"/>
              </w:rPr>
              <w:t xml:space="preserve">  </w:t>
            </w:r>
            <w:r w:rsidR="00B7520F">
              <w:rPr>
                <w:lang w:eastAsia="nl-BE"/>
              </w:rPr>
              <w:t>Opgelet: verschillende spelers krijgen een beperking mee, dus zij hebben wat meer tijd of hulp nodig.</w:t>
            </w:r>
            <w:r w:rsidR="00EC75EB">
              <w:rPr>
                <w:lang w:eastAsia="nl-BE"/>
              </w:rPr>
              <w:t xml:space="preserve"> </w:t>
            </w:r>
            <w:r w:rsidR="001F1246">
              <w:rPr>
                <w:lang w:eastAsia="nl-BE"/>
              </w:rPr>
              <w:t xml:space="preserve"> </w:t>
            </w:r>
            <w:r w:rsidRPr="001F1246">
              <w:rPr>
                <w:lang w:eastAsia="nl-BE"/>
              </w:rPr>
              <w:t>Jouw beperking: je bent blind (blinddoek aan</w:t>
            </w:r>
            <w:r w:rsidR="00874A0E">
              <w:rPr>
                <w:lang w:eastAsia="nl-BE"/>
              </w:rPr>
              <w:t xml:space="preserve"> </w:t>
            </w:r>
            <w:r w:rsidRPr="001F1246">
              <w:rPr>
                <w:lang w:eastAsia="nl-BE"/>
              </w:rPr>
              <w:t>of ogen sluiten)</w:t>
            </w:r>
            <w:r w:rsidR="00874A0E">
              <w:rPr>
                <w:lang w:eastAsia="nl-BE"/>
              </w:rPr>
              <w:t>.</w:t>
            </w:r>
          </w:p>
        </w:tc>
      </w:tr>
      <w:tr w:rsidR="001E5935" w:rsidRPr="001F1246" w14:paraId="0B877BC1" w14:textId="77777777" w:rsidTr="00E71560">
        <w:tc>
          <w:tcPr>
            <w:tcW w:w="1201" w:type="dxa"/>
            <w:vMerge w:val="restart"/>
            <w:shd w:val="clear" w:color="auto" w:fill="FFFFFF" w:themeFill="background1"/>
          </w:tcPr>
          <w:p w14:paraId="4A89833F" w14:textId="77777777" w:rsidR="001E5935" w:rsidRPr="001F1246" w:rsidRDefault="001E5935" w:rsidP="001F1246">
            <w:pPr>
              <w:rPr>
                <w:b/>
              </w:rPr>
            </w:pPr>
            <w:r w:rsidRPr="001F1246">
              <w:rPr>
                <w:b/>
              </w:rPr>
              <w:t>54</w:t>
            </w:r>
          </w:p>
        </w:tc>
        <w:tc>
          <w:tcPr>
            <w:tcW w:w="8688" w:type="dxa"/>
            <w:tcBorders>
              <w:bottom w:val="nil"/>
            </w:tcBorders>
          </w:tcPr>
          <w:p w14:paraId="187CEC71" w14:textId="2B5DC330" w:rsidR="001E5935" w:rsidRPr="001F1246" w:rsidRDefault="00B7520F" w:rsidP="001F1246">
            <w:pPr>
              <w:rPr>
                <w:rStyle w:val="Lay-outaanwijzingChar"/>
              </w:rPr>
            </w:pPr>
            <w:r>
              <w:rPr>
                <w:rStyle w:val="Lay-outaanwijzingChar"/>
              </w:rPr>
              <w:t>Engagement is ... gezellig samen eten.</w:t>
            </w:r>
          </w:p>
        </w:tc>
      </w:tr>
      <w:tr w:rsidR="001E5935" w:rsidRPr="001F1246" w14:paraId="1532BB52" w14:textId="77777777" w:rsidTr="00E71560">
        <w:tc>
          <w:tcPr>
            <w:tcW w:w="1201" w:type="dxa"/>
            <w:vMerge/>
            <w:shd w:val="clear" w:color="auto" w:fill="FFFFFF" w:themeFill="background1"/>
          </w:tcPr>
          <w:p w14:paraId="67A34047" w14:textId="77777777" w:rsidR="001E5935" w:rsidRPr="001F1246" w:rsidRDefault="001E5935" w:rsidP="001F1246">
            <w:pPr>
              <w:rPr>
                <w:b/>
              </w:rPr>
            </w:pPr>
          </w:p>
        </w:tc>
        <w:tc>
          <w:tcPr>
            <w:tcW w:w="8688" w:type="dxa"/>
            <w:tcBorders>
              <w:top w:val="nil"/>
              <w:bottom w:val="single" w:sz="4" w:space="0" w:color="auto"/>
            </w:tcBorders>
          </w:tcPr>
          <w:p w14:paraId="7CE5C13A" w14:textId="3BD61057" w:rsidR="001E5935" w:rsidRPr="001F1246" w:rsidRDefault="001E5935" w:rsidP="001F1246">
            <w:pPr>
              <w:rPr>
                <w:lang w:eastAsia="nl-BE"/>
              </w:rPr>
            </w:pPr>
            <w:r w:rsidRPr="001F1246">
              <w:rPr>
                <w:lang w:eastAsia="nl-BE"/>
              </w:rPr>
              <w:t>Jij zit op een stoel aan de tafel</w:t>
            </w:r>
            <w:r w:rsidR="001F1246">
              <w:rPr>
                <w:lang w:eastAsia="nl-BE"/>
              </w:rPr>
              <w:t xml:space="preserve">.  </w:t>
            </w:r>
          </w:p>
        </w:tc>
      </w:tr>
      <w:tr w:rsidR="001E5935" w:rsidRPr="001F1246" w14:paraId="57258373" w14:textId="77777777" w:rsidTr="00E71560">
        <w:tc>
          <w:tcPr>
            <w:tcW w:w="1201" w:type="dxa"/>
            <w:vMerge w:val="restart"/>
            <w:shd w:val="clear" w:color="auto" w:fill="FFFFFF" w:themeFill="background1"/>
          </w:tcPr>
          <w:p w14:paraId="5648E5F8" w14:textId="77777777" w:rsidR="001E5935" w:rsidRPr="001F1246" w:rsidRDefault="001E5935" w:rsidP="001F1246">
            <w:pPr>
              <w:rPr>
                <w:b/>
              </w:rPr>
            </w:pPr>
            <w:r w:rsidRPr="001F1246">
              <w:rPr>
                <w:b/>
              </w:rPr>
              <w:t>57</w:t>
            </w:r>
          </w:p>
        </w:tc>
        <w:tc>
          <w:tcPr>
            <w:tcW w:w="8688" w:type="dxa"/>
            <w:tcBorders>
              <w:bottom w:val="nil"/>
            </w:tcBorders>
          </w:tcPr>
          <w:p w14:paraId="45AB493D" w14:textId="770C2165" w:rsidR="001E5935" w:rsidRPr="001F1246" w:rsidRDefault="00B7520F" w:rsidP="001F1246">
            <w:pPr>
              <w:rPr>
                <w:rStyle w:val="Lay-outaanwijzingChar"/>
              </w:rPr>
            </w:pPr>
            <w:r>
              <w:rPr>
                <w:rStyle w:val="Lay-outaanwijzingChar"/>
              </w:rPr>
              <w:t>Engagement is ... geconfronteerd worden met tegenstanders.</w:t>
            </w:r>
          </w:p>
        </w:tc>
      </w:tr>
      <w:tr w:rsidR="001E5935" w:rsidRPr="001F1246" w14:paraId="650AABD1" w14:textId="77777777" w:rsidTr="00E71560">
        <w:tc>
          <w:tcPr>
            <w:tcW w:w="1201" w:type="dxa"/>
            <w:vMerge/>
            <w:shd w:val="clear" w:color="auto" w:fill="FFFFFF" w:themeFill="background1"/>
          </w:tcPr>
          <w:p w14:paraId="5530A7E5" w14:textId="77777777" w:rsidR="001E5935" w:rsidRPr="001F1246" w:rsidRDefault="001E5935" w:rsidP="001F1246">
            <w:pPr>
              <w:rPr>
                <w:b/>
              </w:rPr>
            </w:pPr>
          </w:p>
        </w:tc>
        <w:tc>
          <w:tcPr>
            <w:tcW w:w="8688" w:type="dxa"/>
            <w:tcBorders>
              <w:top w:val="nil"/>
              <w:bottom w:val="single" w:sz="4" w:space="0" w:color="auto"/>
            </w:tcBorders>
          </w:tcPr>
          <w:p w14:paraId="46A5E338" w14:textId="7872C55F" w:rsidR="001E5935" w:rsidRPr="001F1246" w:rsidRDefault="001E5935" w:rsidP="001F1246">
            <w:pPr>
              <w:rPr>
                <w:lang w:eastAsia="nl-BE"/>
              </w:rPr>
            </w:pPr>
            <w:r w:rsidRPr="001F1246">
              <w:rPr>
                <w:lang w:eastAsia="nl-BE"/>
              </w:rPr>
              <w:t xml:space="preserve">Overtuig iedereen ervan dat </w:t>
            </w:r>
            <w:r w:rsidR="001F1246">
              <w:rPr>
                <w:lang w:eastAsia="nl-BE"/>
              </w:rPr>
              <w:t xml:space="preserve">jouw Chirogroep </w:t>
            </w:r>
            <w:r w:rsidRPr="001F1246">
              <w:rPr>
                <w:lang w:eastAsia="nl-BE"/>
              </w:rPr>
              <w:t>de allerbeste is!</w:t>
            </w:r>
          </w:p>
        </w:tc>
      </w:tr>
      <w:tr w:rsidR="001E5935" w:rsidRPr="001F1246" w14:paraId="1A69542D" w14:textId="77777777" w:rsidTr="00E71560">
        <w:tc>
          <w:tcPr>
            <w:tcW w:w="1201" w:type="dxa"/>
            <w:vMerge w:val="restart"/>
            <w:shd w:val="clear" w:color="auto" w:fill="FFFFFF" w:themeFill="background1"/>
          </w:tcPr>
          <w:p w14:paraId="656E4DE9" w14:textId="77777777" w:rsidR="001E5935" w:rsidRPr="001F1246" w:rsidRDefault="001E5935" w:rsidP="001F1246">
            <w:pPr>
              <w:rPr>
                <w:b/>
              </w:rPr>
            </w:pPr>
            <w:r w:rsidRPr="001F1246">
              <w:rPr>
                <w:b/>
              </w:rPr>
              <w:t>58</w:t>
            </w:r>
          </w:p>
        </w:tc>
        <w:tc>
          <w:tcPr>
            <w:tcW w:w="8688" w:type="dxa"/>
            <w:tcBorders>
              <w:bottom w:val="nil"/>
            </w:tcBorders>
            <w:shd w:val="clear" w:color="auto" w:fill="FFFFFF" w:themeFill="background1"/>
          </w:tcPr>
          <w:p w14:paraId="53AFCD71" w14:textId="44E35ED5"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o</w:t>
            </w:r>
            <w:r w:rsidRPr="001F1246">
              <w:rPr>
                <w:rStyle w:val="Lay-outaanwijzingChar"/>
              </w:rPr>
              <w:t>pgaan in spelletjes die je al duizend keer speelde</w:t>
            </w:r>
            <w:r w:rsidR="00874A0E">
              <w:rPr>
                <w:rStyle w:val="Lay-outaanwijzingChar"/>
              </w:rPr>
              <w:t>.</w:t>
            </w:r>
          </w:p>
        </w:tc>
      </w:tr>
      <w:tr w:rsidR="001E5935" w:rsidRPr="001F1246" w14:paraId="395E1687" w14:textId="77777777" w:rsidTr="00E71560">
        <w:tc>
          <w:tcPr>
            <w:tcW w:w="1201" w:type="dxa"/>
            <w:vMerge/>
            <w:shd w:val="clear" w:color="auto" w:fill="FFFFFF" w:themeFill="background1"/>
          </w:tcPr>
          <w:p w14:paraId="55CEF9F2" w14:textId="77777777" w:rsidR="001E5935" w:rsidRPr="001F1246" w:rsidRDefault="001E5935" w:rsidP="001F1246">
            <w:pPr>
              <w:rPr>
                <w:b/>
              </w:rPr>
            </w:pPr>
          </w:p>
        </w:tc>
        <w:tc>
          <w:tcPr>
            <w:tcW w:w="8688" w:type="dxa"/>
            <w:tcBorders>
              <w:top w:val="nil"/>
              <w:bottom w:val="single" w:sz="4" w:space="0" w:color="auto"/>
            </w:tcBorders>
          </w:tcPr>
          <w:p w14:paraId="00578A37" w14:textId="1751A4BF" w:rsidR="001E5935" w:rsidRPr="001F1246" w:rsidRDefault="00874A0E" w:rsidP="001F1246">
            <w:pPr>
              <w:rPr>
                <w:lang w:eastAsia="nl-BE"/>
              </w:rPr>
            </w:pPr>
            <w:r>
              <w:rPr>
                <w:lang w:eastAsia="nl-BE"/>
              </w:rPr>
              <w:t>Zing ‘Schipper, mag ik overvaren?’</w:t>
            </w:r>
          </w:p>
        </w:tc>
      </w:tr>
      <w:tr w:rsidR="001E5935" w:rsidRPr="001F1246" w14:paraId="0306C45F" w14:textId="77777777" w:rsidTr="00E71560">
        <w:tc>
          <w:tcPr>
            <w:tcW w:w="1201" w:type="dxa"/>
            <w:vMerge w:val="restart"/>
            <w:shd w:val="clear" w:color="auto" w:fill="FFFFFF" w:themeFill="background1"/>
          </w:tcPr>
          <w:p w14:paraId="69931BDF" w14:textId="77777777" w:rsidR="001E5935" w:rsidRPr="001F1246" w:rsidRDefault="001E5935" w:rsidP="001F1246">
            <w:pPr>
              <w:rPr>
                <w:b/>
              </w:rPr>
            </w:pPr>
            <w:r w:rsidRPr="001F1246">
              <w:rPr>
                <w:b/>
              </w:rPr>
              <w:t>59</w:t>
            </w:r>
          </w:p>
        </w:tc>
        <w:tc>
          <w:tcPr>
            <w:tcW w:w="8688" w:type="dxa"/>
            <w:tcBorders>
              <w:bottom w:val="nil"/>
            </w:tcBorders>
          </w:tcPr>
          <w:p w14:paraId="4BA138A4" w14:textId="322A0090"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d</w:t>
            </w:r>
            <w:r w:rsidRPr="001F1246">
              <w:rPr>
                <w:rStyle w:val="Lay-outaanwijzingChar"/>
              </w:rPr>
              <w:t>eadlines halen</w:t>
            </w:r>
            <w:r w:rsidR="00874A0E">
              <w:rPr>
                <w:rStyle w:val="Lay-outaanwijzingChar"/>
              </w:rPr>
              <w:t>.</w:t>
            </w:r>
          </w:p>
        </w:tc>
      </w:tr>
      <w:tr w:rsidR="001E5935" w:rsidRPr="001F1246" w14:paraId="3C8F62DB" w14:textId="77777777" w:rsidTr="00E71560">
        <w:tc>
          <w:tcPr>
            <w:tcW w:w="1201" w:type="dxa"/>
            <w:vMerge/>
            <w:shd w:val="clear" w:color="auto" w:fill="FFFFFF" w:themeFill="background1"/>
          </w:tcPr>
          <w:p w14:paraId="35A82D5B" w14:textId="77777777" w:rsidR="001E5935" w:rsidRPr="001F1246" w:rsidRDefault="001E5935" w:rsidP="001F1246">
            <w:pPr>
              <w:rPr>
                <w:b/>
              </w:rPr>
            </w:pPr>
          </w:p>
        </w:tc>
        <w:tc>
          <w:tcPr>
            <w:tcW w:w="8688" w:type="dxa"/>
            <w:tcBorders>
              <w:top w:val="nil"/>
              <w:bottom w:val="single" w:sz="4" w:space="0" w:color="auto"/>
            </w:tcBorders>
          </w:tcPr>
          <w:p w14:paraId="0FE0C26C" w14:textId="798F0407" w:rsidR="001E5935" w:rsidRPr="001F1246" w:rsidRDefault="001E5935" w:rsidP="001F1246">
            <w:pPr>
              <w:rPr>
                <w:lang w:eastAsia="nl-BE"/>
              </w:rPr>
            </w:pPr>
            <w:r w:rsidRPr="001F1246">
              <w:rPr>
                <w:lang w:eastAsia="nl-BE"/>
              </w:rPr>
              <w:t xml:space="preserve">Loop geagiteerd rond en </w:t>
            </w:r>
            <w:r w:rsidR="0036570A">
              <w:rPr>
                <w:lang w:eastAsia="nl-BE"/>
              </w:rPr>
              <w:t>roep: “Ik ben te laat, ik ben te laat!”</w:t>
            </w:r>
          </w:p>
        </w:tc>
      </w:tr>
      <w:tr w:rsidR="001E5935" w:rsidRPr="001F1246" w14:paraId="05DBEBC9" w14:textId="77777777" w:rsidTr="00E71560">
        <w:tc>
          <w:tcPr>
            <w:tcW w:w="1201" w:type="dxa"/>
            <w:vMerge w:val="restart"/>
            <w:shd w:val="clear" w:color="auto" w:fill="FFFFFF" w:themeFill="background1"/>
          </w:tcPr>
          <w:p w14:paraId="63D0392F" w14:textId="77777777" w:rsidR="001E5935" w:rsidRPr="001F1246" w:rsidRDefault="001E5935" w:rsidP="001F1246">
            <w:pPr>
              <w:rPr>
                <w:b/>
              </w:rPr>
            </w:pPr>
            <w:r w:rsidRPr="001F1246">
              <w:rPr>
                <w:b/>
              </w:rPr>
              <w:t>60</w:t>
            </w:r>
          </w:p>
        </w:tc>
        <w:tc>
          <w:tcPr>
            <w:tcW w:w="8688" w:type="dxa"/>
            <w:tcBorders>
              <w:bottom w:val="nil"/>
            </w:tcBorders>
          </w:tcPr>
          <w:p w14:paraId="462EA0CE" w14:textId="3BFDDF54" w:rsidR="001E5935" w:rsidRPr="001F1246" w:rsidRDefault="00B7520F" w:rsidP="001F1246">
            <w:pPr>
              <w:rPr>
                <w:rStyle w:val="Lay-outaanwijzingChar"/>
              </w:rPr>
            </w:pPr>
            <w:r>
              <w:rPr>
                <w:rStyle w:val="Lay-outaanwijzingChar"/>
              </w:rPr>
              <w:t>Engagement is ... openstaan voor de gekke ideeën van anderen.</w:t>
            </w:r>
          </w:p>
        </w:tc>
      </w:tr>
      <w:tr w:rsidR="001E5935" w:rsidRPr="001F1246" w14:paraId="305A82B0" w14:textId="77777777" w:rsidTr="00E71560">
        <w:tc>
          <w:tcPr>
            <w:tcW w:w="1201" w:type="dxa"/>
            <w:vMerge/>
            <w:tcBorders>
              <w:bottom w:val="single" w:sz="4" w:space="0" w:color="auto"/>
            </w:tcBorders>
            <w:shd w:val="clear" w:color="auto" w:fill="FFFFFF" w:themeFill="background1"/>
          </w:tcPr>
          <w:p w14:paraId="60F1358A" w14:textId="77777777" w:rsidR="001E5935" w:rsidRPr="001F1246" w:rsidRDefault="001E5935" w:rsidP="001F1246">
            <w:pPr>
              <w:rPr>
                <w:b/>
              </w:rPr>
            </w:pPr>
          </w:p>
        </w:tc>
        <w:tc>
          <w:tcPr>
            <w:tcW w:w="8688" w:type="dxa"/>
            <w:tcBorders>
              <w:top w:val="nil"/>
              <w:bottom w:val="single" w:sz="4" w:space="0" w:color="auto"/>
            </w:tcBorders>
          </w:tcPr>
          <w:p w14:paraId="209FDFD4" w14:textId="77777777" w:rsidR="001E5935" w:rsidRPr="001F1246" w:rsidRDefault="001E5935" w:rsidP="001F1246">
            <w:r w:rsidRPr="001F1246">
              <w:rPr>
                <w:lang w:eastAsia="nl-BE"/>
              </w:rPr>
              <w:t>Speel het pas bedachte spel met weinig materiaal en hopelijk veel creativiteit!</w:t>
            </w:r>
          </w:p>
        </w:tc>
      </w:tr>
      <w:tr w:rsidR="001E5935" w:rsidRPr="001F1246" w14:paraId="65E42886" w14:textId="77777777" w:rsidTr="00E71560">
        <w:tc>
          <w:tcPr>
            <w:tcW w:w="1201" w:type="dxa"/>
            <w:vMerge w:val="restart"/>
            <w:shd w:val="clear" w:color="auto" w:fill="FFFFFF" w:themeFill="background1"/>
          </w:tcPr>
          <w:p w14:paraId="1B545608" w14:textId="77777777" w:rsidR="001E5935" w:rsidRPr="001F1246" w:rsidRDefault="001E5935" w:rsidP="001F1246">
            <w:pPr>
              <w:rPr>
                <w:b/>
              </w:rPr>
            </w:pPr>
            <w:r w:rsidRPr="001F1246">
              <w:rPr>
                <w:b/>
              </w:rPr>
              <w:t>62</w:t>
            </w:r>
          </w:p>
        </w:tc>
        <w:tc>
          <w:tcPr>
            <w:tcW w:w="8688" w:type="dxa"/>
            <w:tcBorders>
              <w:bottom w:val="nil"/>
            </w:tcBorders>
          </w:tcPr>
          <w:p w14:paraId="0D753E50" w14:textId="774D81E5" w:rsidR="001E5935" w:rsidRPr="001F1246" w:rsidRDefault="00B7520F" w:rsidP="001F1246">
            <w:pPr>
              <w:rPr>
                <w:rStyle w:val="Lay-outaanwijzingChar"/>
              </w:rPr>
            </w:pPr>
            <w:r>
              <w:rPr>
                <w:rStyle w:val="Lay-outaanwijzingChar"/>
              </w:rPr>
              <w:t>Engagement is ... beseffen dat het altijd beter kan.</w:t>
            </w:r>
          </w:p>
        </w:tc>
      </w:tr>
      <w:tr w:rsidR="001E5935" w:rsidRPr="001F1246" w14:paraId="213D8688" w14:textId="77777777" w:rsidTr="00E71560">
        <w:tc>
          <w:tcPr>
            <w:tcW w:w="1201" w:type="dxa"/>
            <w:vMerge/>
            <w:shd w:val="clear" w:color="auto" w:fill="FFFFFF" w:themeFill="background1"/>
          </w:tcPr>
          <w:p w14:paraId="7CF395FC" w14:textId="77777777" w:rsidR="001E5935" w:rsidRPr="001F1246" w:rsidRDefault="001E5935" w:rsidP="001F1246">
            <w:pPr>
              <w:rPr>
                <w:b/>
              </w:rPr>
            </w:pPr>
          </w:p>
        </w:tc>
        <w:tc>
          <w:tcPr>
            <w:tcW w:w="8688" w:type="dxa"/>
            <w:tcBorders>
              <w:top w:val="nil"/>
              <w:bottom w:val="single" w:sz="4" w:space="0" w:color="auto"/>
            </w:tcBorders>
          </w:tcPr>
          <w:p w14:paraId="27CDE7AC" w14:textId="6A14AF5A" w:rsidR="001E5935" w:rsidRPr="001F1246" w:rsidRDefault="007168E6" w:rsidP="001F1246">
            <w:r>
              <w:rPr>
                <w:lang w:eastAsia="nl-BE"/>
              </w:rPr>
              <w:t>Ga allemaal op een rij naast elkaar staan.</w:t>
            </w:r>
            <w:r w:rsidR="001F1246">
              <w:rPr>
                <w:lang w:eastAsia="nl-BE"/>
              </w:rPr>
              <w:t xml:space="preserve">  </w:t>
            </w:r>
            <w:r w:rsidR="001E5935" w:rsidRPr="001F1246">
              <w:rPr>
                <w:lang w:eastAsia="nl-BE"/>
              </w:rPr>
              <w:t>Zoek een inventieve/grappige/nuttige aanvulling voor de zinnen die speler 6 voorleest</w:t>
            </w:r>
            <w:r w:rsidR="001F1246">
              <w:rPr>
                <w:lang w:eastAsia="nl-BE"/>
              </w:rPr>
              <w:t xml:space="preserve">.  </w:t>
            </w:r>
            <w:r w:rsidR="001E5935" w:rsidRPr="001F1246">
              <w:rPr>
                <w:lang w:eastAsia="nl-BE"/>
              </w:rPr>
              <w:t xml:space="preserve">Als je een idee hebt, zet je een stap </w:t>
            </w:r>
            <w:r w:rsidR="001F1246">
              <w:rPr>
                <w:lang w:eastAsia="nl-BE"/>
              </w:rPr>
              <w:t>naar voren</w:t>
            </w:r>
            <w:r w:rsidR="001E5935" w:rsidRPr="001F1246">
              <w:rPr>
                <w:lang w:eastAsia="nl-BE"/>
              </w:rPr>
              <w:t xml:space="preserve">, </w:t>
            </w:r>
            <w:r>
              <w:rPr>
                <w:lang w:eastAsia="nl-BE"/>
              </w:rPr>
              <w:t>je hebt dan het woord.  Ben je uitgesproken, dan zet je een stap terug naar achteren.</w:t>
            </w:r>
          </w:p>
        </w:tc>
      </w:tr>
      <w:tr w:rsidR="001E5935" w:rsidRPr="001F1246" w14:paraId="778EBF3E" w14:textId="77777777" w:rsidTr="00E71560">
        <w:tc>
          <w:tcPr>
            <w:tcW w:w="1201" w:type="dxa"/>
            <w:vMerge w:val="restart"/>
            <w:shd w:val="clear" w:color="auto" w:fill="FFFFFF" w:themeFill="background1"/>
          </w:tcPr>
          <w:p w14:paraId="505EC91A" w14:textId="77777777" w:rsidR="001E5935" w:rsidRPr="001F1246" w:rsidRDefault="001E5935" w:rsidP="001F1246">
            <w:pPr>
              <w:rPr>
                <w:b/>
              </w:rPr>
            </w:pPr>
            <w:r w:rsidRPr="001F1246">
              <w:rPr>
                <w:b/>
              </w:rPr>
              <w:t>66</w:t>
            </w:r>
          </w:p>
        </w:tc>
        <w:tc>
          <w:tcPr>
            <w:tcW w:w="8688" w:type="dxa"/>
            <w:tcBorders>
              <w:bottom w:val="nil"/>
            </w:tcBorders>
          </w:tcPr>
          <w:p w14:paraId="5F55BF0A" w14:textId="5572C2D0" w:rsidR="001E5935" w:rsidRPr="001F1246" w:rsidRDefault="00B7520F" w:rsidP="001F1246">
            <w:pPr>
              <w:rPr>
                <w:rStyle w:val="Lay-outaanwijzingChar"/>
              </w:rPr>
            </w:pPr>
            <w:r>
              <w:rPr>
                <w:rStyle w:val="Lay-outaanwijzingChar"/>
              </w:rPr>
              <w:t>Engagement is ... kippenvelervaringen creëren.</w:t>
            </w:r>
          </w:p>
        </w:tc>
      </w:tr>
      <w:tr w:rsidR="001E5935" w:rsidRPr="001F1246" w14:paraId="2CFAE957" w14:textId="77777777" w:rsidTr="00E71560">
        <w:tc>
          <w:tcPr>
            <w:tcW w:w="1201" w:type="dxa"/>
            <w:vMerge/>
            <w:shd w:val="clear" w:color="auto" w:fill="FFFFFF" w:themeFill="background1"/>
          </w:tcPr>
          <w:p w14:paraId="3A4B9AD8" w14:textId="77777777" w:rsidR="001E5935" w:rsidRPr="001F1246" w:rsidRDefault="001E5935" w:rsidP="001F1246">
            <w:pPr>
              <w:rPr>
                <w:b/>
              </w:rPr>
            </w:pPr>
          </w:p>
        </w:tc>
        <w:tc>
          <w:tcPr>
            <w:tcW w:w="8688" w:type="dxa"/>
            <w:tcBorders>
              <w:top w:val="nil"/>
              <w:bottom w:val="single" w:sz="4" w:space="0" w:color="auto"/>
            </w:tcBorders>
          </w:tcPr>
          <w:p w14:paraId="01802AE9" w14:textId="2BF05CD3" w:rsidR="001E5935" w:rsidRPr="001F1246" w:rsidRDefault="001E5935" w:rsidP="001F1246">
            <w:pPr>
              <w:rPr>
                <w:lang w:eastAsia="nl-BE"/>
              </w:rPr>
            </w:pPr>
            <w:r w:rsidRPr="001F1246">
              <w:rPr>
                <w:lang w:eastAsia="nl-BE"/>
              </w:rPr>
              <w:t xml:space="preserve">Ga rond het kampvuur zitten en zing </w:t>
            </w:r>
            <w:r w:rsidR="00B7520F">
              <w:rPr>
                <w:lang w:eastAsia="nl-BE"/>
              </w:rPr>
              <w:t>‘Vrolijke, vrolijke vrienden’.</w:t>
            </w:r>
          </w:p>
        </w:tc>
      </w:tr>
      <w:tr w:rsidR="001E5935" w:rsidRPr="001F1246" w14:paraId="7B1C994B" w14:textId="77777777" w:rsidTr="00E71560">
        <w:tc>
          <w:tcPr>
            <w:tcW w:w="1201" w:type="dxa"/>
            <w:vMerge w:val="restart"/>
            <w:shd w:val="clear" w:color="auto" w:fill="FFFFFF" w:themeFill="background1"/>
          </w:tcPr>
          <w:p w14:paraId="30D66707" w14:textId="77777777" w:rsidR="001E5935" w:rsidRPr="001F1246" w:rsidRDefault="001E5935" w:rsidP="001F1246">
            <w:pPr>
              <w:rPr>
                <w:b/>
              </w:rPr>
            </w:pPr>
            <w:r w:rsidRPr="001F1246">
              <w:rPr>
                <w:b/>
              </w:rPr>
              <w:t>67</w:t>
            </w:r>
          </w:p>
        </w:tc>
        <w:tc>
          <w:tcPr>
            <w:tcW w:w="8688" w:type="dxa"/>
            <w:tcBorders>
              <w:bottom w:val="nil"/>
            </w:tcBorders>
            <w:shd w:val="clear" w:color="auto" w:fill="auto"/>
          </w:tcPr>
          <w:p w14:paraId="2C3B5445" w14:textId="242C70A5" w:rsidR="001E5935" w:rsidRPr="001F1246" w:rsidRDefault="00B7520F" w:rsidP="001F1246">
            <w:pPr>
              <w:rPr>
                <w:rStyle w:val="Lay-outaanwijzingChar"/>
              </w:rPr>
            </w:pPr>
            <w:r>
              <w:rPr>
                <w:rStyle w:val="Lay-outaanwijzingChar"/>
              </w:rPr>
              <w:t>Engagement is ... verbonden zijn met elkaar.</w:t>
            </w:r>
          </w:p>
        </w:tc>
      </w:tr>
      <w:tr w:rsidR="001E5935" w:rsidRPr="001F1246" w14:paraId="26F20159" w14:textId="77777777" w:rsidTr="00E71560">
        <w:tc>
          <w:tcPr>
            <w:tcW w:w="1201" w:type="dxa"/>
            <w:vMerge/>
            <w:shd w:val="clear" w:color="auto" w:fill="FFFFFF" w:themeFill="background1"/>
          </w:tcPr>
          <w:p w14:paraId="1331B99D" w14:textId="77777777" w:rsidR="001E5935" w:rsidRPr="001F1246" w:rsidRDefault="001E5935" w:rsidP="001F1246">
            <w:pPr>
              <w:rPr>
                <w:b/>
              </w:rPr>
            </w:pPr>
          </w:p>
        </w:tc>
        <w:tc>
          <w:tcPr>
            <w:tcW w:w="8688" w:type="dxa"/>
            <w:tcBorders>
              <w:top w:val="nil"/>
              <w:bottom w:val="single" w:sz="4" w:space="0" w:color="auto"/>
            </w:tcBorders>
          </w:tcPr>
          <w:p w14:paraId="75AA725B" w14:textId="7AE5FF8F" w:rsidR="001E5935" w:rsidRPr="001F1246" w:rsidRDefault="008349EF" w:rsidP="001F1246">
            <w:pPr>
              <w:rPr>
                <w:lang w:eastAsia="nl-BE"/>
              </w:rPr>
            </w:pPr>
            <w:r>
              <w:rPr>
                <w:lang w:eastAsia="nl-BE"/>
              </w:rPr>
              <w:t>Spelers 4, 5</w:t>
            </w:r>
            <w:r w:rsidR="001E5935" w:rsidRPr="001F1246">
              <w:rPr>
                <w:lang w:eastAsia="nl-BE"/>
              </w:rPr>
              <w:t xml:space="preserve">, 6, </w:t>
            </w:r>
            <w:r>
              <w:rPr>
                <w:lang w:eastAsia="nl-BE"/>
              </w:rPr>
              <w:t xml:space="preserve">7, 8, 9 </w:t>
            </w:r>
            <w:r w:rsidR="001E5935" w:rsidRPr="001F1246">
              <w:rPr>
                <w:lang w:eastAsia="nl-BE"/>
              </w:rPr>
              <w:t xml:space="preserve">en 14 maken een spinnenweb door een bolletje wol </w:t>
            </w:r>
            <w:r w:rsidR="001F1246">
              <w:rPr>
                <w:lang w:eastAsia="nl-BE"/>
              </w:rPr>
              <w:t>telkens</w:t>
            </w:r>
            <w:r w:rsidR="001E5935" w:rsidRPr="001F1246">
              <w:rPr>
                <w:lang w:eastAsia="nl-BE"/>
              </w:rPr>
              <w:t xml:space="preserve"> naar elkaar door te gooien</w:t>
            </w:r>
            <w:r w:rsidR="001F1246">
              <w:rPr>
                <w:lang w:eastAsia="nl-BE"/>
              </w:rPr>
              <w:t xml:space="preserve">.  </w:t>
            </w:r>
            <w:r w:rsidR="001E5935" w:rsidRPr="001F1246">
              <w:rPr>
                <w:lang w:eastAsia="nl-BE"/>
              </w:rPr>
              <w:t>Je houdt met je vinger de wol vast en dan gooi je naar een volgende speler.</w:t>
            </w:r>
          </w:p>
        </w:tc>
      </w:tr>
      <w:tr w:rsidR="001E5935" w:rsidRPr="001F1246" w14:paraId="391705AB" w14:textId="77777777" w:rsidTr="00E71560">
        <w:tc>
          <w:tcPr>
            <w:tcW w:w="1201" w:type="dxa"/>
            <w:vMerge w:val="restart"/>
            <w:shd w:val="clear" w:color="auto" w:fill="FFFFFF" w:themeFill="background1"/>
          </w:tcPr>
          <w:p w14:paraId="2D2A8993" w14:textId="77777777" w:rsidR="001E5935" w:rsidRPr="001F1246" w:rsidRDefault="001E5935" w:rsidP="001F1246">
            <w:pPr>
              <w:rPr>
                <w:b/>
              </w:rPr>
            </w:pPr>
            <w:r w:rsidRPr="001F1246">
              <w:rPr>
                <w:b/>
              </w:rPr>
              <w:t>69</w:t>
            </w:r>
          </w:p>
        </w:tc>
        <w:tc>
          <w:tcPr>
            <w:tcW w:w="8688" w:type="dxa"/>
            <w:tcBorders>
              <w:bottom w:val="nil"/>
            </w:tcBorders>
            <w:shd w:val="clear" w:color="auto" w:fill="FFFFFF" w:themeFill="background1"/>
          </w:tcPr>
          <w:p w14:paraId="53ECA8DD" w14:textId="2D0EB0B0" w:rsidR="001E5935" w:rsidRPr="001F1246" w:rsidRDefault="00A40B41" w:rsidP="001F1246">
            <w:pPr>
              <w:rPr>
                <w:rStyle w:val="Lay-outaanwijzingChar"/>
              </w:rPr>
            </w:pPr>
            <w:r>
              <w:rPr>
                <w:rStyle w:val="Lay-outaanwijzingChar"/>
              </w:rPr>
              <w:t>Engagement is ... golven creëren.</w:t>
            </w:r>
          </w:p>
        </w:tc>
      </w:tr>
      <w:tr w:rsidR="001E5935" w:rsidRPr="001F1246" w14:paraId="7A286B3A" w14:textId="77777777" w:rsidTr="00E71560">
        <w:tc>
          <w:tcPr>
            <w:tcW w:w="1201" w:type="dxa"/>
            <w:vMerge/>
            <w:shd w:val="clear" w:color="auto" w:fill="FFFFFF" w:themeFill="background1"/>
          </w:tcPr>
          <w:p w14:paraId="434153BA" w14:textId="77777777" w:rsidR="001E5935" w:rsidRPr="001F1246" w:rsidRDefault="001E5935" w:rsidP="001F1246">
            <w:pPr>
              <w:rPr>
                <w:b/>
              </w:rPr>
            </w:pPr>
          </w:p>
        </w:tc>
        <w:tc>
          <w:tcPr>
            <w:tcW w:w="8688" w:type="dxa"/>
            <w:tcBorders>
              <w:top w:val="nil"/>
              <w:bottom w:val="single" w:sz="4" w:space="0" w:color="auto"/>
            </w:tcBorders>
          </w:tcPr>
          <w:p w14:paraId="3C35E1E9" w14:textId="56A24DC3" w:rsidR="001E5935" w:rsidRPr="001F1246" w:rsidRDefault="001E5935" w:rsidP="001F1246">
            <w:pPr>
              <w:rPr>
                <w:lang w:eastAsia="nl-BE"/>
              </w:rPr>
            </w:pPr>
            <w:r w:rsidRPr="001F1246">
              <w:rPr>
                <w:lang w:eastAsia="nl-BE"/>
              </w:rPr>
              <w:t xml:space="preserve">Doe mee met de </w:t>
            </w:r>
            <w:proofErr w:type="spellStart"/>
            <w:r w:rsidR="00B7520F">
              <w:rPr>
                <w:lang w:eastAsia="nl-BE"/>
              </w:rPr>
              <w:t>Mexican</w:t>
            </w:r>
            <w:proofErr w:type="spellEnd"/>
            <w:r w:rsidR="00B7520F">
              <w:rPr>
                <w:lang w:eastAsia="nl-BE"/>
              </w:rPr>
              <w:t xml:space="preserve"> wave</w:t>
            </w:r>
            <w:r w:rsidR="001F1246">
              <w:rPr>
                <w:lang w:eastAsia="nl-BE"/>
              </w:rPr>
              <w:t xml:space="preserve">.  </w:t>
            </w:r>
          </w:p>
        </w:tc>
      </w:tr>
      <w:tr w:rsidR="001E5935" w:rsidRPr="001F1246" w14:paraId="13CE76C0" w14:textId="77777777" w:rsidTr="00E71560">
        <w:tc>
          <w:tcPr>
            <w:tcW w:w="1201" w:type="dxa"/>
            <w:vMerge w:val="restart"/>
            <w:shd w:val="clear" w:color="auto" w:fill="FFFFFF" w:themeFill="background1"/>
          </w:tcPr>
          <w:p w14:paraId="7BA68A20" w14:textId="77777777" w:rsidR="001E5935" w:rsidRPr="001F1246" w:rsidRDefault="001E5935" w:rsidP="001F1246">
            <w:pPr>
              <w:rPr>
                <w:b/>
              </w:rPr>
            </w:pPr>
            <w:r w:rsidRPr="001F1246">
              <w:rPr>
                <w:b/>
              </w:rPr>
              <w:t>70</w:t>
            </w:r>
          </w:p>
        </w:tc>
        <w:tc>
          <w:tcPr>
            <w:tcW w:w="8688" w:type="dxa"/>
            <w:tcBorders>
              <w:bottom w:val="nil"/>
            </w:tcBorders>
            <w:shd w:val="clear" w:color="auto" w:fill="auto"/>
          </w:tcPr>
          <w:p w14:paraId="3F0DE9C8" w14:textId="1064719A" w:rsidR="001E5935"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t</w:t>
            </w:r>
            <w:r w:rsidRPr="001F1246">
              <w:rPr>
                <w:rStyle w:val="Lay-outaanwijzingChar"/>
              </w:rPr>
              <w:t>rouw zijn aan je vrienden</w:t>
            </w:r>
            <w:r w:rsidR="00874A0E">
              <w:rPr>
                <w:rStyle w:val="Lay-outaanwijzingChar"/>
              </w:rPr>
              <w:t>.</w:t>
            </w:r>
          </w:p>
        </w:tc>
      </w:tr>
      <w:tr w:rsidR="001E5935" w:rsidRPr="001F1246" w14:paraId="5742A720" w14:textId="77777777" w:rsidTr="00E71560">
        <w:tc>
          <w:tcPr>
            <w:tcW w:w="1201" w:type="dxa"/>
            <w:vMerge/>
            <w:shd w:val="clear" w:color="auto" w:fill="FFFFFF" w:themeFill="background1"/>
          </w:tcPr>
          <w:p w14:paraId="72AE5619" w14:textId="77777777" w:rsidR="001E5935" w:rsidRPr="001F1246" w:rsidRDefault="001E5935" w:rsidP="001F1246">
            <w:pPr>
              <w:rPr>
                <w:b/>
              </w:rPr>
            </w:pPr>
          </w:p>
        </w:tc>
        <w:tc>
          <w:tcPr>
            <w:tcW w:w="8688" w:type="dxa"/>
            <w:tcBorders>
              <w:top w:val="nil"/>
              <w:bottom w:val="single" w:sz="4" w:space="0" w:color="auto"/>
            </w:tcBorders>
          </w:tcPr>
          <w:p w14:paraId="2529FFAF" w14:textId="4E6B515D" w:rsidR="001E5935" w:rsidRPr="001F1246" w:rsidRDefault="001E5935" w:rsidP="001F1246">
            <w:pPr>
              <w:rPr>
                <w:lang w:eastAsia="nl-BE"/>
              </w:rPr>
            </w:pPr>
            <w:r w:rsidRPr="001F1246">
              <w:rPr>
                <w:lang w:eastAsia="nl-BE"/>
              </w:rPr>
              <w:t>Jij bent een hond van een supporter</w:t>
            </w:r>
            <w:r w:rsidR="001F1246">
              <w:rPr>
                <w:lang w:eastAsia="nl-BE"/>
              </w:rPr>
              <w:t xml:space="preserve">.  </w:t>
            </w:r>
            <w:r w:rsidRPr="001F1246">
              <w:rPr>
                <w:lang w:eastAsia="nl-BE"/>
              </w:rPr>
              <w:t>Besnuffel iedereen, laat je aaien</w:t>
            </w:r>
            <w:r w:rsidR="00874A0E">
              <w:rPr>
                <w:lang w:eastAsia="nl-BE"/>
              </w:rPr>
              <w:t>,</w:t>
            </w:r>
            <w:r w:rsidR="001F1246">
              <w:rPr>
                <w:lang w:eastAsia="nl-BE"/>
              </w:rPr>
              <w:t xml:space="preserve"> </w:t>
            </w:r>
            <w:r w:rsidR="00874A0E">
              <w:rPr>
                <w:lang w:eastAsia="nl-BE"/>
              </w:rPr>
              <w:t>en b</w:t>
            </w:r>
            <w:r w:rsidRPr="001F1246">
              <w:rPr>
                <w:lang w:eastAsia="nl-BE"/>
              </w:rPr>
              <w:t>laf er maar op los</w:t>
            </w:r>
            <w:r w:rsidR="001F1246">
              <w:rPr>
                <w:lang w:eastAsia="nl-BE"/>
              </w:rPr>
              <w:t xml:space="preserve">.  </w:t>
            </w:r>
          </w:p>
        </w:tc>
      </w:tr>
      <w:tr w:rsidR="001E5935" w:rsidRPr="001F1246" w14:paraId="5F4441F6" w14:textId="77777777" w:rsidTr="00E71560">
        <w:trPr>
          <w:trHeight w:val="70"/>
        </w:trPr>
        <w:tc>
          <w:tcPr>
            <w:tcW w:w="1201" w:type="dxa"/>
            <w:shd w:val="clear" w:color="auto" w:fill="FFFFFF" w:themeFill="background1"/>
          </w:tcPr>
          <w:p w14:paraId="33126C90" w14:textId="77777777" w:rsidR="001E5935" w:rsidRPr="001F1246" w:rsidRDefault="001E5935" w:rsidP="001F1246">
            <w:pPr>
              <w:rPr>
                <w:b/>
              </w:rPr>
            </w:pPr>
            <w:r w:rsidRPr="001F1246">
              <w:rPr>
                <w:b/>
              </w:rPr>
              <w:t>71</w:t>
            </w:r>
          </w:p>
        </w:tc>
        <w:tc>
          <w:tcPr>
            <w:tcW w:w="8688" w:type="dxa"/>
            <w:tcBorders>
              <w:top w:val="nil"/>
              <w:bottom w:val="single" w:sz="4" w:space="0" w:color="auto"/>
            </w:tcBorders>
          </w:tcPr>
          <w:p w14:paraId="64DBA667" w14:textId="448A3FA2" w:rsidR="001E5935" w:rsidRPr="001F1246" w:rsidRDefault="008C6D10" w:rsidP="001F1246">
            <w:pPr>
              <w:rPr>
                <w:rStyle w:val="Lay-outaanwijzingChar"/>
              </w:rPr>
            </w:pPr>
            <w:r>
              <w:rPr>
                <w:rStyle w:val="Lay-outaanwijzingChar"/>
              </w:rPr>
              <w:t>Engagement is ... supporteren voor wie het nodig heeft.</w:t>
            </w:r>
          </w:p>
          <w:p w14:paraId="598BB24E" w14:textId="77777777" w:rsidR="001E5935" w:rsidRPr="001F1246" w:rsidRDefault="001E5935" w:rsidP="001F1246">
            <w:pPr>
              <w:rPr>
                <w:rStyle w:val="Lay-outaanwijzingChar"/>
              </w:rPr>
            </w:pPr>
            <w:r w:rsidRPr="001F1246">
              <w:rPr>
                <w:lang w:eastAsia="nl-BE"/>
              </w:rPr>
              <w:t>Supporter voor een auto naar keuze tijdens de race!</w:t>
            </w:r>
          </w:p>
        </w:tc>
      </w:tr>
      <w:tr w:rsidR="001E5935" w:rsidRPr="001F1246" w14:paraId="77360DC9" w14:textId="77777777" w:rsidTr="00E71560">
        <w:tc>
          <w:tcPr>
            <w:tcW w:w="1201" w:type="dxa"/>
            <w:vMerge w:val="restart"/>
            <w:shd w:val="clear" w:color="auto" w:fill="FFFFFF" w:themeFill="background1"/>
          </w:tcPr>
          <w:p w14:paraId="58A35C39" w14:textId="77777777" w:rsidR="001E5935" w:rsidRPr="001F1246" w:rsidRDefault="001E5935" w:rsidP="001F1246">
            <w:pPr>
              <w:rPr>
                <w:b/>
              </w:rPr>
            </w:pPr>
            <w:r w:rsidRPr="001F1246">
              <w:rPr>
                <w:b/>
              </w:rPr>
              <w:t>73</w:t>
            </w:r>
          </w:p>
        </w:tc>
        <w:tc>
          <w:tcPr>
            <w:tcW w:w="8688" w:type="dxa"/>
            <w:tcBorders>
              <w:bottom w:val="nil"/>
            </w:tcBorders>
          </w:tcPr>
          <w:p w14:paraId="0E15D917" w14:textId="061D2971" w:rsidR="001E5935" w:rsidRPr="001F1246" w:rsidRDefault="001E5935" w:rsidP="001F1246">
            <w:pPr>
              <w:rPr>
                <w:rFonts w:eastAsia="Times New Roman"/>
                <w:color w:val="000000"/>
                <w:lang w:eastAsia="nl-BE"/>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chtergrondinformatie opzoeken</w:t>
            </w:r>
            <w:r w:rsidR="00874A0E">
              <w:rPr>
                <w:rStyle w:val="Lay-outaanwijzingChar"/>
              </w:rPr>
              <w:t>.</w:t>
            </w:r>
          </w:p>
        </w:tc>
      </w:tr>
      <w:tr w:rsidR="001E5935" w:rsidRPr="001F1246" w14:paraId="522EAD01" w14:textId="77777777" w:rsidTr="00E71560">
        <w:tc>
          <w:tcPr>
            <w:tcW w:w="1201" w:type="dxa"/>
            <w:vMerge/>
            <w:shd w:val="clear" w:color="auto" w:fill="FFFFFF" w:themeFill="background1"/>
          </w:tcPr>
          <w:p w14:paraId="6FBBCE54" w14:textId="77777777" w:rsidR="001E5935" w:rsidRPr="001F1246" w:rsidRDefault="001E5935" w:rsidP="001F1246">
            <w:pPr>
              <w:rPr>
                <w:b/>
              </w:rPr>
            </w:pPr>
          </w:p>
        </w:tc>
        <w:tc>
          <w:tcPr>
            <w:tcW w:w="8688" w:type="dxa"/>
            <w:tcBorders>
              <w:top w:val="nil"/>
              <w:bottom w:val="single" w:sz="4" w:space="0" w:color="auto"/>
            </w:tcBorders>
          </w:tcPr>
          <w:p w14:paraId="12E76587" w14:textId="70EA724F" w:rsidR="001E5935" w:rsidRPr="001F1246" w:rsidRDefault="001E5935" w:rsidP="001F1246">
            <w:pPr>
              <w:rPr>
                <w:lang w:eastAsia="nl-BE"/>
              </w:rPr>
            </w:pPr>
            <w:r w:rsidRPr="001F1246">
              <w:rPr>
                <w:lang w:eastAsia="nl-BE"/>
              </w:rPr>
              <w:t>Verbaas iedereen met weetjes over struisvogels</w:t>
            </w:r>
            <w:r w:rsidR="00874A0E">
              <w:rPr>
                <w:lang w:eastAsia="nl-BE"/>
              </w:rPr>
              <w:t>.</w:t>
            </w:r>
            <w:r w:rsidRPr="001F1246">
              <w:rPr>
                <w:lang w:eastAsia="nl-BE"/>
              </w:rPr>
              <w:t xml:space="preserve"> </w:t>
            </w:r>
            <w:r w:rsidR="00874A0E">
              <w:rPr>
                <w:lang w:eastAsia="nl-BE"/>
              </w:rPr>
              <w:t xml:space="preserve"> </w:t>
            </w:r>
            <w:r w:rsidRPr="001F1246">
              <w:rPr>
                <w:lang w:eastAsia="nl-BE"/>
              </w:rPr>
              <w:t>Struisvogels hebben een relatief kleine kop, maar erg grote ogen</w:t>
            </w:r>
            <w:r w:rsidR="001F1246">
              <w:rPr>
                <w:lang w:eastAsia="nl-BE"/>
              </w:rPr>
              <w:t xml:space="preserve">.  </w:t>
            </w:r>
            <w:r w:rsidRPr="001F1246">
              <w:rPr>
                <w:lang w:eastAsia="nl-BE"/>
              </w:rPr>
              <w:t>Met een diameter van 50 mm zijn het zelfs de grootste ogen van alle landdieren</w:t>
            </w:r>
            <w:r w:rsidR="001F1246">
              <w:rPr>
                <w:lang w:eastAsia="nl-BE"/>
              </w:rPr>
              <w:t xml:space="preserve">.  </w:t>
            </w:r>
            <w:r w:rsidRPr="001F1246">
              <w:rPr>
                <w:lang w:eastAsia="nl-BE"/>
              </w:rPr>
              <w:t>De lange, kale nek vertegenwoordigt bijna de helft van de lichaamslengte</w:t>
            </w:r>
            <w:r w:rsidR="001F1246">
              <w:rPr>
                <w:lang w:eastAsia="nl-BE"/>
              </w:rPr>
              <w:t xml:space="preserve">.  </w:t>
            </w:r>
            <w:r w:rsidRPr="001F1246">
              <w:rPr>
                <w:lang w:eastAsia="nl-BE"/>
              </w:rPr>
              <w:t>Het lijf is bedekt met veren (geen donsveren)</w:t>
            </w:r>
            <w:r w:rsidR="001F1246">
              <w:rPr>
                <w:lang w:eastAsia="nl-BE"/>
              </w:rPr>
              <w:t xml:space="preserve">.  </w:t>
            </w:r>
            <w:r w:rsidRPr="001F1246">
              <w:rPr>
                <w:lang w:eastAsia="nl-BE"/>
              </w:rPr>
              <w:t>Het verenkleed van het mannetje is voor het grootste deel zwart, maar heeft witte vleugeleinden</w:t>
            </w:r>
            <w:r w:rsidR="001F1246">
              <w:rPr>
                <w:lang w:eastAsia="nl-BE"/>
              </w:rPr>
              <w:t xml:space="preserve">.  </w:t>
            </w:r>
            <w:r w:rsidRPr="001F1246">
              <w:rPr>
                <w:lang w:eastAsia="nl-BE"/>
              </w:rPr>
              <w:t>De staart is in de regel wit tot grijs, maar een ondersoort heeft een kaneelbruine staart</w:t>
            </w:r>
            <w:r w:rsidR="001F1246">
              <w:rPr>
                <w:lang w:eastAsia="nl-BE"/>
              </w:rPr>
              <w:t xml:space="preserve">.  </w:t>
            </w:r>
            <w:r w:rsidRPr="001F1246">
              <w:rPr>
                <w:lang w:eastAsia="nl-BE"/>
              </w:rPr>
              <w:t xml:space="preserve">De kop, nek en poten zijn voor het grootste deel </w:t>
            </w:r>
            <w:proofErr w:type="spellStart"/>
            <w:r w:rsidRPr="001F1246">
              <w:rPr>
                <w:lang w:eastAsia="nl-BE"/>
              </w:rPr>
              <w:t>ongevederd</w:t>
            </w:r>
            <w:proofErr w:type="spellEnd"/>
            <w:r w:rsidRPr="001F1246">
              <w:rPr>
                <w:lang w:eastAsia="nl-BE"/>
              </w:rPr>
              <w:t xml:space="preserve"> en grijs tot blauw van kleur</w:t>
            </w:r>
            <w:r w:rsidR="001F1246">
              <w:rPr>
                <w:lang w:eastAsia="nl-BE"/>
              </w:rPr>
              <w:t xml:space="preserve">.  </w:t>
            </w:r>
            <w:r w:rsidRPr="001F1246">
              <w:rPr>
                <w:lang w:eastAsia="nl-BE"/>
              </w:rPr>
              <w:t>Het vrouwtje en onvolwassen dieren zijn hoofdzakelijk grijsbruin, ook op de licht bevederde kop, nek en poten</w:t>
            </w:r>
            <w:r w:rsidR="001F1246">
              <w:rPr>
                <w:lang w:eastAsia="nl-BE"/>
              </w:rPr>
              <w:t xml:space="preserve">.  </w:t>
            </w:r>
            <w:r w:rsidRPr="001F1246">
              <w:rPr>
                <w:lang w:eastAsia="nl-BE"/>
              </w:rPr>
              <w:t>De vleugeluiteinden van vrouwtjes zijn vuilwit van kleur.</w:t>
            </w:r>
          </w:p>
        </w:tc>
      </w:tr>
      <w:tr w:rsidR="001E5935" w:rsidRPr="001F1246" w14:paraId="65FDA5B2" w14:textId="77777777" w:rsidTr="00E71560">
        <w:tc>
          <w:tcPr>
            <w:tcW w:w="1201" w:type="dxa"/>
            <w:vMerge w:val="restart"/>
            <w:shd w:val="clear" w:color="auto" w:fill="FFFFFF" w:themeFill="background1"/>
          </w:tcPr>
          <w:p w14:paraId="63AFEBB5" w14:textId="77777777" w:rsidR="001E5935" w:rsidRPr="001F1246" w:rsidRDefault="001E5935" w:rsidP="001F1246">
            <w:pPr>
              <w:rPr>
                <w:b/>
              </w:rPr>
            </w:pPr>
            <w:r w:rsidRPr="001F1246">
              <w:rPr>
                <w:b/>
              </w:rPr>
              <w:t>74</w:t>
            </w:r>
          </w:p>
        </w:tc>
        <w:tc>
          <w:tcPr>
            <w:tcW w:w="8688" w:type="dxa"/>
            <w:tcBorders>
              <w:bottom w:val="nil"/>
            </w:tcBorders>
            <w:shd w:val="clear" w:color="auto" w:fill="auto"/>
          </w:tcPr>
          <w:p w14:paraId="6EF2719E" w14:textId="4CDA03AB" w:rsidR="001E5935" w:rsidRPr="001F1246" w:rsidRDefault="008C6D10" w:rsidP="001F1246">
            <w:pPr>
              <w:rPr>
                <w:rStyle w:val="Lay-outaanwijzingChar"/>
              </w:rPr>
            </w:pPr>
            <w:r>
              <w:rPr>
                <w:rStyle w:val="Lay-outaanwijzingChar"/>
              </w:rPr>
              <w:t>Engagement is ... luisteren naar anderen.</w:t>
            </w:r>
          </w:p>
        </w:tc>
      </w:tr>
      <w:tr w:rsidR="001E5935" w:rsidRPr="001F1246" w14:paraId="7AACC808" w14:textId="77777777" w:rsidTr="00E71560">
        <w:tc>
          <w:tcPr>
            <w:tcW w:w="1201" w:type="dxa"/>
            <w:vMerge/>
            <w:shd w:val="clear" w:color="auto" w:fill="FFFFFF" w:themeFill="background1"/>
          </w:tcPr>
          <w:p w14:paraId="4ECA7BB3" w14:textId="77777777" w:rsidR="001E5935" w:rsidRPr="001F1246" w:rsidRDefault="001E5935" w:rsidP="001F1246">
            <w:pPr>
              <w:rPr>
                <w:b/>
              </w:rPr>
            </w:pPr>
          </w:p>
        </w:tc>
        <w:tc>
          <w:tcPr>
            <w:tcW w:w="8688" w:type="dxa"/>
            <w:tcBorders>
              <w:top w:val="nil"/>
              <w:bottom w:val="single" w:sz="4" w:space="0" w:color="auto"/>
            </w:tcBorders>
          </w:tcPr>
          <w:p w14:paraId="48F85A4B" w14:textId="3AAE7F49" w:rsidR="001E5935" w:rsidRPr="001F1246" w:rsidRDefault="001E5935" w:rsidP="001F1246">
            <w:pPr>
              <w:rPr>
                <w:lang w:eastAsia="nl-BE"/>
              </w:rPr>
            </w:pPr>
            <w:r w:rsidRPr="001F1246">
              <w:rPr>
                <w:lang w:eastAsia="nl-BE"/>
              </w:rPr>
              <w:t xml:space="preserve">Neem een stift en een bingokaart en luister </w:t>
            </w:r>
            <w:r w:rsidR="00ED5AD5">
              <w:rPr>
                <w:lang w:eastAsia="nl-BE"/>
              </w:rPr>
              <w:t>naar de nummers die geroepen worden</w:t>
            </w:r>
            <w:r w:rsidR="001F1246">
              <w:rPr>
                <w:lang w:eastAsia="nl-BE"/>
              </w:rPr>
              <w:t xml:space="preserve">.  </w:t>
            </w:r>
            <w:r w:rsidR="00ED5AD5">
              <w:rPr>
                <w:lang w:eastAsia="nl-BE"/>
              </w:rPr>
              <w:t>Als je een nummer hoort dat op jouw kaart staat, mag je het schrappen.</w:t>
            </w:r>
            <w:r w:rsidR="001F1246">
              <w:rPr>
                <w:lang w:eastAsia="nl-BE"/>
              </w:rPr>
              <w:t xml:space="preserve">  </w:t>
            </w:r>
            <w:r w:rsidR="00874A0E">
              <w:rPr>
                <w:lang w:eastAsia="nl-BE"/>
              </w:rPr>
              <w:t>Vijf op een rij kunnen schrappen?  Roep: “Bingo!”</w:t>
            </w:r>
          </w:p>
        </w:tc>
      </w:tr>
      <w:tr w:rsidR="001E5935" w:rsidRPr="001F1246" w14:paraId="4F9BF631" w14:textId="77777777" w:rsidTr="00E71560">
        <w:tc>
          <w:tcPr>
            <w:tcW w:w="1201" w:type="dxa"/>
            <w:vMerge w:val="restart"/>
            <w:shd w:val="clear" w:color="auto" w:fill="FFFFFF" w:themeFill="background1"/>
          </w:tcPr>
          <w:p w14:paraId="5182E479" w14:textId="77777777" w:rsidR="001E5935" w:rsidRPr="001F1246" w:rsidRDefault="001E5935" w:rsidP="001F1246">
            <w:pPr>
              <w:rPr>
                <w:b/>
              </w:rPr>
            </w:pPr>
            <w:r w:rsidRPr="001F1246">
              <w:rPr>
                <w:b/>
              </w:rPr>
              <w:t>76</w:t>
            </w:r>
          </w:p>
        </w:tc>
        <w:tc>
          <w:tcPr>
            <w:tcW w:w="8688" w:type="dxa"/>
            <w:tcBorders>
              <w:bottom w:val="nil"/>
            </w:tcBorders>
          </w:tcPr>
          <w:p w14:paraId="2583E2AE" w14:textId="58DC0688" w:rsidR="001E5935" w:rsidRPr="001F1246" w:rsidRDefault="00A40B41" w:rsidP="001F1246">
            <w:pPr>
              <w:rPr>
                <w:rStyle w:val="Lay-outaanwijzingChar"/>
              </w:rPr>
            </w:pPr>
            <w:r>
              <w:rPr>
                <w:rStyle w:val="Lay-outaanwijzingChar"/>
              </w:rPr>
              <w:t>Engagement is ... grenzen verleggen.</w:t>
            </w:r>
          </w:p>
        </w:tc>
      </w:tr>
      <w:tr w:rsidR="001E5935" w:rsidRPr="001F1246" w14:paraId="4F60093B" w14:textId="77777777" w:rsidTr="00E71560">
        <w:tc>
          <w:tcPr>
            <w:tcW w:w="1201" w:type="dxa"/>
            <w:vMerge/>
            <w:tcBorders>
              <w:bottom w:val="single" w:sz="4" w:space="0" w:color="auto"/>
            </w:tcBorders>
            <w:shd w:val="clear" w:color="auto" w:fill="FFFFFF" w:themeFill="background1"/>
          </w:tcPr>
          <w:p w14:paraId="2D408C7F" w14:textId="77777777" w:rsidR="001E5935" w:rsidRPr="001F1246" w:rsidRDefault="001E5935" w:rsidP="001F1246">
            <w:pPr>
              <w:rPr>
                <w:b/>
              </w:rPr>
            </w:pPr>
          </w:p>
        </w:tc>
        <w:tc>
          <w:tcPr>
            <w:tcW w:w="8688" w:type="dxa"/>
            <w:tcBorders>
              <w:top w:val="nil"/>
              <w:bottom w:val="single" w:sz="4" w:space="0" w:color="auto"/>
            </w:tcBorders>
          </w:tcPr>
          <w:p w14:paraId="205A9DAF" w14:textId="22DD4981" w:rsidR="001E5935" w:rsidRPr="001F1246" w:rsidRDefault="001E5935" w:rsidP="001F1246">
            <w:r w:rsidRPr="001F1246">
              <w:rPr>
                <w:lang w:eastAsia="nl-BE"/>
              </w:rPr>
              <w:t xml:space="preserve">Aan de ene kant van het terrein ligt een </w:t>
            </w:r>
            <w:r w:rsidR="00B7520F">
              <w:rPr>
                <w:lang w:eastAsia="nl-BE"/>
              </w:rPr>
              <w:t>‘</w:t>
            </w:r>
            <w:r w:rsidRPr="001F1246">
              <w:rPr>
                <w:lang w:eastAsia="nl-BE"/>
              </w:rPr>
              <w:t>grens</w:t>
            </w:r>
            <w:r w:rsidR="00B7520F">
              <w:rPr>
                <w:lang w:eastAsia="nl-BE"/>
              </w:rPr>
              <w:t>’</w:t>
            </w:r>
            <w:r w:rsidRPr="001F1246">
              <w:rPr>
                <w:lang w:eastAsia="nl-BE"/>
              </w:rPr>
              <w:t>, gemaakt met een touw dat met stokjes vastgemaakt werd</w:t>
            </w:r>
            <w:r w:rsidR="001F1246">
              <w:rPr>
                <w:lang w:eastAsia="nl-BE"/>
              </w:rPr>
              <w:t xml:space="preserve">.  </w:t>
            </w:r>
            <w:r w:rsidR="007168E6">
              <w:rPr>
                <w:lang w:eastAsia="nl-BE"/>
              </w:rPr>
              <w:t xml:space="preserve">Verleg die ‘grens’ een paar meter en steek </w:t>
            </w:r>
            <w:r w:rsidRPr="001F1246">
              <w:rPr>
                <w:lang w:eastAsia="nl-BE"/>
              </w:rPr>
              <w:t>de stokjes opnieuw in de grond.</w:t>
            </w:r>
          </w:p>
        </w:tc>
      </w:tr>
      <w:tr w:rsidR="001E5935" w:rsidRPr="001F1246" w14:paraId="2AA2C8C7" w14:textId="77777777" w:rsidTr="00E71560">
        <w:tc>
          <w:tcPr>
            <w:tcW w:w="1201" w:type="dxa"/>
            <w:tcBorders>
              <w:bottom w:val="single" w:sz="4" w:space="0" w:color="auto"/>
            </w:tcBorders>
            <w:shd w:val="clear" w:color="auto" w:fill="FFFFFF" w:themeFill="background1"/>
          </w:tcPr>
          <w:p w14:paraId="324F014A" w14:textId="77777777" w:rsidR="001E5935" w:rsidRPr="001F1246" w:rsidRDefault="001E5935" w:rsidP="001F1246">
            <w:pPr>
              <w:rPr>
                <w:b/>
              </w:rPr>
            </w:pPr>
            <w:r w:rsidRPr="001F1246">
              <w:rPr>
                <w:b/>
              </w:rPr>
              <w:t>77</w:t>
            </w:r>
          </w:p>
        </w:tc>
        <w:tc>
          <w:tcPr>
            <w:tcW w:w="8688" w:type="dxa"/>
            <w:tcBorders>
              <w:top w:val="nil"/>
              <w:bottom w:val="single" w:sz="4" w:space="0" w:color="auto"/>
            </w:tcBorders>
          </w:tcPr>
          <w:p w14:paraId="6B17BF0D" w14:textId="54EAC5A0" w:rsidR="00874A0E" w:rsidRPr="001F1246" w:rsidRDefault="001E5935" w:rsidP="001F1246">
            <w:pPr>
              <w:rPr>
                <w:rStyle w:val="Lay-outaanwijzingChar"/>
              </w:rPr>
            </w:pPr>
            <w:r w:rsidRPr="001F1246">
              <w:rPr>
                <w:rStyle w:val="Lay-outaanwijzingChar"/>
              </w:rPr>
              <w:t>Engagement is</w:t>
            </w:r>
            <w:r w:rsidR="001F1246">
              <w:rPr>
                <w:rStyle w:val="Lay-outaanwijzingChar"/>
              </w:rPr>
              <w:t xml:space="preserve"> </w:t>
            </w:r>
            <w:r w:rsidR="00EC75EB">
              <w:rPr>
                <w:rStyle w:val="Lay-outaanwijzingChar"/>
              </w:rPr>
              <w:t xml:space="preserve">... </w:t>
            </w:r>
            <w:r w:rsidR="001F1246">
              <w:rPr>
                <w:rStyle w:val="Lay-outaanwijzingChar"/>
              </w:rPr>
              <w:t>a</w:t>
            </w:r>
            <w:r w:rsidRPr="001F1246">
              <w:rPr>
                <w:rStyle w:val="Lay-outaanwijzingChar"/>
              </w:rPr>
              <w:t>nderen willen begrijpen</w:t>
            </w:r>
            <w:r w:rsidR="00874A0E">
              <w:rPr>
                <w:rStyle w:val="Lay-outaanwijzingChar"/>
              </w:rPr>
              <w:t>.</w:t>
            </w:r>
          </w:p>
          <w:p w14:paraId="104E65C4" w14:textId="2FC31109" w:rsidR="001E5935" w:rsidRPr="001F1246" w:rsidRDefault="001E5935" w:rsidP="001F1246">
            <w:pPr>
              <w:rPr>
                <w:lang w:eastAsia="nl-BE"/>
              </w:rPr>
            </w:pPr>
            <w:r w:rsidRPr="001F1246">
              <w:rPr>
                <w:lang w:eastAsia="nl-BE"/>
              </w:rPr>
              <w:t>Probeer de beroepen te raden die speler 13 uitbeeld</w:t>
            </w:r>
            <w:r w:rsidR="00874A0E">
              <w:rPr>
                <w:lang w:eastAsia="nl-BE"/>
              </w:rPr>
              <w:t>t</w:t>
            </w:r>
            <w:r w:rsidRPr="001F1246">
              <w:rPr>
                <w:lang w:eastAsia="nl-BE"/>
              </w:rPr>
              <w:t>.</w:t>
            </w:r>
          </w:p>
        </w:tc>
      </w:tr>
      <w:tr w:rsidR="001E5935" w:rsidRPr="001F1246" w14:paraId="24EA4BCA" w14:textId="77777777" w:rsidTr="00E71560">
        <w:tc>
          <w:tcPr>
            <w:tcW w:w="1201" w:type="dxa"/>
            <w:vMerge w:val="restart"/>
            <w:shd w:val="clear" w:color="auto" w:fill="FFFFFF" w:themeFill="background1"/>
          </w:tcPr>
          <w:p w14:paraId="41FD3317" w14:textId="77777777" w:rsidR="001E5935" w:rsidRPr="001F1246" w:rsidRDefault="001E5935" w:rsidP="001F1246">
            <w:pPr>
              <w:rPr>
                <w:b/>
              </w:rPr>
            </w:pPr>
            <w:r w:rsidRPr="001F1246">
              <w:rPr>
                <w:b/>
              </w:rPr>
              <w:t>78</w:t>
            </w:r>
          </w:p>
        </w:tc>
        <w:tc>
          <w:tcPr>
            <w:tcW w:w="8688" w:type="dxa"/>
            <w:tcBorders>
              <w:bottom w:val="nil"/>
            </w:tcBorders>
          </w:tcPr>
          <w:p w14:paraId="299DC70F" w14:textId="2F3917D9" w:rsidR="001E5935" w:rsidRPr="001F1246" w:rsidRDefault="008C6D10" w:rsidP="001F1246">
            <w:pPr>
              <w:rPr>
                <w:rStyle w:val="Lay-outaanwijzingChar"/>
              </w:rPr>
            </w:pPr>
            <w:r>
              <w:rPr>
                <w:rStyle w:val="Lay-outaanwijzingChar"/>
              </w:rPr>
              <w:t>Engagement is ... tot het uiterste gaan om elkaar te begrijpen.</w:t>
            </w:r>
          </w:p>
        </w:tc>
      </w:tr>
      <w:tr w:rsidR="001E5935" w:rsidRPr="001F1246" w14:paraId="179E8EBE" w14:textId="77777777" w:rsidTr="00E71560">
        <w:trPr>
          <w:trHeight w:val="258"/>
        </w:trPr>
        <w:tc>
          <w:tcPr>
            <w:tcW w:w="1201" w:type="dxa"/>
            <w:vMerge/>
            <w:shd w:val="clear" w:color="auto" w:fill="FFFFFF" w:themeFill="background1"/>
          </w:tcPr>
          <w:p w14:paraId="4B6A46D8" w14:textId="77777777" w:rsidR="001E5935" w:rsidRPr="001F1246" w:rsidRDefault="001E5935" w:rsidP="001F1246">
            <w:pPr>
              <w:rPr>
                <w:b/>
              </w:rPr>
            </w:pPr>
          </w:p>
        </w:tc>
        <w:tc>
          <w:tcPr>
            <w:tcW w:w="8688" w:type="dxa"/>
            <w:tcBorders>
              <w:top w:val="nil"/>
              <w:bottom w:val="single" w:sz="4" w:space="0" w:color="auto"/>
            </w:tcBorders>
          </w:tcPr>
          <w:p w14:paraId="472CAABA" w14:textId="614AA4E5" w:rsidR="001E5935" w:rsidRPr="001F1246" w:rsidRDefault="001E5935" w:rsidP="001F1246">
            <w:pPr>
              <w:rPr>
                <w:lang w:eastAsia="nl-BE"/>
              </w:rPr>
            </w:pPr>
            <w:r w:rsidRPr="001F1246">
              <w:rPr>
                <w:lang w:eastAsia="nl-BE"/>
              </w:rPr>
              <w:t>Met de hele leefgroep gaan jullie op een lijn staan volgens huisnummer</w:t>
            </w:r>
            <w:r w:rsidR="001F1246">
              <w:rPr>
                <w:lang w:eastAsia="nl-BE"/>
              </w:rPr>
              <w:t xml:space="preserve">.  </w:t>
            </w:r>
            <w:r w:rsidRPr="001F1246">
              <w:rPr>
                <w:lang w:eastAsia="nl-BE"/>
              </w:rPr>
              <w:t>Degene met het laagste huisnummer staat links, het hoogste huisnummer staat rechts</w:t>
            </w:r>
            <w:r w:rsidR="001F1246">
              <w:rPr>
                <w:lang w:eastAsia="nl-BE"/>
              </w:rPr>
              <w:t xml:space="preserve">.  </w:t>
            </w:r>
            <w:r w:rsidRPr="001F1246">
              <w:rPr>
                <w:lang w:eastAsia="nl-BE"/>
              </w:rPr>
              <w:t>Jullie mogen NIET TEGEN ELKAAR PRATEN</w:t>
            </w:r>
            <w:r w:rsidR="001F1246">
              <w:rPr>
                <w:lang w:eastAsia="nl-BE"/>
              </w:rPr>
              <w:t xml:space="preserve">.  </w:t>
            </w:r>
            <w:r w:rsidRPr="001F1246">
              <w:rPr>
                <w:lang w:eastAsia="nl-BE"/>
              </w:rPr>
              <w:t>Vergeet ook de deelnemers die buiten de lijntjes aan het kleuren zijn niet op te nemen in jullie lijn!</w:t>
            </w:r>
          </w:p>
        </w:tc>
      </w:tr>
      <w:tr w:rsidR="001E5935" w:rsidRPr="001F1246" w14:paraId="132380F8" w14:textId="77777777" w:rsidTr="00E71560">
        <w:tc>
          <w:tcPr>
            <w:tcW w:w="1201" w:type="dxa"/>
            <w:vMerge w:val="restart"/>
            <w:shd w:val="clear" w:color="auto" w:fill="FFFFFF" w:themeFill="background1"/>
          </w:tcPr>
          <w:p w14:paraId="38D6DB73" w14:textId="77777777" w:rsidR="001E5935" w:rsidRPr="001F1246" w:rsidRDefault="001E5935" w:rsidP="001F1246">
            <w:pPr>
              <w:rPr>
                <w:b/>
              </w:rPr>
            </w:pPr>
            <w:r w:rsidRPr="001F1246">
              <w:rPr>
                <w:b/>
              </w:rPr>
              <w:t>80</w:t>
            </w:r>
          </w:p>
        </w:tc>
        <w:tc>
          <w:tcPr>
            <w:tcW w:w="8688" w:type="dxa"/>
            <w:tcBorders>
              <w:bottom w:val="nil"/>
            </w:tcBorders>
          </w:tcPr>
          <w:p w14:paraId="25ADAF1C" w14:textId="28C7DB32" w:rsidR="001E5935" w:rsidRPr="001F1246" w:rsidRDefault="00A40B41" w:rsidP="001F1246">
            <w:pPr>
              <w:rPr>
                <w:rStyle w:val="Lay-outaanwijzingChar"/>
              </w:rPr>
            </w:pPr>
            <w:r>
              <w:rPr>
                <w:rStyle w:val="Lay-outaanwijzingChar"/>
              </w:rPr>
              <w:t>Engagement is ... af en toe stilvallen.</w:t>
            </w:r>
          </w:p>
        </w:tc>
      </w:tr>
      <w:tr w:rsidR="001E5935" w:rsidRPr="001F1246" w14:paraId="13090D5A" w14:textId="77777777" w:rsidTr="00E71560">
        <w:tc>
          <w:tcPr>
            <w:tcW w:w="1201" w:type="dxa"/>
            <w:vMerge/>
            <w:shd w:val="clear" w:color="auto" w:fill="FFFFFF" w:themeFill="background1"/>
          </w:tcPr>
          <w:p w14:paraId="54175B9F" w14:textId="77777777" w:rsidR="001E5935" w:rsidRPr="001F1246" w:rsidRDefault="001E5935" w:rsidP="001F1246">
            <w:pPr>
              <w:rPr>
                <w:b/>
              </w:rPr>
            </w:pPr>
          </w:p>
        </w:tc>
        <w:tc>
          <w:tcPr>
            <w:tcW w:w="8688" w:type="dxa"/>
            <w:tcBorders>
              <w:top w:val="nil"/>
              <w:bottom w:val="single" w:sz="4" w:space="0" w:color="auto"/>
            </w:tcBorders>
          </w:tcPr>
          <w:p w14:paraId="1F22BF13" w14:textId="583F19D9" w:rsidR="001E5935" w:rsidRPr="001F1246" w:rsidRDefault="001E5935" w:rsidP="001F1246">
            <w:pPr>
              <w:rPr>
                <w:lang w:eastAsia="nl-BE"/>
              </w:rPr>
            </w:pPr>
            <w:r w:rsidRPr="001F1246">
              <w:rPr>
                <w:lang w:eastAsia="nl-BE"/>
              </w:rPr>
              <w:t xml:space="preserve">Leg je languit op het gras en </w:t>
            </w:r>
            <w:r w:rsidR="0036570A">
              <w:rPr>
                <w:lang w:eastAsia="nl-BE"/>
              </w:rPr>
              <w:t xml:space="preserve">geniet van een minuut </w:t>
            </w:r>
            <w:r w:rsidRPr="001F1246">
              <w:rPr>
                <w:lang w:eastAsia="nl-BE"/>
              </w:rPr>
              <w:t xml:space="preserve">absolute </w:t>
            </w:r>
            <w:r w:rsidR="00EC75EB">
              <w:rPr>
                <w:lang w:eastAsia="nl-BE"/>
              </w:rPr>
              <w:t>Krinkel</w:t>
            </w:r>
            <w:r w:rsidRPr="001F1246">
              <w:rPr>
                <w:lang w:eastAsia="nl-BE"/>
              </w:rPr>
              <w:t>stilte</w:t>
            </w:r>
            <w:r w:rsidR="001F1246">
              <w:rPr>
                <w:lang w:eastAsia="nl-BE"/>
              </w:rPr>
              <w:t xml:space="preserve">.  </w:t>
            </w:r>
          </w:p>
        </w:tc>
      </w:tr>
      <w:tr w:rsidR="001E5935" w:rsidRPr="001F1246" w14:paraId="308E019A" w14:textId="77777777" w:rsidTr="00E71560">
        <w:tc>
          <w:tcPr>
            <w:tcW w:w="1201" w:type="dxa"/>
            <w:vMerge w:val="restart"/>
            <w:shd w:val="clear" w:color="auto" w:fill="FFFFFF" w:themeFill="background1"/>
          </w:tcPr>
          <w:p w14:paraId="5D51FA2E" w14:textId="77777777" w:rsidR="001E5935" w:rsidRPr="001F1246" w:rsidRDefault="001E5935" w:rsidP="001F1246">
            <w:pPr>
              <w:rPr>
                <w:b/>
              </w:rPr>
            </w:pPr>
            <w:r w:rsidRPr="001F1246">
              <w:rPr>
                <w:b/>
              </w:rPr>
              <w:t>81</w:t>
            </w:r>
          </w:p>
        </w:tc>
        <w:tc>
          <w:tcPr>
            <w:tcW w:w="8688" w:type="dxa"/>
            <w:tcBorders>
              <w:bottom w:val="nil"/>
            </w:tcBorders>
          </w:tcPr>
          <w:p w14:paraId="2CF7914D" w14:textId="547753E9" w:rsidR="001E5935" w:rsidRPr="001F1246" w:rsidRDefault="00A40B41" w:rsidP="001F1246">
            <w:pPr>
              <w:rPr>
                <w:rStyle w:val="Lay-outaanwijzingChar"/>
              </w:rPr>
            </w:pPr>
            <w:r>
              <w:rPr>
                <w:rStyle w:val="Lay-outaanwijzingChar"/>
              </w:rPr>
              <w:t>Engagement is ... samen uitdagingen aangaan.</w:t>
            </w:r>
          </w:p>
        </w:tc>
      </w:tr>
      <w:tr w:rsidR="001E5935" w:rsidRPr="001F1246" w14:paraId="44027680" w14:textId="77777777" w:rsidTr="00E71560">
        <w:tc>
          <w:tcPr>
            <w:tcW w:w="1201" w:type="dxa"/>
            <w:vMerge/>
            <w:shd w:val="clear" w:color="auto" w:fill="FFFFFF" w:themeFill="background1"/>
          </w:tcPr>
          <w:p w14:paraId="52E0477D" w14:textId="77777777" w:rsidR="001E5935" w:rsidRPr="001F1246" w:rsidRDefault="001E5935" w:rsidP="001F1246">
            <w:pPr>
              <w:rPr>
                <w:b/>
              </w:rPr>
            </w:pPr>
          </w:p>
        </w:tc>
        <w:tc>
          <w:tcPr>
            <w:tcW w:w="8688" w:type="dxa"/>
            <w:tcBorders>
              <w:top w:val="nil"/>
              <w:bottom w:val="single" w:sz="4" w:space="0" w:color="auto"/>
            </w:tcBorders>
          </w:tcPr>
          <w:p w14:paraId="01235863" w14:textId="74B07A9E" w:rsidR="001E5935" w:rsidRPr="001F1246" w:rsidRDefault="00ED5AD5" w:rsidP="001F1246">
            <w:r>
              <w:rPr>
                <w:lang w:eastAsia="nl-BE"/>
              </w:rPr>
              <w:t>Maak met de hele leefgroep een ‘spin’.</w:t>
            </w:r>
            <w:r w:rsidR="001F1246">
              <w:rPr>
                <w:lang w:eastAsia="nl-BE"/>
              </w:rPr>
              <w:t xml:space="preserve">  </w:t>
            </w:r>
            <w:r w:rsidR="00874A0E">
              <w:rPr>
                <w:lang w:eastAsia="nl-BE"/>
              </w:rPr>
              <w:t>Jullie bepalen zelf wie wat doet.  Vier mensen buigen zich</w:t>
            </w:r>
            <w:r w:rsidR="001E5935" w:rsidRPr="001F1246">
              <w:rPr>
                <w:lang w:eastAsia="nl-BE"/>
              </w:rPr>
              <w:t xml:space="preserve"> voorover, met hun </w:t>
            </w:r>
            <w:r w:rsidR="00874A0E">
              <w:rPr>
                <w:lang w:eastAsia="nl-BE"/>
              </w:rPr>
              <w:t xml:space="preserve">schouders tegen elkaar.  Vier andere spelers </w:t>
            </w:r>
            <w:r w:rsidR="001E5935" w:rsidRPr="001F1246">
              <w:rPr>
                <w:lang w:eastAsia="nl-BE"/>
              </w:rPr>
              <w:t xml:space="preserve">nemen een aanloop, springen op de rug van een speler, kruipen </w:t>
            </w:r>
            <w:r w:rsidR="001F1246">
              <w:rPr>
                <w:lang w:eastAsia="nl-BE"/>
              </w:rPr>
              <w:t>naar voren</w:t>
            </w:r>
            <w:r w:rsidR="001E5935" w:rsidRPr="001F1246">
              <w:rPr>
                <w:lang w:eastAsia="nl-BE"/>
              </w:rPr>
              <w:t xml:space="preserve"> en draaien dan door naar beneden</w:t>
            </w:r>
            <w:r w:rsidR="001F1246">
              <w:rPr>
                <w:lang w:eastAsia="nl-BE"/>
              </w:rPr>
              <w:t xml:space="preserve">.  </w:t>
            </w:r>
            <w:r w:rsidR="00874A0E">
              <w:rPr>
                <w:lang w:eastAsia="nl-BE"/>
              </w:rPr>
              <w:t xml:space="preserve">Je legt dus je armen rond het middel van de speler </w:t>
            </w:r>
            <w:r w:rsidR="001E5935" w:rsidRPr="001F1246">
              <w:rPr>
                <w:lang w:eastAsia="nl-BE"/>
              </w:rPr>
              <w:t>onder je, en dan maak je een soort overslag</w:t>
            </w:r>
            <w:r w:rsidR="001F1246">
              <w:rPr>
                <w:lang w:eastAsia="nl-BE"/>
              </w:rPr>
              <w:t xml:space="preserve">.  </w:t>
            </w:r>
            <w:r w:rsidR="00874A0E">
              <w:rPr>
                <w:lang w:eastAsia="nl-BE"/>
              </w:rPr>
              <w:t>Je hangt met je hoofd tussen de benen van degene die je vasthebt.</w:t>
            </w:r>
            <w:r w:rsidR="001F1246">
              <w:rPr>
                <w:lang w:eastAsia="nl-BE"/>
              </w:rPr>
              <w:t xml:space="preserve">  </w:t>
            </w:r>
            <w:r w:rsidR="00874A0E">
              <w:rPr>
                <w:lang w:eastAsia="nl-BE"/>
              </w:rPr>
              <w:t>De spelers die niets te doen hebben, helpen bij het overdraaien.</w:t>
            </w:r>
            <w:r w:rsidR="001F1246">
              <w:rPr>
                <w:lang w:eastAsia="nl-BE"/>
              </w:rPr>
              <w:t xml:space="preserve">  </w:t>
            </w:r>
            <w:r w:rsidR="00874A0E">
              <w:rPr>
                <w:lang w:eastAsia="nl-BE"/>
              </w:rPr>
              <w:t xml:space="preserve">Als </w:t>
            </w:r>
            <w:r w:rsidR="00874A0E">
              <w:rPr>
                <w:lang w:eastAsia="nl-BE"/>
              </w:rPr>
              <w:lastRenderedPageBreak/>
              <w:t>de acht spelers goed staan</w:t>
            </w:r>
            <w:r w:rsidR="001E5935" w:rsidRPr="001F1246">
              <w:rPr>
                <w:lang w:eastAsia="nl-BE"/>
              </w:rPr>
              <w:t>, vormen ze samen een spin</w:t>
            </w:r>
            <w:r w:rsidR="001F1246">
              <w:rPr>
                <w:lang w:eastAsia="nl-BE"/>
              </w:rPr>
              <w:t xml:space="preserve">.  </w:t>
            </w:r>
            <w:r w:rsidR="001E5935" w:rsidRPr="001F1246">
              <w:rPr>
                <w:lang w:eastAsia="nl-BE"/>
              </w:rPr>
              <w:t>Probeer de spin te laten rondstappen</w:t>
            </w:r>
            <w:r w:rsidR="001F1246">
              <w:rPr>
                <w:lang w:eastAsia="nl-BE"/>
              </w:rPr>
              <w:t xml:space="preserve">.  </w:t>
            </w:r>
            <w:r w:rsidR="0036570A">
              <w:rPr>
                <w:lang w:eastAsia="nl-BE"/>
              </w:rPr>
              <w:t>(In de materiaalbak zit een afbeelding van hoe de ‘spin’ er moet uitzien.)</w:t>
            </w:r>
          </w:p>
        </w:tc>
      </w:tr>
      <w:tr w:rsidR="001E5935" w:rsidRPr="001F1246" w14:paraId="3BAF196B" w14:textId="77777777" w:rsidTr="00E71560">
        <w:tc>
          <w:tcPr>
            <w:tcW w:w="1201" w:type="dxa"/>
            <w:vMerge w:val="restart"/>
            <w:shd w:val="clear" w:color="auto" w:fill="FFFFFF" w:themeFill="background1"/>
          </w:tcPr>
          <w:p w14:paraId="2D88F09B" w14:textId="77777777" w:rsidR="001E5935" w:rsidRPr="001F1246" w:rsidRDefault="001E5935" w:rsidP="001F1246">
            <w:pPr>
              <w:rPr>
                <w:b/>
              </w:rPr>
            </w:pPr>
            <w:r w:rsidRPr="001F1246">
              <w:rPr>
                <w:b/>
              </w:rPr>
              <w:lastRenderedPageBreak/>
              <w:t>86</w:t>
            </w:r>
          </w:p>
        </w:tc>
        <w:tc>
          <w:tcPr>
            <w:tcW w:w="8688" w:type="dxa"/>
            <w:tcBorders>
              <w:bottom w:val="nil"/>
            </w:tcBorders>
          </w:tcPr>
          <w:p w14:paraId="79834305" w14:textId="269D6C93" w:rsidR="001E5935" w:rsidRPr="001F1246" w:rsidRDefault="00A40B41" w:rsidP="001F1246">
            <w:pPr>
              <w:rPr>
                <w:rStyle w:val="Lay-outaanwijzingChar"/>
              </w:rPr>
            </w:pPr>
            <w:r>
              <w:rPr>
                <w:rStyle w:val="Lay-outaanwijzingChar"/>
              </w:rPr>
              <w:t>Engagement is ... dingen doen die je nooit eerder gedaan hebt.</w:t>
            </w:r>
          </w:p>
        </w:tc>
      </w:tr>
      <w:tr w:rsidR="001E5935" w:rsidRPr="001F1246" w14:paraId="57840713" w14:textId="77777777" w:rsidTr="00E71560">
        <w:tc>
          <w:tcPr>
            <w:tcW w:w="1201" w:type="dxa"/>
            <w:vMerge/>
            <w:shd w:val="clear" w:color="auto" w:fill="FFFFFF" w:themeFill="background1"/>
          </w:tcPr>
          <w:p w14:paraId="476EE86D" w14:textId="77777777" w:rsidR="001E5935" w:rsidRPr="001F1246" w:rsidRDefault="001E5935" w:rsidP="001F1246">
            <w:pPr>
              <w:rPr>
                <w:b/>
              </w:rPr>
            </w:pPr>
          </w:p>
        </w:tc>
        <w:tc>
          <w:tcPr>
            <w:tcW w:w="8688" w:type="dxa"/>
            <w:tcBorders>
              <w:top w:val="nil"/>
              <w:bottom w:val="single" w:sz="4" w:space="0" w:color="auto"/>
            </w:tcBorders>
          </w:tcPr>
          <w:p w14:paraId="04D76D2D" w14:textId="007F2C52" w:rsidR="001E5935" w:rsidRPr="001F1246" w:rsidRDefault="001E5935" w:rsidP="001F1246">
            <w:pPr>
              <w:rPr>
                <w:lang w:eastAsia="nl-BE"/>
              </w:rPr>
            </w:pPr>
            <w:r w:rsidRPr="001F1246">
              <w:rPr>
                <w:lang w:eastAsia="nl-BE"/>
              </w:rPr>
              <w:t>Je bent een zebra</w:t>
            </w:r>
            <w:r w:rsidR="001F1246">
              <w:rPr>
                <w:lang w:eastAsia="nl-BE"/>
              </w:rPr>
              <w:t xml:space="preserve">.  </w:t>
            </w:r>
            <w:r w:rsidR="00874A0E">
              <w:rPr>
                <w:lang w:eastAsia="nl-BE"/>
              </w:rPr>
              <w:t>Vergeet zeker niet om hier passende geluiden bij te maken.</w:t>
            </w:r>
            <w:r w:rsidR="001F1246">
              <w:rPr>
                <w:lang w:eastAsia="nl-BE"/>
              </w:rPr>
              <w:t xml:space="preserve">  </w:t>
            </w:r>
          </w:p>
        </w:tc>
      </w:tr>
      <w:tr w:rsidR="001E5935" w:rsidRPr="001F1246" w14:paraId="5F379FA8" w14:textId="77777777" w:rsidTr="00E71560">
        <w:tc>
          <w:tcPr>
            <w:tcW w:w="1201" w:type="dxa"/>
            <w:vMerge w:val="restart"/>
            <w:shd w:val="clear" w:color="auto" w:fill="FFFFFF" w:themeFill="background1"/>
          </w:tcPr>
          <w:p w14:paraId="7F1058C9" w14:textId="77777777" w:rsidR="001E5935" w:rsidRPr="001F1246" w:rsidRDefault="001E5935" w:rsidP="001F1246">
            <w:pPr>
              <w:rPr>
                <w:b/>
              </w:rPr>
            </w:pPr>
            <w:r w:rsidRPr="001F1246">
              <w:rPr>
                <w:b/>
              </w:rPr>
              <w:t>87</w:t>
            </w:r>
          </w:p>
        </w:tc>
        <w:tc>
          <w:tcPr>
            <w:tcW w:w="8688" w:type="dxa"/>
            <w:tcBorders>
              <w:bottom w:val="nil"/>
            </w:tcBorders>
            <w:shd w:val="clear" w:color="auto" w:fill="FFFFFF" w:themeFill="background1"/>
          </w:tcPr>
          <w:p w14:paraId="312B2503" w14:textId="5FAB5537" w:rsidR="001E5935" w:rsidRPr="001F1246" w:rsidRDefault="00A40B41" w:rsidP="001F1246">
            <w:pPr>
              <w:rPr>
                <w:rStyle w:val="Lay-outaanwijzingChar"/>
              </w:rPr>
            </w:pPr>
            <w:r>
              <w:rPr>
                <w:rStyle w:val="Lay-outaanwijzingChar"/>
              </w:rPr>
              <w:t>Engagement is ... feedback verzamelen.</w:t>
            </w:r>
          </w:p>
        </w:tc>
      </w:tr>
      <w:tr w:rsidR="001E5935" w:rsidRPr="001F1246" w14:paraId="3D614F68" w14:textId="77777777" w:rsidTr="00E71560">
        <w:tc>
          <w:tcPr>
            <w:tcW w:w="1201" w:type="dxa"/>
            <w:vMerge/>
            <w:shd w:val="clear" w:color="auto" w:fill="FFFFFF" w:themeFill="background1"/>
          </w:tcPr>
          <w:p w14:paraId="73F4D961" w14:textId="77777777" w:rsidR="001E5935" w:rsidRPr="001F1246" w:rsidRDefault="001E5935" w:rsidP="001F1246">
            <w:pPr>
              <w:rPr>
                <w:b/>
              </w:rPr>
            </w:pPr>
          </w:p>
        </w:tc>
        <w:tc>
          <w:tcPr>
            <w:tcW w:w="8688" w:type="dxa"/>
            <w:tcBorders>
              <w:top w:val="nil"/>
              <w:bottom w:val="single" w:sz="4" w:space="0" w:color="auto"/>
            </w:tcBorders>
          </w:tcPr>
          <w:p w14:paraId="134446EB" w14:textId="54C690AE" w:rsidR="001E5935" w:rsidRPr="001F1246" w:rsidRDefault="001E5935" w:rsidP="001F1246">
            <w:pPr>
              <w:rPr>
                <w:lang w:eastAsia="nl-BE"/>
              </w:rPr>
            </w:pPr>
            <w:r w:rsidRPr="001F1246">
              <w:rPr>
                <w:lang w:eastAsia="nl-BE"/>
              </w:rPr>
              <w:t>Wat vond je van dit spel</w:t>
            </w:r>
            <w:r w:rsidR="001F1246">
              <w:rPr>
                <w:lang w:eastAsia="nl-BE"/>
              </w:rPr>
              <w:t xml:space="preserve">?  </w:t>
            </w:r>
            <w:r w:rsidRPr="001F1246">
              <w:rPr>
                <w:lang w:eastAsia="nl-BE"/>
              </w:rPr>
              <w:t>Schrijf kort een reactie op een briefje en stop het in de envelop!</w:t>
            </w:r>
          </w:p>
        </w:tc>
      </w:tr>
      <w:tr w:rsidR="001E5935" w:rsidRPr="001F1246" w14:paraId="5DC9064A" w14:textId="77777777" w:rsidTr="00E71560">
        <w:tc>
          <w:tcPr>
            <w:tcW w:w="1201" w:type="dxa"/>
            <w:vMerge w:val="restart"/>
            <w:shd w:val="clear" w:color="auto" w:fill="FFFFFF" w:themeFill="background1"/>
          </w:tcPr>
          <w:p w14:paraId="59301ECC" w14:textId="77777777" w:rsidR="001E5935" w:rsidRPr="001F1246" w:rsidRDefault="001E5935" w:rsidP="001F1246">
            <w:pPr>
              <w:rPr>
                <w:b/>
              </w:rPr>
            </w:pPr>
            <w:r w:rsidRPr="001F1246">
              <w:rPr>
                <w:b/>
              </w:rPr>
              <w:t>88</w:t>
            </w:r>
          </w:p>
        </w:tc>
        <w:tc>
          <w:tcPr>
            <w:tcW w:w="8688" w:type="dxa"/>
            <w:tcBorders>
              <w:bottom w:val="nil"/>
            </w:tcBorders>
          </w:tcPr>
          <w:p w14:paraId="261A6608" w14:textId="0A1589B8" w:rsidR="001E5935" w:rsidRPr="001F1246" w:rsidRDefault="00A40B41" w:rsidP="001F1246">
            <w:pPr>
              <w:rPr>
                <w:rStyle w:val="Lay-outaanwijzingChar"/>
              </w:rPr>
            </w:pPr>
            <w:r>
              <w:rPr>
                <w:rStyle w:val="Lay-outaanwijzingChar"/>
              </w:rPr>
              <w:t>Engagement is ... peilen naar elkaars (Chiro)dromen.</w:t>
            </w:r>
          </w:p>
        </w:tc>
      </w:tr>
      <w:tr w:rsidR="001E5935" w:rsidRPr="001F1246" w14:paraId="430B71FA" w14:textId="77777777" w:rsidTr="00E71560">
        <w:tc>
          <w:tcPr>
            <w:tcW w:w="1201" w:type="dxa"/>
            <w:vMerge/>
            <w:shd w:val="clear" w:color="auto" w:fill="FFFFFF" w:themeFill="background1"/>
          </w:tcPr>
          <w:p w14:paraId="0403265E" w14:textId="77777777" w:rsidR="001E5935" w:rsidRPr="001F1246" w:rsidRDefault="001E5935" w:rsidP="001F1246">
            <w:pPr>
              <w:rPr>
                <w:b/>
              </w:rPr>
            </w:pPr>
          </w:p>
        </w:tc>
        <w:tc>
          <w:tcPr>
            <w:tcW w:w="8688" w:type="dxa"/>
            <w:tcBorders>
              <w:top w:val="nil"/>
              <w:bottom w:val="single" w:sz="4" w:space="0" w:color="auto"/>
            </w:tcBorders>
          </w:tcPr>
          <w:p w14:paraId="07E3A3B1" w14:textId="3AB16C65" w:rsidR="001E5935" w:rsidRPr="001F1246" w:rsidRDefault="001E5935" w:rsidP="001F1246">
            <w:pPr>
              <w:rPr>
                <w:lang w:eastAsia="nl-BE"/>
              </w:rPr>
            </w:pPr>
            <w:r w:rsidRPr="001F1246">
              <w:rPr>
                <w:lang w:eastAsia="nl-BE"/>
              </w:rPr>
              <w:t xml:space="preserve">Zet je even gezellig bij elkaar en doe </w:t>
            </w:r>
            <w:r w:rsidR="0036570A">
              <w:rPr>
                <w:lang w:eastAsia="nl-BE"/>
              </w:rPr>
              <w:t>een rondje: “Op Krinkel wil ik nog ...”</w:t>
            </w:r>
            <w:r w:rsidR="00EC75EB">
              <w:rPr>
                <w:lang w:eastAsia="nl-BE"/>
              </w:rPr>
              <w:t xml:space="preserve"> </w:t>
            </w:r>
          </w:p>
        </w:tc>
      </w:tr>
      <w:tr w:rsidR="001E5935" w:rsidRPr="001F1246" w14:paraId="124BEABC" w14:textId="77777777" w:rsidTr="00E71560">
        <w:tc>
          <w:tcPr>
            <w:tcW w:w="1201" w:type="dxa"/>
            <w:vMerge w:val="restart"/>
            <w:shd w:val="clear" w:color="auto" w:fill="FFFFFF" w:themeFill="background1"/>
          </w:tcPr>
          <w:p w14:paraId="292051E6" w14:textId="77777777" w:rsidR="001E5935" w:rsidRPr="001F1246" w:rsidRDefault="001E5935" w:rsidP="001F1246">
            <w:pPr>
              <w:rPr>
                <w:b/>
              </w:rPr>
            </w:pPr>
            <w:r w:rsidRPr="001F1246">
              <w:rPr>
                <w:b/>
              </w:rPr>
              <w:t>89</w:t>
            </w:r>
          </w:p>
        </w:tc>
        <w:tc>
          <w:tcPr>
            <w:tcW w:w="8688" w:type="dxa"/>
            <w:tcBorders>
              <w:bottom w:val="nil"/>
            </w:tcBorders>
          </w:tcPr>
          <w:p w14:paraId="57F2A25F" w14:textId="55E6B863" w:rsidR="001E5935" w:rsidRPr="001F1246" w:rsidRDefault="00A40B41" w:rsidP="001F1246">
            <w:pPr>
              <w:rPr>
                <w:rStyle w:val="Lay-outaanwijzingChar"/>
              </w:rPr>
            </w:pPr>
            <w:r>
              <w:rPr>
                <w:rStyle w:val="Lay-outaanwijzingChar"/>
              </w:rPr>
              <w:t>Engagement is ... zorgzaam omspringen met materiaal.</w:t>
            </w:r>
          </w:p>
        </w:tc>
      </w:tr>
      <w:tr w:rsidR="001E5935" w:rsidRPr="001F1246" w14:paraId="6041BE26" w14:textId="77777777" w:rsidTr="00E71560">
        <w:tc>
          <w:tcPr>
            <w:tcW w:w="1201" w:type="dxa"/>
            <w:vMerge/>
            <w:shd w:val="clear" w:color="auto" w:fill="FFFFFF" w:themeFill="background1"/>
          </w:tcPr>
          <w:p w14:paraId="0578E812" w14:textId="77777777" w:rsidR="001E5935" w:rsidRPr="001F1246" w:rsidRDefault="001E5935" w:rsidP="001F1246">
            <w:pPr>
              <w:rPr>
                <w:b/>
              </w:rPr>
            </w:pPr>
          </w:p>
        </w:tc>
        <w:tc>
          <w:tcPr>
            <w:tcW w:w="8688" w:type="dxa"/>
            <w:tcBorders>
              <w:top w:val="nil"/>
              <w:bottom w:val="single" w:sz="4" w:space="0" w:color="auto"/>
            </w:tcBorders>
          </w:tcPr>
          <w:p w14:paraId="0A6BAFBE" w14:textId="329146C6" w:rsidR="001E5935" w:rsidRPr="001F1246" w:rsidRDefault="00B7520F" w:rsidP="001F1246">
            <w:r>
              <w:rPr>
                <w:lang w:eastAsia="nl-BE"/>
              </w:rPr>
              <w:t>Ruim al het gebruikte materiaal op.  Hou er rekening mee dat morgen een andere leefgroep dit spel moet kunnen spelen, met hetzelfde materiaal.</w:t>
            </w:r>
            <w:r w:rsidR="00EC75EB">
              <w:rPr>
                <w:lang w:eastAsia="nl-BE"/>
              </w:rPr>
              <w:t xml:space="preserve"> </w:t>
            </w:r>
          </w:p>
        </w:tc>
      </w:tr>
      <w:tr w:rsidR="001E5935" w:rsidRPr="001F1246" w14:paraId="30345574" w14:textId="77777777" w:rsidTr="00E71560">
        <w:tc>
          <w:tcPr>
            <w:tcW w:w="1201" w:type="dxa"/>
            <w:vMerge w:val="restart"/>
            <w:shd w:val="clear" w:color="auto" w:fill="FFFFFF" w:themeFill="background1"/>
          </w:tcPr>
          <w:p w14:paraId="5528A580" w14:textId="77777777" w:rsidR="001E5935" w:rsidRPr="001F1246" w:rsidRDefault="001E5935" w:rsidP="001F1246">
            <w:pPr>
              <w:rPr>
                <w:b/>
              </w:rPr>
            </w:pPr>
            <w:r w:rsidRPr="001F1246">
              <w:rPr>
                <w:b/>
              </w:rPr>
              <w:t>90</w:t>
            </w:r>
          </w:p>
        </w:tc>
        <w:tc>
          <w:tcPr>
            <w:tcW w:w="8688" w:type="dxa"/>
            <w:tcBorders>
              <w:bottom w:val="nil"/>
            </w:tcBorders>
          </w:tcPr>
          <w:p w14:paraId="1361F658" w14:textId="3B52B39D" w:rsidR="001E5935" w:rsidRPr="001F1246" w:rsidRDefault="00A40B41" w:rsidP="001F1246">
            <w:pPr>
              <w:rPr>
                <w:rStyle w:val="Lay-outaanwijzingChar"/>
              </w:rPr>
            </w:pPr>
            <w:r>
              <w:rPr>
                <w:rStyle w:val="Lay-outaanwijzingChar"/>
              </w:rPr>
              <w:t>Engagement is ... elkaar waarderen.</w:t>
            </w:r>
          </w:p>
        </w:tc>
      </w:tr>
      <w:tr w:rsidR="001E5935" w:rsidRPr="001F1246" w14:paraId="53E138F7" w14:textId="77777777" w:rsidTr="00E71560">
        <w:tc>
          <w:tcPr>
            <w:tcW w:w="1201" w:type="dxa"/>
            <w:vMerge/>
            <w:shd w:val="clear" w:color="auto" w:fill="FFFFFF" w:themeFill="background1"/>
          </w:tcPr>
          <w:p w14:paraId="62BF018E" w14:textId="77777777" w:rsidR="001E5935" w:rsidRPr="001F1246" w:rsidRDefault="001E5935" w:rsidP="001F1246">
            <w:pPr>
              <w:rPr>
                <w:b/>
              </w:rPr>
            </w:pPr>
          </w:p>
        </w:tc>
        <w:tc>
          <w:tcPr>
            <w:tcW w:w="8688" w:type="dxa"/>
            <w:tcBorders>
              <w:top w:val="nil"/>
              <w:bottom w:val="single" w:sz="4" w:space="0" w:color="auto"/>
            </w:tcBorders>
          </w:tcPr>
          <w:p w14:paraId="54AB8A30" w14:textId="3912D210" w:rsidR="001E5935" w:rsidRPr="001F1246" w:rsidRDefault="001E5935" w:rsidP="001F1246">
            <w:pPr>
              <w:rPr>
                <w:lang w:eastAsia="nl-BE"/>
              </w:rPr>
            </w:pPr>
            <w:r w:rsidRPr="001F1246">
              <w:rPr>
                <w:lang w:eastAsia="nl-BE"/>
              </w:rPr>
              <w:t>Neem rustig de tijd voor een innige groepsknuffel</w:t>
            </w:r>
            <w:r w:rsidR="001F1246">
              <w:rPr>
                <w:lang w:eastAsia="nl-BE"/>
              </w:rPr>
              <w:t xml:space="preserve">.  </w:t>
            </w:r>
          </w:p>
        </w:tc>
      </w:tr>
    </w:tbl>
    <w:p w14:paraId="02533A4B" w14:textId="77777777" w:rsidR="001E5935" w:rsidRPr="001F1246" w:rsidRDefault="001E5935" w:rsidP="001F1246"/>
    <w:p w14:paraId="4DF00B90" w14:textId="77777777" w:rsidR="001E5935" w:rsidRPr="001F1246" w:rsidRDefault="001E5935" w:rsidP="001F1246"/>
    <w:p w14:paraId="28846F8D" w14:textId="61B26359" w:rsidR="001F191E" w:rsidRDefault="001F191E" w:rsidP="001F191E">
      <w:pPr>
        <w:pStyle w:val="Kop4"/>
      </w:pPr>
      <w:r>
        <w:t>Deelnemer 15</w:t>
      </w:r>
    </w:p>
    <w:p w14:paraId="741EEE8C" w14:textId="77777777" w:rsidR="001F191E" w:rsidRPr="001F191E" w:rsidRDefault="001F191E" w:rsidP="001F191E">
      <w:pPr>
        <w:rPr>
          <w:szCs w:val="18"/>
        </w:rPr>
      </w:pPr>
    </w:p>
    <w:tbl>
      <w:tblPr>
        <w:tblStyle w:val="Tabelraster"/>
        <w:tblW w:w="9889" w:type="dxa"/>
        <w:tblInd w:w="-601" w:type="dxa"/>
        <w:tblLook w:val="04A0" w:firstRow="1" w:lastRow="0" w:firstColumn="1" w:lastColumn="0" w:noHBand="0" w:noVBand="1"/>
      </w:tblPr>
      <w:tblGrid>
        <w:gridCol w:w="1570"/>
        <w:gridCol w:w="8319"/>
      </w:tblGrid>
      <w:tr w:rsidR="001F191E" w:rsidRPr="001F191E" w14:paraId="777E457B" w14:textId="77777777" w:rsidTr="002A2DE4">
        <w:tc>
          <w:tcPr>
            <w:tcW w:w="1570" w:type="dxa"/>
            <w:shd w:val="clear" w:color="auto" w:fill="FFFFFF" w:themeFill="background1"/>
          </w:tcPr>
          <w:p w14:paraId="1AEA6ED9" w14:textId="77777777" w:rsidR="001F191E" w:rsidRPr="001F191E" w:rsidRDefault="001F191E" w:rsidP="002A2DE4">
            <w:pPr>
              <w:jc w:val="center"/>
              <w:rPr>
                <w:b/>
                <w:szCs w:val="18"/>
              </w:rPr>
            </w:pPr>
            <w:r w:rsidRPr="001F191E">
              <w:rPr>
                <w:b/>
                <w:szCs w:val="18"/>
              </w:rPr>
              <w:t>Minuut</w:t>
            </w:r>
          </w:p>
        </w:tc>
        <w:tc>
          <w:tcPr>
            <w:tcW w:w="8319" w:type="dxa"/>
            <w:tcBorders>
              <w:bottom w:val="single" w:sz="4" w:space="0" w:color="auto"/>
            </w:tcBorders>
          </w:tcPr>
          <w:p w14:paraId="2EAB2A30" w14:textId="77777777" w:rsidR="001F191E" w:rsidRPr="001F191E" w:rsidRDefault="001F191E" w:rsidP="002A2DE4">
            <w:pPr>
              <w:jc w:val="both"/>
              <w:rPr>
                <w:b/>
                <w:szCs w:val="18"/>
              </w:rPr>
            </w:pPr>
            <w:r w:rsidRPr="001F191E">
              <w:rPr>
                <w:b/>
                <w:szCs w:val="18"/>
              </w:rPr>
              <w:t>Opdracht</w:t>
            </w:r>
          </w:p>
        </w:tc>
      </w:tr>
      <w:tr w:rsidR="001F191E" w:rsidRPr="001F191E" w14:paraId="068E60A5" w14:textId="77777777" w:rsidTr="002A2DE4">
        <w:tc>
          <w:tcPr>
            <w:tcW w:w="1570" w:type="dxa"/>
            <w:vMerge w:val="restart"/>
            <w:shd w:val="clear" w:color="auto" w:fill="FFFFFF" w:themeFill="background1"/>
          </w:tcPr>
          <w:p w14:paraId="423C7BEA" w14:textId="77777777" w:rsidR="001F191E" w:rsidRPr="001F191E" w:rsidRDefault="001F191E" w:rsidP="002A2DE4">
            <w:pPr>
              <w:jc w:val="center"/>
              <w:rPr>
                <w:b/>
                <w:szCs w:val="18"/>
              </w:rPr>
            </w:pPr>
            <w:r w:rsidRPr="001F191E">
              <w:rPr>
                <w:b/>
                <w:szCs w:val="18"/>
              </w:rPr>
              <w:t>1</w:t>
            </w:r>
          </w:p>
        </w:tc>
        <w:tc>
          <w:tcPr>
            <w:tcW w:w="8319" w:type="dxa"/>
            <w:tcBorders>
              <w:bottom w:val="nil"/>
            </w:tcBorders>
          </w:tcPr>
          <w:p w14:paraId="256AA025" w14:textId="77777777" w:rsidR="001F191E" w:rsidRPr="001F191E" w:rsidRDefault="001F191E" w:rsidP="002A2DE4">
            <w:pPr>
              <w:jc w:val="both"/>
              <w:rPr>
                <w:b/>
                <w:color w:val="2F8B83"/>
                <w:szCs w:val="18"/>
              </w:rPr>
            </w:pPr>
            <w:r w:rsidRPr="001F191E">
              <w:rPr>
                <w:b/>
                <w:color w:val="2F8B83"/>
                <w:szCs w:val="18"/>
              </w:rPr>
              <w:t xml:space="preserve">Engagement is... zoveel mogelijk mensen proberen te betrekken. </w:t>
            </w:r>
          </w:p>
        </w:tc>
      </w:tr>
      <w:tr w:rsidR="001F191E" w:rsidRPr="001F191E" w14:paraId="3CA8E2DB" w14:textId="77777777" w:rsidTr="002A2DE4">
        <w:trPr>
          <w:trHeight w:val="280"/>
        </w:trPr>
        <w:tc>
          <w:tcPr>
            <w:tcW w:w="1570" w:type="dxa"/>
            <w:vMerge/>
            <w:shd w:val="clear" w:color="auto" w:fill="FFFFFF" w:themeFill="background1"/>
          </w:tcPr>
          <w:p w14:paraId="1F1E4C12" w14:textId="77777777" w:rsidR="001F191E" w:rsidRPr="001F191E" w:rsidRDefault="001F191E" w:rsidP="002A2DE4">
            <w:pPr>
              <w:jc w:val="center"/>
              <w:rPr>
                <w:b/>
                <w:szCs w:val="18"/>
              </w:rPr>
            </w:pPr>
          </w:p>
        </w:tc>
        <w:tc>
          <w:tcPr>
            <w:tcW w:w="8319" w:type="dxa"/>
            <w:tcBorders>
              <w:top w:val="nil"/>
              <w:bottom w:val="single" w:sz="4" w:space="0" w:color="auto"/>
            </w:tcBorders>
          </w:tcPr>
          <w:p w14:paraId="685915DE"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Neem een donkere stift en schrijf op het voorhoofd van speler 16, het getal 16. Klaar? Speel tikkertje met de hele leefgroep. Als je getikt bent, blijf je met de benen gespreid staan, als iemand onder je benen kruipt, ben je terug vrij. Gebruik het volledige terrein, speel niet op enkele vierkante meters! </w:t>
            </w:r>
          </w:p>
        </w:tc>
      </w:tr>
      <w:tr w:rsidR="001F191E" w:rsidRPr="001F191E" w14:paraId="1FCD80C0" w14:textId="77777777" w:rsidTr="002A2DE4">
        <w:tc>
          <w:tcPr>
            <w:tcW w:w="1570" w:type="dxa"/>
            <w:vMerge w:val="restart"/>
            <w:shd w:val="clear" w:color="auto" w:fill="FFFFFF" w:themeFill="background1"/>
          </w:tcPr>
          <w:p w14:paraId="3613B30B" w14:textId="77777777" w:rsidR="001F191E" w:rsidRPr="001F191E" w:rsidRDefault="001F191E" w:rsidP="002A2DE4">
            <w:pPr>
              <w:jc w:val="center"/>
              <w:rPr>
                <w:b/>
                <w:szCs w:val="18"/>
              </w:rPr>
            </w:pPr>
            <w:r w:rsidRPr="001F191E">
              <w:rPr>
                <w:b/>
                <w:szCs w:val="18"/>
              </w:rPr>
              <w:t>4</w:t>
            </w:r>
          </w:p>
        </w:tc>
        <w:tc>
          <w:tcPr>
            <w:tcW w:w="8319" w:type="dxa"/>
            <w:tcBorders>
              <w:bottom w:val="nil"/>
            </w:tcBorders>
          </w:tcPr>
          <w:p w14:paraId="2CC86B6A" w14:textId="77777777" w:rsidR="001F191E" w:rsidRPr="001F191E" w:rsidRDefault="001F191E" w:rsidP="002A2DE4">
            <w:pPr>
              <w:jc w:val="both"/>
              <w:rPr>
                <w:b/>
                <w:color w:val="2F8B83"/>
                <w:szCs w:val="18"/>
              </w:rPr>
            </w:pPr>
            <w:r w:rsidRPr="001F191E">
              <w:rPr>
                <w:b/>
                <w:color w:val="2F8B83"/>
                <w:szCs w:val="18"/>
              </w:rPr>
              <w:t xml:space="preserve">Engagement is... soms ongeduldig wachten tot je aan je taak kan beginnen. </w:t>
            </w:r>
          </w:p>
        </w:tc>
      </w:tr>
      <w:tr w:rsidR="001F191E" w:rsidRPr="001F191E" w14:paraId="3A16945B" w14:textId="77777777" w:rsidTr="002A2DE4">
        <w:trPr>
          <w:trHeight w:val="299"/>
        </w:trPr>
        <w:tc>
          <w:tcPr>
            <w:tcW w:w="1570" w:type="dxa"/>
            <w:vMerge/>
            <w:shd w:val="clear" w:color="auto" w:fill="FFFFFF" w:themeFill="background1"/>
          </w:tcPr>
          <w:p w14:paraId="29D104EB" w14:textId="77777777" w:rsidR="001F191E" w:rsidRPr="001F191E" w:rsidRDefault="001F191E" w:rsidP="002A2DE4">
            <w:pPr>
              <w:jc w:val="center"/>
              <w:rPr>
                <w:b/>
                <w:szCs w:val="18"/>
              </w:rPr>
            </w:pPr>
          </w:p>
        </w:tc>
        <w:tc>
          <w:tcPr>
            <w:tcW w:w="8319" w:type="dxa"/>
            <w:tcBorders>
              <w:top w:val="nil"/>
              <w:bottom w:val="single" w:sz="4" w:space="0" w:color="auto"/>
            </w:tcBorders>
          </w:tcPr>
          <w:p w14:paraId="52B66391"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Spring 1 minuut op en neer. </w:t>
            </w:r>
          </w:p>
        </w:tc>
      </w:tr>
      <w:tr w:rsidR="001F191E" w:rsidRPr="001F191E" w14:paraId="48960D1B" w14:textId="77777777" w:rsidTr="002A2DE4">
        <w:tc>
          <w:tcPr>
            <w:tcW w:w="1570" w:type="dxa"/>
            <w:vMerge w:val="restart"/>
            <w:shd w:val="clear" w:color="auto" w:fill="FFFFFF" w:themeFill="background1"/>
          </w:tcPr>
          <w:p w14:paraId="0F46495E" w14:textId="77777777" w:rsidR="001F191E" w:rsidRPr="001F191E" w:rsidRDefault="001F191E" w:rsidP="002A2DE4">
            <w:pPr>
              <w:jc w:val="center"/>
              <w:rPr>
                <w:b/>
                <w:szCs w:val="18"/>
              </w:rPr>
            </w:pPr>
            <w:r w:rsidRPr="001F191E">
              <w:rPr>
                <w:b/>
                <w:szCs w:val="18"/>
              </w:rPr>
              <w:t>5</w:t>
            </w:r>
          </w:p>
        </w:tc>
        <w:tc>
          <w:tcPr>
            <w:tcW w:w="8319" w:type="dxa"/>
            <w:tcBorders>
              <w:bottom w:val="nil"/>
            </w:tcBorders>
          </w:tcPr>
          <w:p w14:paraId="16795A9E" w14:textId="77777777" w:rsidR="001F191E" w:rsidRPr="001F191E" w:rsidRDefault="001F191E" w:rsidP="002A2DE4">
            <w:pPr>
              <w:jc w:val="both"/>
              <w:rPr>
                <w:b/>
                <w:color w:val="2F8B83"/>
                <w:szCs w:val="18"/>
              </w:rPr>
            </w:pPr>
            <w:r w:rsidRPr="001F191E">
              <w:rPr>
                <w:b/>
                <w:color w:val="2F8B83"/>
                <w:szCs w:val="18"/>
              </w:rPr>
              <w:t xml:space="preserve">Engagement is... je draagkracht op de proef stellen. </w:t>
            </w:r>
          </w:p>
        </w:tc>
      </w:tr>
      <w:tr w:rsidR="001F191E" w:rsidRPr="001F191E" w14:paraId="10867A5E" w14:textId="77777777" w:rsidTr="002A2DE4">
        <w:tc>
          <w:tcPr>
            <w:tcW w:w="1570" w:type="dxa"/>
            <w:vMerge/>
            <w:shd w:val="clear" w:color="auto" w:fill="FFFFFF" w:themeFill="background1"/>
          </w:tcPr>
          <w:p w14:paraId="3F819701" w14:textId="77777777" w:rsidR="001F191E" w:rsidRPr="001F191E" w:rsidRDefault="001F191E" w:rsidP="002A2DE4">
            <w:pPr>
              <w:jc w:val="center"/>
              <w:rPr>
                <w:b/>
                <w:szCs w:val="18"/>
              </w:rPr>
            </w:pPr>
          </w:p>
        </w:tc>
        <w:tc>
          <w:tcPr>
            <w:tcW w:w="8319" w:type="dxa"/>
            <w:tcBorders>
              <w:top w:val="nil"/>
              <w:bottom w:val="single" w:sz="4" w:space="0" w:color="auto"/>
            </w:tcBorders>
          </w:tcPr>
          <w:p w14:paraId="698AE52A"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Draag alle spelers aan de linkerkant van het terrein terug naar het midden. </w:t>
            </w:r>
          </w:p>
        </w:tc>
      </w:tr>
      <w:tr w:rsidR="001F191E" w:rsidRPr="001F191E" w14:paraId="7AF31439" w14:textId="77777777" w:rsidTr="002A2DE4">
        <w:tc>
          <w:tcPr>
            <w:tcW w:w="1570" w:type="dxa"/>
            <w:vMerge w:val="restart"/>
            <w:shd w:val="clear" w:color="auto" w:fill="FFFFFF" w:themeFill="background1"/>
          </w:tcPr>
          <w:p w14:paraId="1211102A" w14:textId="77777777" w:rsidR="001F191E" w:rsidRPr="001F191E" w:rsidRDefault="001F191E" w:rsidP="002A2DE4">
            <w:pPr>
              <w:jc w:val="center"/>
              <w:rPr>
                <w:b/>
                <w:szCs w:val="18"/>
              </w:rPr>
            </w:pPr>
            <w:r w:rsidRPr="001F191E">
              <w:rPr>
                <w:b/>
                <w:szCs w:val="18"/>
              </w:rPr>
              <w:t>7</w:t>
            </w:r>
          </w:p>
        </w:tc>
        <w:tc>
          <w:tcPr>
            <w:tcW w:w="8319" w:type="dxa"/>
            <w:tcBorders>
              <w:bottom w:val="nil"/>
            </w:tcBorders>
          </w:tcPr>
          <w:p w14:paraId="33A5CE96" w14:textId="77777777" w:rsidR="001F191E" w:rsidRPr="001F191E" w:rsidRDefault="001F191E" w:rsidP="002A2DE4">
            <w:pPr>
              <w:rPr>
                <w:b/>
                <w:color w:val="2F8B83"/>
                <w:szCs w:val="18"/>
              </w:rPr>
            </w:pPr>
            <w:r w:rsidRPr="001F191E">
              <w:rPr>
                <w:b/>
                <w:color w:val="2F8B83"/>
                <w:szCs w:val="18"/>
              </w:rPr>
              <w:t xml:space="preserve">Engagement is samen rare dingen doen. </w:t>
            </w:r>
          </w:p>
        </w:tc>
      </w:tr>
      <w:tr w:rsidR="001F191E" w:rsidRPr="001F191E" w14:paraId="4920EB51" w14:textId="77777777" w:rsidTr="002A2DE4">
        <w:tc>
          <w:tcPr>
            <w:tcW w:w="1570" w:type="dxa"/>
            <w:vMerge/>
            <w:shd w:val="clear" w:color="auto" w:fill="FFFFFF" w:themeFill="background1"/>
          </w:tcPr>
          <w:p w14:paraId="5A5BD6B3" w14:textId="77777777" w:rsidR="001F191E" w:rsidRPr="001F191E" w:rsidRDefault="001F191E" w:rsidP="002A2DE4">
            <w:pPr>
              <w:jc w:val="center"/>
              <w:rPr>
                <w:b/>
                <w:szCs w:val="18"/>
              </w:rPr>
            </w:pPr>
          </w:p>
        </w:tc>
        <w:tc>
          <w:tcPr>
            <w:tcW w:w="8319" w:type="dxa"/>
            <w:tcBorders>
              <w:top w:val="nil"/>
              <w:bottom w:val="single" w:sz="4" w:space="0" w:color="auto"/>
            </w:tcBorders>
          </w:tcPr>
          <w:p w14:paraId="104884F2"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Maak een </w:t>
            </w:r>
            <w:proofErr w:type="spellStart"/>
            <w:r w:rsidRPr="001F191E">
              <w:rPr>
                <w:rFonts w:eastAsia="Times New Roman" w:cs="Times New Roman"/>
                <w:color w:val="000000"/>
                <w:szCs w:val="18"/>
                <w:lang w:eastAsia="nl-BE"/>
              </w:rPr>
              <w:t>duotuimeling</w:t>
            </w:r>
            <w:proofErr w:type="spellEnd"/>
            <w:r w:rsidRPr="001F191E">
              <w:rPr>
                <w:rFonts w:eastAsia="Times New Roman" w:cs="Times New Roman"/>
                <w:color w:val="000000"/>
                <w:szCs w:val="18"/>
                <w:lang w:eastAsia="nl-BE"/>
              </w:rPr>
              <w:t xml:space="preserve"> samen met speler 16. </w:t>
            </w:r>
          </w:p>
        </w:tc>
      </w:tr>
      <w:tr w:rsidR="001F191E" w:rsidRPr="001F191E" w14:paraId="2BD7A45A" w14:textId="77777777" w:rsidTr="002A2DE4">
        <w:tc>
          <w:tcPr>
            <w:tcW w:w="1570" w:type="dxa"/>
            <w:vMerge w:val="restart"/>
            <w:tcBorders>
              <w:right w:val="single" w:sz="4" w:space="0" w:color="auto"/>
            </w:tcBorders>
            <w:shd w:val="clear" w:color="auto" w:fill="FFFFFF" w:themeFill="background1"/>
          </w:tcPr>
          <w:p w14:paraId="0EF04D22" w14:textId="77777777" w:rsidR="001F191E" w:rsidRPr="001F191E" w:rsidRDefault="001F191E" w:rsidP="002A2DE4">
            <w:pPr>
              <w:jc w:val="center"/>
              <w:rPr>
                <w:b/>
                <w:szCs w:val="18"/>
              </w:rPr>
            </w:pPr>
            <w:r w:rsidRPr="001F191E">
              <w:rPr>
                <w:b/>
                <w:szCs w:val="18"/>
              </w:rPr>
              <w:t>8</w:t>
            </w:r>
          </w:p>
        </w:tc>
        <w:tc>
          <w:tcPr>
            <w:tcW w:w="8319" w:type="dxa"/>
            <w:tcBorders>
              <w:top w:val="single" w:sz="4" w:space="0" w:color="auto"/>
              <w:left w:val="single" w:sz="4" w:space="0" w:color="auto"/>
              <w:bottom w:val="nil"/>
              <w:right w:val="single" w:sz="4" w:space="0" w:color="auto"/>
            </w:tcBorders>
          </w:tcPr>
          <w:p w14:paraId="33CBC880" w14:textId="77777777" w:rsidR="001F191E" w:rsidRPr="001F191E" w:rsidRDefault="001F191E" w:rsidP="002A2DE4">
            <w:pPr>
              <w:rPr>
                <w:rFonts w:eastAsia="Times New Roman" w:cs="Times New Roman"/>
                <w:b/>
                <w:color w:val="2F8B83"/>
                <w:szCs w:val="18"/>
                <w:lang w:eastAsia="nl-BE"/>
              </w:rPr>
            </w:pPr>
            <w:r w:rsidRPr="001F191E">
              <w:rPr>
                <w:rFonts w:eastAsia="Times New Roman" w:cs="Times New Roman"/>
                <w:b/>
                <w:color w:val="2F8B83"/>
                <w:szCs w:val="18"/>
                <w:lang w:eastAsia="nl-BE"/>
              </w:rPr>
              <w:t>Engagement is ... beseffen dat je met twee meer weet dan alleen.</w:t>
            </w:r>
          </w:p>
        </w:tc>
      </w:tr>
      <w:tr w:rsidR="001F191E" w:rsidRPr="001F191E" w14:paraId="0F2A84DC" w14:textId="77777777" w:rsidTr="002A2DE4">
        <w:tc>
          <w:tcPr>
            <w:tcW w:w="1570" w:type="dxa"/>
            <w:vMerge/>
            <w:tcBorders>
              <w:right w:val="single" w:sz="4" w:space="0" w:color="auto"/>
            </w:tcBorders>
            <w:shd w:val="clear" w:color="auto" w:fill="FFFFFF" w:themeFill="background1"/>
          </w:tcPr>
          <w:p w14:paraId="0AC8DFF9" w14:textId="77777777" w:rsidR="001F191E" w:rsidRPr="001F191E" w:rsidRDefault="001F191E" w:rsidP="002A2DE4">
            <w:pPr>
              <w:jc w:val="center"/>
              <w:rPr>
                <w:b/>
                <w:szCs w:val="18"/>
              </w:rPr>
            </w:pPr>
          </w:p>
        </w:tc>
        <w:tc>
          <w:tcPr>
            <w:tcW w:w="8319" w:type="dxa"/>
            <w:tcBorders>
              <w:top w:val="nil"/>
              <w:left w:val="single" w:sz="4" w:space="0" w:color="auto"/>
              <w:bottom w:val="single" w:sz="4" w:space="0" w:color="auto"/>
              <w:right w:val="single" w:sz="4" w:space="0" w:color="auto"/>
            </w:tcBorders>
          </w:tcPr>
          <w:p w14:paraId="57450DAD"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Ga meehelpen met de woordenketting waar speler 6 al mee begon.</w:t>
            </w:r>
          </w:p>
        </w:tc>
      </w:tr>
      <w:tr w:rsidR="001F191E" w:rsidRPr="001F191E" w14:paraId="3764D82E" w14:textId="77777777" w:rsidTr="002A2DE4">
        <w:tc>
          <w:tcPr>
            <w:tcW w:w="1570" w:type="dxa"/>
            <w:vMerge w:val="restart"/>
            <w:shd w:val="clear" w:color="auto" w:fill="FFFFFF" w:themeFill="background1"/>
          </w:tcPr>
          <w:p w14:paraId="6D37ABAF" w14:textId="77777777" w:rsidR="001F191E" w:rsidRPr="001F191E" w:rsidRDefault="001F191E" w:rsidP="002A2DE4">
            <w:pPr>
              <w:jc w:val="center"/>
              <w:rPr>
                <w:b/>
                <w:szCs w:val="18"/>
              </w:rPr>
            </w:pPr>
            <w:r w:rsidRPr="001F191E">
              <w:rPr>
                <w:b/>
                <w:szCs w:val="18"/>
              </w:rPr>
              <w:t>9</w:t>
            </w:r>
          </w:p>
        </w:tc>
        <w:tc>
          <w:tcPr>
            <w:tcW w:w="8319" w:type="dxa"/>
            <w:tcBorders>
              <w:top w:val="single" w:sz="4" w:space="0" w:color="auto"/>
              <w:bottom w:val="nil"/>
            </w:tcBorders>
          </w:tcPr>
          <w:p w14:paraId="0BC24885" w14:textId="77777777" w:rsidR="001F191E" w:rsidRPr="001F191E" w:rsidRDefault="001F191E" w:rsidP="002A2DE4">
            <w:pPr>
              <w:jc w:val="both"/>
              <w:rPr>
                <w:b/>
                <w:color w:val="2F8B83"/>
                <w:szCs w:val="18"/>
              </w:rPr>
            </w:pPr>
            <w:r w:rsidRPr="001F191E">
              <w:rPr>
                <w:b/>
                <w:color w:val="2F8B83"/>
                <w:szCs w:val="18"/>
              </w:rPr>
              <w:t>Engagement in de Chiro is ook... heerlijk gek kunnen doen met je vrienden, zonder je vragen te stellen. Gewoon gaan!</w:t>
            </w:r>
          </w:p>
        </w:tc>
      </w:tr>
      <w:tr w:rsidR="001F191E" w:rsidRPr="001F191E" w14:paraId="7858EB7E" w14:textId="77777777" w:rsidTr="002A2DE4">
        <w:tc>
          <w:tcPr>
            <w:tcW w:w="1570" w:type="dxa"/>
            <w:vMerge/>
            <w:shd w:val="clear" w:color="auto" w:fill="FFFFFF" w:themeFill="background1"/>
          </w:tcPr>
          <w:p w14:paraId="32C62997" w14:textId="77777777" w:rsidR="001F191E" w:rsidRPr="001F191E" w:rsidRDefault="001F191E" w:rsidP="002A2DE4">
            <w:pPr>
              <w:jc w:val="center"/>
              <w:rPr>
                <w:b/>
                <w:szCs w:val="18"/>
              </w:rPr>
            </w:pPr>
          </w:p>
        </w:tc>
        <w:tc>
          <w:tcPr>
            <w:tcW w:w="8319" w:type="dxa"/>
            <w:tcBorders>
              <w:top w:val="nil"/>
              <w:bottom w:val="single" w:sz="4" w:space="0" w:color="auto"/>
            </w:tcBorders>
          </w:tcPr>
          <w:p w14:paraId="77364744" w14:textId="77777777" w:rsidR="001F191E" w:rsidRPr="001F191E" w:rsidRDefault="001F191E" w:rsidP="002A2DE4">
            <w:pPr>
              <w:jc w:val="both"/>
              <w:rPr>
                <w:szCs w:val="18"/>
              </w:rPr>
            </w:pPr>
            <w:r w:rsidRPr="001F191E">
              <w:rPr>
                <w:szCs w:val="18"/>
              </w:rPr>
              <w:t>Beeld een bokaal erwten en wortelen uit. Heb je een smartphone bij? Neem gerust een "</w:t>
            </w:r>
            <w:proofErr w:type="spellStart"/>
            <w:r w:rsidRPr="001F191E">
              <w:rPr>
                <w:szCs w:val="18"/>
              </w:rPr>
              <w:t>serwtfie</w:t>
            </w:r>
            <w:proofErr w:type="spellEnd"/>
            <w:r w:rsidRPr="001F191E">
              <w:rPr>
                <w:szCs w:val="18"/>
              </w:rPr>
              <w:t>".</w:t>
            </w:r>
          </w:p>
        </w:tc>
      </w:tr>
      <w:tr w:rsidR="001F191E" w:rsidRPr="001F191E" w14:paraId="62A9AA98" w14:textId="77777777" w:rsidTr="002A2DE4">
        <w:tc>
          <w:tcPr>
            <w:tcW w:w="1570" w:type="dxa"/>
            <w:vMerge w:val="restart"/>
            <w:shd w:val="clear" w:color="auto" w:fill="FFFFFF" w:themeFill="background1"/>
          </w:tcPr>
          <w:p w14:paraId="064F4148" w14:textId="77777777" w:rsidR="001F191E" w:rsidRPr="001F191E" w:rsidRDefault="001F191E" w:rsidP="002A2DE4">
            <w:pPr>
              <w:jc w:val="center"/>
              <w:rPr>
                <w:b/>
                <w:szCs w:val="18"/>
              </w:rPr>
            </w:pPr>
            <w:r w:rsidRPr="001F191E">
              <w:rPr>
                <w:b/>
                <w:szCs w:val="18"/>
              </w:rPr>
              <w:t>10</w:t>
            </w:r>
          </w:p>
        </w:tc>
        <w:tc>
          <w:tcPr>
            <w:tcW w:w="8319" w:type="dxa"/>
            <w:tcBorders>
              <w:bottom w:val="nil"/>
            </w:tcBorders>
          </w:tcPr>
          <w:p w14:paraId="2988080D" w14:textId="77777777" w:rsidR="001F191E" w:rsidRPr="001F191E" w:rsidRDefault="001F191E" w:rsidP="002A2DE4">
            <w:pPr>
              <w:jc w:val="both"/>
              <w:rPr>
                <w:b/>
                <w:color w:val="2F8B83"/>
                <w:szCs w:val="18"/>
              </w:rPr>
            </w:pPr>
            <w:r w:rsidRPr="001F191E">
              <w:rPr>
                <w:b/>
                <w:color w:val="2F8B83"/>
                <w:szCs w:val="18"/>
              </w:rPr>
              <w:t xml:space="preserve">Engagement is zorgen dat anderen kunnen </w:t>
            </w:r>
            <w:proofErr w:type="spellStart"/>
            <w:r w:rsidRPr="001F191E">
              <w:rPr>
                <w:b/>
                <w:color w:val="2F8B83"/>
                <w:szCs w:val="18"/>
              </w:rPr>
              <w:t>soren</w:t>
            </w:r>
            <w:proofErr w:type="spellEnd"/>
            <w:r w:rsidRPr="001F191E">
              <w:rPr>
                <w:b/>
                <w:color w:val="2F8B83"/>
                <w:szCs w:val="18"/>
              </w:rPr>
              <w:t xml:space="preserve">. </w:t>
            </w:r>
          </w:p>
        </w:tc>
      </w:tr>
      <w:tr w:rsidR="001F191E" w:rsidRPr="001F191E" w14:paraId="34989772" w14:textId="77777777" w:rsidTr="002A2DE4">
        <w:tc>
          <w:tcPr>
            <w:tcW w:w="1570" w:type="dxa"/>
            <w:vMerge/>
            <w:shd w:val="clear" w:color="auto" w:fill="FFFFFF" w:themeFill="background1"/>
          </w:tcPr>
          <w:p w14:paraId="22027B30" w14:textId="77777777" w:rsidR="001F191E" w:rsidRPr="001F191E" w:rsidRDefault="001F191E" w:rsidP="002A2DE4">
            <w:pPr>
              <w:jc w:val="center"/>
              <w:rPr>
                <w:b/>
                <w:szCs w:val="18"/>
              </w:rPr>
            </w:pPr>
          </w:p>
        </w:tc>
        <w:tc>
          <w:tcPr>
            <w:tcW w:w="8319" w:type="dxa"/>
            <w:tcBorders>
              <w:top w:val="nil"/>
              <w:bottom w:val="single" w:sz="4" w:space="0" w:color="auto"/>
            </w:tcBorders>
          </w:tcPr>
          <w:p w14:paraId="543C9E7A"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Speel "ballenraper": breng de ballen terug naar de </w:t>
            </w:r>
            <w:proofErr w:type="spellStart"/>
            <w:r w:rsidRPr="001F191E">
              <w:rPr>
                <w:rFonts w:eastAsia="Times New Roman" w:cs="Times New Roman"/>
                <w:color w:val="000000"/>
                <w:szCs w:val="18"/>
                <w:lang w:eastAsia="nl-BE"/>
              </w:rPr>
              <w:t>gooiers</w:t>
            </w:r>
            <w:proofErr w:type="spellEnd"/>
            <w:r w:rsidRPr="001F191E">
              <w:rPr>
                <w:rFonts w:eastAsia="Times New Roman" w:cs="Times New Roman"/>
                <w:color w:val="000000"/>
                <w:szCs w:val="18"/>
                <w:lang w:eastAsia="nl-BE"/>
              </w:rPr>
              <w:t xml:space="preserve">. </w:t>
            </w:r>
          </w:p>
        </w:tc>
      </w:tr>
      <w:tr w:rsidR="001F191E" w:rsidRPr="001F191E" w14:paraId="4E22D5C4" w14:textId="77777777" w:rsidTr="002A2DE4">
        <w:tc>
          <w:tcPr>
            <w:tcW w:w="1570" w:type="dxa"/>
            <w:vMerge w:val="restart"/>
            <w:shd w:val="clear" w:color="auto" w:fill="FFFFFF" w:themeFill="background1"/>
          </w:tcPr>
          <w:p w14:paraId="5CF6C42F" w14:textId="77777777" w:rsidR="001F191E" w:rsidRPr="001F191E" w:rsidRDefault="001F191E" w:rsidP="002A2DE4">
            <w:pPr>
              <w:jc w:val="center"/>
              <w:rPr>
                <w:b/>
                <w:szCs w:val="18"/>
              </w:rPr>
            </w:pPr>
            <w:r w:rsidRPr="001F191E">
              <w:rPr>
                <w:b/>
                <w:szCs w:val="18"/>
              </w:rPr>
              <w:t>13</w:t>
            </w:r>
          </w:p>
        </w:tc>
        <w:tc>
          <w:tcPr>
            <w:tcW w:w="8319" w:type="dxa"/>
            <w:tcBorders>
              <w:bottom w:val="nil"/>
            </w:tcBorders>
          </w:tcPr>
          <w:p w14:paraId="01D11BC4" w14:textId="77777777" w:rsidR="001F191E" w:rsidRPr="001F191E" w:rsidRDefault="001F191E" w:rsidP="002A2DE4">
            <w:pPr>
              <w:jc w:val="both"/>
              <w:rPr>
                <w:b/>
                <w:color w:val="2F8B83"/>
                <w:szCs w:val="18"/>
              </w:rPr>
            </w:pPr>
            <w:r w:rsidRPr="001F191E">
              <w:rPr>
                <w:b/>
                <w:color w:val="2F8B83"/>
                <w:szCs w:val="18"/>
              </w:rPr>
              <w:t>Engagement is... een sterke ploeg vormen</w:t>
            </w:r>
          </w:p>
        </w:tc>
      </w:tr>
      <w:tr w:rsidR="001F191E" w:rsidRPr="001F191E" w14:paraId="3EA23C0E" w14:textId="77777777" w:rsidTr="002A2DE4">
        <w:trPr>
          <w:trHeight w:val="761"/>
        </w:trPr>
        <w:tc>
          <w:tcPr>
            <w:tcW w:w="1570" w:type="dxa"/>
            <w:vMerge/>
            <w:shd w:val="clear" w:color="auto" w:fill="FFFFFF" w:themeFill="background1"/>
          </w:tcPr>
          <w:p w14:paraId="296F9673" w14:textId="77777777" w:rsidR="001F191E" w:rsidRPr="001F191E" w:rsidRDefault="001F191E" w:rsidP="002A2DE4">
            <w:pPr>
              <w:jc w:val="center"/>
              <w:rPr>
                <w:b/>
                <w:szCs w:val="18"/>
              </w:rPr>
            </w:pPr>
          </w:p>
        </w:tc>
        <w:tc>
          <w:tcPr>
            <w:tcW w:w="8319" w:type="dxa"/>
            <w:tcBorders>
              <w:top w:val="nil"/>
              <w:bottom w:val="single" w:sz="4" w:space="0" w:color="auto"/>
            </w:tcBorders>
          </w:tcPr>
          <w:p w14:paraId="38EB86E1" w14:textId="77777777" w:rsidR="001F191E" w:rsidRPr="001F191E" w:rsidRDefault="001F191E" w:rsidP="002A2DE4">
            <w:pPr>
              <w:rPr>
                <w:szCs w:val="18"/>
              </w:rPr>
            </w:pPr>
            <w:r w:rsidRPr="001F191E">
              <w:rPr>
                <w:szCs w:val="18"/>
              </w:rPr>
              <w:t>Speel "</w:t>
            </w:r>
            <w:proofErr w:type="spellStart"/>
            <w:r w:rsidRPr="001F191E">
              <w:rPr>
                <w:szCs w:val="18"/>
              </w:rPr>
              <w:t>uitbrekertje</w:t>
            </w:r>
            <w:proofErr w:type="spellEnd"/>
            <w:r w:rsidRPr="001F191E">
              <w:rPr>
                <w:szCs w:val="18"/>
              </w:rPr>
              <w:t>": Vorm een kring door de armen in elkaar te haken en dicht bij elkaar te gaan staan… (speler 2 tot en met 11, speler 13 tot 16), speler 12 staat in het midden van de cirkel en probeert uit de cirkel te geraken. De andere spelers proberen dit te verhinderen. Als speler 12 uitgebroken is, probeert speler 11, daarna 10, enz.</w:t>
            </w:r>
          </w:p>
        </w:tc>
      </w:tr>
      <w:tr w:rsidR="001F191E" w:rsidRPr="001F191E" w14:paraId="0CFD601D" w14:textId="77777777" w:rsidTr="002A2DE4">
        <w:tc>
          <w:tcPr>
            <w:tcW w:w="1570" w:type="dxa"/>
            <w:vMerge w:val="restart"/>
            <w:shd w:val="clear" w:color="auto" w:fill="FFFFFF" w:themeFill="background1"/>
          </w:tcPr>
          <w:p w14:paraId="70E6C883" w14:textId="77777777" w:rsidR="001F191E" w:rsidRPr="001F191E" w:rsidRDefault="001F191E" w:rsidP="002A2DE4">
            <w:pPr>
              <w:jc w:val="center"/>
              <w:rPr>
                <w:b/>
                <w:szCs w:val="18"/>
              </w:rPr>
            </w:pPr>
            <w:r w:rsidRPr="001F191E">
              <w:rPr>
                <w:b/>
                <w:szCs w:val="18"/>
              </w:rPr>
              <w:t>15</w:t>
            </w:r>
          </w:p>
        </w:tc>
        <w:tc>
          <w:tcPr>
            <w:tcW w:w="8319" w:type="dxa"/>
            <w:tcBorders>
              <w:bottom w:val="nil"/>
            </w:tcBorders>
            <w:shd w:val="clear" w:color="auto" w:fill="auto"/>
          </w:tcPr>
          <w:p w14:paraId="60A74B37" w14:textId="77777777" w:rsidR="001F191E" w:rsidRPr="001F191E" w:rsidRDefault="001F191E" w:rsidP="002A2DE4">
            <w:pPr>
              <w:jc w:val="both"/>
              <w:rPr>
                <w:b/>
                <w:color w:val="2F8B8D"/>
                <w:szCs w:val="18"/>
              </w:rPr>
            </w:pPr>
            <w:r w:rsidRPr="001F191E">
              <w:rPr>
                <w:b/>
                <w:color w:val="2F8B8D"/>
                <w:szCs w:val="18"/>
              </w:rPr>
              <w:t>Engagement is soms ook een taak uitvoeren waarvan je het nut echt niet inziet. Maar je doet het toch, want het is voor de Chiro!</w:t>
            </w:r>
          </w:p>
        </w:tc>
      </w:tr>
      <w:tr w:rsidR="001F191E" w:rsidRPr="001F191E" w14:paraId="0300D6EC" w14:textId="77777777" w:rsidTr="002A2DE4">
        <w:tc>
          <w:tcPr>
            <w:tcW w:w="1570" w:type="dxa"/>
            <w:vMerge/>
            <w:shd w:val="clear" w:color="auto" w:fill="FFFFFF" w:themeFill="background1"/>
          </w:tcPr>
          <w:p w14:paraId="6F5CF7EC" w14:textId="77777777" w:rsidR="001F191E" w:rsidRPr="001F191E" w:rsidRDefault="001F191E" w:rsidP="002A2DE4">
            <w:pPr>
              <w:jc w:val="center"/>
              <w:rPr>
                <w:b/>
                <w:szCs w:val="18"/>
              </w:rPr>
            </w:pPr>
          </w:p>
        </w:tc>
        <w:tc>
          <w:tcPr>
            <w:tcW w:w="8319" w:type="dxa"/>
            <w:tcBorders>
              <w:top w:val="nil"/>
              <w:bottom w:val="single" w:sz="4" w:space="0" w:color="auto"/>
            </w:tcBorders>
          </w:tcPr>
          <w:p w14:paraId="5CA00C33"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Stap de contouren van het terrein af. Plaats de hiel van je voet steeds tegen de tip van je andere voet. Tel het aantal stappen dat je zo kan zetten. </w:t>
            </w:r>
          </w:p>
        </w:tc>
      </w:tr>
      <w:tr w:rsidR="001F191E" w:rsidRPr="001F191E" w14:paraId="5B8E9D1C" w14:textId="77777777" w:rsidTr="002A2DE4">
        <w:trPr>
          <w:trHeight w:val="299"/>
        </w:trPr>
        <w:tc>
          <w:tcPr>
            <w:tcW w:w="1570" w:type="dxa"/>
            <w:vMerge w:val="restart"/>
            <w:shd w:val="clear" w:color="auto" w:fill="FFFFFF" w:themeFill="background1"/>
          </w:tcPr>
          <w:p w14:paraId="5241DFC5" w14:textId="77777777" w:rsidR="001F191E" w:rsidRPr="001F191E" w:rsidRDefault="001F191E" w:rsidP="002A2DE4">
            <w:pPr>
              <w:jc w:val="center"/>
              <w:rPr>
                <w:b/>
                <w:szCs w:val="18"/>
              </w:rPr>
            </w:pPr>
            <w:r w:rsidRPr="001F191E">
              <w:rPr>
                <w:b/>
                <w:szCs w:val="18"/>
              </w:rPr>
              <w:t>17</w:t>
            </w:r>
          </w:p>
        </w:tc>
        <w:tc>
          <w:tcPr>
            <w:tcW w:w="8319" w:type="dxa"/>
            <w:tcBorders>
              <w:bottom w:val="nil"/>
            </w:tcBorders>
          </w:tcPr>
          <w:p w14:paraId="44325FB6" w14:textId="77777777" w:rsidR="001F191E" w:rsidRPr="001F191E" w:rsidRDefault="001F191E" w:rsidP="002A2DE4">
            <w:pPr>
              <w:jc w:val="both"/>
              <w:rPr>
                <w:b/>
                <w:color w:val="2F8B83"/>
                <w:szCs w:val="18"/>
              </w:rPr>
            </w:pPr>
            <w:r w:rsidRPr="001F191E">
              <w:rPr>
                <w:b/>
                <w:color w:val="2F8B83"/>
                <w:szCs w:val="18"/>
              </w:rPr>
              <w:t>Engagement is... beseffen dat de boog niet altijd gespannen kan staan.</w:t>
            </w:r>
          </w:p>
        </w:tc>
      </w:tr>
      <w:tr w:rsidR="001F191E" w:rsidRPr="001F191E" w14:paraId="59F46291" w14:textId="77777777" w:rsidTr="002A2DE4">
        <w:tc>
          <w:tcPr>
            <w:tcW w:w="1570" w:type="dxa"/>
            <w:vMerge/>
            <w:shd w:val="clear" w:color="auto" w:fill="FFFFFF" w:themeFill="background1"/>
          </w:tcPr>
          <w:p w14:paraId="092E2CC4" w14:textId="77777777" w:rsidR="001F191E" w:rsidRPr="001F191E" w:rsidRDefault="001F191E" w:rsidP="002A2DE4">
            <w:pPr>
              <w:jc w:val="center"/>
              <w:rPr>
                <w:b/>
                <w:szCs w:val="18"/>
              </w:rPr>
            </w:pPr>
          </w:p>
        </w:tc>
        <w:tc>
          <w:tcPr>
            <w:tcW w:w="8319" w:type="dxa"/>
            <w:tcBorders>
              <w:top w:val="nil"/>
              <w:bottom w:val="single" w:sz="4" w:space="0" w:color="auto"/>
            </w:tcBorders>
          </w:tcPr>
          <w:p w14:paraId="4B781CC4" w14:textId="77777777" w:rsidR="001F191E" w:rsidRPr="001F191E" w:rsidRDefault="001F191E" w:rsidP="002A2DE4">
            <w:pPr>
              <w:jc w:val="both"/>
              <w:rPr>
                <w:szCs w:val="18"/>
              </w:rPr>
            </w:pPr>
            <w:r w:rsidRPr="001F191E">
              <w:rPr>
                <w:szCs w:val="18"/>
              </w:rPr>
              <w:t>Jullie maken een "massagecirkel". Ga in een kring zitten, iedereen masseert de rug van de speler die voor hem of haar zit.</w:t>
            </w:r>
          </w:p>
        </w:tc>
      </w:tr>
      <w:tr w:rsidR="001F191E" w:rsidRPr="001F191E" w14:paraId="661E761F" w14:textId="77777777" w:rsidTr="002A2DE4">
        <w:tc>
          <w:tcPr>
            <w:tcW w:w="1570" w:type="dxa"/>
            <w:vMerge w:val="restart"/>
            <w:shd w:val="clear" w:color="auto" w:fill="FFFFFF" w:themeFill="background1"/>
          </w:tcPr>
          <w:p w14:paraId="0F764CF0" w14:textId="77777777" w:rsidR="001F191E" w:rsidRPr="001F191E" w:rsidRDefault="001F191E" w:rsidP="002A2DE4">
            <w:pPr>
              <w:jc w:val="center"/>
              <w:rPr>
                <w:b/>
                <w:szCs w:val="18"/>
              </w:rPr>
            </w:pPr>
            <w:r w:rsidRPr="001F191E">
              <w:rPr>
                <w:b/>
                <w:szCs w:val="18"/>
              </w:rPr>
              <w:t>18</w:t>
            </w:r>
          </w:p>
        </w:tc>
        <w:tc>
          <w:tcPr>
            <w:tcW w:w="8319" w:type="dxa"/>
            <w:tcBorders>
              <w:bottom w:val="nil"/>
            </w:tcBorders>
          </w:tcPr>
          <w:p w14:paraId="48725B1E" w14:textId="77777777" w:rsidR="001F191E" w:rsidRPr="001F191E" w:rsidRDefault="001F191E" w:rsidP="002A2DE4">
            <w:pPr>
              <w:jc w:val="both"/>
              <w:rPr>
                <w:b/>
                <w:color w:val="2F8B83"/>
                <w:szCs w:val="18"/>
              </w:rPr>
            </w:pPr>
            <w:r w:rsidRPr="001F191E">
              <w:rPr>
                <w:b/>
                <w:color w:val="2F8B83"/>
                <w:szCs w:val="18"/>
              </w:rPr>
              <w:t>Engagement is... geven en nemen.</w:t>
            </w:r>
          </w:p>
        </w:tc>
      </w:tr>
      <w:tr w:rsidR="001F191E" w:rsidRPr="001F191E" w14:paraId="6BD41138" w14:textId="77777777" w:rsidTr="002A2DE4">
        <w:tc>
          <w:tcPr>
            <w:tcW w:w="1570" w:type="dxa"/>
            <w:vMerge/>
            <w:shd w:val="clear" w:color="auto" w:fill="FFFFFF" w:themeFill="background1"/>
          </w:tcPr>
          <w:p w14:paraId="39A67681" w14:textId="77777777" w:rsidR="001F191E" w:rsidRPr="001F191E" w:rsidRDefault="001F191E" w:rsidP="002A2DE4">
            <w:pPr>
              <w:jc w:val="center"/>
              <w:rPr>
                <w:b/>
                <w:szCs w:val="18"/>
              </w:rPr>
            </w:pPr>
          </w:p>
        </w:tc>
        <w:tc>
          <w:tcPr>
            <w:tcW w:w="8319" w:type="dxa"/>
            <w:tcBorders>
              <w:top w:val="nil"/>
              <w:bottom w:val="single" w:sz="4" w:space="0" w:color="auto"/>
            </w:tcBorders>
          </w:tcPr>
          <w:p w14:paraId="421CF447" w14:textId="77777777" w:rsidR="001F191E" w:rsidRPr="001F191E" w:rsidRDefault="001F191E" w:rsidP="002A2DE4">
            <w:pPr>
              <w:jc w:val="both"/>
              <w:rPr>
                <w:szCs w:val="18"/>
              </w:rPr>
            </w:pPr>
            <w:r w:rsidRPr="001F191E">
              <w:rPr>
                <w:szCs w:val="18"/>
              </w:rPr>
              <w:t>De massagecirkel duurt nog verder, maar je wisselt van kant (je masseert nu de speler die daarnet jou masseerde)</w:t>
            </w:r>
          </w:p>
        </w:tc>
      </w:tr>
      <w:tr w:rsidR="001F191E" w:rsidRPr="001F191E" w14:paraId="29D8B73B" w14:textId="77777777" w:rsidTr="002A2DE4">
        <w:tc>
          <w:tcPr>
            <w:tcW w:w="1570" w:type="dxa"/>
            <w:vMerge w:val="restart"/>
            <w:shd w:val="clear" w:color="auto" w:fill="FFFFFF" w:themeFill="background1"/>
          </w:tcPr>
          <w:p w14:paraId="41A591D9" w14:textId="77777777" w:rsidR="001F191E" w:rsidRPr="001F191E" w:rsidRDefault="001F191E" w:rsidP="002A2DE4">
            <w:pPr>
              <w:jc w:val="center"/>
              <w:rPr>
                <w:b/>
                <w:szCs w:val="18"/>
              </w:rPr>
            </w:pPr>
            <w:r w:rsidRPr="001F191E">
              <w:rPr>
                <w:b/>
                <w:szCs w:val="18"/>
              </w:rPr>
              <w:t>20</w:t>
            </w:r>
          </w:p>
        </w:tc>
        <w:tc>
          <w:tcPr>
            <w:tcW w:w="8319" w:type="dxa"/>
            <w:tcBorders>
              <w:bottom w:val="nil"/>
            </w:tcBorders>
          </w:tcPr>
          <w:p w14:paraId="07D8F918" w14:textId="77777777" w:rsidR="001F191E" w:rsidRPr="001F191E" w:rsidRDefault="001F191E" w:rsidP="002A2DE4">
            <w:pPr>
              <w:jc w:val="both"/>
              <w:rPr>
                <w:b/>
                <w:color w:val="2F8B83"/>
                <w:szCs w:val="18"/>
              </w:rPr>
            </w:pPr>
            <w:r w:rsidRPr="001F191E">
              <w:rPr>
                <w:b/>
                <w:color w:val="2F8B83"/>
                <w:szCs w:val="18"/>
              </w:rPr>
              <w:t>Engagement is... je ploeg goed inschatten.</w:t>
            </w:r>
          </w:p>
        </w:tc>
      </w:tr>
      <w:tr w:rsidR="001F191E" w:rsidRPr="001F191E" w14:paraId="5BE8669B" w14:textId="77777777" w:rsidTr="002A2DE4">
        <w:tc>
          <w:tcPr>
            <w:tcW w:w="1570" w:type="dxa"/>
            <w:vMerge/>
            <w:shd w:val="clear" w:color="auto" w:fill="FFFFFF" w:themeFill="background1"/>
          </w:tcPr>
          <w:p w14:paraId="79FA1E08" w14:textId="77777777" w:rsidR="001F191E" w:rsidRPr="001F191E" w:rsidRDefault="001F191E" w:rsidP="002A2DE4">
            <w:pPr>
              <w:jc w:val="center"/>
              <w:rPr>
                <w:b/>
                <w:szCs w:val="18"/>
              </w:rPr>
            </w:pPr>
          </w:p>
        </w:tc>
        <w:tc>
          <w:tcPr>
            <w:tcW w:w="8319" w:type="dxa"/>
            <w:tcBorders>
              <w:top w:val="nil"/>
              <w:bottom w:val="single" w:sz="4" w:space="0" w:color="auto"/>
            </w:tcBorders>
          </w:tcPr>
          <w:p w14:paraId="0B5F23AD" w14:textId="77777777" w:rsidR="001F191E" w:rsidRPr="001F191E" w:rsidRDefault="001F191E" w:rsidP="002A2DE4">
            <w:pPr>
              <w:jc w:val="both"/>
              <w:rPr>
                <w:szCs w:val="18"/>
              </w:rPr>
            </w:pPr>
            <w:r w:rsidRPr="001F191E">
              <w:rPr>
                <w:rFonts w:eastAsia="Times New Roman" w:cs="Times New Roman"/>
                <w:color w:val="000000"/>
                <w:szCs w:val="18"/>
                <w:lang w:eastAsia="nl-BE"/>
              </w:rPr>
              <w:t>Neem een "blad met dilemma's", jij vult het in voor speler 16. Je moet inschatten wat speler 16 in elke situatie zou doen.</w:t>
            </w:r>
          </w:p>
        </w:tc>
      </w:tr>
      <w:tr w:rsidR="001F191E" w:rsidRPr="001F191E" w14:paraId="2428B1AA" w14:textId="77777777" w:rsidTr="002A2DE4">
        <w:trPr>
          <w:trHeight w:val="293"/>
        </w:trPr>
        <w:tc>
          <w:tcPr>
            <w:tcW w:w="1570" w:type="dxa"/>
            <w:vMerge w:val="restart"/>
            <w:shd w:val="clear" w:color="auto" w:fill="FFFFFF" w:themeFill="background1"/>
          </w:tcPr>
          <w:p w14:paraId="7DB54270" w14:textId="77777777" w:rsidR="001F191E" w:rsidRPr="001F191E" w:rsidRDefault="001F191E" w:rsidP="002A2DE4">
            <w:pPr>
              <w:jc w:val="center"/>
              <w:rPr>
                <w:b/>
                <w:szCs w:val="18"/>
              </w:rPr>
            </w:pPr>
            <w:r w:rsidRPr="001F191E">
              <w:rPr>
                <w:b/>
                <w:szCs w:val="18"/>
              </w:rPr>
              <w:t>22</w:t>
            </w:r>
          </w:p>
        </w:tc>
        <w:tc>
          <w:tcPr>
            <w:tcW w:w="8319" w:type="dxa"/>
            <w:tcBorders>
              <w:bottom w:val="nil"/>
            </w:tcBorders>
          </w:tcPr>
          <w:p w14:paraId="2DC2C5BD" w14:textId="77777777" w:rsidR="001F191E" w:rsidRPr="001F191E" w:rsidRDefault="001F191E" w:rsidP="002A2DE4">
            <w:pPr>
              <w:jc w:val="both"/>
              <w:rPr>
                <w:b/>
                <w:color w:val="2F8B83"/>
                <w:szCs w:val="18"/>
              </w:rPr>
            </w:pPr>
            <w:r w:rsidRPr="001F191E">
              <w:rPr>
                <w:b/>
                <w:color w:val="2F8B83"/>
                <w:szCs w:val="18"/>
              </w:rPr>
              <w:t xml:space="preserve">Engagement is... jezelf bloot geven. </w:t>
            </w:r>
          </w:p>
        </w:tc>
      </w:tr>
      <w:tr w:rsidR="001F191E" w:rsidRPr="001F191E" w14:paraId="066B6F11" w14:textId="77777777" w:rsidTr="002A2DE4">
        <w:trPr>
          <w:trHeight w:val="293"/>
        </w:trPr>
        <w:tc>
          <w:tcPr>
            <w:tcW w:w="1570" w:type="dxa"/>
            <w:vMerge/>
            <w:shd w:val="clear" w:color="auto" w:fill="FFFFFF" w:themeFill="background1"/>
          </w:tcPr>
          <w:p w14:paraId="48347D9B" w14:textId="77777777" w:rsidR="001F191E" w:rsidRPr="001F191E" w:rsidRDefault="001F191E" w:rsidP="002A2DE4">
            <w:pPr>
              <w:jc w:val="center"/>
              <w:rPr>
                <w:b/>
                <w:szCs w:val="18"/>
              </w:rPr>
            </w:pPr>
          </w:p>
        </w:tc>
        <w:tc>
          <w:tcPr>
            <w:tcW w:w="8319" w:type="dxa"/>
            <w:tcBorders>
              <w:top w:val="nil"/>
              <w:bottom w:val="single" w:sz="4" w:space="0" w:color="auto"/>
            </w:tcBorders>
          </w:tcPr>
          <w:p w14:paraId="20C37BA7"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Controleer de antwoorden. In de volgende minuut doe je tien </w:t>
            </w:r>
            <w:proofErr w:type="spellStart"/>
            <w:r w:rsidRPr="001F191E">
              <w:rPr>
                <w:rFonts w:eastAsia="Times New Roman" w:cs="Times New Roman"/>
                <w:color w:val="000000"/>
                <w:szCs w:val="18"/>
                <w:lang w:eastAsia="nl-BE"/>
              </w:rPr>
              <w:t>sit</w:t>
            </w:r>
            <w:proofErr w:type="spellEnd"/>
            <w:r w:rsidRPr="001F191E">
              <w:rPr>
                <w:rFonts w:eastAsia="Times New Roman" w:cs="Times New Roman"/>
                <w:color w:val="000000"/>
                <w:szCs w:val="18"/>
                <w:lang w:eastAsia="nl-BE"/>
              </w:rPr>
              <w:t xml:space="preserve">-ups per fout antwoord. </w:t>
            </w:r>
          </w:p>
        </w:tc>
      </w:tr>
      <w:tr w:rsidR="001F191E" w:rsidRPr="001F191E" w14:paraId="4A76F157" w14:textId="77777777" w:rsidTr="002A2DE4">
        <w:tc>
          <w:tcPr>
            <w:tcW w:w="1570" w:type="dxa"/>
            <w:vMerge w:val="restart"/>
            <w:shd w:val="clear" w:color="auto" w:fill="FFFFFF" w:themeFill="background1"/>
          </w:tcPr>
          <w:p w14:paraId="629097E5" w14:textId="77777777" w:rsidR="001F191E" w:rsidRPr="001F191E" w:rsidRDefault="001F191E" w:rsidP="002A2DE4">
            <w:pPr>
              <w:jc w:val="center"/>
              <w:rPr>
                <w:b/>
                <w:szCs w:val="18"/>
              </w:rPr>
            </w:pPr>
            <w:r w:rsidRPr="001F191E">
              <w:rPr>
                <w:b/>
                <w:szCs w:val="18"/>
              </w:rPr>
              <w:t>23</w:t>
            </w:r>
          </w:p>
        </w:tc>
        <w:tc>
          <w:tcPr>
            <w:tcW w:w="8319" w:type="dxa"/>
            <w:tcBorders>
              <w:bottom w:val="nil"/>
            </w:tcBorders>
            <w:shd w:val="clear" w:color="auto" w:fill="auto"/>
          </w:tcPr>
          <w:p w14:paraId="60201949" w14:textId="77777777" w:rsidR="001F191E" w:rsidRPr="001F191E" w:rsidRDefault="001F191E" w:rsidP="002A2DE4">
            <w:pPr>
              <w:jc w:val="both"/>
              <w:rPr>
                <w:b/>
                <w:color w:val="2F8B83"/>
                <w:szCs w:val="18"/>
              </w:rPr>
            </w:pPr>
            <w:r w:rsidRPr="001F191E">
              <w:rPr>
                <w:b/>
                <w:color w:val="2F8B83"/>
                <w:szCs w:val="18"/>
              </w:rPr>
              <w:t xml:space="preserve">Engagement is... de gevolgen dragen van je keuzes. </w:t>
            </w:r>
          </w:p>
        </w:tc>
      </w:tr>
      <w:tr w:rsidR="001F191E" w:rsidRPr="001F191E" w14:paraId="295EA910" w14:textId="77777777" w:rsidTr="002A2DE4">
        <w:tc>
          <w:tcPr>
            <w:tcW w:w="1570" w:type="dxa"/>
            <w:vMerge/>
            <w:shd w:val="clear" w:color="auto" w:fill="FFFFFF" w:themeFill="background1"/>
          </w:tcPr>
          <w:p w14:paraId="50157F0E" w14:textId="77777777" w:rsidR="001F191E" w:rsidRPr="001F191E" w:rsidRDefault="001F191E" w:rsidP="002A2DE4">
            <w:pPr>
              <w:jc w:val="center"/>
              <w:rPr>
                <w:b/>
                <w:szCs w:val="18"/>
              </w:rPr>
            </w:pPr>
          </w:p>
        </w:tc>
        <w:tc>
          <w:tcPr>
            <w:tcW w:w="8319" w:type="dxa"/>
            <w:tcBorders>
              <w:top w:val="nil"/>
              <w:bottom w:val="single" w:sz="4" w:space="0" w:color="auto"/>
            </w:tcBorders>
          </w:tcPr>
          <w:p w14:paraId="63B81DDE"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Doe je "straf"-</w:t>
            </w:r>
            <w:proofErr w:type="spellStart"/>
            <w:r w:rsidRPr="001F191E">
              <w:rPr>
                <w:rFonts w:eastAsia="Times New Roman" w:cs="Times New Roman"/>
                <w:color w:val="000000"/>
                <w:szCs w:val="18"/>
                <w:lang w:eastAsia="nl-BE"/>
              </w:rPr>
              <w:t>sit</w:t>
            </w:r>
            <w:proofErr w:type="spellEnd"/>
            <w:r w:rsidRPr="001F191E">
              <w:rPr>
                <w:rFonts w:eastAsia="Times New Roman" w:cs="Times New Roman"/>
                <w:color w:val="000000"/>
                <w:szCs w:val="18"/>
                <w:lang w:eastAsia="nl-BE"/>
              </w:rPr>
              <w:t xml:space="preserve">-ups. </w:t>
            </w:r>
          </w:p>
        </w:tc>
      </w:tr>
      <w:tr w:rsidR="001F191E" w:rsidRPr="001F191E" w14:paraId="4529BD4D" w14:textId="77777777" w:rsidTr="002A2DE4">
        <w:tc>
          <w:tcPr>
            <w:tcW w:w="1570" w:type="dxa"/>
            <w:vMerge w:val="restart"/>
            <w:shd w:val="clear" w:color="auto" w:fill="FFFFFF" w:themeFill="background1"/>
          </w:tcPr>
          <w:p w14:paraId="2F88955E" w14:textId="77777777" w:rsidR="001F191E" w:rsidRPr="001F191E" w:rsidRDefault="001F191E" w:rsidP="002A2DE4">
            <w:pPr>
              <w:jc w:val="center"/>
              <w:rPr>
                <w:b/>
                <w:szCs w:val="18"/>
              </w:rPr>
            </w:pPr>
            <w:r w:rsidRPr="001F191E">
              <w:rPr>
                <w:b/>
                <w:szCs w:val="18"/>
              </w:rPr>
              <w:t>24</w:t>
            </w:r>
          </w:p>
        </w:tc>
        <w:tc>
          <w:tcPr>
            <w:tcW w:w="8319" w:type="dxa"/>
            <w:tcBorders>
              <w:bottom w:val="nil"/>
            </w:tcBorders>
          </w:tcPr>
          <w:p w14:paraId="25D706B9" w14:textId="77777777" w:rsidR="001F191E" w:rsidRPr="001F191E" w:rsidRDefault="001F191E" w:rsidP="002A2DE4">
            <w:pPr>
              <w:jc w:val="both"/>
              <w:rPr>
                <w:b/>
                <w:color w:val="2F8B83"/>
                <w:szCs w:val="18"/>
              </w:rPr>
            </w:pPr>
            <w:r w:rsidRPr="001F191E">
              <w:rPr>
                <w:b/>
                <w:color w:val="2F8B83"/>
                <w:szCs w:val="18"/>
              </w:rPr>
              <w:t xml:space="preserve">Engagement is... aandacht schenken aan elkaar, </w:t>
            </w:r>
            <w:proofErr w:type="spellStart"/>
            <w:r w:rsidRPr="001F191E">
              <w:rPr>
                <w:b/>
                <w:color w:val="2F8B83"/>
                <w:szCs w:val="18"/>
              </w:rPr>
              <w:t>oa</w:t>
            </w:r>
            <w:proofErr w:type="spellEnd"/>
            <w:r w:rsidRPr="001F191E">
              <w:rPr>
                <w:b/>
                <w:color w:val="2F8B83"/>
                <w:szCs w:val="18"/>
              </w:rPr>
              <w:t xml:space="preserve">: verjaardagen vieren. </w:t>
            </w:r>
          </w:p>
        </w:tc>
      </w:tr>
      <w:tr w:rsidR="001F191E" w:rsidRPr="001F191E" w14:paraId="56CBB6C5" w14:textId="77777777" w:rsidTr="002A2DE4">
        <w:tc>
          <w:tcPr>
            <w:tcW w:w="1570" w:type="dxa"/>
            <w:vMerge/>
            <w:shd w:val="clear" w:color="auto" w:fill="FFFFFF" w:themeFill="background1"/>
          </w:tcPr>
          <w:p w14:paraId="6D50017F" w14:textId="77777777" w:rsidR="001F191E" w:rsidRPr="001F191E" w:rsidRDefault="001F191E" w:rsidP="002A2DE4">
            <w:pPr>
              <w:jc w:val="center"/>
              <w:rPr>
                <w:b/>
                <w:szCs w:val="18"/>
              </w:rPr>
            </w:pPr>
          </w:p>
        </w:tc>
        <w:tc>
          <w:tcPr>
            <w:tcW w:w="8319" w:type="dxa"/>
            <w:tcBorders>
              <w:top w:val="nil"/>
              <w:bottom w:val="single" w:sz="4" w:space="0" w:color="auto"/>
            </w:tcBorders>
          </w:tcPr>
          <w:p w14:paraId="31564CC4" w14:textId="77777777" w:rsidR="001F191E" w:rsidRPr="001F191E" w:rsidRDefault="001F191E" w:rsidP="002A2DE4">
            <w:pPr>
              <w:jc w:val="both"/>
              <w:rPr>
                <w:szCs w:val="18"/>
              </w:rPr>
            </w:pPr>
            <w:r w:rsidRPr="001F191E">
              <w:rPr>
                <w:szCs w:val="18"/>
              </w:rPr>
              <w:t xml:space="preserve">Er is iemand van de groep jarig. Zoek uit wie, zorg dat die een feesthoedje heeft. Het hoedje moeten jullie natuurlijk zelf nog vouwen… Zodra de jarige het hoedje op heeft en de kaarsjes op de taart staan zingen jullie "happy </w:t>
            </w:r>
            <w:proofErr w:type="spellStart"/>
            <w:r w:rsidRPr="001F191E">
              <w:rPr>
                <w:szCs w:val="18"/>
              </w:rPr>
              <w:t>birthday</w:t>
            </w:r>
            <w:proofErr w:type="spellEnd"/>
            <w:r w:rsidRPr="001F191E">
              <w:rPr>
                <w:szCs w:val="18"/>
              </w:rPr>
              <w:t>" voor de jarige!</w:t>
            </w:r>
          </w:p>
        </w:tc>
      </w:tr>
      <w:tr w:rsidR="001F191E" w:rsidRPr="001F191E" w14:paraId="2E3B6AE6" w14:textId="77777777" w:rsidTr="002A2DE4">
        <w:tc>
          <w:tcPr>
            <w:tcW w:w="1570" w:type="dxa"/>
            <w:vMerge w:val="restart"/>
            <w:shd w:val="clear" w:color="auto" w:fill="FFFFFF" w:themeFill="background1"/>
          </w:tcPr>
          <w:p w14:paraId="602F8CEA" w14:textId="77777777" w:rsidR="001F191E" w:rsidRPr="001F191E" w:rsidRDefault="001F191E" w:rsidP="002A2DE4">
            <w:pPr>
              <w:jc w:val="center"/>
              <w:rPr>
                <w:b/>
                <w:szCs w:val="18"/>
              </w:rPr>
            </w:pPr>
            <w:r w:rsidRPr="001F191E">
              <w:rPr>
                <w:b/>
                <w:szCs w:val="18"/>
              </w:rPr>
              <w:t>25</w:t>
            </w:r>
          </w:p>
        </w:tc>
        <w:tc>
          <w:tcPr>
            <w:tcW w:w="8319" w:type="dxa"/>
            <w:tcBorders>
              <w:bottom w:val="nil"/>
            </w:tcBorders>
          </w:tcPr>
          <w:p w14:paraId="1B3DD5AF" w14:textId="77777777" w:rsidR="001F191E" w:rsidRPr="001F191E" w:rsidRDefault="001F191E" w:rsidP="002A2DE4">
            <w:pPr>
              <w:jc w:val="both"/>
              <w:rPr>
                <w:b/>
                <w:color w:val="2F8B83"/>
                <w:szCs w:val="18"/>
              </w:rPr>
            </w:pPr>
            <w:r w:rsidRPr="001F191E">
              <w:rPr>
                <w:b/>
                <w:color w:val="2F8B83"/>
                <w:szCs w:val="18"/>
              </w:rPr>
              <w:t>Engagement is... op tijd en stond mensen bedanken.</w:t>
            </w:r>
          </w:p>
        </w:tc>
      </w:tr>
      <w:tr w:rsidR="001F191E" w:rsidRPr="001F191E" w14:paraId="78CB87EA" w14:textId="77777777" w:rsidTr="002A2DE4">
        <w:tc>
          <w:tcPr>
            <w:tcW w:w="1570" w:type="dxa"/>
            <w:vMerge/>
            <w:shd w:val="clear" w:color="auto" w:fill="FFFFFF" w:themeFill="background1"/>
          </w:tcPr>
          <w:p w14:paraId="3880C89B" w14:textId="77777777" w:rsidR="001F191E" w:rsidRPr="001F191E" w:rsidRDefault="001F191E" w:rsidP="002A2DE4">
            <w:pPr>
              <w:jc w:val="center"/>
              <w:rPr>
                <w:b/>
                <w:szCs w:val="18"/>
              </w:rPr>
            </w:pPr>
          </w:p>
        </w:tc>
        <w:tc>
          <w:tcPr>
            <w:tcW w:w="8319" w:type="dxa"/>
            <w:tcBorders>
              <w:top w:val="nil"/>
              <w:bottom w:val="single" w:sz="4" w:space="0" w:color="auto"/>
            </w:tcBorders>
          </w:tcPr>
          <w:p w14:paraId="3F9CADFD"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Geef iedereen van de leefgroep een schouderklopje </w:t>
            </w:r>
          </w:p>
        </w:tc>
      </w:tr>
      <w:tr w:rsidR="001F191E" w:rsidRPr="001F191E" w14:paraId="61FE32FB" w14:textId="77777777" w:rsidTr="002A2DE4">
        <w:tc>
          <w:tcPr>
            <w:tcW w:w="1570" w:type="dxa"/>
            <w:vMerge w:val="restart"/>
            <w:shd w:val="clear" w:color="auto" w:fill="FFFFFF" w:themeFill="background1"/>
          </w:tcPr>
          <w:p w14:paraId="332A2760" w14:textId="77777777" w:rsidR="001F191E" w:rsidRPr="001F191E" w:rsidRDefault="001F191E" w:rsidP="002A2DE4">
            <w:pPr>
              <w:jc w:val="center"/>
              <w:rPr>
                <w:b/>
                <w:szCs w:val="18"/>
              </w:rPr>
            </w:pPr>
            <w:r w:rsidRPr="001F191E">
              <w:rPr>
                <w:b/>
                <w:szCs w:val="18"/>
              </w:rPr>
              <w:lastRenderedPageBreak/>
              <w:t>27</w:t>
            </w:r>
          </w:p>
        </w:tc>
        <w:tc>
          <w:tcPr>
            <w:tcW w:w="8319" w:type="dxa"/>
            <w:tcBorders>
              <w:top w:val="single" w:sz="4" w:space="0" w:color="auto"/>
              <w:bottom w:val="nil"/>
            </w:tcBorders>
          </w:tcPr>
          <w:p w14:paraId="73356204" w14:textId="77777777" w:rsidR="001F191E" w:rsidRPr="001F191E" w:rsidRDefault="001F191E" w:rsidP="002A2DE4">
            <w:pPr>
              <w:jc w:val="both"/>
              <w:rPr>
                <w:rFonts w:eastAsia="Times New Roman" w:cs="Times New Roman"/>
                <w:b/>
                <w:color w:val="2F8B83"/>
                <w:szCs w:val="18"/>
                <w:lang w:eastAsia="nl-BE"/>
              </w:rPr>
            </w:pPr>
            <w:r w:rsidRPr="001F191E">
              <w:rPr>
                <w:rFonts w:eastAsia="Times New Roman" w:cs="Times New Roman"/>
                <w:b/>
                <w:color w:val="2F8B83"/>
                <w:szCs w:val="18"/>
                <w:lang w:eastAsia="nl-BE"/>
              </w:rPr>
              <w:t xml:space="preserve">Engagement is dromen van vakantie. </w:t>
            </w:r>
          </w:p>
        </w:tc>
      </w:tr>
      <w:tr w:rsidR="001F191E" w:rsidRPr="001F191E" w14:paraId="0AD57FFE" w14:textId="77777777" w:rsidTr="002A2DE4">
        <w:tc>
          <w:tcPr>
            <w:tcW w:w="1570" w:type="dxa"/>
            <w:vMerge/>
            <w:shd w:val="clear" w:color="auto" w:fill="FFFFFF" w:themeFill="background1"/>
          </w:tcPr>
          <w:p w14:paraId="6FF6A704" w14:textId="77777777" w:rsidR="001F191E" w:rsidRPr="001F191E" w:rsidRDefault="001F191E" w:rsidP="002A2DE4">
            <w:pPr>
              <w:jc w:val="center"/>
              <w:rPr>
                <w:b/>
                <w:szCs w:val="18"/>
              </w:rPr>
            </w:pPr>
          </w:p>
        </w:tc>
        <w:tc>
          <w:tcPr>
            <w:tcW w:w="8319" w:type="dxa"/>
            <w:tcBorders>
              <w:top w:val="nil"/>
              <w:bottom w:val="single" w:sz="4" w:space="0" w:color="auto"/>
            </w:tcBorders>
          </w:tcPr>
          <w:p w14:paraId="64722A81"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Neem een kladblad en vouw een mooi vliegtuig. Test ook even of het vliegt. </w:t>
            </w:r>
          </w:p>
        </w:tc>
      </w:tr>
      <w:tr w:rsidR="001F191E" w:rsidRPr="001F191E" w14:paraId="4190F87B" w14:textId="77777777" w:rsidTr="002A2DE4">
        <w:tc>
          <w:tcPr>
            <w:tcW w:w="1570" w:type="dxa"/>
            <w:vMerge w:val="restart"/>
            <w:shd w:val="clear" w:color="auto" w:fill="FFFFFF" w:themeFill="background1"/>
          </w:tcPr>
          <w:p w14:paraId="3B9BE0AE" w14:textId="77777777" w:rsidR="001F191E" w:rsidRPr="001F191E" w:rsidRDefault="001F191E" w:rsidP="002A2DE4">
            <w:pPr>
              <w:jc w:val="center"/>
              <w:rPr>
                <w:b/>
                <w:szCs w:val="18"/>
              </w:rPr>
            </w:pPr>
            <w:r w:rsidRPr="001F191E">
              <w:rPr>
                <w:b/>
                <w:szCs w:val="18"/>
              </w:rPr>
              <w:t>28</w:t>
            </w:r>
          </w:p>
        </w:tc>
        <w:tc>
          <w:tcPr>
            <w:tcW w:w="8319" w:type="dxa"/>
            <w:tcBorders>
              <w:bottom w:val="nil"/>
            </w:tcBorders>
          </w:tcPr>
          <w:p w14:paraId="66074FE5" w14:textId="77777777" w:rsidR="001F191E" w:rsidRPr="001F191E" w:rsidRDefault="001F191E" w:rsidP="002A2DE4">
            <w:pPr>
              <w:jc w:val="both"/>
              <w:rPr>
                <w:b/>
                <w:color w:val="2F8B83"/>
                <w:szCs w:val="18"/>
              </w:rPr>
            </w:pPr>
            <w:r w:rsidRPr="001F191E">
              <w:rPr>
                <w:b/>
                <w:color w:val="2F8B83"/>
                <w:szCs w:val="18"/>
              </w:rPr>
              <w:t xml:space="preserve">Engagement is je kunnen inleven. </w:t>
            </w:r>
          </w:p>
        </w:tc>
      </w:tr>
      <w:tr w:rsidR="001F191E" w:rsidRPr="001F191E" w14:paraId="384A697C" w14:textId="77777777" w:rsidTr="002A2DE4">
        <w:tc>
          <w:tcPr>
            <w:tcW w:w="1570" w:type="dxa"/>
            <w:vMerge/>
            <w:shd w:val="clear" w:color="auto" w:fill="FFFFFF" w:themeFill="background1"/>
          </w:tcPr>
          <w:p w14:paraId="71995CEC" w14:textId="77777777" w:rsidR="001F191E" w:rsidRPr="001F191E" w:rsidRDefault="001F191E" w:rsidP="002A2DE4">
            <w:pPr>
              <w:jc w:val="center"/>
              <w:rPr>
                <w:b/>
                <w:szCs w:val="18"/>
              </w:rPr>
            </w:pPr>
          </w:p>
        </w:tc>
        <w:tc>
          <w:tcPr>
            <w:tcW w:w="8319" w:type="dxa"/>
            <w:tcBorders>
              <w:top w:val="nil"/>
              <w:bottom w:val="single" w:sz="4" w:space="0" w:color="auto"/>
            </w:tcBorders>
          </w:tcPr>
          <w:p w14:paraId="238ECC90"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Kwaak en gedraag je als een kikker. </w:t>
            </w:r>
          </w:p>
        </w:tc>
      </w:tr>
      <w:tr w:rsidR="001F191E" w:rsidRPr="001F191E" w14:paraId="3FBCCDF5" w14:textId="77777777" w:rsidTr="002A2DE4">
        <w:tc>
          <w:tcPr>
            <w:tcW w:w="1570" w:type="dxa"/>
            <w:vMerge w:val="restart"/>
            <w:shd w:val="clear" w:color="auto" w:fill="FFFFFF" w:themeFill="background1"/>
          </w:tcPr>
          <w:p w14:paraId="19BD843B" w14:textId="77777777" w:rsidR="001F191E" w:rsidRPr="001F191E" w:rsidRDefault="001F191E" w:rsidP="002A2DE4">
            <w:pPr>
              <w:jc w:val="center"/>
              <w:rPr>
                <w:b/>
                <w:szCs w:val="18"/>
              </w:rPr>
            </w:pPr>
            <w:r w:rsidRPr="001F191E">
              <w:rPr>
                <w:b/>
                <w:szCs w:val="18"/>
              </w:rPr>
              <w:t>29</w:t>
            </w:r>
          </w:p>
        </w:tc>
        <w:tc>
          <w:tcPr>
            <w:tcW w:w="8319" w:type="dxa"/>
            <w:tcBorders>
              <w:bottom w:val="nil"/>
            </w:tcBorders>
          </w:tcPr>
          <w:p w14:paraId="1686782B" w14:textId="77777777" w:rsidR="001F191E" w:rsidRPr="001F191E" w:rsidRDefault="001F191E" w:rsidP="002A2DE4">
            <w:pPr>
              <w:jc w:val="both"/>
              <w:rPr>
                <w:b/>
                <w:color w:val="2F8B83"/>
                <w:szCs w:val="18"/>
              </w:rPr>
            </w:pPr>
            <w:r w:rsidRPr="001F191E">
              <w:rPr>
                <w:b/>
                <w:color w:val="2F8B83"/>
                <w:szCs w:val="18"/>
              </w:rPr>
              <w:t xml:space="preserve">Engagement is... nadenken over je drijfveren. </w:t>
            </w:r>
          </w:p>
        </w:tc>
      </w:tr>
      <w:tr w:rsidR="001F191E" w:rsidRPr="001F191E" w14:paraId="59104319" w14:textId="77777777" w:rsidTr="002A2DE4">
        <w:tc>
          <w:tcPr>
            <w:tcW w:w="1570" w:type="dxa"/>
            <w:vMerge/>
            <w:shd w:val="clear" w:color="auto" w:fill="FFFFFF" w:themeFill="background1"/>
          </w:tcPr>
          <w:p w14:paraId="4935FCA8" w14:textId="77777777" w:rsidR="001F191E" w:rsidRPr="001F191E" w:rsidRDefault="001F191E" w:rsidP="002A2DE4">
            <w:pPr>
              <w:jc w:val="center"/>
              <w:rPr>
                <w:b/>
                <w:szCs w:val="18"/>
              </w:rPr>
            </w:pPr>
          </w:p>
        </w:tc>
        <w:tc>
          <w:tcPr>
            <w:tcW w:w="8319" w:type="dxa"/>
            <w:tcBorders>
              <w:top w:val="nil"/>
              <w:bottom w:val="single" w:sz="4" w:space="0" w:color="auto"/>
            </w:tcBorders>
          </w:tcPr>
          <w:p w14:paraId="372A8BE7"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Waar denk jij aan bij het woord "engagement"? Noteer op het grote blad waar iemand eerder al het woord engagement op schreef 3 trefwoorden of associaties. Je mag geen dingen opschrijven die iemand anders al opschreef!</w:t>
            </w:r>
          </w:p>
          <w:p w14:paraId="7645F2B5" w14:textId="77777777" w:rsidR="001F191E" w:rsidRPr="001F191E" w:rsidRDefault="001F191E" w:rsidP="002A2DE4">
            <w:pPr>
              <w:rPr>
                <w:rFonts w:eastAsia="Times New Roman" w:cs="Times New Roman"/>
                <w:color w:val="000000"/>
                <w:szCs w:val="18"/>
                <w:lang w:eastAsia="nl-BE"/>
              </w:rPr>
            </w:pPr>
          </w:p>
          <w:p w14:paraId="747D0921" w14:textId="77777777" w:rsidR="001F191E" w:rsidRPr="001F191E" w:rsidRDefault="001F191E" w:rsidP="002A2DE4">
            <w:pPr>
              <w:rPr>
                <w:rFonts w:eastAsia="Times New Roman" w:cs="Times New Roman"/>
                <w:color w:val="000000"/>
                <w:szCs w:val="18"/>
                <w:lang w:eastAsia="nl-BE"/>
              </w:rPr>
            </w:pPr>
          </w:p>
          <w:p w14:paraId="7BD42F18" w14:textId="77777777" w:rsidR="001F191E" w:rsidRPr="001F191E" w:rsidRDefault="001F191E" w:rsidP="002A2DE4">
            <w:pPr>
              <w:rPr>
                <w:rFonts w:eastAsia="Times New Roman" w:cs="Times New Roman"/>
                <w:color w:val="000000"/>
                <w:szCs w:val="18"/>
                <w:lang w:eastAsia="nl-BE"/>
              </w:rPr>
            </w:pPr>
          </w:p>
          <w:p w14:paraId="161FB285" w14:textId="77777777" w:rsidR="001F191E" w:rsidRPr="001F191E" w:rsidRDefault="001F191E" w:rsidP="002A2DE4">
            <w:pPr>
              <w:rPr>
                <w:rFonts w:eastAsia="Times New Roman" w:cs="Times New Roman"/>
                <w:color w:val="000000"/>
                <w:szCs w:val="18"/>
                <w:lang w:eastAsia="nl-BE"/>
              </w:rPr>
            </w:pPr>
          </w:p>
        </w:tc>
      </w:tr>
      <w:tr w:rsidR="001F191E" w:rsidRPr="001F191E" w14:paraId="4C71F70B" w14:textId="77777777" w:rsidTr="002A2DE4">
        <w:tc>
          <w:tcPr>
            <w:tcW w:w="1570" w:type="dxa"/>
            <w:vMerge w:val="restart"/>
            <w:shd w:val="clear" w:color="auto" w:fill="FFFFFF" w:themeFill="background1"/>
          </w:tcPr>
          <w:p w14:paraId="5FEB0B6B" w14:textId="77777777" w:rsidR="001F191E" w:rsidRPr="001F191E" w:rsidRDefault="001F191E" w:rsidP="002A2DE4">
            <w:pPr>
              <w:jc w:val="center"/>
              <w:rPr>
                <w:b/>
                <w:szCs w:val="18"/>
              </w:rPr>
            </w:pPr>
            <w:r w:rsidRPr="001F191E">
              <w:rPr>
                <w:b/>
                <w:szCs w:val="18"/>
              </w:rPr>
              <w:t>30</w:t>
            </w:r>
          </w:p>
        </w:tc>
        <w:tc>
          <w:tcPr>
            <w:tcW w:w="8319" w:type="dxa"/>
            <w:tcBorders>
              <w:bottom w:val="nil"/>
            </w:tcBorders>
          </w:tcPr>
          <w:p w14:paraId="5721F2F1" w14:textId="77777777" w:rsidR="001F191E" w:rsidRPr="001F191E" w:rsidRDefault="001F191E" w:rsidP="002A2DE4">
            <w:pPr>
              <w:jc w:val="both"/>
              <w:rPr>
                <w:b/>
                <w:color w:val="2F8B83"/>
                <w:szCs w:val="18"/>
              </w:rPr>
            </w:pPr>
            <w:r w:rsidRPr="001F191E">
              <w:rPr>
                <w:b/>
                <w:color w:val="2F8B83"/>
                <w:szCs w:val="18"/>
              </w:rPr>
              <w:t xml:space="preserve">Engagement is...jezelf bijschaven waar het maar kan. </w:t>
            </w:r>
          </w:p>
        </w:tc>
      </w:tr>
      <w:tr w:rsidR="001F191E" w:rsidRPr="001F191E" w14:paraId="7B0F4D26" w14:textId="77777777" w:rsidTr="002A2DE4">
        <w:tc>
          <w:tcPr>
            <w:tcW w:w="1570" w:type="dxa"/>
            <w:vMerge/>
            <w:shd w:val="clear" w:color="auto" w:fill="FFFFFF" w:themeFill="background1"/>
          </w:tcPr>
          <w:p w14:paraId="4B1F45A0" w14:textId="77777777" w:rsidR="001F191E" w:rsidRPr="001F191E" w:rsidRDefault="001F191E" w:rsidP="002A2DE4">
            <w:pPr>
              <w:jc w:val="center"/>
              <w:rPr>
                <w:b/>
                <w:szCs w:val="18"/>
              </w:rPr>
            </w:pPr>
          </w:p>
        </w:tc>
        <w:tc>
          <w:tcPr>
            <w:tcW w:w="8319" w:type="dxa"/>
            <w:tcBorders>
              <w:top w:val="nil"/>
              <w:bottom w:val="single" w:sz="4" w:space="0" w:color="auto"/>
            </w:tcBorders>
          </w:tcPr>
          <w:p w14:paraId="09BEE2CB" w14:textId="77777777" w:rsidR="001F191E" w:rsidRPr="001F191E" w:rsidRDefault="001F191E" w:rsidP="002A2DE4">
            <w:pPr>
              <w:jc w:val="both"/>
              <w:rPr>
                <w:szCs w:val="18"/>
              </w:rPr>
            </w:pPr>
            <w:r w:rsidRPr="001F191E">
              <w:rPr>
                <w:szCs w:val="18"/>
              </w:rPr>
              <w:t>Maak met alle spelers een rij: vooraan zet je de persoon die het minst vorming heeft gevolgd binnen de Chiro, achteraan de persoon die al het meest vorming volgde. (Alles telt mee: Animator, Hoofdanimator, Expressieweekend, KIC, Workshopweekend, Aspitrant…)</w:t>
            </w:r>
          </w:p>
        </w:tc>
      </w:tr>
      <w:tr w:rsidR="001F191E" w:rsidRPr="001F191E" w14:paraId="657437A6" w14:textId="77777777" w:rsidTr="002A2DE4">
        <w:tc>
          <w:tcPr>
            <w:tcW w:w="1570" w:type="dxa"/>
            <w:vMerge w:val="restart"/>
            <w:shd w:val="clear" w:color="auto" w:fill="FFFFFF" w:themeFill="background1"/>
          </w:tcPr>
          <w:p w14:paraId="150FAEFB" w14:textId="77777777" w:rsidR="001F191E" w:rsidRPr="001F191E" w:rsidRDefault="001F191E" w:rsidP="002A2DE4">
            <w:pPr>
              <w:jc w:val="center"/>
              <w:rPr>
                <w:b/>
                <w:szCs w:val="18"/>
              </w:rPr>
            </w:pPr>
            <w:r w:rsidRPr="001F191E">
              <w:rPr>
                <w:b/>
                <w:szCs w:val="18"/>
              </w:rPr>
              <w:t>31</w:t>
            </w:r>
          </w:p>
        </w:tc>
        <w:tc>
          <w:tcPr>
            <w:tcW w:w="8319" w:type="dxa"/>
            <w:tcBorders>
              <w:bottom w:val="nil"/>
            </w:tcBorders>
          </w:tcPr>
          <w:p w14:paraId="15B8968C" w14:textId="77777777" w:rsidR="001F191E" w:rsidRPr="001F191E" w:rsidRDefault="001F191E" w:rsidP="002A2DE4">
            <w:pPr>
              <w:jc w:val="both"/>
              <w:rPr>
                <w:b/>
                <w:color w:val="2F8B83"/>
                <w:szCs w:val="18"/>
              </w:rPr>
            </w:pPr>
            <w:r w:rsidRPr="001F191E">
              <w:rPr>
                <w:b/>
                <w:color w:val="2F8B83"/>
                <w:szCs w:val="18"/>
              </w:rPr>
              <w:t>Engagement is... uitkomen voor wat je belangrijk vindt.</w:t>
            </w:r>
          </w:p>
        </w:tc>
      </w:tr>
      <w:tr w:rsidR="001F191E" w:rsidRPr="001F191E" w14:paraId="18FA97E6" w14:textId="77777777" w:rsidTr="002A2DE4">
        <w:tc>
          <w:tcPr>
            <w:tcW w:w="1570" w:type="dxa"/>
            <w:vMerge/>
            <w:shd w:val="clear" w:color="auto" w:fill="FFFFFF" w:themeFill="background1"/>
          </w:tcPr>
          <w:p w14:paraId="3687BD63" w14:textId="77777777" w:rsidR="001F191E" w:rsidRPr="001F191E" w:rsidRDefault="001F191E" w:rsidP="002A2DE4">
            <w:pPr>
              <w:jc w:val="center"/>
              <w:rPr>
                <w:b/>
                <w:szCs w:val="18"/>
              </w:rPr>
            </w:pPr>
          </w:p>
        </w:tc>
        <w:tc>
          <w:tcPr>
            <w:tcW w:w="8319" w:type="dxa"/>
            <w:tcBorders>
              <w:top w:val="nil"/>
              <w:bottom w:val="single" w:sz="4" w:space="0" w:color="auto"/>
            </w:tcBorders>
          </w:tcPr>
          <w:p w14:paraId="10794FE4"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Toon aan hoe belangrijk je vorming vindt, door je klein of groot te maken. (Met je neus in het gras liggen: je vindt vorming totaal nutteloos. Op je knieën zitten: een beetje vorming is wel goed. Meters hoog kruipen in boom of op een andere manier gigantisch groot lijken: vorming is voor jou een absolute must.)</w:t>
            </w:r>
          </w:p>
        </w:tc>
      </w:tr>
      <w:tr w:rsidR="001F191E" w:rsidRPr="001F191E" w14:paraId="221C93F8" w14:textId="77777777" w:rsidTr="002A2DE4">
        <w:tc>
          <w:tcPr>
            <w:tcW w:w="1570" w:type="dxa"/>
            <w:vMerge w:val="restart"/>
            <w:shd w:val="clear" w:color="auto" w:fill="FFFFFF" w:themeFill="background1"/>
          </w:tcPr>
          <w:p w14:paraId="60A223A0" w14:textId="77777777" w:rsidR="001F191E" w:rsidRPr="001F191E" w:rsidRDefault="001F191E" w:rsidP="002A2DE4">
            <w:pPr>
              <w:jc w:val="center"/>
              <w:rPr>
                <w:b/>
                <w:szCs w:val="18"/>
              </w:rPr>
            </w:pPr>
            <w:r w:rsidRPr="001F191E">
              <w:rPr>
                <w:b/>
                <w:szCs w:val="18"/>
              </w:rPr>
              <w:t>32</w:t>
            </w:r>
          </w:p>
        </w:tc>
        <w:tc>
          <w:tcPr>
            <w:tcW w:w="8319" w:type="dxa"/>
            <w:tcBorders>
              <w:bottom w:val="nil"/>
            </w:tcBorders>
          </w:tcPr>
          <w:p w14:paraId="473D9F7F" w14:textId="77777777" w:rsidR="001F191E" w:rsidRPr="001F191E" w:rsidRDefault="001F191E" w:rsidP="002A2DE4">
            <w:pPr>
              <w:jc w:val="both"/>
              <w:rPr>
                <w:b/>
                <w:color w:val="2F8B83"/>
                <w:szCs w:val="18"/>
              </w:rPr>
            </w:pPr>
            <w:r w:rsidRPr="001F191E">
              <w:rPr>
                <w:b/>
                <w:color w:val="2F8B83"/>
                <w:szCs w:val="18"/>
              </w:rPr>
              <w:t>Engagement is... er samen voor gaan.</w:t>
            </w:r>
          </w:p>
        </w:tc>
      </w:tr>
      <w:tr w:rsidR="001F191E" w:rsidRPr="001F191E" w14:paraId="2702A675" w14:textId="77777777" w:rsidTr="002A2DE4">
        <w:tc>
          <w:tcPr>
            <w:tcW w:w="1570" w:type="dxa"/>
            <w:vMerge/>
            <w:shd w:val="clear" w:color="auto" w:fill="FFFFFF" w:themeFill="background1"/>
          </w:tcPr>
          <w:p w14:paraId="3D6559D9" w14:textId="77777777" w:rsidR="001F191E" w:rsidRPr="001F191E" w:rsidRDefault="001F191E" w:rsidP="002A2DE4">
            <w:pPr>
              <w:jc w:val="center"/>
              <w:rPr>
                <w:b/>
                <w:szCs w:val="18"/>
              </w:rPr>
            </w:pPr>
          </w:p>
        </w:tc>
        <w:tc>
          <w:tcPr>
            <w:tcW w:w="8319" w:type="dxa"/>
            <w:tcBorders>
              <w:top w:val="nil"/>
              <w:bottom w:val="single" w:sz="4" w:space="0" w:color="auto"/>
            </w:tcBorders>
          </w:tcPr>
          <w:p w14:paraId="7434C1FB" w14:textId="77777777" w:rsidR="001F191E" w:rsidRPr="001F191E" w:rsidRDefault="001F191E" w:rsidP="002A2DE4">
            <w:pPr>
              <w:jc w:val="both"/>
              <w:rPr>
                <w:szCs w:val="18"/>
              </w:rPr>
            </w:pPr>
            <w:r w:rsidRPr="001F191E">
              <w:rPr>
                <w:rFonts w:eastAsia="Times New Roman" w:cs="Times New Roman"/>
                <w:color w:val="000000"/>
                <w:szCs w:val="18"/>
                <w:lang w:eastAsia="nl-BE"/>
              </w:rPr>
              <w:t>Loop hand in hand met alle andere spelers die deze opdracht kregen, een toertje rond het terrein.</w:t>
            </w:r>
          </w:p>
        </w:tc>
      </w:tr>
      <w:tr w:rsidR="001F191E" w:rsidRPr="001F191E" w14:paraId="7F6C4B7C" w14:textId="77777777" w:rsidTr="002A2DE4">
        <w:tc>
          <w:tcPr>
            <w:tcW w:w="1570" w:type="dxa"/>
            <w:vMerge w:val="restart"/>
            <w:shd w:val="clear" w:color="auto" w:fill="FFFFFF" w:themeFill="background1"/>
          </w:tcPr>
          <w:p w14:paraId="2BB89C1D" w14:textId="77777777" w:rsidR="001F191E" w:rsidRPr="001F191E" w:rsidRDefault="001F191E" w:rsidP="002A2DE4">
            <w:pPr>
              <w:jc w:val="center"/>
              <w:rPr>
                <w:b/>
                <w:szCs w:val="18"/>
              </w:rPr>
            </w:pPr>
            <w:r w:rsidRPr="001F191E">
              <w:rPr>
                <w:b/>
                <w:szCs w:val="18"/>
              </w:rPr>
              <w:t>33</w:t>
            </w:r>
          </w:p>
        </w:tc>
        <w:tc>
          <w:tcPr>
            <w:tcW w:w="8319" w:type="dxa"/>
            <w:tcBorders>
              <w:bottom w:val="nil"/>
            </w:tcBorders>
          </w:tcPr>
          <w:p w14:paraId="6449D48F" w14:textId="77777777" w:rsidR="001F191E" w:rsidRPr="001F191E" w:rsidRDefault="001F191E" w:rsidP="002A2DE4">
            <w:pPr>
              <w:jc w:val="both"/>
              <w:rPr>
                <w:b/>
                <w:color w:val="2F8B83"/>
                <w:szCs w:val="18"/>
              </w:rPr>
            </w:pPr>
            <w:r w:rsidRPr="001F191E">
              <w:rPr>
                <w:b/>
                <w:color w:val="2F8B83"/>
                <w:szCs w:val="18"/>
              </w:rPr>
              <w:t>Engagement is... Chiro overal in herkennen.</w:t>
            </w:r>
          </w:p>
        </w:tc>
      </w:tr>
      <w:tr w:rsidR="001F191E" w:rsidRPr="001F191E" w14:paraId="50D3058D" w14:textId="77777777" w:rsidTr="002A2DE4">
        <w:tc>
          <w:tcPr>
            <w:tcW w:w="1570" w:type="dxa"/>
            <w:vMerge/>
            <w:shd w:val="clear" w:color="auto" w:fill="FFFFFF" w:themeFill="background1"/>
          </w:tcPr>
          <w:p w14:paraId="7898D692" w14:textId="77777777" w:rsidR="001F191E" w:rsidRPr="001F191E" w:rsidRDefault="001F191E" w:rsidP="002A2DE4">
            <w:pPr>
              <w:jc w:val="center"/>
              <w:rPr>
                <w:b/>
                <w:szCs w:val="18"/>
              </w:rPr>
            </w:pPr>
          </w:p>
        </w:tc>
        <w:tc>
          <w:tcPr>
            <w:tcW w:w="8319" w:type="dxa"/>
            <w:tcBorders>
              <w:top w:val="nil"/>
              <w:bottom w:val="single" w:sz="4" w:space="0" w:color="auto"/>
            </w:tcBorders>
          </w:tcPr>
          <w:p w14:paraId="1A6C8911" w14:textId="77777777" w:rsidR="001F191E" w:rsidRPr="001F191E" w:rsidRDefault="001F191E" w:rsidP="002A2DE4">
            <w:pPr>
              <w:jc w:val="both"/>
              <w:rPr>
                <w:szCs w:val="18"/>
              </w:rPr>
            </w:pPr>
            <w:r w:rsidRPr="001F191E">
              <w:rPr>
                <w:rFonts w:eastAsia="Times New Roman" w:cs="Times New Roman"/>
                <w:color w:val="000000"/>
                <w:szCs w:val="18"/>
                <w:lang w:eastAsia="nl-BE"/>
              </w:rPr>
              <w:t>Duik in de stapel kranten/tijdschriften en ga op zoek naar minstens drie passende aanvullingen bij de zinnen: "Chiro is…." of "ik zit in de Chiro omdat…" Plak de dingen die je vindt op de bladen die daarvoor voorzien zijn door speler 12 in de vorige minuut. Plooi nadien de kranten mooi terug op, want straks of morgen speelt een andere leefgroep hetzelfde spel...</w:t>
            </w:r>
          </w:p>
        </w:tc>
      </w:tr>
      <w:tr w:rsidR="001F191E" w:rsidRPr="001F191E" w14:paraId="17278D4C" w14:textId="77777777" w:rsidTr="002A2DE4">
        <w:tc>
          <w:tcPr>
            <w:tcW w:w="1570" w:type="dxa"/>
            <w:vMerge w:val="restart"/>
            <w:shd w:val="clear" w:color="auto" w:fill="FFFFFF" w:themeFill="background1"/>
          </w:tcPr>
          <w:p w14:paraId="4A88CACA" w14:textId="77777777" w:rsidR="001F191E" w:rsidRPr="001F191E" w:rsidRDefault="001F191E" w:rsidP="002A2DE4">
            <w:pPr>
              <w:jc w:val="center"/>
              <w:rPr>
                <w:b/>
                <w:szCs w:val="18"/>
              </w:rPr>
            </w:pPr>
            <w:r w:rsidRPr="001F191E">
              <w:rPr>
                <w:b/>
                <w:szCs w:val="18"/>
              </w:rPr>
              <w:t>36</w:t>
            </w:r>
          </w:p>
        </w:tc>
        <w:tc>
          <w:tcPr>
            <w:tcW w:w="8319" w:type="dxa"/>
            <w:tcBorders>
              <w:bottom w:val="nil"/>
            </w:tcBorders>
          </w:tcPr>
          <w:p w14:paraId="7CD875AE" w14:textId="77777777" w:rsidR="001F191E" w:rsidRPr="001F191E" w:rsidRDefault="001F191E" w:rsidP="002A2DE4">
            <w:pPr>
              <w:jc w:val="both"/>
              <w:rPr>
                <w:b/>
                <w:color w:val="2F8B83"/>
                <w:szCs w:val="18"/>
              </w:rPr>
            </w:pPr>
            <w:r w:rsidRPr="001F191E">
              <w:rPr>
                <w:b/>
                <w:color w:val="2F8B83"/>
                <w:szCs w:val="18"/>
              </w:rPr>
              <w:t>Engagement is... luisteren naar elkaar.</w:t>
            </w:r>
          </w:p>
        </w:tc>
      </w:tr>
      <w:tr w:rsidR="001F191E" w:rsidRPr="001F191E" w14:paraId="47F22E68" w14:textId="77777777" w:rsidTr="002A2DE4">
        <w:tc>
          <w:tcPr>
            <w:tcW w:w="1570" w:type="dxa"/>
            <w:vMerge/>
            <w:shd w:val="clear" w:color="auto" w:fill="FFFFFF" w:themeFill="background1"/>
          </w:tcPr>
          <w:p w14:paraId="63646477" w14:textId="77777777" w:rsidR="001F191E" w:rsidRPr="001F191E" w:rsidRDefault="001F191E" w:rsidP="002A2DE4">
            <w:pPr>
              <w:jc w:val="center"/>
              <w:rPr>
                <w:b/>
                <w:szCs w:val="18"/>
              </w:rPr>
            </w:pPr>
          </w:p>
        </w:tc>
        <w:tc>
          <w:tcPr>
            <w:tcW w:w="8319" w:type="dxa"/>
            <w:tcBorders>
              <w:top w:val="nil"/>
              <w:bottom w:val="single" w:sz="4" w:space="0" w:color="auto"/>
            </w:tcBorders>
          </w:tcPr>
          <w:p w14:paraId="1D6F0A7D" w14:textId="77777777" w:rsidR="001F191E" w:rsidRPr="001F191E" w:rsidRDefault="001F191E" w:rsidP="002A2DE4">
            <w:pPr>
              <w:jc w:val="both"/>
              <w:rPr>
                <w:szCs w:val="18"/>
              </w:rPr>
            </w:pPr>
            <w:r w:rsidRPr="001F191E">
              <w:rPr>
                <w:rFonts w:eastAsia="Times New Roman" w:cs="Times New Roman"/>
                <w:color w:val="000000"/>
                <w:szCs w:val="18"/>
                <w:lang w:eastAsia="nl-BE"/>
              </w:rPr>
              <w:t>Zet jullie even rustig op de grond, in een kring. Overloop alle woorden die jullie hebben opgeplakt. Laat iedereen even aan het woord.</w:t>
            </w:r>
          </w:p>
        </w:tc>
      </w:tr>
      <w:tr w:rsidR="001F191E" w:rsidRPr="001F191E" w14:paraId="7DA557EC" w14:textId="77777777" w:rsidTr="002A2DE4">
        <w:tc>
          <w:tcPr>
            <w:tcW w:w="1570" w:type="dxa"/>
            <w:vMerge w:val="restart"/>
            <w:shd w:val="clear" w:color="auto" w:fill="FFFFFF" w:themeFill="background1"/>
          </w:tcPr>
          <w:p w14:paraId="30EB332F" w14:textId="77777777" w:rsidR="001F191E" w:rsidRPr="001F191E" w:rsidRDefault="001F191E" w:rsidP="002A2DE4">
            <w:pPr>
              <w:jc w:val="center"/>
              <w:rPr>
                <w:b/>
                <w:szCs w:val="18"/>
              </w:rPr>
            </w:pPr>
            <w:r w:rsidRPr="001F191E">
              <w:rPr>
                <w:b/>
                <w:szCs w:val="18"/>
              </w:rPr>
              <w:t>39</w:t>
            </w:r>
          </w:p>
        </w:tc>
        <w:tc>
          <w:tcPr>
            <w:tcW w:w="8319" w:type="dxa"/>
            <w:tcBorders>
              <w:bottom w:val="nil"/>
            </w:tcBorders>
          </w:tcPr>
          <w:p w14:paraId="4A175F06" w14:textId="77777777" w:rsidR="001F191E" w:rsidRPr="001F191E" w:rsidRDefault="001F191E" w:rsidP="002A2DE4">
            <w:pPr>
              <w:rPr>
                <w:b/>
                <w:color w:val="2F8B8D"/>
                <w:szCs w:val="18"/>
              </w:rPr>
            </w:pPr>
            <w:r w:rsidRPr="001F191E">
              <w:rPr>
                <w:b/>
                <w:color w:val="2F8B8D"/>
                <w:szCs w:val="18"/>
              </w:rPr>
              <w:t>Chiro-engagement betekent: in alles, maar dan ook echt in alles mogelijk spelmateriaal zien...</w:t>
            </w:r>
          </w:p>
        </w:tc>
      </w:tr>
      <w:tr w:rsidR="001F191E" w:rsidRPr="001F191E" w14:paraId="7810BB23" w14:textId="77777777" w:rsidTr="002A2DE4">
        <w:tc>
          <w:tcPr>
            <w:tcW w:w="1570" w:type="dxa"/>
            <w:vMerge/>
            <w:shd w:val="clear" w:color="auto" w:fill="FFFFFF" w:themeFill="background1"/>
          </w:tcPr>
          <w:p w14:paraId="4B2AE468" w14:textId="77777777" w:rsidR="001F191E" w:rsidRPr="001F191E" w:rsidRDefault="001F191E" w:rsidP="002A2DE4">
            <w:pPr>
              <w:jc w:val="center"/>
              <w:rPr>
                <w:b/>
                <w:szCs w:val="18"/>
              </w:rPr>
            </w:pPr>
          </w:p>
        </w:tc>
        <w:tc>
          <w:tcPr>
            <w:tcW w:w="8319" w:type="dxa"/>
            <w:tcBorders>
              <w:top w:val="nil"/>
              <w:bottom w:val="single" w:sz="4" w:space="0" w:color="auto"/>
            </w:tcBorders>
          </w:tcPr>
          <w:p w14:paraId="4789445F" w14:textId="77777777" w:rsidR="001F191E" w:rsidRPr="001F191E" w:rsidRDefault="001F191E" w:rsidP="002A2DE4">
            <w:pPr>
              <w:rPr>
                <w:szCs w:val="18"/>
              </w:rPr>
            </w:pPr>
            <w:r w:rsidRPr="001F191E">
              <w:rPr>
                <w:szCs w:val="18"/>
              </w:rPr>
              <w:t xml:space="preserve">Vraag aan iedereen om zijn of haar schoenen uit te doen. Verzamel ze op een mooie hoop. </w:t>
            </w:r>
          </w:p>
        </w:tc>
      </w:tr>
      <w:tr w:rsidR="001F191E" w:rsidRPr="001F191E" w14:paraId="2F44C612" w14:textId="77777777" w:rsidTr="002A2DE4">
        <w:tc>
          <w:tcPr>
            <w:tcW w:w="1570" w:type="dxa"/>
            <w:vMerge w:val="restart"/>
            <w:shd w:val="clear" w:color="auto" w:fill="FFFFFF" w:themeFill="background1"/>
          </w:tcPr>
          <w:p w14:paraId="34E82A9F" w14:textId="77777777" w:rsidR="001F191E" w:rsidRPr="001F191E" w:rsidRDefault="001F191E" w:rsidP="002A2DE4">
            <w:pPr>
              <w:jc w:val="center"/>
              <w:rPr>
                <w:b/>
                <w:szCs w:val="18"/>
              </w:rPr>
            </w:pPr>
            <w:r w:rsidRPr="001F191E">
              <w:rPr>
                <w:b/>
                <w:szCs w:val="18"/>
              </w:rPr>
              <w:t>40</w:t>
            </w:r>
          </w:p>
        </w:tc>
        <w:tc>
          <w:tcPr>
            <w:tcW w:w="8319" w:type="dxa"/>
            <w:tcBorders>
              <w:bottom w:val="nil"/>
            </w:tcBorders>
            <w:shd w:val="clear" w:color="auto" w:fill="auto"/>
          </w:tcPr>
          <w:p w14:paraId="49B7E7CF" w14:textId="77777777" w:rsidR="001F191E" w:rsidRPr="001F191E" w:rsidRDefault="001F191E" w:rsidP="002A2DE4">
            <w:pPr>
              <w:rPr>
                <w:b/>
                <w:color w:val="2F8B8D"/>
                <w:szCs w:val="18"/>
              </w:rPr>
            </w:pPr>
            <w:r w:rsidRPr="001F191E">
              <w:rPr>
                <w:b/>
                <w:color w:val="2F8B8D"/>
                <w:szCs w:val="18"/>
              </w:rPr>
              <w:t>Engagement is... je nooit te oud voelen om te spelen</w:t>
            </w:r>
          </w:p>
        </w:tc>
      </w:tr>
      <w:tr w:rsidR="001F191E" w:rsidRPr="001F191E" w14:paraId="4FCE630C" w14:textId="77777777" w:rsidTr="002A2DE4">
        <w:tc>
          <w:tcPr>
            <w:tcW w:w="1570" w:type="dxa"/>
            <w:vMerge/>
            <w:shd w:val="clear" w:color="auto" w:fill="FFFFFF" w:themeFill="background1"/>
          </w:tcPr>
          <w:p w14:paraId="7C6F5A28" w14:textId="77777777" w:rsidR="001F191E" w:rsidRPr="001F191E" w:rsidRDefault="001F191E" w:rsidP="002A2DE4">
            <w:pPr>
              <w:jc w:val="center"/>
              <w:rPr>
                <w:b/>
                <w:szCs w:val="18"/>
              </w:rPr>
            </w:pPr>
          </w:p>
        </w:tc>
        <w:tc>
          <w:tcPr>
            <w:tcW w:w="8319" w:type="dxa"/>
            <w:tcBorders>
              <w:top w:val="nil"/>
              <w:bottom w:val="single" w:sz="4" w:space="0" w:color="auto"/>
            </w:tcBorders>
            <w:shd w:val="clear" w:color="auto" w:fill="auto"/>
          </w:tcPr>
          <w:p w14:paraId="56E2A485" w14:textId="77777777" w:rsidR="001F191E" w:rsidRPr="001F191E" w:rsidRDefault="001F191E" w:rsidP="002A2DE4">
            <w:pPr>
              <w:rPr>
                <w:szCs w:val="18"/>
              </w:rPr>
            </w:pPr>
            <w:r w:rsidRPr="001F191E">
              <w:rPr>
                <w:szCs w:val="18"/>
              </w:rPr>
              <w:t xml:space="preserve">Speel mee zakdoek leggen. </w:t>
            </w:r>
          </w:p>
        </w:tc>
      </w:tr>
      <w:tr w:rsidR="001F191E" w:rsidRPr="001F191E" w14:paraId="21991B0A" w14:textId="77777777" w:rsidTr="002A2DE4">
        <w:tc>
          <w:tcPr>
            <w:tcW w:w="1570" w:type="dxa"/>
            <w:vMerge w:val="restart"/>
            <w:shd w:val="clear" w:color="auto" w:fill="FFFFFF" w:themeFill="background1"/>
          </w:tcPr>
          <w:p w14:paraId="3BBAB04E" w14:textId="77777777" w:rsidR="001F191E" w:rsidRPr="001F191E" w:rsidRDefault="001F191E" w:rsidP="002A2DE4">
            <w:pPr>
              <w:jc w:val="center"/>
              <w:rPr>
                <w:b/>
                <w:szCs w:val="18"/>
              </w:rPr>
            </w:pPr>
            <w:r w:rsidRPr="001F191E">
              <w:rPr>
                <w:b/>
                <w:szCs w:val="18"/>
              </w:rPr>
              <w:t>41</w:t>
            </w:r>
          </w:p>
        </w:tc>
        <w:tc>
          <w:tcPr>
            <w:tcW w:w="8319" w:type="dxa"/>
            <w:tcBorders>
              <w:top w:val="single" w:sz="4" w:space="0" w:color="auto"/>
              <w:bottom w:val="nil"/>
            </w:tcBorders>
            <w:shd w:val="clear" w:color="auto" w:fill="auto"/>
          </w:tcPr>
          <w:p w14:paraId="040A7E3A" w14:textId="77777777" w:rsidR="001F191E" w:rsidRPr="001F191E" w:rsidRDefault="001F191E" w:rsidP="002A2DE4">
            <w:pPr>
              <w:jc w:val="both"/>
              <w:rPr>
                <w:b/>
                <w:color w:val="2F8B83"/>
                <w:szCs w:val="18"/>
              </w:rPr>
            </w:pPr>
            <w:r w:rsidRPr="001F191E">
              <w:rPr>
                <w:b/>
                <w:color w:val="2F8B83"/>
                <w:szCs w:val="18"/>
              </w:rPr>
              <w:t>Engagement is... moeilijk onder woorden te brengen.</w:t>
            </w:r>
          </w:p>
        </w:tc>
      </w:tr>
      <w:tr w:rsidR="001F191E" w:rsidRPr="001F191E" w14:paraId="1E17965D" w14:textId="77777777" w:rsidTr="002A2DE4">
        <w:tc>
          <w:tcPr>
            <w:tcW w:w="1570" w:type="dxa"/>
            <w:vMerge/>
            <w:shd w:val="clear" w:color="auto" w:fill="FFFFFF" w:themeFill="background1"/>
          </w:tcPr>
          <w:p w14:paraId="09AF094E" w14:textId="77777777" w:rsidR="001F191E" w:rsidRPr="001F191E" w:rsidRDefault="001F191E" w:rsidP="002A2DE4">
            <w:pPr>
              <w:jc w:val="center"/>
              <w:rPr>
                <w:b/>
                <w:szCs w:val="18"/>
              </w:rPr>
            </w:pPr>
          </w:p>
        </w:tc>
        <w:tc>
          <w:tcPr>
            <w:tcW w:w="8319" w:type="dxa"/>
            <w:tcBorders>
              <w:top w:val="nil"/>
              <w:bottom w:val="single" w:sz="4" w:space="0" w:color="auto"/>
            </w:tcBorders>
          </w:tcPr>
          <w:p w14:paraId="1B04B16E"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Maak samen met speler 9 en 11 op de melodie van een bekend (Chiro)lied een Chiro-engagementslied</w:t>
            </w:r>
          </w:p>
        </w:tc>
      </w:tr>
      <w:tr w:rsidR="001F191E" w:rsidRPr="001F191E" w14:paraId="0B4E8FF3" w14:textId="77777777" w:rsidTr="002A2DE4">
        <w:tc>
          <w:tcPr>
            <w:tcW w:w="1570" w:type="dxa"/>
            <w:vMerge w:val="restart"/>
            <w:shd w:val="clear" w:color="auto" w:fill="FFFFFF" w:themeFill="background1"/>
          </w:tcPr>
          <w:p w14:paraId="09F0399E" w14:textId="77777777" w:rsidR="001F191E" w:rsidRPr="001F191E" w:rsidRDefault="001F191E" w:rsidP="002A2DE4">
            <w:pPr>
              <w:jc w:val="center"/>
              <w:rPr>
                <w:b/>
                <w:szCs w:val="18"/>
              </w:rPr>
            </w:pPr>
            <w:r w:rsidRPr="001F191E">
              <w:rPr>
                <w:b/>
                <w:szCs w:val="18"/>
              </w:rPr>
              <w:t>46</w:t>
            </w:r>
          </w:p>
        </w:tc>
        <w:tc>
          <w:tcPr>
            <w:tcW w:w="8319" w:type="dxa"/>
            <w:tcBorders>
              <w:bottom w:val="nil"/>
            </w:tcBorders>
            <w:shd w:val="clear" w:color="auto" w:fill="auto"/>
          </w:tcPr>
          <w:p w14:paraId="5FDF0EFB" w14:textId="77777777" w:rsidR="001F191E" w:rsidRPr="001F191E" w:rsidRDefault="001F191E" w:rsidP="002A2DE4">
            <w:pPr>
              <w:jc w:val="both"/>
              <w:rPr>
                <w:b/>
                <w:color w:val="2F8B83"/>
                <w:szCs w:val="18"/>
              </w:rPr>
            </w:pPr>
            <w:r w:rsidRPr="001F191E">
              <w:rPr>
                <w:b/>
                <w:color w:val="2F8B83"/>
                <w:szCs w:val="18"/>
              </w:rPr>
              <w:t>Engagement is... de bloemetjes buiten zetten</w:t>
            </w:r>
          </w:p>
        </w:tc>
      </w:tr>
      <w:tr w:rsidR="001F191E" w:rsidRPr="001F191E" w14:paraId="7174E49F" w14:textId="77777777" w:rsidTr="002A2DE4">
        <w:tc>
          <w:tcPr>
            <w:tcW w:w="1570" w:type="dxa"/>
            <w:vMerge/>
            <w:shd w:val="clear" w:color="auto" w:fill="FFFFFF" w:themeFill="background1"/>
          </w:tcPr>
          <w:p w14:paraId="5FF50BCE" w14:textId="77777777" w:rsidR="001F191E" w:rsidRPr="001F191E" w:rsidRDefault="001F191E" w:rsidP="002A2DE4">
            <w:pPr>
              <w:jc w:val="center"/>
              <w:rPr>
                <w:b/>
                <w:szCs w:val="18"/>
              </w:rPr>
            </w:pPr>
          </w:p>
        </w:tc>
        <w:tc>
          <w:tcPr>
            <w:tcW w:w="8319" w:type="dxa"/>
            <w:tcBorders>
              <w:top w:val="nil"/>
              <w:bottom w:val="single" w:sz="4" w:space="0" w:color="auto"/>
            </w:tcBorders>
          </w:tcPr>
          <w:p w14:paraId="56D2D652"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Maak een bloemenkrans. </w:t>
            </w:r>
          </w:p>
        </w:tc>
      </w:tr>
      <w:tr w:rsidR="001F191E" w:rsidRPr="001F191E" w14:paraId="6560B398" w14:textId="77777777" w:rsidTr="002A2DE4">
        <w:tc>
          <w:tcPr>
            <w:tcW w:w="1570" w:type="dxa"/>
            <w:vMerge w:val="restart"/>
            <w:shd w:val="clear" w:color="auto" w:fill="FFFFFF" w:themeFill="background1"/>
          </w:tcPr>
          <w:p w14:paraId="2C73A9FD" w14:textId="77777777" w:rsidR="001F191E" w:rsidRPr="001F191E" w:rsidRDefault="001F191E" w:rsidP="002A2DE4">
            <w:pPr>
              <w:jc w:val="center"/>
              <w:rPr>
                <w:b/>
                <w:szCs w:val="18"/>
              </w:rPr>
            </w:pPr>
            <w:r w:rsidRPr="001F191E">
              <w:rPr>
                <w:b/>
                <w:szCs w:val="18"/>
              </w:rPr>
              <w:t>47</w:t>
            </w:r>
          </w:p>
        </w:tc>
        <w:tc>
          <w:tcPr>
            <w:tcW w:w="8319" w:type="dxa"/>
            <w:tcBorders>
              <w:bottom w:val="nil"/>
            </w:tcBorders>
          </w:tcPr>
          <w:p w14:paraId="6C4D1D0F" w14:textId="77777777" w:rsidR="001F191E" w:rsidRPr="001F191E" w:rsidRDefault="001F191E" w:rsidP="002A2DE4">
            <w:pPr>
              <w:jc w:val="both"/>
              <w:rPr>
                <w:b/>
                <w:color w:val="2F8B83"/>
                <w:szCs w:val="18"/>
              </w:rPr>
            </w:pPr>
            <w:r w:rsidRPr="001F191E">
              <w:rPr>
                <w:b/>
                <w:color w:val="2F8B83"/>
                <w:szCs w:val="18"/>
              </w:rPr>
              <w:t>Engagement is... beseffen waar je mee bezig bent.</w:t>
            </w:r>
          </w:p>
        </w:tc>
      </w:tr>
      <w:tr w:rsidR="001F191E" w:rsidRPr="001F191E" w14:paraId="614169AA" w14:textId="77777777" w:rsidTr="002A2DE4">
        <w:tc>
          <w:tcPr>
            <w:tcW w:w="1570" w:type="dxa"/>
            <w:vMerge/>
            <w:shd w:val="clear" w:color="auto" w:fill="FFFFFF" w:themeFill="background1"/>
          </w:tcPr>
          <w:p w14:paraId="49D6C4D4" w14:textId="77777777" w:rsidR="001F191E" w:rsidRPr="001F191E" w:rsidRDefault="001F191E" w:rsidP="002A2DE4">
            <w:pPr>
              <w:jc w:val="center"/>
              <w:rPr>
                <w:b/>
                <w:szCs w:val="18"/>
              </w:rPr>
            </w:pPr>
          </w:p>
        </w:tc>
        <w:tc>
          <w:tcPr>
            <w:tcW w:w="8319" w:type="dxa"/>
            <w:tcBorders>
              <w:top w:val="nil"/>
              <w:bottom w:val="single" w:sz="4" w:space="0" w:color="auto"/>
            </w:tcBorders>
          </w:tcPr>
          <w:p w14:paraId="4F49E776"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Beeld het prachtige woord "Chiro" uit met jullie lichamen.</w:t>
            </w:r>
          </w:p>
        </w:tc>
      </w:tr>
      <w:tr w:rsidR="001F191E" w:rsidRPr="001F191E" w14:paraId="7F16EAF6" w14:textId="77777777" w:rsidTr="002A2DE4">
        <w:tc>
          <w:tcPr>
            <w:tcW w:w="1570" w:type="dxa"/>
            <w:vMerge w:val="restart"/>
            <w:shd w:val="clear" w:color="auto" w:fill="FFFFFF" w:themeFill="background1"/>
          </w:tcPr>
          <w:p w14:paraId="257F89C2" w14:textId="77777777" w:rsidR="001F191E" w:rsidRPr="001F191E" w:rsidRDefault="001F191E" w:rsidP="002A2DE4">
            <w:pPr>
              <w:jc w:val="center"/>
              <w:rPr>
                <w:b/>
                <w:szCs w:val="18"/>
              </w:rPr>
            </w:pPr>
            <w:r w:rsidRPr="001F191E">
              <w:rPr>
                <w:b/>
                <w:szCs w:val="18"/>
              </w:rPr>
              <w:t>48</w:t>
            </w:r>
          </w:p>
        </w:tc>
        <w:tc>
          <w:tcPr>
            <w:tcW w:w="8319" w:type="dxa"/>
            <w:tcBorders>
              <w:bottom w:val="nil"/>
            </w:tcBorders>
          </w:tcPr>
          <w:p w14:paraId="28D499A4" w14:textId="77777777" w:rsidR="001F191E" w:rsidRPr="001F191E" w:rsidRDefault="001F191E" w:rsidP="002A2DE4">
            <w:pPr>
              <w:jc w:val="both"/>
              <w:rPr>
                <w:b/>
                <w:color w:val="2F8B83"/>
                <w:szCs w:val="18"/>
              </w:rPr>
            </w:pPr>
            <w:r w:rsidRPr="001F191E">
              <w:rPr>
                <w:b/>
                <w:color w:val="2F8B83"/>
                <w:szCs w:val="18"/>
              </w:rPr>
              <w:t>Engagement is....zorg dragen voor jezelf (en voor de anderen)</w:t>
            </w:r>
          </w:p>
        </w:tc>
      </w:tr>
      <w:tr w:rsidR="001F191E" w:rsidRPr="001F191E" w14:paraId="4569B018" w14:textId="77777777" w:rsidTr="002A2DE4">
        <w:tc>
          <w:tcPr>
            <w:tcW w:w="1570" w:type="dxa"/>
            <w:vMerge/>
            <w:shd w:val="clear" w:color="auto" w:fill="FFFFFF" w:themeFill="background1"/>
          </w:tcPr>
          <w:p w14:paraId="2D40DD06" w14:textId="77777777" w:rsidR="001F191E" w:rsidRPr="001F191E" w:rsidRDefault="001F191E" w:rsidP="002A2DE4">
            <w:pPr>
              <w:jc w:val="center"/>
              <w:rPr>
                <w:b/>
                <w:szCs w:val="18"/>
              </w:rPr>
            </w:pPr>
          </w:p>
        </w:tc>
        <w:tc>
          <w:tcPr>
            <w:tcW w:w="8319" w:type="dxa"/>
            <w:tcBorders>
              <w:top w:val="nil"/>
              <w:bottom w:val="single" w:sz="4" w:space="0" w:color="auto"/>
            </w:tcBorders>
          </w:tcPr>
          <w:p w14:paraId="2C6BFA2F" w14:textId="77777777" w:rsidR="001F191E" w:rsidRPr="001F191E" w:rsidRDefault="001F191E" w:rsidP="002A2DE4">
            <w:pPr>
              <w:jc w:val="both"/>
              <w:rPr>
                <w:szCs w:val="18"/>
              </w:rPr>
            </w:pPr>
            <w:r w:rsidRPr="001F191E">
              <w:rPr>
                <w:rFonts w:eastAsia="Times New Roman" w:cs="Times New Roman"/>
                <w:color w:val="000000"/>
                <w:szCs w:val="18"/>
                <w:lang w:eastAsia="nl-BE"/>
              </w:rPr>
              <w:t xml:space="preserve">Check even of je al je kleren terug hebt, inclusief schoenen. We streven naar zo weinig mogelijk verloren voorwerpen na dit spel. Doe de rest van de minuut zoveel mogelijk </w:t>
            </w:r>
            <w:proofErr w:type="spellStart"/>
            <w:r w:rsidRPr="001F191E">
              <w:rPr>
                <w:rFonts w:eastAsia="Times New Roman" w:cs="Times New Roman"/>
                <w:color w:val="000000"/>
                <w:szCs w:val="18"/>
                <w:lang w:eastAsia="nl-BE"/>
              </w:rPr>
              <w:t>situps</w:t>
            </w:r>
            <w:proofErr w:type="spellEnd"/>
            <w:r w:rsidRPr="001F191E">
              <w:rPr>
                <w:rFonts w:eastAsia="Times New Roman" w:cs="Times New Roman"/>
                <w:color w:val="000000"/>
                <w:szCs w:val="18"/>
                <w:lang w:eastAsia="nl-BE"/>
              </w:rPr>
              <w:t xml:space="preserve">. </w:t>
            </w:r>
          </w:p>
        </w:tc>
      </w:tr>
      <w:tr w:rsidR="001F191E" w:rsidRPr="001F191E" w14:paraId="56E21BB8" w14:textId="77777777" w:rsidTr="002A2DE4">
        <w:tc>
          <w:tcPr>
            <w:tcW w:w="1570" w:type="dxa"/>
            <w:vMerge w:val="restart"/>
            <w:shd w:val="clear" w:color="auto" w:fill="FFFFFF" w:themeFill="background1"/>
          </w:tcPr>
          <w:p w14:paraId="02956C74" w14:textId="77777777" w:rsidR="001F191E" w:rsidRPr="001F191E" w:rsidRDefault="001F191E" w:rsidP="002A2DE4">
            <w:pPr>
              <w:jc w:val="center"/>
              <w:rPr>
                <w:b/>
                <w:szCs w:val="18"/>
              </w:rPr>
            </w:pPr>
            <w:r w:rsidRPr="001F191E">
              <w:rPr>
                <w:b/>
                <w:szCs w:val="18"/>
              </w:rPr>
              <w:t>49</w:t>
            </w:r>
          </w:p>
        </w:tc>
        <w:tc>
          <w:tcPr>
            <w:tcW w:w="8319" w:type="dxa"/>
            <w:tcBorders>
              <w:bottom w:val="nil"/>
            </w:tcBorders>
          </w:tcPr>
          <w:p w14:paraId="396E488D" w14:textId="77777777" w:rsidR="001F191E" w:rsidRPr="001F191E" w:rsidRDefault="001F191E" w:rsidP="002A2DE4">
            <w:pPr>
              <w:jc w:val="both"/>
              <w:rPr>
                <w:b/>
                <w:color w:val="2F8B83"/>
                <w:szCs w:val="18"/>
              </w:rPr>
            </w:pPr>
            <w:r w:rsidRPr="001F191E">
              <w:rPr>
                <w:b/>
                <w:color w:val="2F8B83"/>
                <w:szCs w:val="18"/>
              </w:rPr>
              <w:t>Engagement is... iets wat je wil delen met anderen.</w:t>
            </w:r>
          </w:p>
        </w:tc>
      </w:tr>
      <w:tr w:rsidR="001F191E" w:rsidRPr="001F191E" w14:paraId="5566B379" w14:textId="77777777" w:rsidTr="002A2DE4">
        <w:tc>
          <w:tcPr>
            <w:tcW w:w="1570" w:type="dxa"/>
            <w:vMerge/>
            <w:shd w:val="clear" w:color="auto" w:fill="FFFFFF" w:themeFill="background1"/>
          </w:tcPr>
          <w:p w14:paraId="3B4E5229" w14:textId="77777777" w:rsidR="001F191E" w:rsidRPr="001F191E" w:rsidRDefault="001F191E" w:rsidP="002A2DE4">
            <w:pPr>
              <w:jc w:val="center"/>
              <w:rPr>
                <w:b/>
                <w:szCs w:val="18"/>
              </w:rPr>
            </w:pPr>
          </w:p>
        </w:tc>
        <w:tc>
          <w:tcPr>
            <w:tcW w:w="8319" w:type="dxa"/>
            <w:tcBorders>
              <w:top w:val="nil"/>
              <w:bottom w:val="single" w:sz="4" w:space="0" w:color="auto"/>
            </w:tcBorders>
          </w:tcPr>
          <w:p w14:paraId="46B2D373" w14:textId="77777777" w:rsidR="001F191E" w:rsidRPr="001F191E" w:rsidRDefault="001F191E" w:rsidP="002A2DE4">
            <w:pPr>
              <w:jc w:val="both"/>
              <w:rPr>
                <w:szCs w:val="18"/>
              </w:rPr>
            </w:pPr>
            <w:r w:rsidRPr="001F191E">
              <w:rPr>
                <w:rFonts w:eastAsia="Times New Roman" w:cs="Times New Roman"/>
                <w:color w:val="000000"/>
                <w:szCs w:val="18"/>
                <w:lang w:eastAsia="nl-BE"/>
              </w:rPr>
              <w:t>Zing met de hele leefgroep het zelfgeschreven Chiro-engagementslied.</w:t>
            </w:r>
          </w:p>
        </w:tc>
      </w:tr>
      <w:tr w:rsidR="001F191E" w:rsidRPr="001F191E" w14:paraId="106621F4" w14:textId="77777777" w:rsidTr="002A2DE4">
        <w:tc>
          <w:tcPr>
            <w:tcW w:w="1570" w:type="dxa"/>
            <w:vMerge w:val="restart"/>
            <w:shd w:val="clear" w:color="auto" w:fill="FFFFFF" w:themeFill="background1"/>
          </w:tcPr>
          <w:p w14:paraId="60001AD9" w14:textId="77777777" w:rsidR="001F191E" w:rsidRPr="001F191E" w:rsidRDefault="001F191E" w:rsidP="002A2DE4">
            <w:pPr>
              <w:jc w:val="center"/>
              <w:rPr>
                <w:b/>
                <w:szCs w:val="18"/>
              </w:rPr>
            </w:pPr>
            <w:r w:rsidRPr="001F191E">
              <w:rPr>
                <w:b/>
                <w:szCs w:val="18"/>
              </w:rPr>
              <w:t>50</w:t>
            </w:r>
          </w:p>
        </w:tc>
        <w:tc>
          <w:tcPr>
            <w:tcW w:w="8319" w:type="dxa"/>
            <w:tcBorders>
              <w:bottom w:val="nil"/>
            </w:tcBorders>
          </w:tcPr>
          <w:p w14:paraId="7F12D444" w14:textId="77777777" w:rsidR="001F191E" w:rsidRPr="001F191E" w:rsidRDefault="001F191E" w:rsidP="002A2DE4">
            <w:pPr>
              <w:jc w:val="both"/>
              <w:rPr>
                <w:b/>
                <w:color w:val="2F8B83"/>
                <w:szCs w:val="18"/>
              </w:rPr>
            </w:pPr>
            <w:r w:rsidRPr="001F191E">
              <w:rPr>
                <w:b/>
                <w:color w:val="2F8B83"/>
                <w:szCs w:val="18"/>
              </w:rPr>
              <w:t>Engagement is: elkaars sterktes goed inzetten om elkaars beperkingen op te vangen.</w:t>
            </w:r>
          </w:p>
        </w:tc>
      </w:tr>
      <w:tr w:rsidR="001F191E" w:rsidRPr="001F191E" w14:paraId="16DB149E" w14:textId="77777777" w:rsidTr="002A2DE4">
        <w:tc>
          <w:tcPr>
            <w:tcW w:w="1570" w:type="dxa"/>
            <w:vMerge/>
            <w:shd w:val="clear" w:color="auto" w:fill="FFFFFF" w:themeFill="background1"/>
          </w:tcPr>
          <w:p w14:paraId="39313AD3" w14:textId="77777777" w:rsidR="001F191E" w:rsidRPr="001F191E" w:rsidRDefault="001F191E" w:rsidP="002A2DE4">
            <w:pPr>
              <w:jc w:val="center"/>
              <w:rPr>
                <w:b/>
                <w:szCs w:val="18"/>
              </w:rPr>
            </w:pPr>
          </w:p>
        </w:tc>
        <w:tc>
          <w:tcPr>
            <w:tcW w:w="8319" w:type="dxa"/>
            <w:tcBorders>
              <w:top w:val="nil"/>
              <w:bottom w:val="single" w:sz="4" w:space="0" w:color="auto"/>
            </w:tcBorders>
          </w:tcPr>
          <w:p w14:paraId="30AA786F"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Kleefestafette: 1 speler loopt naar de overkant van het terrein en terug, dan neemt die de volgende mee, </w:t>
            </w:r>
            <w:proofErr w:type="spellStart"/>
            <w:r w:rsidRPr="001F191E">
              <w:rPr>
                <w:rFonts w:eastAsia="Times New Roman" w:cs="Times New Roman"/>
                <w:color w:val="000000"/>
                <w:szCs w:val="18"/>
                <w:lang w:eastAsia="nl-BE"/>
              </w:rPr>
              <w:t>enz</w:t>
            </w:r>
            <w:proofErr w:type="spellEnd"/>
            <w:r w:rsidRPr="001F191E">
              <w:rPr>
                <w:rFonts w:eastAsia="Times New Roman" w:cs="Times New Roman"/>
                <w:color w:val="000000"/>
                <w:szCs w:val="18"/>
                <w:lang w:eastAsia="nl-BE"/>
              </w:rPr>
              <w:t>, tot heel de groep samen naar de overkant loopt. Goed inschatten wie als eerste loopt, je hebt maar vier minuten!! Opgelet: verschillende spelers krijgen een beperking mee, dus zij hebben wat meer tijd of hulp nodig.</w:t>
            </w:r>
          </w:p>
        </w:tc>
      </w:tr>
      <w:tr w:rsidR="001F191E" w:rsidRPr="001F191E" w14:paraId="1A9D51B7" w14:textId="77777777" w:rsidTr="002A2DE4">
        <w:tc>
          <w:tcPr>
            <w:tcW w:w="1570" w:type="dxa"/>
            <w:vMerge w:val="restart"/>
            <w:shd w:val="clear" w:color="auto" w:fill="FFFFFF" w:themeFill="background1"/>
          </w:tcPr>
          <w:p w14:paraId="6DB2A027" w14:textId="77777777" w:rsidR="001F191E" w:rsidRPr="001F191E" w:rsidRDefault="001F191E" w:rsidP="002A2DE4">
            <w:pPr>
              <w:jc w:val="center"/>
              <w:rPr>
                <w:b/>
                <w:szCs w:val="18"/>
              </w:rPr>
            </w:pPr>
            <w:r w:rsidRPr="001F191E">
              <w:rPr>
                <w:b/>
                <w:szCs w:val="18"/>
              </w:rPr>
              <w:t>54</w:t>
            </w:r>
          </w:p>
        </w:tc>
        <w:tc>
          <w:tcPr>
            <w:tcW w:w="8319" w:type="dxa"/>
            <w:tcBorders>
              <w:bottom w:val="nil"/>
            </w:tcBorders>
          </w:tcPr>
          <w:p w14:paraId="78B6DF31" w14:textId="77777777" w:rsidR="001F191E" w:rsidRPr="001F191E" w:rsidRDefault="001F191E" w:rsidP="002A2DE4">
            <w:pPr>
              <w:jc w:val="both"/>
              <w:rPr>
                <w:b/>
                <w:color w:val="2F8B83"/>
                <w:szCs w:val="18"/>
              </w:rPr>
            </w:pPr>
            <w:r w:rsidRPr="001F191E">
              <w:rPr>
                <w:b/>
                <w:color w:val="2F8B83"/>
                <w:szCs w:val="18"/>
              </w:rPr>
              <w:t>Engagement is... gezellig samen eten.</w:t>
            </w:r>
          </w:p>
        </w:tc>
      </w:tr>
      <w:tr w:rsidR="001F191E" w:rsidRPr="001F191E" w14:paraId="2D7B5B5E" w14:textId="77777777" w:rsidTr="002A2DE4">
        <w:tc>
          <w:tcPr>
            <w:tcW w:w="1570" w:type="dxa"/>
            <w:vMerge/>
            <w:shd w:val="clear" w:color="auto" w:fill="FFFFFF" w:themeFill="background1"/>
          </w:tcPr>
          <w:p w14:paraId="20549726" w14:textId="77777777" w:rsidR="001F191E" w:rsidRPr="001F191E" w:rsidRDefault="001F191E" w:rsidP="002A2DE4">
            <w:pPr>
              <w:jc w:val="center"/>
              <w:rPr>
                <w:b/>
                <w:szCs w:val="18"/>
              </w:rPr>
            </w:pPr>
          </w:p>
        </w:tc>
        <w:tc>
          <w:tcPr>
            <w:tcW w:w="8319" w:type="dxa"/>
            <w:tcBorders>
              <w:top w:val="nil"/>
              <w:bottom w:val="single" w:sz="4" w:space="0" w:color="auto"/>
            </w:tcBorders>
          </w:tcPr>
          <w:p w14:paraId="68375316"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Jij zit op een stoel aan de tafel. </w:t>
            </w:r>
          </w:p>
        </w:tc>
      </w:tr>
      <w:tr w:rsidR="001F191E" w:rsidRPr="001F191E" w14:paraId="5CFFEB2C" w14:textId="77777777" w:rsidTr="002A2DE4">
        <w:tc>
          <w:tcPr>
            <w:tcW w:w="1570" w:type="dxa"/>
            <w:vMerge w:val="restart"/>
            <w:shd w:val="clear" w:color="auto" w:fill="FFFFFF" w:themeFill="background1"/>
          </w:tcPr>
          <w:p w14:paraId="706CFFF5" w14:textId="77777777" w:rsidR="001F191E" w:rsidRPr="001F191E" w:rsidRDefault="001F191E" w:rsidP="002A2DE4">
            <w:pPr>
              <w:jc w:val="center"/>
              <w:rPr>
                <w:b/>
                <w:szCs w:val="18"/>
              </w:rPr>
            </w:pPr>
            <w:r w:rsidRPr="001F191E">
              <w:rPr>
                <w:b/>
                <w:szCs w:val="18"/>
              </w:rPr>
              <w:t>57</w:t>
            </w:r>
          </w:p>
        </w:tc>
        <w:tc>
          <w:tcPr>
            <w:tcW w:w="8319" w:type="dxa"/>
            <w:tcBorders>
              <w:bottom w:val="nil"/>
            </w:tcBorders>
          </w:tcPr>
          <w:p w14:paraId="20A45FE7" w14:textId="77777777" w:rsidR="001F191E" w:rsidRPr="001F191E" w:rsidRDefault="001F191E" w:rsidP="002A2DE4">
            <w:pPr>
              <w:jc w:val="both"/>
              <w:rPr>
                <w:b/>
                <w:color w:val="2F8B83"/>
                <w:szCs w:val="18"/>
              </w:rPr>
            </w:pPr>
            <w:r w:rsidRPr="001F191E">
              <w:rPr>
                <w:b/>
                <w:color w:val="2F8B83"/>
                <w:szCs w:val="18"/>
              </w:rPr>
              <w:t>Engagement is... geconfronteerd worden met tegenstanders.</w:t>
            </w:r>
          </w:p>
        </w:tc>
      </w:tr>
      <w:tr w:rsidR="001F191E" w:rsidRPr="001F191E" w14:paraId="3AF98737" w14:textId="77777777" w:rsidTr="002A2DE4">
        <w:tc>
          <w:tcPr>
            <w:tcW w:w="1570" w:type="dxa"/>
            <w:vMerge/>
            <w:shd w:val="clear" w:color="auto" w:fill="FFFFFF" w:themeFill="background1"/>
          </w:tcPr>
          <w:p w14:paraId="60EDD10C" w14:textId="77777777" w:rsidR="001F191E" w:rsidRPr="001F191E" w:rsidRDefault="001F191E" w:rsidP="002A2DE4">
            <w:pPr>
              <w:jc w:val="center"/>
              <w:rPr>
                <w:b/>
                <w:szCs w:val="18"/>
              </w:rPr>
            </w:pPr>
          </w:p>
        </w:tc>
        <w:tc>
          <w:tcPr>
            <w:tcW w:w="8319" w:type="dxa"/>
            <w:tcBorders>
              <w:top w:val="nil"/>
              <w:bottom w:val="single" w:sz="4" w:space="0" w:color="auto"/>
            </w:tcBorders>
          </w:tcPr>
          <w:p w14:paraId="1E799FF0"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Overtuig iedereen ervan dat jouw Chiro de allerbeste is!</w:t>
            </w:r>
          </w:p>
        </w:tc>
      </w:tr>
      <w:tr w:rsidR="001F191E" w:rsidRPr="001F191E" w14:paraId="1A7E0511" w14:textId="77777777" w:rsidTr="002A2DE4">
        <w:tc>
          <w:tcPr>
            <w:tcW w:w="1570" w:type="dxa"/>
            <w:vMerge w:val="restart"/>
            <w:shd w:val="clear" w:color="auto" w:fill="FFFFFF" w:themeFill="background1"/>
          </w:tcPr>
          <w:p w14:paraId="11C51855" w14:textId="77777777" w:rsidR="001F191E" w:rsidRPr="001F191E" w:rsidRDefault="001F191E" w:rsidP="002A2DE4">
            <w:pPr>
              <w:jc w:val="center"/>
              <w:rPr>
                <w:b/>
                <w:szCs w:val="18"/>
              </w:rPr>
            </w:pPr>
            <w:r w:rsidRPr="001F191E">
              <w:rPr>
                <w:b/>
                <w:szCs w:val="18"/>
              </w:rPr>
              <w:t>58</w:t>
            </w:r>
          </w:p>
        </w:tc>
        <w:tc>
          <w:tcPr>
            <w:tcW w:w="8319" w:type="dxa"/>
            <w:tcBorders>
              <w:bottom w:val="nil"/>
            </w:tcBorders>
            <w:shd w:val="clear" w:color="auto" w:fill="FFFFFF" w:themeFill="background1"/>
          </w:tcPr>
          <w:p w14:paraId="51433611" w14:textId="77777777" w:rsidR="001F191E" w:rsidRPr="001F191E" w:rsidRDefault="001F191E" w:rsidP="002A2DE4">
            <w:pPr>
              <w:jc w:val="both"/>
              <w:rPr>
                <w:b/>
                <w:color w:val="2F8B83"/>
                <w:szCs w:val="18"/>
              </w:rPr>
            </w:pPr>
            <w:r w:rsidRPr="001F191E">
              <w:rPr>
                <w:b/>
                <w:color w:val="2F8B83"/>
                <w:szCs w:val="18"/>
              </w:rPr>
              <w:t>Engagement is... uit het niets een leuk spel verzinnen.</w:t>
            </w:r>
          </w:p>
        </w:tc>
      </w:tr>
      <w:tr w:rsidR="001F191E" w:rsidRPr="001F191E" w14:paraId="7B3ED297" w14:textId="77777777" w:rsidTr="002A2DE4">
        <w:tc>
          <w:tcPr>
            <w:tcW w:w="1570" w:type="dxa"/>
            <w:vMerge/>
            <w:shd w:val="clear" w:color="auto" w:fill="FFFFFF" w:themeFill="background1"/>
          </w:tcPr>
          <w:p w14:paraId="6F951D50" w14:textId="77777777" w:rsidR="001F191E" w:rsidRPr="001F191E" w:rsidRDefault="001F191E" w:rsidP="002A2DE4">
            <w:pPr>
              <w:jc w:val="center"/>
              <w:rPr>
                <w:b/>
                <w:szCs w:val="18"/>
              </w:rPr>
            </w:pPr>
          </w:p>
        </w:tc>
        <w:tc>
          <w:tcPr>
            <w:tcW w:w="8319" w:type="dxa"/>
            <w:tcBorders>
              <w:top w:val="nil"/>
              <w:bottom w:val="single" w:sz="4" w:space="0" w:color="auto"/>
            </w:tcBorders>
          </w:tcPr>
          <w:p w14:paraId="4692727C" w14:textId="77777777" w:rsidR="001F191E" w:rsidRPr="001F191E" w:rsidRDefault="001F191E" w:rsidP="002A2DE4">
            <w:pPr>
              <w:rPr>
                <w:rFonts w:eastAsia="Times New Roman" w:cs="Times New Roman"/>
                <w:color w:val="000000"/>
                <w:szCs w:val="18"/>
                <w:lang w:eastAsia="nl-BE"/>
              </w:rPr>
            </w:pPr>
            <w:r w:rsidRPr="001F191E">
              <w:rPr>
                <w:color w:val="000000"/>
                <w:szCs w:val="18"/>
              </w:rPr>
              <w:t xml:space="preserve">Verzin samen met speler 4 en 9 een spel met een stylo, macramétouw en enkele kroonkurken. Straks zal dit gespeeld worden. </w:t>
            </w:r>
          </w:p>
        </w:tc>
      </w:tr>
      <w:tr w:rsidR="001F191E" w:rsidRPr="001F191E" w14:paraId="29ED3EBF" w14:textId="77777777" w:rsidTr="002A2DE4">
        <w:tc>
          <w:tcPr>
            <w:tcW w:w="1570" w:type="dxa"/>
            <w:vMerge w:val="restart"/>
            <w:shd w:val="clear" w:color="auto" w:fill="FFFFFF" w:themeFill="background1"/>
          </w:tcPr>
          <w:p w14:paraId="3421D900" w14:textId="77777777" w:rsidR="001F191E" w:rsidRPr="001F191E" w:rsidRDefault="001F191E" w:rsidP="002A2DE4">
            <w:pPr>
              <w:jc w:val="center"/>
              <w:rPr>
                <w:b/>
                <w:szCs w:val="18"/>
              </w:rPr>
            </w:pPr>
            <w:r w:rsidRPr="001F191E">
              <w:rPr>
                <w:b/>
                <w:szCs w:val="18"/>
              </w:rPr>
              <w:t>59</w:t>
            </w:r>
          </w:p>
        </w:tc>
        <w:tc>
          <w:tcPr>
            <w:tcW w:w="8319" w:type="dxa"/>
            <w:tcBorders>
              <w:bottom w:val="nil"/>
            </w:tcBorders>
          </w:tcPr>
          <w:p w14:paraId="118EAF71" w14:textId="77777777" w:rsidR="001F191E" w:rsidRPr="001F191E" w:rsidRDefault="001F191E" w:rsidP="002A2DE4">
            <w:pPr>
              <w:jc w:val="both"/>
              <w:rPr>
                <w:b/>
                <w:color w:val="2F8B83"/>
                <w:szCs w:val="18"/>
              </w:rPr>
            </w:pPr>
            <w:r w:rsidRPr="001F191E">
              <w:rPr>
                <w:b/>
                <w:color w:val="2F8B83"/>
                <w:szCs w:val="18"/>
              </w:rPr>
              <w:t>Engagement is... spelletjes pimpen.</w:t>
            </w:r>
          </w:p>
        </w:tc>
      </w:tr>
      <w:tr w:rsidR="001F191E" w:rsidRPr="001F191E" w14:paraId="0190482E" w14:textId="77777777" w:rsidTr="002A2DE4">
        <w:tc>
          <w:tcPr>
            <w:tcW w:w="1570" w:type="dxa"/>
            <w:vMerge/>
            <w:shd w:val="clear" w:color="auto" w:fill="FFFFFF" w:themeFill="background1"/>
          </w:tcPr>
          <w:p w14:paraId="0D8CDDD0" w14:textId="77777777" w:rsidR="001F191E" w:rsidRPr="001F191E" w:rsidRDefault="001F191E" w:rsidP="002A2DE4">
            <w:pPr>
              <w:jc w:val="center"/>
              <w:rPr>
                <w:b/>
                <w:szCs w:val="18"/>
              </w:rPr>
            </w:pPr>
          </w:p>
        </w:tc>
        <w:tc>
          <w:tcPr>
            <w:tcW w:w="8319" w:type="dxa"/>
            <w:tcBorders>
              <w:top w:val="nil"/>
              <w:bottom w:val="single" w:sz="4" w:space="0" w:color="auto"/>
            </w:tcBorders>
          </w:tcPr>
          <w:p w14:paraId="70261F6B"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Je hebt net een spel bedacht. Ga naar speler 3 die een ander spel bedacht, en voeg deze twee spelen samen tot 1 spel. Dit zal in de volgende minuut gespeeld worden. </w:t>
            </w:r>
          </w:p>
        </w:tc>
      </w:tr>
      <w:tr w:rsidR="001F191E" w:rsidRPr="001F191E" w14:paraId="73DCBAD1" w14:textId="77777777" w:rsidTr="002A2DE4">
        <w:tc>
          <w:tcPr>
            <w:tcW w:w="1570" w:type="dxa"/>
            <w:vMerge w:val="restart"/>
            <w:shd w:val="clear" w:color="auto" w:fill="FFFFFF" w:themeFill="background1"/>
          </w:tcPr>
          <w:p w14:paraId="172DCD60" w14:textId="77777777" w:rsidR="001F191E" w:rsidRPr="001F191E" w:rsidRDefault="001F191E" w:rsidP="002A2DE4">
            <w:pPr>
              <w:jc w:val="center"/>
              <w:rPr>
                <w:b/>
                <w:szCs w:val="18"/>
              </w:rPr>
            </w:pPr>
            <w:r w:rsidRPr="001F191E">
              <w:rPr>
                <w:b/>
                <w:szCs w:val="18"/>
              </w:rPr>
              <w:t>60</w:t>
            </w:r>
          </w:p>
        </w:tc>
        <w:tc>
          <w:tcPr>
            <w:tcW w:w="8319" w:type="dxa"/>
            <w:tcBorders>
              <w:bottom w:val="nil"/>
            </w:tcBorders>
          </w:tcPr>
          <w:p w14:paraId="532CAC59" w14:textId="77777777" w:rsidR="001F191E" w:rsidRPr="001F191E" w:rsidRDefault="001F191E" w:rsidP="002A2DE4">
            <w:pPr>
              <w:jc w:val="both"/>
              <w:rPr>
                <w:b/>
                <w:color w:val="2F8B83"/>
                <w:szCs w:val="18"/>
              </w:rPr>
            </w:pPr>
            <w:r w:rsidRPr="001F191E">
              <w:rPr>
                <w:b/>
                <w:color w:val="2F8B83"/>
                <w:szCs w:val="18"/>
              </w:rPr>
              <w:t>Engagement is... openstaan voor de gekke ideeën van anderen.</w:t>
            </w:r>
          </w:p>
        </w:tc>
      </w:tr>
      <w:tr w:rsidR="001F191E" w:rsidRPr="001F191E" w14:paraId="742D6D1E" w14:textId="77777777" w:rsidTr="002A2DE4">
        <w:tc>
          <w:tcPr>
            <w:tcW w:w="1570" w:type="dxa"/>
            <w:vMerge/>
            <w:tcBorders>
              <w:bottom w:val="single" w:sz="4" w:space="0" w:color="auto"/>
            </w:tcBorders>
            <w:shd w:val="clear" w:color="auto" w:fill="FFFFFF" w:themeFill="background1"/>
          </w:tcPr>
          <w:p w14:paraId="75F7DC68" w14:textId="77777777" w:rsidR="001F191E" w:rsidRPr="001F191E" w:rsidRDefault="001F191E" w:rsidP="002A2DE4">
            <w:pPr>
              <w:jc w:val="center"/>
              <w:rPr>
                <w:b/>
                <w:szCs w:val="18"/>
              </w:rPr>
            </w:pPr>
          </w:p>
        </w:tc>
        <w:tc>
          <w:tcPr>
            <w:tcW w:w="8319" w:type="dxa"/>
            <w:tcBorders>
              <w:top w:val="nil"/>
              <w:bottom w:val="single" w:sz="4" w:space="0" w:color="auto"/>
            </w:tcBorders>
          </w:tcPr>
          <w:p w14:paraId="40CF84FB" w14:textId="77777777" w:rsidR="001F191E" w:rsidRPr="001F191E" w:rsidRDefault="001F191E" w:rsidP="002A2DE4">
            <w:pPr>
              <w:jc w:val="both"/>
              <w:rPr>
                <w:szCs w:val="18"/>
              </w:rPr>
            </w:pPr>
            <w:r w:rsidRPr="001F191E">
              <w:rPr>
                <w:rFonts w:eastAsia="Times New Roman" w:cs="Times New Roman"/>
                <w:color w:val="000000"/>
                <w:szCs w:val="18"/>
                <w:lang w:eastAsia="nl-BE"/>
              </w:rPr>
              <w:t>Speel het pas bedachte spel met weinig materiaal en hopelijk veel creativiteit!</w:t>
            </w:r>
          </w:p>
        </w:tc>
      </w:tr>
      <w:tr w:rsidR="001F191E" w:rsidRPr="001F191E" w14:paraId="70FD8822" w14:textId="77777777" w:rsidTr="002A2DE4">
        <w:tc>
          <w:tcPr>
            <w:tcW w:w="1570" w:type="dxa"/>
            <w:vMerge w:val="restart"/>
            <w:shd w:val="clear" w:color="auto" w:fill="FFFFFF" w:themeFill="background1"/>
          </w:tcPr>
          <w:p w14:paraId="0DC0133C" w14:textId="77777777" w:rsidR="001F191E" w:rsidRPr="001F191E" w:rsidRDefault="001F191E" w:rsidP="002A2DE4">
            <w:pPr>
              <w:jc w:val="center"/>
              <w:rPr>
                <w:b/>
                <w:szCs w:val="18"/>
              </w:rPr>
            </w:pPr>
            <w:r w:rsidRPr="001F191E">
              <w:rPr>
                <w:b/>
                <w:szCs w:val="18"/>
              </w:rPr>
              <w:t>62</w:t>
            </w:r>
          </w:p>
        </w:tc>
        <w:tc>
          <w:tcPr>
            <w:tcW w:w="8319" w:type="dxa"/>
            <w:tcBorders>
              <w:bottom w:val="nil"/>
            </w:tcBorders>
          </w:tcPr>
          <w:p w14:paraId="1CAE97AD" w14:textId="77777777" w:rsidR="001F191E" w:rsidRPr="001F191E" w:rsidRDefault="001F191E" w:rsidP="002A2DE4">
            <w:pPr>
              <w:jc w:val="both"/>
              <w:rPr>
                <w:b/>
                <w:color w:val="2F8B83"/>
                <w:szCs w:val="18"/>
              </w:rPr>
            </w:pPr>
            <w:r w:rsidRPr="001F191E">
              <w:rPr>
                <w:b/>
                <w:color w:val="2F8B83"/>
                <w:szCs w:val="18"/>
              </w:rPr>
              <w:t>Engagement is... beseffen dat het altijd beter kan.</w:t>
            </w:r>
          </w:p>
        </w:tc>
      </w:tr>
      <w:tr w:rsidR="001F191E" w:rsidRPr="001F191E" w14:paraId="50DEEEC4" w14:textId="77777777" w:rsidTr="002A2DE4">
        <w:tc>
          <w:tcPr>
            <w:tcW w:w="1570" w:type="dxa"/>
            <w:vMerge/>
            <w:shd w:val="clear" w:color="auto" w:fill="FFFFFF" w:themeFill="background1"/>
          </w:tcPr>
          <w:p w14:paraId="495C7AB6" w14:textId="77777777" w:rsidR="001F191E" w:rsidRPr="001F191E" w:rsidRDefault="001F191E" w:rsidP="002A2DE4">
            <w:pPr>
              <w:jc w:val="center"/>
              <w:rPr>
                <w:b/>
                <w:szCs w:val="18"/>
              </w:rPr>
            </w:pPr>
          </w:p>
        </w:tc>
        <w:tc>
          <w:tcPr>
            <w:tcW w:w="8319" w:type="dxa"/>
            <w:tcBorders>
              <w:top w:val="nil"/>
              <w:bottom w:val="single" w:sz="4" w:space="0" w:color="auto"/>
            </w:tcBorders>
          </w:tcPr>
          <w:p w14:paraId="7BDC636B" w14:textId="77777777" w:rsidR="001F191E" w:rsidRPr="001F191E" w:rsidRDefault="001F191E" w:rsidP="002A2DE4">
            <w:pPr>
              <w:jc w:val="both"/>
              <w:rPr>
                <w:szCs w:val="18"/>
              </w:rPr>
            </w:pPr>
            <w:r w:rsidRPr="001F191E">
              <w:rPr>
                <w:rFonts w:eastAsia="Times New Roman" w:cs="Times New Roman"/>
                <w:color w:val="000000"/>
                <w:szCs w:val="18"/>
                <w:lang w:eastAsia="nl-BE"/>
              </w:rPr>
              <w:t>Ga allemaal op een rij staan naast elkaar. Zoek een inventieve/grappige/nuttige aanvulling voor de zinnen die speler 6 voorleest. Als je een idee hebt, zet je een stap naar voren. Je hebt dan het woord. Ben je uitgesproken, zet je terug een stap naar achteren.</w:t>
            </w:r>
          </w:p>
        </w:tc>
      </w:tr>
      <w:tr w:rsidR="001F191E" w:rsidRPr="001F191E" w14:paraId="1C63B522" w14:textId="77777777" w:rsidTr="002A2DE4">
        <w:tc>
          <w:tcPr>
            <w:tcW w:w="1570" w:type="dxa"/>
            <w:vMerge w:val="restart"/>
            <w:shd w:val="clear" w:color="auto" w:fill="FFFFFF" w:themeFill="background1"/>
          </w:tcPr>
          <w:p w14:paraId="137AA874" w14:textId="77777777" w:rsidR="001F191E" w:rsidRPr="001F191E" w:rsidRDefault="001F191E" w:rsidP="002A2DE4">
            <w:pPr>
              <w:jc w:val="center"/>
              <w:rPr>
                <w:b/>
                <w:szCs w:val="18"/>
              </w:rPr>
            </w:pPr>
            <w:r w:rsidRPr="001F191E">
              <w:rPr>
                <w:b/>
                <w:szCs w:val="18"/>
              </w:rPr>
              <w:t>66</w:t>
            </w:r>
          </w:p>
        </w:tc>
        <w:tc>
          <w:tcPr>
            <w:tcW w:w="8319" w:type="dxa"/>
            <w:tcBorders>
              <w:bottom w:val="nil"/>
            </w:tcBorders>
          </w:tcPr>
          <w:p w14:paraId="639D160C" w14:textId="77777777" w:rsidR="001F191E" w:rsidRPr="001F191E" w:rsidRDefault="001F191E" w:rsidP="002A2DE4">
            <w:pPr>
              <w:jc w:val="both"/>
              <w:rPr>
                <w:b/>
                <w:color w:val="2F8B83"/>
                <w:szCs w:val="18"/>
              </w:rPr>
            </w:pPr>
            <w:r w:rsidRPr="001F191E">
              <w:rPr>
                <w:b/>
                <w:color w:val="2F8B83"/>
                <w:szCs w:val="18"/>
              </w:rPr>
              <w:t>Engagement is...kippenvelervaringen creëren.</w:t>
            </w:r>
          </w:p>
        </w:tc>
      </w:tr>
      <w:tr w:rsidR="001F191E" w:rsidRPr="001F191E" w14:paraId="269C02BB" w14:textId="77777777" w:rsidTr="002A2DE4">
        <w:tc>
          <w:tcPr>
            <w:tcW w:w="1570" w:type="dxa"/>
            <w:vMerge/>
            <w:shd w:val="clear" w:color="auto" w:fill="FFFFFF" w:themeFill="background1"/>
          </w:tcPr>
          <w:p w14:paraId="3828ACF9" w14:textId="77777777" w:rsidR="001F191E" w:rsidRPr="001F191E" w:rsidRDefault="001F191E" w:rsidP="002A2DE4">
            <w:pPr>
              <w:jc w:val="center"/>
              <w:rPr>
                <w:b/>
                <w:szCs w:val="18"/>
              </w:rPr>
            </w:pPr>
          </w:p>
        </w:tc>
        <w:tc>
          <w:tcPr>
            <w:tcW w:w="8319" w:type="dxa"/>
            <w:tcBorders>
              <w:top w:val="nil"/>
              <w:bottom w:val="single" w:sz="4" w:space="0" w:color="auto"/>
            </w:tcBorders>
          </w:tcPr>
          <w:p w14:paraId="0B809B36"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Ga rond het kampvuur zitten, speel luchtgitaar, en zing mee met de wereldhit: "vrolijke vrienden"</w:t>
            </w:r>
          </w:p>
          <w:p w14:paraId="5FCF166B" w14:textId="77777777" w:rsidR="001F191E" w:rsidRPr="001F191E" w:rsidRDefault="001F191E" w:rsidP="002A2DE4">
            <w:pPr>
              <w:jc w:val="both"/>
              <w:rPr>
                <w:rFonts w:eastAsia="Times New Roman" w:cs="Times New Roman"/>
                <w:color w:val="000000"/>
                <w:szCs w:val="18"/>
                <w:lang w:eastAsia="nl-BE"/>
              </w:rPr>
            </w:pPr>
          </w:p>
        </w:tc>
      </w:tr>
      <w:tr w:rsidR="001F191E" w:rsidRPr="001F191E" w14:paraId="761F0B35" w14:textId="77777777" w:rsidTr="002A2DE4">
        <w:tc>
          <w:tcPr>
            <w:tcW w:w="1570" w:type="dxa"/>
            <w:vMerge w:val="restart"/>
            <w:shd w:val="clear" w:color="auto" w:fill="FFFFFF" w:themeFill="background1"/>
          </w:tcPr>
          <w:p w14:paraId="4A217D13" w14:textId="77777777" w:rsidR="001F191E" w:rsidRPr="001F191E" w:rsidRDefault="001F191E" w:rsidP="002A2DE4">
            <w:pPr>
              <w:jc w:val="center"/>
              <w:rPr>
                <w:b/>
                <w:szCs w:val="18"/>
              </w:rPr>
            </w:pPr>
            <w:r w:rsidRPr="001F191E">
              <w:rPr>
                <w:b/>
                <w:szCs w:val="18"/>
              </w:rPr>
              <w:t>67</w:t>
            </w:r>
          </w:p>
        </w:tc>
        <w:tc>
          <w:tcPr>
            <w:tcW w:w="8319" w:type="dxa"/>
            <w:tcBorders>
              <w:bottom w:val="nil"/>
            </w:tcBorders>
            <w:shd w:val="clear" w:color="auto" w:fill="auto"/>
          </w:tcPr>
          <w:p w14:paraId="01C82423" w14:textId="77777777" w:rsidR="001F191E" w:rsidRPr="001F191E" w:rsidRDefault="001F191E" w:rsidP="002A2DE4">
            <w:pPr>
              <w:jc w:val="both"/>
              <w:rPr>
                <w:b/>
                <w:color w:val="2F8B83"/>
                <w:szCs w:val="18"/>
              </w:rPr>
            </w:pPr>
            <w:r w:rsidRPr="001F191E">
              <w:rPr>
                <w:b/>
                <w:color w:val="2F8B83"/>
                <w:szCs w:val="18"/>
              </w:rPr>
              <w:t>Engagement is... verbonden zijn met elkaar.</w:t>
            </w:r>
          </w:p>
        </w:tc>
      </w:tr>
      <w:tr w:rsidR="001F191E" w:rsidRPr="001F191E" w14:paraId="286D1871" w14:textId="77777777" w:rsidTr="002A2DE4">
        <w:tc>
          <w:tcPr>
            <w:tcW w:w="1570" w:type="dxa"/>
            <w:vMerge/>
            <w:shd w:val="clear" w:color="auto" w:fill="FFFFFF" w:themeFill="background1"/>
          </w:tcPr>
          <w:p w14:paraId="1FFDEED0" w14:textId="77777777" w:rsidR="001F191E" w:rsidRPr="001F191E" w:rsidRDefault="001F191E" w:rsidP="002A2DE4">
            <w:pPr>
              <w:jc w:val="center"/>
              <w:rPr>
                <w:b/>
                <w:szCs w:val="18"/>
              </w:rPr>
            </w:pPr>
          </w:p>
        </w:tc>
        <w:tc>
          <w:tcPr>
            <w:tcW w:w="8319" w:type="dxa"/>
            <w:tcBorders>
              <w:top w:val="nil"/>
              <w:bottom w:val="single" w:sz="4" w:space="0" w:color="auto"/>
            </w:tcBorders>
          </w:tcPr>
          <w:p w14:paraId="6BBF6406"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Speler 4, 5, 6, 7, 8 ,9, 14 en 15 maken een spinnenweb door een bolletje wol steeds naar elkaar door te gooien. Je houdt met je vinger de wol vast en dan gooi je naar een volgende speler. </w:t>
            </w:r>
          </w:p>
        </w:tc>
      </w:tr>
      <w:tr w:rsidR="001F191E" w:rsidRPr="001F191E" w14:paraId="3334D798" w14:textId="77777777" w:rsidTr="002A2DE4">
        <w:tc>
          <w:tcPr>
            <w:tcW w:w="1570" w:type="dxa"/>
            <w:vMerge w:val="restart"/>
            <w:shd w:val="clear" w:color="auto" w:fill="FFFFFF" w:themeFill="background1"/>
          </w:tcPr>
          <w:p w14:paraId="7C4F6E01" w14:textId="77777777" w:rsidR="001F191E" w:rsidRPr="001F191E" w:rsidRDefault="001F191E" w:rsidP="002A2DE4">
            <w:pPr>
              <w:jc w:val="center"/>
              <w:rPr>
                <w:b/>
                <w:szCs w:val="18"/>
              </w:rPr>
            </w:pPr>
            <w:r w:rsidRPr="001F191E">
              <w:rPr>
                <w:b/>
                <w:szCs w:val="18"/>
              </w:rPr>
              <w:t>69</w:t>
            </w:r>
          </w:p>
        </w:tc>
        <w:tc>
          <w:tcPr>
            <w:tcW w:w="8319" w:type="dxa"/>
            <w:tcBorders>
              <w:bottom w:val="nil"/>
            </w:tcBorders>
            <w:shd w:val="clear" w:color="auto" w:fill="FFFFFF" w:themeFill="background1"/>
          </w:tcPr>
          <w:p w14:paraId="0E3C1D18" w14:textId="77777777" w:rsidR="001F191E" w:rsidRPr="001F191E" w:rsidRDefault="001F191E" w:rsidP="002A2DE4">
            <w:pPr>
              <w:jc w:val="both"/>
              <w:rPr>
                <w:b/>
                <w:color w:val="2F8B83"/>
                <w:szCs w:val="18"/>
              </w:rPr>
            </w:pPr>
            <w:r w:rsidRPr="001F191E">
              <w:rPr>
                <w:b/>
                <w:color w:val="2F8B83"/>
                <w:szCs w:val="18"/>
              </w:rPr>
              <w:t>Engagement is... golven creëren.</w:t>
            </w:r>
          </w:p>
        </w:tc>
      </w:tr>
      <w:tr w:rsidR="001F191E" w:rsidRPr="001F191E" w14:paraId="16847C11" w14:textId="77777777" w:rsidTr="002A2DE4">
        <w:tc>
          <w:tcPr>
            <w:tcW w:w="1570" w:type="dxa"/>
            <w:vMerge/>
            <w:shd w:val="clear" w:color="auto" w:fill="FFFFFF" w:themeFill="background1"/>
          </w:tcPr>
          <w:p w14:paraId="0D3FACB3" w14:textId="77777777" w:rsidR="001F191E" w:rsidRPr="001F191E" w:rsidRDefault="001F191E" w:rsidP="002A2DE4">
            <w:pPr>
              <w:jc w:val="center"/>
              <w:rPr>
                <w:b/>
                <w:szCs w:val="18"/>
              </w:rPr>
            </w:pPr>
          </w:p>
        </w:tc>
        <w:tc>
          <w:tcPr>
            <w:tcW w:w="8319" w:type="dxa"/>
            <w:tcBorders>
              <w:top w:val="nil"/>
              <w:bottom w:val="single" w:sz="4" w:space="0" w:color="auto"/>
            </w:tcBorders>
          </w:tcPr>
          <w:p w14:paraId="5ED117A2"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Doe mee met de </w:t>
            </w:r>
            <w:proofErr w:type="spellStart"/>
            <w:r w:rsidRPr="001F191E">
              <w:rPr>
                <w:rFonts w:eastAsia="Times New Roman" w:cs="Times New Roman"/>
                <w:color w:val="000000"/>
                <w:szCs w:val="18"/>
                <w:lang w:eastAsia="nl-BE"/>
              </w:rPr>
              <w:t>Mexican</w:t>
            </w:r>
            <w:proofErr w:type="spellEnd"/>
            <w:r w:rsidRPr="001F191E">
              <w:rPr>
                <w:rFonts w:eastAsia="Times New Roman" w:cs="Times New Roman"/>
                <w:color w:val="000000"/>
                <w:szCs w:val="18"/>
                <w:lang w:eastAsia="nl-BE"/>
              </w:rPr>
              <w:t xml:space="preserve"> Wave. </w:t>
            </w:r>
          </w:p>
        </w:tc>
      </w:tr>
      <w:tr w:rsidR="001F191E" w:rsidRPr="001F191E" w14:paraId="16C67F39" w14:textId="77777777" w:rsidTr="002A2DE4">
        <w:tc>
          <w:tcPr>
            <w:tcW w:w="1570" w:type="dxa"/>
            <w:vMerge w:val="restart"/>
            <w:shd w:val="clear" w:color="auto" w:fill="FFFFFF" w:themeFill="background1"/>
          </w:tcPr>
          <w:p w14:paraId="73986653" w14:textId="77777777" w:rsidR="001F191E" w:rsidRPr="001F191E" w:rsidRDefault="001F191E" w:rsidP="002A2DE4">
            <w:pPr>
              <w:jc w:val="center"/>
              <w:rPr>
                <w:b/>
                <w:szCs w:val="18"/>
              </w:rPr>
            </w:pPr>
            <w:r w:rsidRPr="001F191E">
              <w:rPr>
                <w:b/>
                <w:szCs w:val="18"/>
              </w:rPr>
              <w:t>70</w:t>
            </w:r>
          </w:p>
        </w:tc>
        <w:tc>
          <w:tcPr>
            <w:tcW w:w="8319" w:type="dxa"/>
            <w:tcBorders>
              <w:bottom w:val="nil"/>
            </w:tcBorders>
            <w:shd w:val="clear" w:color="auto" w:fill="auto"/>
          </w:tcPr>
          <w:p w14:paraId="389A694D" w14:textId="77777777" w:rsidR="001F191E" w:rsidRPr="001F191E" w:rsidRDefault="001F191E" w:rsidP="002A2DE4">
            <w:pPr>
              <w:rPr>
                <w:b/>
                <w:color w:val="2F8B83"/>
                <w:szCs w:val="18"/>
              </w:rPr>
            </w:pPr>
            <w:r w:rsidRPr="001F191E">
              <w:rPr>
                <w:b/>
                <w:color w:val="2F8B83"/>
                <w:szCs w:val="18"/>
              </w:rPr>
              <w:t>Engagement is... grenzen verleggen.</w:t>
            </w:r>
          </w:p>
        </w:tc>
      </w:tr>
      <w:tr w:rsidR="001F191E" w:rsidRPr="001F191E" w14:paraId="40384DB5" w14:textId="77777777" w:rsidTr="002A2DE4">
        <w:tc>
          <w:tcPr>
            <w:tcW w:w="1570" w:type="dxa"/>
            <w:vMerge/>
            <w:shd w:val="clear" w:color="auto" w:fill="FFFFFF" w:themeFill="background1"/>
          </w:tcPr>
          <w:p w14:paraId="580B75C9" w14:textId="77777777" w:rsidR="001F191E" w:rsidRPr="001F191E" w:rsidRDefault="001F191E" w:rsidP="002A2DE4">
            <w:pPr>
              <w:jc w:val="center"/>
              <w:rPr>
                <w:b/>
                <w:szCs w:val="18"/>
              </w:rPr>
            </w:pPr>
          </w:p>
        </w:tc>
        <w:tc>
          <w:tcPr>
            <w:tcW w:w="8319" w:type="dxa"/>
            <w:tcBorders>
              <w:top w:val="nil"/>
              <w:bottom w:val="single" w:sz="4" w:space="0" w:color="auto"/>
            </w:tcBorders>
          </w:tcPr>
          <w:p w14:paraId="4AB2962E"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Aan de ene kant van het terrein ligt een "grens", gemaakt met een touw dat met stokjes vastgemaakt werd. Verleg deze "grens" enkele meters, en steek de stokjes opnieuw in de grond. </w:t>
            </w:r>
          </w:p>
        </w:tc>
      </w:tr>
      <w:tr w:rsidR="001F191E" w:rsidRPr="001F191E" w14:paraId="7E0F50C9" w14:textId="77777777" w:rsidTr="002A2DE4">
        <w:tc>
          <w:tcPr>
            <w:tcW w:w="1570" w:type="dxa"/>
            <w:vMerge w:val="restart"/>
            <w:shd w:val="clear" w:color="auto" w:fill="FFFFFF" w:themeFill="background1"/>
          </w:tcPr>
          <w:p w14:paraId="4B0A0147" w14:textId="77777777" w:rsidR="001F191E" w:rsidRPr="001F191E" w:rsidRDefault="001F191E" w:rsidP="002A2DE4">
            <w:pPr>
              <w:jc w:val="center"/>
              <w:rPr>
                <w:b/>
                <w:szCs w:val="18"/>
              </w:rPr>
            </w:pPr>
            <w:r w:rsidRPr="001F191E">
              <w:rPr>
                <w:b/>
                <w:szCs w:val="18"/>
              </w:rPr>
              <w:t>71</w:t>
            </w:r>
          </w:p>
        </w:tc>
        <w:tc>
          <w:tcPr>
            <w:tcW w:w="8319" w:type="dxa"/>
            <w:tcBorders>
              <w:bottom w:val="nil"/>
            </w:tcBorders>
          </w:tcPr>
          <w:p w14:paraId="59DFE98B" w14:textId="77777777" w:rsidR="001F191E" w:rsidRPr="001F191E" w:rsidRDefault="001F191E" w:rsidP="002A2DE4">
            <w:pPr>
              <w:jc w:val="both"/>
              <w:rPr>
                <w:b/>
                <w:color w:val="2F8B83"/>
                <w:szCs w:val="18"/>
              </w:rPr>
            </w:pPr>
            <w:r w:rsidRPr="001F191E">
              <w:rPr>
                <w:b/>
                <w:color w:val="2F8B83"/>
                <w:szCs w:val="18"/>
              </w:rPr>
              <w:t xml:space="preserve">Engagement is het leven draaglijker maken voor iedereen. </w:t>
            </w:r>
          </w:p>
        </w:tc>
      </w:tr>
      <w:tr w:rsidR="001F191E" w:rsidRPr="001F191E" w14:paraId="0D546564" w14:textId="77777777" w:rsidTr="002A2DE4">
        <w:tc>
          <w:tcPr>
            <w:tcW w:w="1570" w:type="dxa"/>
            <w:vMerge/>
            <w:shd w:val="clear" w:color="auto" w:fill="FFFFFF" w:themeFill="background1"/>
          </w:tcPr>
          <w:p w14:paraId="2C9B2050" w14:textId="77777777" w:rsidR="001F191E" w:rsidRPr="001F191E" w:rsidRDefault="001F191E" w:rsidP="002A2DE4">
            <w:pPr>
              <w:jc w:val="center"/>
              <w:rPr>
                <w:b/>
                <w:szCs w:val="18"/>
              </w:rPr>
            </w:pPr>
          </w:p>
        </w:tc>
        <w:tc>
          <w:tcPr>
            <w:tcW w:w="8319" w:type="dxa"/>
            <w:tcBorders>
              <w:top w:val="nil"/>
              <w:bottom w:val="single" w:sz="4" w:space="0" w:color="auto"/>
            </w:tcBorders>
          </w:tcPr>
          <w:p w14:paraId="5633691D"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Mep zoveel mogelijk muggen dood. </w:t>
            </w:r>
          </w:p>
        </w:tc>
      </w:tr>
      <w:tr w:rsidR="001F191E" w:rsidRPr="001F191E" w14:paraId="69F48664" w14:textId="77777777" w:rsidTr="002A2DE4">
        <w:tc>
          <w:tcPr>
            <w:tcW w:w="1570" w:type="dxa"/>
            <w:vMerge w:val="restart"/>
            <w:shd w:val="clear" w:color="auto" w:fill="FFFFFF" w:themeFill="background1"/>
          </w:tcPr>
          <w:p w14:paraId="79C2575C" w14:textId="77777777" w:rsidR="001F191E" w:rsidRPr="001F191E" w:rsidRDefault="001F191E" w:rsidP="002A2DE4">
            <w:pPr>
              <w:jc w:val="center"/>
              <w:rPr>
                <w:b/>
                <w:szCs w:val="18"/>
              </w:rPr>
            </w:pPr>
            <w:r w:rsidRPr="001F191E">
              <w:rPr>
                <w:b/>
                <w:szCs w:val="18"/>
              </w:rPr>
              <w:t>73</w:t>
            </w:r>
          </w:p>
        </w:tc>
        <w:tc>
          <w:tcPr>
            <w:tcW w:w="8319" w:type="dxa"/>
            <w:tcBorders>
              <w:bottom w:val="nil"/>
            </w:tcBorders>
          </w:tcPr>
          <w:p w14:paraId="2F9E60CE" w14:textId="77777777" w:rsidR="001F191E" w:rsidRPr="001F191E" w:rsidRDefault="001F191E" w:rsidP="002A2DE4">
            <w:pPr>
              <w:jc w:val="both"/>
              <w:rPr>
                <w:b/>
                <w:color w:val="2F8B83"/>
                <w:szCs w:val="18"/>
              </w:rPr>
            </w:pPr>
            <w:r w:rsidRPr="001F191E">
              <w:rPr>
                <w:b/>
                <w:color w:val="2F8B83"/>
                <w:szCs w:val="18"/>
              </w:rPr>
              <w:t>Engagement is... confrontaties aangaan.</w:t>
            </w:r>
          </w:p>
        </w:tc>
      </w:tr>
      <w:tr w:rsidR="001F191E" w:rsidRPr="001F191E" w14:paraId="4D15ED81" w14:textId="77777777" w:rsidTr="002A2DE4">
        <w:tc>
          <w:tcPr>
            <w:tcW w:w="1570" w:type="dxa"/>
            <w:vMerge/>
            <w:shd w:val="clear" w:color="auto" w:fill="FFFFFF" w:themeFill="background1"/>
          </w:tcPr>
          <w:p w14:paraId="64D49613" w14:textId="77777777" w:rsidR="001F191E" w:rsidRPr="001F191E" w:rsidRDefault="001F191E" w:rsidP="002A2DE4">
            <w:pPr>
              <w:jc w:val="center"/>
              <w:rPr>
                <w:b/>
                <w:szCs w:val="18"/>
              </w:rPr>
            </w:pPr>
          </w:p>
        </w:tc>
        <w:tc>
          <w:tcPr>
            <w:tcW w:w="8319" w:type="dxa"/>
            <w:tcBorders>
              <w:top w:val="nil"/>
              <w:bottom w:val="single" w:sz="4" w:space="0" w:color="auto"/>
            </w:tcBorders>
          </w:tcPr>
          <w:p w14:paraId="4A8E3862" w14:textId="77777777" w:rsidR="001F191E" w:rsidRPr="001F191E" w:rsidRDefault="001F191E" w:rsidP="002A2DE4">
            <w:pPr>
              <w:jc w:val="both"/>
              <w:rPr>
                <w:szCs w:val="18"/>
              </w:rPr>
            </w:pPr>
            <w:r w:rsidRPr="001F191E">
              <w:rPr>
                <w:rFonts w:eastAsia="Times New Roman" w:cs="Times New Roman"/>
                <w:color w:val="000000"/>
                <w:szCs w:val="18"/>
                <w:lang w:eastAsia="nl-BE"/>
              </w:rPr>
              <w:t>Speel het struisvogelspel: ga in een kring staan, en hou allemaal het hoofd naar beneden. Iemand zal aftellen, 1, 2, 3! Op drie kijk je omhoog, je kijkt in de richting van een andere speler. Als twee spelers elkaar recht in de ogen kijken, vallen ze af.</w:t>
            </w:r>
          </w:p>
        </w:tc>
      </w:tr>
      <w:tr w:rsidR="001F191E" w:rsidRPr="001F191E" w14:paraId="1EDC5B74" w14:textId="77777777" w:rsidTr="002A2DE4">
        <w:tc>
          <w:tcPr>
            <w:tcW w:w="1570" w:type="dxa"/>
            <w:vMerge w:val="restart"/>
            <w:shd w:val="clear" w:color="auto" w:fill="FFFFFF" w:themeFill="background1"/>
          </w:tcPr>
          <w:p w14:paraId="5D4548E6" w14:textId="77777777" w:rsidR="001F191E" w:rsidRPr="001F191E" w:rsidRDefault="001F191E" w:rsidP="002A2DE4">
            <w:pPr>
              <w:jc w:val="center"/>
              <w:rPr>
                <w:b/>
                <w:szCs w:val="18"/>
              </w:rPr>
            </w:pPr>
            <w:r w:rsidRPr="001F191E">
              <w:rPr>
                <w:b/>
                <w:szCs w:val="18"/>
              </w:rPr>
              <w:t>74</w:t>
            </w:r>
          </w:p>
        </w:tc>
        <w:tc>
          <w:tcPr>
            <w:tcW w:w="8319" w:type="dxa"/>
            <w:tcBorders>
              <w:bottom w:val="nil"/>
            </w:tcBorders>
            <w:shd w:val="clear" w:color="auto" w:fill="auto"/>
          </w:tcPr>
          <w:p w14:paraId="460A93FE" w14:textId="77777777" w:rsidR="001F191E" w:rsidRPr="001F191E" w:rsidRDefault="001F191E" w:rsidP="002A2DE4">
            <w:pPr>
              <w:rPr>
                <w:b/>
                <w:color w:val="2F8B83"/>
                <w:szCs w:val="18"/>
              </w:rPr>
            </w:pPr>
            <w:r w:rsidRPr="001F191E">
              <w:rPr>
                <w:b/>
                <w:color w:val="2F8B83"/>
                <w:szCs w:val="18"/>
              </w:rPr>
              <w:t>Engagement is... luisteren naar anderen.</w:t>
            </w:r>
          </w:p>
        </w:tc>
      </w:tr>
      <w:tr w:rsidR="001F191E" w:rsidRPr="001F191E" w14:paraId="0DE3B527" w14:textId="77777777" w:rsidTr="002A2DE4">
        <w:tc>
          <w:tcPr>
            <w:tcW w:w="1570" w:type="dxa"/>
            <w:vMerge/>
            <w:shd w:val="clear" w:color="auto" w:fill="FFFFFF" w:themeFill="background1"/>
          </w:tcPr>
          <w:p w14:paraId="06AD455D" w14:textId="77777777" w:rsidR="001F191E" w:rsidRPr="001F191E" w:rsidRDefault="001F191E" w:rsidP="002A2DE4">
            <w:pPr>
              <w:jc w:val="center"/>
              <w:rPr>
                <w:b/>
                <w:szCs w:val="18"/>
              </w:rPr>
            </w:pPr>
          </w:p>
        </w:tc>
        <w:tc>
          <w:tcPr>
            <w:tcW w:w="8319" w:type="dxa"/>
            <w:tcBorders>
              <w:top w:val="nil"/>
              <w:bottom w:val="single" w:sz="4" w:space="0" w:color="auto"/>
            </w:tcBorders>
          </w:tcPr>
          <w:p w14:paraId="404ABA8E"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Neem een stift en een bingokaart en luister naar de cijfers die geroepen worden. Als je een cijfer hoort dat op jouw kaart staat mag je het schrappen. Vijf cijfers op een rij kunnen schrappen: roep "Bingo"!!</w:t>
            </w:r>
          </w:p>
        </w:tc>
      </w:tr>
      <w:tr w:rsidR="001F191E" w:rsidRPr="001F191E" w14:paraId="4A7F1964" w14:textId="77777777" w:rsidTr="002A2DE4">
        <w:tc>
          <w:tcPr>
            <w:tcW w:w="1570" w:type="dxa"/>
            <w:vMerge w:val="restart"/>
            <w:shd w:val="clear" w:color="auto" w:fill="FFFFFF" w:themeFill="background1"/>
          </w:tcPr>
          <w:p w14:paraId="73A94B4B" w14:textId="77777777" w:rsidR="001F191E" w:rsidRPr="001F191E" w:rsidRDefault="001F191E" w:rsidP="002A2DE4">
            <w:pPr>
              <w:jc w:val="center"/>
              <w:rPr>
                <w:b/>
                <w:szCs w:val="18"/>
              </w:rPr>
            </w:pPr>
            <w:r w:rsidRPr="001F191E">
              <w:rPr>
                <w:b/>
                <w:szCs w:val="18"/>
              </w:rPr>
              <w:t>76</w:t>
            </w:r>
          </w:p>
        </w:tc>
        <w:tc>
          <w:tcPr>
            <w:tcW w:w="8319" w:type="dxa"/>
            <w:tcBorders>
              <w:bottom w:val="nil"/>
            </w:tcBorders>
          </w:tcPr>
          <w:p w14:paraId="40BA69F1" w14:textId="77777777" w:rsidR="001F191E" w:rsidRPr="001F191E" w:rsidRDefault="001F191E" w:rsidP="002A2DE4">
            <w:pPr>
              <w:jc w:val="both"/>
              <w:rPr>
                <w:b/>
                <w:color w:val="2F8B83"/>
                <w:szCs w:val="18"/>
              </w:rPr>
            </w:pPr>
            <w:r w:rsidRPr="001F191E">
              <w:rPr>
                <w:b/>
                <w:color w:val="2F8B83"/>
                <w:szCs w:val="18"/>
              </w:rPr>
              <w:t>Engagement is... naar de jeugdraad gaan.</w:t>
            </w:r>
          </w:p>
        </w:tc>
      </w:tr>
      <w:tr w:rsidR="001F191E" w:rsidRPr="001F191E" w14:paraId="2B566172" w14:textId="77777777" w:rsidTr="002A2DE4">
        <w:tc>
          <w:tcPr>
            <w:tcW w:w="1570" w:type="dxa"/>
            <w:vMerge/>
            <w:tcBorders>
              <w:bottom w:val="single" w:sz="4" w:space="0" w:color="auto"/>
            </w:tcBorders>
            <w:shd w:val="clear" w:color="auto" w:fill="FFFFFF" w:themeFill="background1"/>
          </w:tcPr>
          <w:p w14:paraId="08FDFF2D" w14:textId="77777777" w:rsidR="001F191E" w:rsidRPr="001F191E" w:rsidRDefault="001F191E" w:rsidP="002A2DE4">
            <w:pPr>
              <w:jc w:val="center"/>
              <w:rPr>
                <w:b/>
                <w:szCs w:val="18"/>
              </w:rPr>
            </w:pPr>
          </w:p>
        </w:tc>
        <w:tc>
          <w:tcPr>
            <w:tcW w:w="8319" w:type="dxa"/>
            <w:tcBorders>
              <w:top w:val="nil"/>
              <w:bottom w:val="single" w:sz="4" w:space="0" w:color="auto"/>
            </w:tcBorders>
          </w:tcPr>
          <w:p w14:paraId="13331FC4"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Vandaag wordt het een verhitte discussie op de jeugdraad. Jij bent secretaris, neem verslag.  (er zit schrijfgerief en kladpapier in de materiaalbak)</w:t>
            </w:r>
          </w:p>
        </w:tc>
      </w:tr>
      <w:tr w:rsidR="001F191E" w:rsidRPr="001F191E" w14:paraId="6E0407D5" w14:textId="77777777" w:rsidTr="002A2DE4">
        <w:tc>
          <w:tcPr>
            <w:tcW w:w="1570" w:type="dxa"/>
            <w:vMerge w:val="restart"/>
            <w:shd w:val="clear" w:color="auto" w:fill="FFFFFF" w:themeFill="background1"/>
          </w:tcPr>
          <w:p w14:paraId="2BE51195" w14:textId="77777777" w:rsidR="001F191E" w:rsidRPr="001F191E" w:rsidRDefault="001F191E" w:rsidP="002A2DE4">
            <w:pPr>
              <w:jc w:val="center"/>
              <w:rPr>
                <w:b/>
                <w:szCs w:val="18"/>
              </w:rPr>
            </w:pPr>
            <w:r w:rsidRPr="001F191E">
              <w:rPr>
                <w:b/>
                <w:szCs w:val="18"/>
              </w:rPr>
              <w:t>78</w:t>
            </w:r>
          </w:p>
        </w:tc>
        <w:tc>
          <w:tcPr>
            <w:tcW w:w="8319" w:type="dxa"/>
            <w:tcBorders>
              <w:bottom w:val="nil"/>
            </w:tcBorders>
          </w:tcPr>
          <w:p w14:paraId="0DE03954" w14:textId="77777777" w:rsidR="001F191E" w:rsidRPr="001F191E" w:rsidRDefault="001F191E" w:rsidP="002A2DE4">
            <w:pPr>
              <w:rPr>
                <w:b/>
                <w:color w:val="2F8B83"/>
                <w:szCs w:val="18"/>
              </w:rPr>
            </w:pPr>
            <w:r w:rsidRPr="001F191E">
              <w:rPr>
                <w:b/>
                <w:color w:val="2F8B83"/>
                <w:szCs w:val="18"/>
              </w:rPr>
              <w:t>Engagement is... tot het uiterste gaan om elkaar te begrijpen.</w:t>
            </w:r>
          </w:p>
        </w:tc>
      </w:tr>
      <w:tr w:rsidR="001F191E" w:rsidRPr="001F191E" w14:paraId="33FE9E7D" w14:textId="77777777" w:rsidTr="002A2DE4">
        <w:trPr>
          <w:trHeight w:val="258"/>
        </w:trPr>
        <w:tc>
          <w:tcPr>
            <w:tcW w:w="1570" w:type="dxa"/>
            <w:vMerge/>
            <w:shd w:val="clear" w:color="auto" w:fill="FFFFFF" w:themeFill="background1"/>
          </w:tcPr>
          <w:p w14:paraId="2BAD58B0" w14:textId="77777777" w:rsidR="001F191E" w:rsidRPr="001F191E" w:rsidRDefault="001F191E" w:rsidP="002A2DE4">
            <w:pPr>
              <w:jc w:val="center"/>
              <w:rPr>
                <w:b/>
                <w:szCs w:val="18"/>
              </w:rPr>
            </w:pPr>
          </w:p>
        </w:tc>
        <w:tc>
          <w:tcPr>
            <w:tcW w:w="8319" w:type="dxa"/>
            <w:tcBorders>
              <w:top w:val="nil"/>
              <w:bottom w:val="single" w:sz="4" w:space="0" w:color="auto"/>
            </w:tcBorders>
          </w:tcPr>
          <w:p w14:paraId="34301767"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Met de hele leefgroep gaan jullie op een lijn staan volgens huisnummer. Degene met het laagste huisnummer staat links, het hoogste huisnummer staat rechts. Jullie mogen NIET TEGEN ELKAAR PRATEN. Vergeet ook de deelnemers die aan het kleuren zijn niet op te nemen in jullie lijn!</w:t>
            </w:r>
          </w:p>
        </w:tc>
      </w:tr>
      <w:tr w:rsidR="001F191E" w:rsidRPr="001F191E" w14:paraId="46EBE147" w14:textId="77777777" w:rsidTr="002A2DE4">
        <w:tc>
          <w:tcPr>
            <w:tcW w:w="1570" w:type="dxa"/>
            <w:vMerge w:val="restart"/>
            <w:shd w:val="clear" w:color="auto" w:fill="FFFFFF" w:themeFill="background1"/>
          </w:tcPr>
          <w:p w14:paraId="4A12F39B" w14:textId="77777777" w:rsidR="001F191E" w:rsidRPr="001F191E" w:rsidRDefault="001F191E" w:rsidP="002A2DE4">
            <w:pPr>
              <w:jc w:val="center"/>
              <w:rPr>
                <w:b/>
                <w:szCs w:val="18"/>
              </w:rPr>
            </w:pPr>
            <w:r w:rsidRPr="001F191E">
              <w:rPr>
                <w:b/>
                <w:szCs w:val="18"/>
              </w:rPr>
              <w:t>80</w:t>
            </w:r>
          </w:p>
        </w:tc>
        <w:tc>
          <w:tcPr>
            <w:tcW w:w="8319" w:type="dxa"/>
            <w:tcBorders>
              <w:bottom w:val="nil"/>
            </w:tcBorders>
          </w:tcPr>
          <w:p w14:paraId="5418651D" w14:textId="77777777" w:rsidR="001F191E" w:rsidRPr="001F191E" w:rsidRDefault="001F191E" w:rsidP="002A2DE4">
            <w:pPr>
              <w:jc w:val="both"/>
              <w:rPr>
                <w:b/>
                <w:color w:val="2F8B83"/>
                <w:szCs w:val="18"/>
              </w:rPr>
            </w:pPr>
            <w:r w:rsidRPr="001F191E">
              <w:rPr>
                <w:b/>
                <w:color w:val="2F8B83"/>
                <w:szCs w:val="18"/>
              </w:rPr>
              <w:t>Engagement is... af en toe stilvallen.</w:t>
            </w:r>
          </w:p>
        </w:tc>
      </w:tr>
      <w:tr w:rsidR="001F191E" w:rsidRPr="001F191E" w14:paraId="40C8A380" w14:textId="77777777" w:rsidTr="002A2DE4">
        <w:tc>
          <w:tcPr>
            <w:tcW w:w="1570" w:type="dxa"/>
            <w:vMerge/>
            <w:shd w:val="clear" w:color="auto" w:fill="FFFFFF" w:themeFill="background1"/>
          </w:tcPr>
          <w:p w14:paraId="622E2F2B" w14:textId="77777777" w:rsidR="001F191E" w:rsidRPr="001F191E" w:rsidRDefault="001F191E" w:rsidP="002A2DE4">
            <w:pPr>
              <w:jc w:val="center"/>
              <w:rPr>
                <w:b/>
                <w:szCs w:val="18"/>
              </w:rPr>
            </w:pPr>
          </w:p>
        </w:tc>
        <w:tc>
          <w:tcPr>
            <w:tcW w:w="8319" w:type="dxa"/>
            <w:tcBorders>
              <w:top w:val="nil"/>
              <w:bottom w:val="single" w:sz="4" w:space="0" w:color="auto"/>
            </w:tcBorders>
          </w:tcPr>
          <w:p w14:paraId="20D45E50"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Leg je languit op het gras en geniet van 1 minuut absolute Krinkelstilte.</w:t>
            </w:r>
          </w:p>
          <w:p w14:paraId="0E32E6CD" w14:textId="77777777" w:rsidR="001F191E" w:rsidRPr="001F191E" w:rsidRDefault="001F191E" w:rsidP="002A2DE4">
            <w:pPr>
              <w:jc w:val="both"/>
              <w:rPr>
                <w:rFonts w:eastAsia="Times New Roman" w:cs="Times New Roman"/>
                <w:color w:val="000000"/>
                <w:szCs w:val="18"/>
                <w:lang w:eastAsia="nl-BE"/>
              </w:rPr>
            </w:pPr>
          </w:p>
          <w:p w14:paraId="51CD01BD"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 </w:t>
            </w:r>
          </w:p>
        </w:tc>
      </w:tr>
      <w:tr w:rsidR="001F191E" w:rsidRPr="001F191E" w14:paraId="1274A177" w14:textId="77777777" w:rsidTr="002A2DE4">
        <w:tc>
          <w:tcPr>
            <w:tcW w:w="1570" w:type="dxa"/>
            <w:vMerge w:val="restart"/>
            <w:shd w:val="clear" w:color="auto" w:fill="FFFFFF" w:themeFill="background1"/>
          </w:tcPr>
          <w:p w14:paraId="6C35384B" w14:textId="77777777" w:rsidR="001F191E" w:rsidRPr="001F191E" w:rsidRDefault="001F191E" w:rsidP="002A2DE4">
            <w:pPr>
              <w:jc w:val="center"/>
              <w:rPr>
                <w:b/>
                <w:szCs w:val="18"/>
              </w:rPr>
            </w:pPr>
            <w:r w:rsidRPr="001F191E">
              <w:rPr>
                <w:b/>
                <w:szCs w:val="18"/>
              </w:rPr>
              <w:t>81</w:t>
            </w:r>
          </w:p>
        </w:tc>
        <w:tc>
          <w:tcPr>
            <w:tcW w:w="8319" w:type="dxa"/>
            <w:tcBorders>
              <w:bottom w:val="nil"/>
            </w:tcBorders>
          </w:tcPr>
          <w:p w14:paraId="50BD8A6F" w14:textId="77777777" w:rsidR="001F191E" w:rsidRPr="001F191E" w:rsidRDefault="001F191E" w:rsidP="002A2DE4">
            <w:pPr>
              <w:jc w:val="both"/>
              <w:rPr>
                <w:b/>
                <w:color w:val="2F8B83"/>
                <w:szCs w:val="18"/>
              </w:rPr>
            </w:pPr>
            <w:r w:rsidRPr="001F191E">
              <w:rPr>
                <w:b/>
                <w:color w:val="2F8B83"/>
                <w:szCs w:val="18"/>
              </w:rPr>
              <w:t>Engagement is... samen uitdagingen aangaan.</w:t>
            </w:r>
          </w:p>
        </w:tc>
      </w:tr>
      <w:tr w:rsidR="001F191E" w:rsidRPr="001F191E" w14:paraId="33C0EB58" w14:textId="77777777" w:rsidTr="002A2DE4">
        <w:tc>
          <w:tcPr>
            <w:tcW w:w="1570" w:type="dxa"/>
            <w:vMerge/>
            <w:shd w:val="clear" w:color="auto" w:fill="FFFFFF" w:themeFill="background1"/>
          </w:tcPr>
          <w:p w14:paraId="1F62FD3E" w14:textId="77777777" w:rsidR="001F191E" w:rsidRPr="001F191E" w:rsidRDefault="001F191E" w:rsidP="002A2DE4">
            <w:pPr>
              <w:jc w:val="center"/>
              <w:rPr>
                <w:b/>
                <w:szCs w:val="18"/>
              </w:rPr>
            </w:pPr>
          </w:p>
        </w:tc>
        <w:tc>
          <w:tcPr>
            <w:tcW w:w="8319" w:type="dxa"/>
            <w:tcBorders>
              <w:top w:val="nil"/>
              <w:bottom w:val="single" w:sz="4" w:space="0" w:color="auto"/>
            </w:tcBorders>
          </w:tcPr>
          <w:p w14:paraId="3399F10A" w14:textId="77777777" w:rsidR="001F191E" w:rsidRPr="001F191E" w:rsidRDefault="001F191E" w:rsidP="002A2DE4">
            <w:pPr>
              <w:jc w:val="both"/>
              <w:rPr>
                <w:szCs w:val="18"/>
              </w:rPr>
            </w:pPr>
            <w:r w:rsidRPr="001F191E">
              <w:rPr>
                <w:rFonts w:eastAsia="Times New Roman" w:cs="Times New Roman"/>
                <w:color w:val="000000"/>
                <w:szCs w:val="18"/>
                <w:lang w:eastAsia="nl-BE"/>
              </w:rPr>
              <w:t>Jullie maken met de hele leefgroep een "spin". Jullie bepalen zelf wie wat doet: vier mensen buigen zich voorover, met hun schouders tegen elkaar. Vier andere spelers nemen een aanloop, springen op de rug van een speler, kruipen naar voren en draaien dan door naar beneden. Je legt dus je armen om het middel van de speler onder je, en dan maak je een soort overslag. Je hangt met je hoofd tussen de benen van de speler die je vasthoudt. De spelers die niks te doen hebben, helpen bij het overdraaien. Als de 8 spelers goed staan, vormen ze samen een spin. Probeer de spin te laten rondstappen. in de materiaalbak zit een afbeelding van hoe de "spin" er moet uitzien.</w:t>
            </w:r>
          </w:p>
        </w:tc>
      </w:tr>
      <w:tr w:rsidR="001F191E" w:rsidRPr="001F191E" w14:paraId="051BA126" w14:textId="77777777" w:rsidTr="002A2DE4">
        <w:tc>
          <w:tcPr>
            <w:tcW w:w="1570" w:type="dxa"/>
            <w:vMerge w:val="restart"/>
            <w:shd w:val="clear" w:color="auto" w:fill="FFFFFF" w:themeFill="background1"/>
          </w:tcPr>
          <w:p w14:paraId="0B11593A" w14:textId="77777777" w:rsidR="001F191E" w:rsidRPr="001F191E" w:rsidRDefault="001F191E" w:rsidP="002A2DE4">
            <w:pPr>
              <w:jc w:val="center"/>
              <w:rPr>
                <w:b/>
                <w:szCs w:val="18"/>
              </w:rPr>
            </w:pPr>
            <w:r w:rsidRPr="001F191E">
              <w:rPr>
                <w:b/>
                <w:szCs w:val="18"/>
              </w:rPr>
              <w:t>86</w:t>
            </w:r>
          </w:p>
        </w:tc>
        <w:tc>
          <w:tcPr>
            <w:tcW w:w="8319" w:type="dxa"/>
            <w:tcBorders>
              <w:bottom w:val="nil"/>
            </w:tcBorders>
          </w:tcPr>
          <w:p w14:paraId="3398B9C6" w14:textId="77777777" w:rsidR="001F191E" w:rsidRPr="001F191E" w:rsidRDefault="001F191E" w:rsidP="002A2DE4">
            <w:pPr>
              <w:jc w:val="both"/>
              <w:rPr>
                <w:b/>
                <w:color w:val="2F8B83"/>
                <w:szCs w:val="18"/>
              </w:rPr>
            </w:pPr>
            <w:r w:rsidRPr="001F191E">
              <w:rPr>
                <w:b/>
                <w:color w:val="2F8B83"/>
                <w:szCs w:val="18"/>
              </w:rPr>
              <w:t>Engagement is...dingen doen die je nooit eerder gedaan hebt.</w:t>
            </w:r>
          </w:p>
        </w:tc>
      </w:tr>
      <w:tr w:rsidR="001F191E" w:rsidRPr="001F191E" w14:paraId="5E0DA41A" w14:textId="77777777" w:rsidTr="002A2DE4">
        <w:tc>
          <w:tcPr>
            <w:tcW w:w="1570" w:type="dxa"/>
            <w:vMerge/>
            <w:shd w:val="clear" w:color="auto" w:fill="FFFFFF" w:themeFill="background1"/>
          </w:tcPr>
          <w:p w14:paraId="1001D579" w14:textId="77777777" w:rsidR="001F191E" w:rsidRPr="001F191E" w:rsidRDefault="001F191E" w:rsidP="002A2DE4">
            <w:pPr>
              <w:jc w:val="center"/>
              <w:rPr>
                <w:b/>
                <w:szCs w:val="18"/>
              </w:rPr>
            </w:pPr>
          </w:p>
        </w:tc>
        <w:tc>
          <w:tcPr>
            <w:tcW w:w="8319" w:type="dxa"/>
            <w:tcBorders>
              <w:top w:val="nil"/>
              <w:bottom w:val="single" w:sz="4" w:space="0" w:color="auto"/>
            </w:tcBorders>
          </w:tcPr>
          <w:p w14:paraId="31672BF2"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Je bent een amoebe. Vergeet niet om hier passende geluiden bij te maken. </w:t>
            </w:r>
          </w:p>
        </w:tc>
      </w:tr>
      <w:tr w:rsidR="001F191E" w:rsidRPr="001F191E" w14:paraId="49E8A0A9" w14:textId="77777777" w:rsidTr="002A2DE4">
        <w:tc>
          <w:tcPr>
            <w:tcW w:w="1570" w:type="dxa"/>
            <w:vMerge w:val="restart"/>
            <w:shd w:val="clear" w:color="auto" w:fill="FFFFFF" w:themeFill="background1"/>
          </w:tcPr>
          <w:p w14:paraId="4C5D5455" w14:textId="77777777" w:rsidR="001F191E" w:rsidRPr="001F191E" w:rsidRDefault="001F191E" w:rsidP="002A2DE4">
            <w:pPr>
              <w:jc w:val="center"/>
              <w:rPr>
                <w:b/>
                <w:szCs w:val="18"/>
              </w:rPr>
            </w:pPr>
            <w:r w:rsidRPr="001F191E">
              <w:rPr>
                <w:b/>
                <w:szCs w:val="18"/>
              </w:rPr>
              <w:t>87</w:t>
            </w:r>
          </w:p>
        </w:tc>
        <w:tc>
          <w:tcPr>
            <w:tcW w:w="8319" w:type="dxa"/>
            <w:tcBorders>
              <w:bottom w:val="nil"/>
            </w:tcBorders>
            <w:shd w:val="clear" w:color="auto" w:fill="FFFFFF" w:themeFill="background1"/>
          </w:tcPr>
          <w:p w14:paraId="33792762" w14:textId="77777777" w:rsidR="001F191E" w:rsidRPr="001F191E" w:rsidRDefault="001F191E" w:rsidP="002A2DE4">
            <w:pPr>
              <w:jc w:val="both"/>
              <w:rPr>
                <w:b/>
                <w:color w:val="2F8B83"/>
                <w:szCs w:val="18"/>
              </w:rPr>
            </w:pPr>
            <w:r w:rsidRPr="001F191E">
              <w:rPr>
                <w:b/>
                <w:color w:val="2F8B83"/>
                <w:szCs w:val="18"/>
              </w:rPr>
              <w:t>Engagement is... feedback verzamelen.</w:t>
            </w:r>
          </w:p>
        </w:tc>
      </w:tr>
      <w:tr w:rsidR="001F191E" w:rsidRPr="001F191E" w14:paraId="3321545A" w14:textId="77777777" w:rsidTr="002A2DE4">
        <w:tc>
          <w:tcPr>
            <w:tcW w:w="1570" w:type="dxa"/>
            <w:vMerge/>
            <w:shd w:val="clear" w:color="auto" w:fill="FFFFFF" w:themeFill="background1"/>
          </w:tcPr>
          <w:p w14:paraId="7C6846DC" w14:textId="77777777" w:rsidR="001F191E" w:rsidRPr="001F191E" w:rsidRDefault="001F191E" w:rsidP="002A2DE4">
            <w:pPr>
              <w:jc w:val="center"/>
              <w:rPr>
                <w:b/>
                <w:szCs w:val="18"/>
              </w:rPr>
            </w:pPr>
          </w:p>
        </w:tc>
        <w:tc>
          <w:tcPr>
            <w:tcW w:w="8319" w:type="dxa"/>
            <w:tcBorders>
              <w:top w:val="nil"/>
              <w:bottom w:val="single" w:sz="4" w:space="0" w:color="auto"/>
            </w:tcBorders>
          </w:tcPr>
          <w:p w14:paraId="47737376"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Wat vond je van dit spel? Schrijf kort een reactie op een briefje en stop het in de envelop!</w:t>
            </w:r>
          </w:p>
        </w:tc>
      </w:tr>
      <w:tr w:rsidR="001F191E" w:rsidRPr="001F191E" w14:paraId="56C39EB5" w14:textId="77777777" w:rsidTr="002A2DE4">
        <w:tc>
          <w:tcPr>
            <w:tcW w:w="1570" w:type="dxa"/>
            <w:vMerge w:val="restart"/>
            <w:shd w:val="clear" w:color="auto" w:fill="FFFFFF" w:themeFill="background1"/>
          </w:tcPr>
          <w:p w14:paraId="20ADDC69" w14:textId="77777777" w:rsidR="001F191E" w:rsidRPr="001F191E" w:rsidRDefault="001F191E" w:rsidP="002A2DE4">
            <w:pPr>
              <w:jc w:val="center"/>
              <w:rPr>
                <w:b/>
                <w:szCs w:val="18"/>
              </w:rPr>
            </w:pPr>
            <w:r w:rsidRPr="001F191E">
              <w:rPr>
                <w:b/>
                <w:szCs w:val="18"/>
              </w:rPr>
              <w:t>88</w:t>
            </w:r>
          </w:p>
        </w:tc>
        <w:tc>
          <w:tcPr>
            <w:tcW w:w="8319" w:type="dxa"/>
            <w:tcBorders>
              <w:bottom w:val="nil"/>
            </w:tcBorders>
          </w:tcPr>
          <w:p w14:paraId="48ED6835" w14:textId="77777777" w:rsidR="001F191E" w:rsidRPr="001F191E" w:rsidRDefault="001F191E" w:rsidP="002A2DE4">
            <w:pPr>
              <w:jc w:val="both"/>
              <w:rPr>
                <w:b/>
                <w:color w:val="2F8B83"/>
                <w:szCs w:val="18"/>
              </w:rPr>
            </w:pPr>
            <w:r w:rsidRPr="001F191E">
              <w:rPr>
                <w:b/>
                <w:color w:val="2F8B83"/>
                <w:szCs w:val="18"/>
              </w:rPr>
              <w:t>Engagement is... peilen naar elkaars (Chiro)dromen.</w:t>
            </w:r>
          </w:p>
        </w:tc>
      </w:tr>
      <w:tr w:rsidR="001F191E" w:rsidRPr="001F191E" w14:paraId="2EE66A80" w14:textId="77777777" w:rsidTr="002A2DE4">
        <w:tc>
          <w:tcPr>
            <w:tcW w:w="1570" w:type="dxa"/>
            <w:vMerge/>
            <w:shd w:val="clear" w:color="auto" w:fill="FFFFFF" w:themeFill="background1"/>
          </w:tcPr>
          <w:p w14:paraId="29AC5D59" w14:textId="77777777" w:rsidR="001F191E" w:rsidRPr="001F191E" w:rsidRDefault="001F191E" w:rsidP="002A2DE4">
            <w:pPr>
              <w:jc w:val="center"/>
              <w:rPr>
                <w:b/>
                <w:szCs w:val="18"/>
              </w:rPr>
            </w:pPr>
          </w:p>
        </w:tc>
        <w:tc>
          <w:tcPr>
            <w:tcW w:w="8319" w:type="dxa"/>
            <w:tcBorders>
              <w:top w:val="nil"/>
              <w:bottom w:val="single" w:sz="4" w:space="0" w:color="auto"/>
            </w:tcBorders>
          </w:tcPr>
          <w:p w14:paraId="5485DFC5"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Zet je even gezellig bij elkaar en doe een rondje: op Krinkel wil ik nog…</w:t>
            </w:r>
          </w:p>
        </w:tc>
      </w:tr>
      <w:tr w:rsidR="001F191E" w:rsidRPr="001F191E" w14:paraId="1D783D88" w14:textId="77777777" w:rsidTr="002A2DE4">
        <w:tc>
          <w:tcPr>
            <w:tcW w:w="1570" w:type="dxa"/>
            <w:vMerge w:val="restart"/>
            <w:shd w:val="clear" w:color="auto" w:fill="FFFFFF" w:themeFill="background1"/>
          </w:tcPr>
          <w:p w14:paraId="5890737C" w14:textId="77777777" w:rsidR="001F191E" w:rsidRPr="001F191E" w:rsidRDefault="001F191E" w:rsidP="002A2DE4">
            <w:pPr>
              <w:jc w:val="center"/>
              <w:rPr>
                <w:b/>
                <w:szCs w:val="18"/>
              </w:rPr>
            </w:pPr>
            <w:r w:rsidRPr="001F191E">
              <w:rPr>
                <w:b/>
                <w:szCs w:val="18"/>
              </w:rPr>
              <w:t>89</w:t>
            </w:r>
          </w:p>
        </w:tc>
        <w:tc>
          <w:tcPr>
            <w:tcW w:w="8319" w:type="dxa"/>
            <w:tcBorders>
              <w:bottom w:val="nil"/>
            </w:tcBorders>
          </w:tcPr>
          <w:p w14:paraId="38AB44B9" w14:textId="77777777" w:rsidR="001F191E" w:rsidRPr="001F191E" w:rsidRDefault="001F191E" w:rsidP="002A2DE4">
            <w:pPr>
              <w:jc w:val="both"/>
              <w:rPr>
                <w:b/>
                <w:color w:val="2F8B83"/>
                <w:szCs w:val="18"/>
              </w:rPr>
            </w:pPr>
            <w:r w:rsidRPr="001F191E">
              <w:rPr>
                <w:b/>
                <w:color w:val="2F8B83"/>
                <w:szCs w:val="18"/>
              </w:rPr>
              <w:t>Engagement is... zorgzaam omspringen met materiaal.</w:t>
            </w:r>
          </w:p>
        </w:tc>
      </w:tr>
      <w:tr w:rsidR="001F191E" w:rsidRPr="001F191E" w14:paraId="5D103515" w14:textId="77777777" w:rsidTr="002A2DE4">
        <w:tc>
          <w:tcPr>
            <w:tcW w:w="1570" w:type="dxa"/>
            <w:vMerge/>
            <w:shd w:val="clear" w:color="auto" w:fill="FFFFFF" w:themeFill="background1"/>
          </w:tcPr>
          <w:p w14:paraId="28DD5975" w14:textId="77777777" w:rsidR="001F191E" w:rsidRPr="001F191E" w:rsidRDefault="001F191E" w:rsidP="002A2DE4">
            <w:pPr>
              <w:jc w:val="center"/>
              <w:rPr>
                <w:b/>
                <w:szCs w:val="18"/>
              </w:rPr>
            </w:pPr>
          </w:p>
        </w:tc>
        <w:tc>
          <w:tcPr>
            <w:tcW w:w="8319" w:type="dxa"/>
            <w:tcBorders>
              <w:top w:val="nil"/>
              <w:bottom w:val="single" w:sz="4" w:space="0" w:color="auto"/>
            </w:tcBorders>
          </w:tcPr>
          <w:p w14:paraId="4EBDA92E" w14:textId="77777777" w:rsidR="001F191E" w:rsidRPr="001F191E" w:rsidRDefault="001F191E" w:rsidP="002A2DE4">
            <w:pPr>
              <w:jc w:val="both"/>
              <w:rPr>
                <w:szCs w:val="18"/>
              </w:rPr>
            </w:pPr>
            <w:r w:rsidRPr="001F191E">
              <w:rPr>
                <w:rFonts w:eastAsia="Times New Roman" w:cs="Times New Roman"/>
                <w:color w:val="000000"/>
                <w:szCs w:val="18"/>
                <w:lang w:eastAsia="nl-BE"/>
              </w:rPr>
              <w:t>Ruim al het gebruikte materiaal op; hou er rekening mee dat morgen een andere leefgroep dit spel moet kunnen spelen, met hetzelfde materiaal.</w:t>
            </w:r>
          </w:p>
        </w:tc>
      </w:tr>
      <w:tr w:rsidR="001F191E" w:rsidRPr="001F191E" w14:paraId="303C64CD" w14:textId="77777777" w:rsidTr="002A2DE4">
        <w:tc>
          <w:tcPr>
            <w:tcW w:w="1570" w:type="dxa"/>
            <w:vMerge w:val="restart"/>
            <w:shd w:val="clear" w:color="auto" w:fill="FFFFFF" w:themeFill="background1"/>
          </w:tcPr>
          <w:p w14:paraId="51D14BA2" w14:textId="77777777" w:rsidR="001F191E" w:rsidRPr="001F191E" w:rsidRDefault="001F191E" w:rsidP="002A2DE4">
            <w:pPr>
              <w:jc w:val="center"/>
              <w:rPr>
                <w:b/>
                <w:szCs w:val="18"/>
              </w:rPr>
            </w:pPr>
            <w:r w:rsidRPr="001F191E">
              <w:rPr>
                <w:b/>
                <w:szCs w:val="18"/>
              </w:rPr>
              <w:t>90</w:t>
            </w:r>
          </w:p>
        </w:tc>
        <w:tc>
          <w:tcPr>
            <w:tcW w:w="8319" w:type="dxa"/>
            <w:tcBorders>
              <w:bottom w:val="nil"/>
            </w:tcBorders>
          </w:tcPr>
          <w:p w14:paraId="654F59FE" w14:textId="77777777" w:rsidR="001F191E" w:rsidRPr="001F191E" w:rsidRDefault="001F191E" w:rsidP="002A2DE4">
            <w:pPr>
              <w:jc w:val="both"/>
              <w:rPr>
                <w:b/>
                <w:color w:val="2F8B83"/>
                <w:szCs w:val="18"/>
              </w:rPr>
            </w:pPr>
            <w:r w:rsidRPr="001F191E">
              <w:rPr>
                <w:b/>
                <w:color w:val="2F8B83"/>
                <w:szCs w:val="18"/>
              </w:rPr>
              <w:t>Engagement is... elkaar waarderen.</w:t>
            </w:r>
          </w:p>
        </w:tc>
      </w:tr>
      <w:tr w:rsidR="001F191E" w:rsidRPr="001F191E" w14:paraId="3481B529" w14:textId="77777777" w:rsidTr="002A2DE4">
        <w:tc>
          <w:tcPr>
            <w:tcW w:w="1570" w:type="dxa"/>
            <w:vMerge/>
            <w:shd w:val="clear" w:color="auto" w:fill="FFFFFF" w:themeFill="background1"/>
          </w:tcPr>
          <w:p w14:paraId="17F3EC29" w14:textId="77777777" w:rsidR="001F191E" w:rsidRPr="001F191E" w:rsidRDefault="001F191E" w:rsidP="002A2DE4">
            <w:pPr>
              <w:jc w:val="center"/>
              <w:rPr>
                <w:b/>
                <w:szCs w:val="18"/>
              </w:rPr>
            </w:pPr>
          </w:p>
        </w:tc>
        <w:tc>
          <w:tcPr>
            <w:tcW w:w="8319" w:type="dxa"/>
            <w:tcBorders>
              <w:top w:val="nil"/>
              <w:bottom w:val="single" w:sz="4" w:space="0" w:color="auto"/>
            </w:tcBorders>
          </w:tcPr>
          <w:p w14:paraId="03B792A7"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Neem rustig de tijd voor een innige groepsknuffel. </w:t>
            </w:r>
          </w:p>
        </w:tc>
      </w:tr>
    </w:tbl>
    <w:p w14:paraId="42D1317D" w14:textId="77777777" w:rsidR="001F191E" w:rsidRDefault="001F191E" w:rsidP="001F191E"/>
    <w:p w14:paraId="6E6456C8" w14:textId="77777777" w:rsidR="001F191E" w:rsidRDefault="001F191E" w:rsidP="001F191E"/>
    <w:p w14:paraId="139A3C27" w14:textId="3397B68B" w:rsidR="001F191E" w:rsidRPr="001F191E" w:rsidRDefault="001F191E" w:rsidP="001F191E">
      <w:pPr>
        <w:pStyle w:val="Kop4"/>
      </w:pPr>
      <w:r>
        <w:t>Deelnemer 16</w:t>
      </w:r>
    </w:p>
    <w:p w14:paraId="0CF875A0" w14:textId="2BCCA39C" w:rsidR="001E5935" w:rsidRPr="001F191E" w:rsidRDefault="001E5935" w:rsidP="001F1246">
      <w:pPr>
        <w:rPr>
          <w:szCs w:val="18"/>
        </w:rPr>
      </w:pPr>
    </w:p>
    <w:tbl>
      <w:tblPr>
        <w:tblStyle w:val="Tabelraster"/>
        <w:tblW w:w="9889" w:type="dxa"/>
        <w:tblInd w:w="-601" w:type="dxa"/>
        <w:tblLook w:val="04A0" w:firstRow="1" w:lastRow="0" w:firstColumn="1" w:lastColumn="0" w:noHBand="0" w:noVBand="1"/>
      </w:tblPr>
      <w:tblGrid>
        <w:gridCol w:w="1570"/>
        <w:gridCol w:w="8319"/>
      </w:tblGrid>
      <w:tr w:rsidR="001F191E" w:rsidRPr="001F191E" w14:paraId="74C05918" w14:textId="77777777" w:rsidTr="002A2DE4">
        <w:tc>
          <w:tcPr>
            <w:tcW w:w="1570" w:type="dxa"/>
            <w:shd w:val="clear" w:color="auto" w:fill="FFFFFF" w:themeFill="background1"/>
          </w:tcPr>
          <w:p w14:paraId="09AD0D73" w14:textId="77777777" w:rsidR="001F191E" w:rsidRPr="001F191E" w:rsidRDefault="001F191E" w:rsidP="002A2DE4">
            <w:pPr>
              <w:jc w:val="center"/>
              <w:rPr>
                <w:b/>
                <w:szCs w:val="18"/>
              </w:rPr>
            </w:pPr>
            <w:r w:rsidRPr="001F191E">
              <w:rPr>
                <w:b/>
                <w:szCs w:val="18"/>
              </w:rPr>
              <w:t>Minuut</w:t>
            </w:r>
          </w:p>
        </w:tc>
        <w:tc>
          <w:tcPr>
            <w:tcW w:w="8319" w:type="dxa"/>
            <w:tcBorders>
              <w:bottom w:val="single" w:sz="4" w:space="0" w:color="auto"/>
            </w:tcBorders>
          </w:tcPr>
          <w:p w14:paraId="4EE9A734" w14:textId="77777777" w:rsidR="001F191E" w:rsidRPr="001F191E" w:rsidRDefault="001F191E" w:rsidP="002A2DE4">
            <w:pPr>
              <w:jc w:val="both"/>
              <w:rPr>
                <w:b/>
                <w:szCs w:val="18"/>
              </w:rPr>
            </w:pPr>
            <w:r w:rsidRPr="001F191E">
              <w:rPr>
                <w:b/>
                <w:szCs w:val="18"/>
              </w:rPr>
              <w:t>Opdracht</w:t>
            </w:r>
          </w:p>
        </w:tc>
      </w:tr>
      <w:tr w:rsidR="001F191E" w:rsidRPr="001F191E" w14:paraId="739FEB77" w14:textId="77777777" w:rsidTr="002A2DE4">
        <w:tc>
          <w:tcPr>
            <w:tcW w:w="1570" w:type="dxa"/>
            <w:vMerge w:val="restart"/>
            <w:shd w:val="clear" w:color="auto" w:fill="FFFFFF" w:themeFill="background1"/>
          </w:tcPr>
          <w:p w14:paraId="1226DA71" w14:textId="77777777" w:rsidR="001F191E" w:rsidRPr="001F191E" w:rsidRDefault="001F191E" w:rsidP="002A2DE4">
            <w:pPr>
              <w:jc w:val="center"/>
              <w:rPr>
                <w:b/>
                <w:szCs w:val="18"/>
              </w:rPr>
            </w:pPr>
            <w:r w:rsidRPr="001F191E">
              <w:rPr>
                <w:b/>
                <w:szCs w:val="18"/>
              </w:rPr>
              <w:t>1</w:t>
            </w:r>
          </w:p>
        </w:tc>
        <w:tc>
          <w:tcPr>
            <w:tcW w:w="8319" w:type="dxa"/>
            <w:tcBorders>
              <w:bottom w:val="nil"/>
            </w:tcBorders>
          </w:tcPr>
          <w:p w14:paraId="7796EA1A" w14:textId="77777777" w:rsidR="001F191E" w:rsidRPr="001F191E" w:rsidRDefault="001F191E" w:rsidP="002A2DE4">
            <w:pPr>
              <w:jc w:val="both"/>
              <w:rPr>
                <w:b/>
                <w:color w:val="2F8B83"/>
                <w:szCs w:val="18"/>
              </w:rPr>
            </w:pPr>
            <w:r w:rsidRPr="001F191E">
              <w:rPr>
                <w:b/>
                <w:color w:val="2F8B83"/>
                <w:szCs w:val="18"/>
              </w:rPr>
              <w:t xml:space="preserve">Engagement is... zoveel mogelijk mensen proberen te betrekken. </w:t>
            </w:r>
          </w:p>
        </w:tc>
      </w:tr>
      <w:tr w:rsidR="001F191E" w:rsidRPr="001F191E" w14:paraId="3FDC1FD6" w14:textId="77777777" w:rsidTr="002A2DE4">
        <w:trPr>
          <w:trHeight w:val="280"/>
        </w:trPr>
        <w:tc>
          <w:tcPr>
            <w:tcW w:w="1570" w:type="dxa"/>
            <w:vMerge/>
            <w:shd w:val="clear" w:color="auto" w:fill="FFFFFF" w:themeFill="background1"/>
          </w:tcPr>
          <w:p w14:paraId="59193688" w14:textId="77777777" w:rsidR="001F191E" w:rsidRPr="001F191E" w:rsidRDefault="001F191E" w:rsidP="002A2DE4">
            <w:pPr>
              <w:jc w:val="center"/>
              <w:rPr>
                <w:b/>
                <w:szCs w:val="18"/>
              </w:rPr>
            </w:pPr>
          </w:p>
        </w:tc>
        <w:tc>
          <w:tcPr>
            <w:tcW w:w="8319" w:type="dxa"/>
            <w:tcBorders>
              <w:top w:val="nil"/>
              <w:bottom w:val="single" w:sz="4" w:space="0" w:color="auto"/>
            </w:tcBorders>
          </w:tcPr>
          <w:p w14:paraId="374DD473"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Neem een donkere stift en schrijf op het voorhoofd van speler 15, het getal 15. Klaar? Speel tikkertje met de hele leefgroep. Als je getikt bent, blijf je met de benen gespreid staan, als iemand onder je benen kruipt, ben je terug vrij. Gebruik het volledige terrein, speel niet op enkele vierkante meters! </w:t>
            </w:r>
          </w:p>
        </w:tc>
      </w:tr>
      <w:tr w:rsidR="001F191E" w:rsidRPr="001F191E" w14:paraId="20752C85" w14:textId="77777777" w:rsidTr="002A2DE4">
        <w:tc>
          <w:tcPr>
            <w:tcW w:w="1570" w:type="dxa"/>
            <w:vMerge w:val="restart"/>
            <w:shd w:val="clear" w:color="auto" w:fill="FFFFFF" w:themeFill="background1"/>
          </w:tcPr>
          <w:p w14:paraId="7ABE2955" w14:textId="77777777" w:rsidR="001F191E" w:rsidRPr="001F191E" w:rsidRDefault="001F191E" w:rsidP="002A2DE4">
            <w:pPr>
              <w:jc w:val="center"/>
              <w:rPr>
                <w:b/>
                <w:szCs w:val="18"/>
              </w:rPr>
            </w:pPr>
            <w:r w:rsidRPr="001F191E">
              <w:rPr>
                <w:b/>
                <w:szCs w:val="18"/>
              </w:rPr>
              <w:t>4</w:t>
            </w:r>
          </w:p>
        </w:tc>
        <w:tc>
          <w:tcPr>
            <w:tcW w:w="8319" w:type="dxa"/>
            <w:tcBorders>
              <w:bottom w:val="nil"/>
            </w:tcBorders>
          </w:tcPr>
          <w:p w14:paraId="6C44A4DA" w14:textId="77777777" w:rsidR="001F191E" w:rsidRPr="001F191E" w:rsidRDefault="001F191E" w:rsidP="002A2DE4">
            <w:pPr>
              <w:jc w:val="both"/>
              <w:rPr>
                <w:b/>
                <w:color w:val="2F8B83"/>
                <w:szCs w:val="18"/>
              </w:rPr>
            </w:pPr>
            <w:r w:rsidRPr="001F191E">
              <w:rPr>
                <w:b/>
                <w:color w:val="2F8B83"/>
                <w:szCs w:val="18"/>
              </w:rPr>
              <w:t xml:space="preserve">Engagement is... soms ongeduldig wachten tot je aan je taak kan beginnen. </w:t>
            </w:r>
          </w:p>
        </w:tc>
      </w:tr>
      <w:tr w:rsidR="001F191E" w:rsidRPr="001F191E" w14:paraId="4A389F63" w14:textId="77777777" w:rsidTr="002A2DE4">
        <w:trPr>
          <w:trHeight w:val="299"/>
        </w:trPr>
        <w:tc>
          <w:tcPr>
            <w:tcW w:w="1570" w:type="dxa"/>
            <w:vMerge/>
            <w:shd w:val="clear" w:color="auto" w:fill="FFFFFF" w:themeFill="background1"/>
          </w:tcPr>
          <w:p w14:paraId="4A399E64" w14:textId="77777777" w:rsidR="001F191E" w:rsidRPr="001F191E" w:rsidRDefault="001F191E" w:rsidP="002A2DE4">
            <w:pPr>
              <w:jc w:val="center"/>
              <w:rPr>
                <w:b/>
                <w:szCs w:val="18"/>
              </w:rPr>
            </w:pPr>
          </w:p>
        </w:tc>
        <w:tc>
          <w:tcPr>
            <w:tcW w:w="8319" w:type="dxa"/>
            <w:tcBorders>
              <w:top w:val="nil"/>
              <w:bottom w:val="single" w:sz="4" w:space="0" w:color="auto"/>
            </w:tcBorders>
          </w:tcPr>
          <w:p w14:paraId="1F7E4563"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Spring 1 minuut op en neer. </w:t>
            </w:r>
          </w:p>
        </w:tc>
      </w:tr>
      <w:tr w:rsidR="001F191E" w:rsidRPr="001F191E" w14:paraId="72C03543" w14:textId="77777777" w:rsidTr="002A2DE4">
        <w:tc>
          <w:tcPr>
            <w:tcW w:w="1570" w:type="dxa"/>
            <w:vMerge w:val="restart"/>
            <w:shd w:val="clear" w:color="auto" w:fill="FFFFFF" w:themeFill="background1"/>
          </w:tcPr>
          <w:p w14:paraId="79476A2F" w14:textId="77777777" w:rsidR="001F191E" w:rsidRPr="001F191E" w:rsidRDefault="001F191E" w:rsidP="002A2DE4">
            <w:pPr>
              <w:jc w:val="center"/>
              <w:rPr>
                <w:b/>
                <w:szCs w:val="18"/>
              </w:rPr>
            </w:pPr>
            <w:r w:rsidRPr="001F191E">
              <w:rPr>
                <w:b/>
                <w:szCs w:val="18"/>
              </w:rPr>
              <w:lastRenderedPageBreak/>
              <w:t>5</w:t>
            </w:r>
          </w:p>
        </w:tc>
        <w:tc>
          <w:tcPr>
            <w:tcW w:w="8319" w:type="dxa"/>
            <w:tcBorders>
              <w:bottom w:val="nil"/>
            </w:tcBorders>
          </w:tcPr>
          <w:p w14:paraId="43C18961" w14:textId="77777777" w:rsidR="001F191E" w:rsidRPr="001F191E" w:rsidRDefault="001F191E" w:rsidP="002A2DE4">
            <w:pPr>
              <w:jc w:val="both"/>
              <w:rPr>
                <w:b/>
                <w:color w:val="2F8B83"/>
                <w:szCs w:val="18"/>
              </w:rPr>
            </w:pPr>
            <w:r w:rsidRPr="001F191E">
              <w:rPr>
                <w:b/>
                <w:color w:val="2F8B83"/>
                <w:szCs w:val="18"/>
              </w:rPr>
              <w:t xml:space="preserve">Engagement is... je draagkracht op de proef stellen. </w:t>
            </w:r>
          </w:p>
        </w:tc>
      </w:tr>
      <w:tr w:rsidR="001F191E" w:rsidRPr="001F191E" w14:paraId="7036876B" w14:textId="77777777" w:rsidTr="002A2DE4">
        <w:tc>
          <w:tcPr>
            <w:tcW w:w="1570" w:type="dxa"/>
            <w:vMerge/>
            <w:shd w:val="clear" w:color="auto" w:fill="FFFFFF" w:themeFill="background1"/>
          </w:tcPr>
          <w:p w14:paraId="52C8422D" w14:textId="77777777" w:rsidR="001F191E" w:rsidRPr="001F191E" w:rsidRDefault="001F191E" w:rsidP="002A2DE4">
            <w:pPr>
              <w:jc w:val="center"/>
              <w:rPr>
                <w:b/>
                <w:szCs w:val="18"/>
              </w:rPr>
            </w:pPr>
          </w:p>
        </w:tc>
        <w:tc>
          <w:tcPr>
            <w:tcW w:w="8319" w:type="dxa"/>
            <w:tcBorders>
              <w:top w:val="nil"/>
              <w:bottom w:val="single" w:sz="4" w:space="0" w:color="auto"/>
            </w:tcBorders>
          </w:tcPr>
          <w:p w14:paraId="679F957B"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Draag alle spelers aan de linkerkant van het terrein terug naar het midden. </w:t>
            </w:r>
          </w:p>
        </w:tc>
      </w:tr>
      <w:tr w:rsidR="001F191E" w:rsidRPr="001F191E" w14:paraId="6F13DC10" w14:textId="77777777" w:rsidTr="002A2DE4">
        <w:tc>
          <w:tcPr>
            <w:tcW w:w="1570" w:type="dxa"/>
            <w:vMerge w:val="restart"/>
            <w:shd w:val="clear" w:color="auto" w:fill="FFFFFF" w:themeFill="background1"/>
          </w:tcPr>
          <w:p w14:paraId="76F5F7BF" w14:textId="77777777" w:rsidR="001F191E" w:rsidRPr="001F191E" w:rsidRDefault="001F191E" w:rsidP="002A2DE4">
            <w:pPr>
              <w:jc w:val="center"/>
              <w:rPr>
                <w:b/>
                <w:szCs w:val="18"/>
              </w:rPr>
            </w:pPr>
            <w:r w:rsidRPr="001F191E">
              <w:rPr>
                <w:b/>
                <w:szCs w:val="18"/>
              </w:rPr>
              <w:t>7</w:t>
            </w:r>
          </w:p>
        </w:tc>
        <w:tc>
          <w:tcPr>
            <w:tcW w:w="8319" w:type="dxa"/>
            <w:tcBorders>
              <w:bottom w:val="nil"/>
            </w:tcBorders>
          </w:tcPr>
          <w:p w14:paraId="552E5F89" w14:textId="77777777" w:rsidR="001F191E" w:rsidRPr="001F191E" w:rsidRDefault="001F191E" w:rsidP="002A2DE4">
            <w:pPr>
              <w:rPr>
                <w:b/>
                <w:color w:val="2F8B83"/>
                <w:szCs w:val="18"/>
              </w:rPr>
            </w:pPr>
            <w:r w:rsidRPr="001F191E">
              <w:rPr>
                <w:b/>
                <w:color w:val="2F8B83"/>
                <w:szCs w:val="18"/>
              </w:rPr>
              <w:t xml:space="preserve">Engagement is samen rare dingen doen. </w:t>
            </w:r>
          </w:p>
        </w:tc>
      </w:tr>
      <w:tr w:rsidR="001F191E" w:rsidRPr="001F191E" w14:paraId="50C2DB88" w14:textId="77777777" w:rsidTr="002A2DE4">
        <w:tc>
          <w:tcPr>
            <w:tcW w:w="1570" w:type="dxa"/>
            <w:vMerge/>
            <w:shd w:val="clear" w:color="auto" w:fill="FFFFFF" w:themeFill="background1"/>
          </w:tcPr>
          <w:p w14:paraId="67EE5516" w14:textId="77777777" w:rsidR="001F191E" w:rsidRPr="001F191E" w:rsidRDefault="001F191E" w:rsidP="002A2DE4">
            <w:pPr>
              <w:jc w:val="center"/>
              <w:rPr>
                <w:b/>
                <w:szCs w:val="18"/>
              </w:rPr>
            </w:pPr>
          </w:p>
        </w:tc>
        <w:tc>
          <w:tcPr>
            <w:tcW w:w="8319" w:type="dxa"/>
            <w:tcBorders>
              <w:top w:val="nil"/>
              <w:bottom w:val="single" w:sz="4" w:space="0" w:color="auto"/>
            </w:tcBorders>
          </w:tcPr>
          <w:p w14:paraId="3D430FD3"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Maak een </w:t>
            </w:r>
            <w:proofErr w:type="spellStart"/>
            <w:r w:rsidRPr="001F191E">
              <w:rPr>
                <w:rFonts w:eastAsia="Times New Roman" w:cs="Times New Roman"/>
                <w:color w:val="000000"/>
                <w:szCs w:val="18"/>
                <w:lang w:eastAsia="nl-BE"/>
              </w:rPr>
              <w:t>duotuimeling</w:t>
            </w:r>
            <w:proofErr w:type="spellEnd"/>
            <w:r w:rsidRPr="001F191E">
              <w:rPr>
                <w:rFonts w:eastAsia="Times New Roman" w:cs="Times New Roman"/>
                <w:color w:val="000000"/>
                <w:szCs w:val="18"/>
                <w:lang w:eastAsia="nl-BE"/>
              </w:rPr>
              <w:t xml:space="preserve"> samen met speler 15. </w:t>
            </w:r>
          </w:p>
        </w:tc>
      </w:tr>
      <w:tr w:rsidR="001F191E" w:rsidRPr="001F191E" w14:paraId="745189DE" w14:textId="77777777" w:rsidTr="002A2DE4">
        <w:tc>
          <w:tcPr>
            <w:tcW w:w="1570" w:type="dxa"/>
            <w:vMerge w:val="restart"/>
            <w:tcBorders>
              <w:right w:val="single" w:sz="4" w:space="0" w:color="auto"/>
            </w:tcBorders>
            <w:shd w:val="clear" w:color="auto" w:fill="FFFFFF" w:themeFill="background1"/>
          </w:tcPr>
          <w:p w14:paraId="5E6CCDFD" w14:textId="77777777" w:rsidR="001F191E" w:rsidRPr="001F191E" w:rsidRDefault="001F191E" w:rsidP="002A2DE4">
            <w:pPr>
              <w:jc w:val="center"/>
              <w:rPr>
                <w:b/>
                <w:szCs w:val="18"/>
              </w:rPr>
            </w:pPr>
            <w:r w:rsidRPr="001F191E">
              <w:rPr>
                <w:b/>
                <w:szCs w:val="18"/>
              </w:rPr>
              <w:t>8</w:t>
            </w:r>
          </w:p>
        </w:tc>
        <w:tc>
          <w:tcPr>
            <w:tcW w:w="8319" w:type="dxa"/>
            <w:tcBorders>
              <w:top w:val="single" w:sz="4" w:space="0" w:color="auto"/>
              <w:left w:val="single" w:sz="4" w:space="0" w:color="auto"/>
              <w:bottom w:val="nil"/>
              <w:right w:val="single" w:sz="4" w:space="0" w:color="auto"/>
            </w:tcBorders>
          </w:tcPr>
          <w:p w14:paraId="0F275E18" w14:textId="77777777" w:rsidR="001F191E" w:rsidRPr="001F191E" w:rsidRDefault="001F191E" w:rsidP="002A2DE4">
            <w:pPr>
              <w:rPr>
                <w:rFonts w:eastAsia="Times New Roman" w:cs="Times New Roman"/>
                <w:b/>
                <w:color w:val="308B83"/>
                <w:szCs w:val="18"/>
                <w:lang w:eastAsia="nl-BE"/>
              </w:rPr>
            </w:pPr>
            <w:r w:rsidRPr="001F191E">
              <w:rPr>
                <w:rFonts w:eastAsia="Times New Roman" w:cs="Times New Roman"/>
                <w:b/>
                <w:color w:val="308B83"/>
                <w:szCs w:val="18"/>
                <w:lang w:eastAsia="nl-BE"/>
              </w:rPr>
              <w:t>Engagement is... anderen aan het lachen brengen.</w:t>
            </w:r>
          </w:p>
        </w:tc>
      </w:tr>
      <w:tr w:rsidR="001F191E" w:rsidRPr="001F191E" w14:paraId="466A4678" w14:textId="77777777" w:rsidTr="002A2DE4">
        <w:tc>
          <w:tcPr>
            <w:tcW w:w="1570" w:type="dxa"/>
            <w:vMerge/>
            <w:tcBorders>
              <w:right w:val="single" w:sz="4" w:space="0" w:color="auto"/>
            </w:tcBorders>
            <w:shd w:val="clear" w:color="auto" w:fill="FFFFFF" w:themeFill="background1"/>
          </w:tcPr>
          <w:p w14:paraId="772310F7" w14:textId="77777777" w:rsidR="001F191E" w:rsidRPr="001F191E" w:rsidRDefault="001F191E" w:rsidP="002A2DE4">
            <w:pPr>
              <w:jc w:val="center"/>
              <w:rPr>
                <w:b/>
                <w:szCs w:val="18"/>
              </w:rPr>
            </w:pPr>
          </w:p>
        </w:tc>
        <w:tc>
          <w:tcPr>
            <w:tcW w:w="8319" w:type="dxa"/>
            <w:tcBorders>
              <w:top w:val="nil"/>
              <w:left w:val="single" w:sz="4" w:space="0" w:color="auto"/>
              <w:bottom w:val="single" w:sz="4" w:space="0" w:color="auto"/>
              <w:right w:val="single" w:sz="4" w:space="0" w:color="auto"/>
            </w:tcBorders>
          </w:tcPr>
          <w:p w14:paraId="174ED5BC"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Zoek iemand met een groene stip op de neus en kietel deze speler. </w:t>
            </w:r>
          </w:p>
        </w:tc>
      </w:tr>
      <w:tr w:rsidR="001F191E" w:rsidRPr="001F191E" w14:paraId="5EB4FEF3" w14:textId="77777777" w:rsidTr="002A2DE4">
        <w:tc>
          <w:tcPr>
            <w:tcW w:w="1570" w:type="dxa"/>
            <w:vMerge w:val="restart"/>
            <w:shd w:val="clear" w:color="auto" w:fill="FFFFFF" w:themeFill="background1"/>
          </w:tcPr>
          <w:p w14:paraId="761E33C5" w14:textId="77777777" w:rsidR="001F191E" w:rsidRPr="001F191E" w:rsidRDefault="001F191E" w:rsidP="002A2DE4">
            <w:pPr>
              <w:jc w:val="center"/>
              <w:rPr>
                <w:b/>
                <w:szCs w:val="18"/>
              </w:rPr>
            </w:pPr>
            <w:r w:rsidRPr="001F191E">
              <w:rPr>
                <w:b/>
                <w:szCs w:val="18"/>
              </w:rPr>
              <w:t>9</w:t>
            </w:r>
          </w:p>
        </w:tc>
        <w:tc>
          <w:tcPr>
            <w:tcW w:w="8319" w:type="dxa"/>
            <w:tcBorders>
              <w:top w:val="single" w:sz="4" w:space="0" w:color="auto"/>
              <w:bottom w:val="nil"/>
            </w:tcBorders>
          </w:tcPr>
          <w:p w14:paraId="7FB50606" w14:textId="77777777" w:rsidR="001F191E" w:rsidRPr="001F191E" w:rsidRDefault="001F191E" w:rsidP="002A2DE4">
            <w:pPr>
              <w:jc w:val="both"/>
              <w:rPr>
                <w:b/>
                <w:color w:val="2F8B83"/>
                <w:szCs w:val="18"/>
              </w:rPr>
            </w:pPr>
            <w:r w:rsidRPr="001F191E">
              <w:rPr>
                <w:b/>
                <w:color w:val="2F8B83"/>
                <w:szCs w:val="18"/>
              </w:rPr>
              <w:t>Engagement in de Chiro is ook... heerlijk gek kunnen doen met je vrienden, zonder je vragen te stellen. Gewoon gaan!</w:t>
            </w:r>
          </w:p>
        </w:tc>
      </w:tr>
      <w:tr w:rsidR="001F191E" w:rsidRPr="001F191E" w14:paraId="4B6E016A" w14:textId="77777777" w:rsidTr="002A2DE4">
        <w:tc>
          <w:tcPr>
            <w:tcW w:w="1570" w:type="dxa"/>
            <w:vMerge/>
            <w:shd w:val="clear" w:color="auto" w:fill="FFFFFF" w:themeFill="background1"/>
          </w:tcPr>
          <w:p w14:paraId="60A5AA55" w14:textId="77777777" w:rsidR="001F191E" w:rsidRPr="001F191E" w:rsidRDefault="001F191E" w:rsidP="002A2DE4">
            <w:pPr>
              <w:jc w:val="center"/>
              <w:rPr>
                <w:b/>
                <w:szCs w:val="18"/>
              </w:rPr>
            </w:pPr>
          </w:p>
        </w:tc>
        <w:tc>
          <w:tcPr>
            <w:tcW w:w="8319" w:type="dxa"/>
            <w:tcBorders>
              <w:top w:val="nil"/>
              <w:bottom w:val="single" w:sz="4" w:space="0" w:color="auto"/>
            </w:tcBorders>
          </w:tcPr>
          <w:p w14:paraId="4E847AF6" w14:textId="77777777" w:rsidR="001F191E" w:rsidRPr="001F191E" w:rsidRDefault="001F191E" w:rsidP="002A2DE4">
            <w:pPr>
              <w:jc w:val="both"/>
              <w:rPr>
                <w:szCs w:val="18"/>
              </w:rPr>
            </w:pPr>
            <w:r w:rsidRPr="001F191E">
              <w:rPr>
                <w:szCs w:val="18"/>
              </w:rPr>
              <w:t>Beeld een bokaal erwten en wortelen uit. Heb je een smartphone bij? Neem gerust een "</w:t>
            </w:r>
            <w:proofErr w:type="spellStart"/>
            <w:r w:rsidRPr="001F191E">
              <w:rPr>
                <w:szCs w:val="18"/>
              </w:rPr>
              <w:t>serwtfie</w:t>
            </w:r>
            <w:proofErr w:type="spellEnd"/>
            <w:r w:rsidRPr="001F191E">
              <w:rPr>
                <w:szCs w:val="18"/>
              </w:rPr>
              <w:t>".</w:t>
            </w:r>
          </w:p>
        </w:tc>
      </w:tr>
      <w:tr w:rsidR="001F191E" w:rsidRPr="001F191E" w14:paraId="02333C8D" w14:textId="77777777" w:rsidTr="002A2DE4">
        <w:tc>
          <w:tcPr>
            <w:tcW w:w="1570" w:type="dxa"/>
            <w:vMerge w:val="restart"/>
            <w:shd w:val="clear" w:color="auto" w:fill="FFFFFF" w:themeFill="background1"/>
          </w:tcPr>
          <w:p w14:paraId="56391560" w14:textId="77777777" w:rsidR="001F191E" w:rsidRPr="001F191E" w:rsidRDefault="001F191E" w:rsidP="002A2DE4">
            <w:pPr>
              <w:jc w:val="center"/>
              <w:rPr>
                <w:b/>
                <w:szCs w:val="18"/>
              </w:rPr>
            </w:pPr>
            <w:r w:rsidRPr="001F191E">
              <w:rPr>
                <w:b/>
                <w:szCs w:val="18"/>
              </w:rPr>
              <w:t>10</w:t>
            </w:r>
          </w:p>
        </w:tc>
        <w:tc>
          <w:tcPr>
            <w:tcW w:w="8319" w:type="dxa"/>
            <w:tcBorders>
              <w:bottom w:val="nil"/>
            </w:tcBorders>
          </w:tcPr>
          <w:p w14:paraId="66F5E3DB" w14:textId="77777777" w:rsidR="001F191E" w:rsidRPr="001F191E" w:rsidRDefault="001F191E" w:rsidP="002A2DE4">
            <w:pPr>
              <w:jc w:val="both"/>
              <w:rPr>
                <w:b/>
                <w:color w:val="2F8B83"/>
                <w:szCs w:val="18"/>
              </w:rPr>
            </w:pPr>
            <w:r w:rsidRPr="001F191E">
              <w:rPr>
                <w:b/>
                <w:color w:val="2F8B83"/>
                <w:szCs w:val="18"/>
              </w:rPr>
              <w:t xml:space="preserve">Engagement is zorgen dat anderen kunnen </w:t>
            </w:r>
            <w:proofErr w:type="spellStart"/>
            <w:r w:rsidRPr="001F191E">
              <w:rPr>
                <w:b/>
                <w:color w:val="2F8B83"/>
                <w:szCs w:val="18"/>
              </w:rPr>
              <w:t>soren</w:t>
            </w:r>
            <w:proofErr w:type="spellEnd"/>
            <w:r w:rsidRPr="001F191E">
              <w:rPr>
                <w:b/>
                <w:color w:val="2F8B83"/>
                <w:szCs w:val="18"/>
              </w:rPr>
              <w:t xml:space="preserve">. </w:t>
            </w:r>
          </w:p>
        </w:tc>
      </w:tr>
      <w:tr w:rsidR="001F191E" w:rsidRPr="001F191E" w14:paraId="7528055A" w14:textId="77777777" w:rsidTr="002A2DE4">
        <w:tc>
          <w:tcPr>
            <w:tcW w:w="1570" w:type="dxa"/>
            <w:vMerge/>
            <w:shd w:val="clear" w:color="auto" w:fill="FFFFFF" w:themeFill="background1"/>
          </w:tcPr>
          <w:p w14:paraId="02A6A799" w14:textId="77777777" w:rsidR="001F191E" w:rsidRPr="001F191E" w:rsidRDefault="001F191E" w:rsidP="002A2DE4">
            <w:pPr>
              <w:jc w:val="center"/>
              <w:rPr>
                <w:b/>
                <w:szCs w:val="18"/>
              </w:rPr>
            </w:pPr>
          </w:p>
        </w:tc>
        <w:tc>
          <w:tcPr>
            <w:tcW w:w="8319" w:type="dxa"/>
            <w:tcBorders>
              <w:top w:val="nil"/>
              <w:bottom w:val="single" w:sz="4" w:space="0" w:color="auto"/>
            </w:tcBorders>
          </w:tcPr>
          <w:p w14:paraId="4E7838CE"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Speel "ballenraper": breng de ballen terug naar de </w:t>
            </w:r>
            <w:proofErr w:type="spellStart"/>
            <w:r w:rsidRPr="001F191E">
              <w:rPr>
                <w:rFonts w:eastAsia="Times New Roman" w:cs="Times New Roman"/>
                <w:color w:val="000000"/>
                <w:szCs w:val="18"/>
                <w:lang w:eastAsia="nl-BE"/>
              </w:rPr>
              <w:t>gooiers</w:t>
            </w:r>
            <w:proofErr w:type="spellEnd"/>
            <w:r w:rsidRPr="001F191E">
              <w:rPr>
                <w:rFonts w:eastAsia="Times New Roman" w:cs="Times New Roman"/>
                <w:color w:val="000000"/>
                <w:szCs w:val="18"/>
                <w:lang w:eastAsia="nl-BE"/>
              </w:rPr>
              <w:t xml:space="preserve">. </w:t>
            </w:r>
          </w:p>
        </w:tc>
      </w:tr>
      <w:tr w:rsidR="001F191E" w:rsidRPr="001F191E" w14:paraId="58B14F5D" w14:textId="77777777" w:rsidTr="002A2DE4">
        <w:tc>
          <w:tcPr>
            <w:tcW w:w="1570" w:type="dxa"/>
            <w:vMerge w:val="restart"/>
            <w:shd w:val="clear" w:color="auto" w:fill="FFFFFF" w:themeFill="background1"/>
          </w:tcPr>
          <w:p w14:paraId="1B62540B" w14:textId="77777777" w:rsidR="001F191E" w:rsidRPr="001F191E" w:rsidRDefault="001F191E" w:rsidP="002A2DE4">
            <w:pPr>
              <w:jc w:val="center"/>
              <w:rPr>
                <w:b/>
                <w:szCs w:val="18"/>
              </w:rPr>
            </w:pPr>
            <w:r w:rsidRPr="001F191E">
              <w:rPr>
                <w:b/>
                <w:szCs w:val="18"/>
              </w:rPr>
              <w:t>13</w:t>
            </w:r>
          </w:p>
        </w:tc>
        <w:tc>
          <w:tcPr>
            <w:tcW w:w="8319" w:type="dxa"/>
            <w:tcBorders>
              <w:bottom w:val="nil"/>
            </w:tcBorders>
          </w:tcPr>
          <w:p w14:paraId="263EF7B3" w14:textId="77777777" w:rsidR="001F191E" w:rsidRPr="001F191E" w:rsidRDefault="001F191E" w:rsidP="002A2DE4">
            <w:pPr>
              <w:jc w:val="both"/>
              <w:rPr>
                <w:b/>
                <w:color w:val="2F8B83"/>
                <w:szCs w:val="18"/>
              </w:rPr>
            </w:pPr>
            <w:r w:rsidRPr="001F191E">
              <w:rPr>
                <w:b/>
                <w:color w:val="2F8B83"/>
                <w:szCs w:val="18"/>
              </w:rPr>
              <w:t>Engagement is... een sterke ploeg vormen</w:t>
            </w:r>
          </w:p>
        </w:tc>
      </w:tr>
      <w:tr w:rsidR="001F191E" w:rsidRPr="001F191E" w14:paraId="784940A1" w14:textId="77777777" w:rsidTr="002A2DE4">
        <w:trPr>
          <w:trHeight w:val="761"/>
        </w:trPr>
        <w:tc>
          <w:tcPr>
            <w:tcW w:w="1570" w:type="dxa"/>
            <w:vMerge/>
            <w:shd w:val="clear" w:color="auto" w:fill="FFFFFF" w:themeFill="background1"/>
          </w:tcPr>
          <w:p w14:paraId="253E8B9D" w14:textId="77777777" w:rsidR="001F191E" w:rsidRPr="001F191E" w:rsidRDefault="001F191E" w:rsidP="002A2DE4">
            <w:pPr>
              <w:jc w:val="center"/>
              <w:rPr>
                <w:b/>
                <w:szCs w:val="18"/>
              </w:rPr>
            </w:pPr>
          </w:p>
        </w:tc>
        <w:tc>
          <w:tcPr>
            <w:tcW w:w="8319" w:type="dxa"/>
            <w:tcBorders>
              <w:top w:val="nil"/>
              <w:bottom w:val="single" w:sz="4" w:space="0" w:color="auto"/>
            </w:tcBorders>
          </w:tcPr>
          <w:p w14:paraId="6B7EBDEE" w14:textId="77777777" w:rsidR="001F191E" w:rsidRPr="001F191E" w:rsidRDefault="001F191E" w:rsidP="002A2DE4">
            <w:pPr>
              <w:rPr>
                <w:szCs w:val="18"/>
              </w:rPr>
            </w:pPr>
            <w:r w:rsidRPr="001F191E">
              <w:rPr>
                <w:szCs w:val="18"/>
              </w:rPr>
              <w:t>Speel "</w:t>
            </w:r>
            <w:proofErr w:type="spellStart"/>
            <w:r w:rsidRPr="001F191E">
              <w:rPr>
                <w:szCs w:val="18"/>
              </w:rPr>
              <w:t>uitbrekertje</w:t>
            </w:r>
            <w:proofErr w:type="spellEnd"/>
            <w:r w:rsidRPr="001F191E">
              <w:rPr>
                <w:szCs w:val="18"/>
              </w:rPr>
              <w:t>": Vorm een kring door de armen in elkaar te haken en dicht bij elkaar te gaan staan… (speler 2 tot en met 11, speler 13 tot 16), speler 12 staat in het midden van de cirkel en probeert uit de cirkel te geraken. De andere spelers proberen dit te verhinderen. Als speler 12 uitgebroken is, probeert speler 11, daarna 10, enz.</w:t>
            </w:r>
          </w:p>
        </w:tc>
      </w:tr>
      <w:tr w:rsidR="001F191E" w:rsidRPr="001F191E" w14:paraId="0EA8642F" w14:textId="77777777" w:rsidTr="002A2DE4">
        <w:tc>
          <w:tcPr>
            <w:tcW w:w="1570" w:type="dxa"/>
            <w:vMerge w:val="restart"/>
            <w:shd w:val="clear" w:color="auto" w:fill="FFFFFF" w:themeFill="background1"/>
          </w:tcPr>
          <w:p w14:paraId="2D41535B" w14:textId="77777777" w:rsidR="001F191E" w:rsidRPr="001F191E" w:rsidRDefault="001F191E" w:rsidP="002A2DE4">
            <w:pPr>
              <w:jc w:val="center"/>
              <w:rPr>
                <w:b/>
                <w:szCs w:val="18"/>
              </w:rPr>
            </w:pPr>
            <w:r w:rsidRPr="001F191E">
              <w:rPr>
                <w:b/>
                <w:szCs w:val="18"/>
              </w:rPr>
              <w:t>15</w:t>
            </w:r>
          </w:p>
        </w:tc>
        <w:tc>
          <w:tcPr>
            <w:tcW w:w="8319" w:type="dxa"/>
            <w:tcBorders>
              <w:bottom w:val="nil"/>
            </w:tcBorders>
            <w:shd w:val="clear" w:color="auto" w:fill="auto"/>
          </w:tcPr>
          <w:p w14:paraId="3E278F11" w14:textId="77777777" w:rsidR="001F191E" w:rsidRPr="001F191E" w:rsidRDefault="001F191E" w:rsidP="002A2DE4">
            <w:pPr>
              <w:jc w:val="both"/>
              <w:rPr>
                <w:b/>
                <w:color w:val="2F8B8D"/>
                <w:szCs w:val="18"/>
              </w:rPr>
            </w:pPr>
            <w:r w:rsidRPr="001F191E">
              <w:rPr>
                <w:b/>
                <w:color w:val="2F8B8D"/>
                <w:szCs w:val="18"/>
              </w:rPr>
              <w:t>Engagement is soms ook een taak uitvoeren waarvan je het nut echt niet inziet. Maar je doet het toch, want het is voor de Chiro!</w:t>
            </w:r>
          </w:p>
        </w:tc>
      </w:tr>
      <w:tr w:rsidR="001F191E" w:rsidRPr="001F191E" w14:paraId="155F128D" w14:textId="77777777" w:rsidTr="002A2DE4">
        <w:tc>
          <w:tcPr>
            <w:tcW w:w="1570" w:type="dxa"/>
            <w:vMerge/>
            <w:shd w:val="clear" w:color="auto" w:fill="FFFFFF" w:themeFill="background1"/>
          </w:tcPr>
          <w:p w14:paraId="6D180CDA" w14:textId="77777777" w:rsidR="001F191E" w:rsidRPr="001F191E" w:rsidRDefault="001F191E" w:rsidP="002A2DE4">
            <w:pPr>
              <w:jc w:val="center"/>
              <w:rPr>
                <w:b/>
                <w:szCs w:val="18"/>
              </w:rPr>
            </w:pPr>
          </w:p>
        </w:tc>
        <w:tc>
          <w:tcPr>
            <w:tcW w:w="8319" w:type="dxa"/>
            <w:tcBorders>
              <w:top w:val="nil"/>
              <w:bottom w:val="single" w:sz="4" w:space="0" w:color="auto"/>
            </w:tcBorders>
          </w:tcPr>
          <w:p w14:paraId="4EB206B9"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Bereken de totale lengte van je leefgroep. </w:t>
            </w:r>
          </w:p>
          <w:p w14:paraId="1EB8C70B" w14:textId="77777777" w:rsidR="001F191E" w:rsidRPr="001F191E" w:rsidRDefault="001F191E" w:rsidP="002A2DE4">
            <w:pPr>
              <w:rPr>
                <w:rFonts w:eastAsia="Times New Roman" w:cs="Times New Roman"/>
                <w:color w:val="000000"/>
                <w:szCs w:val="18"/>
                <w:lang w:eastAsia="nl-BE"/>
              </w:rPr>
            </w:pPr>
          </w:p>
          <w:p w14:paraId="31B8B0B0" w14:textId="77777777" w:rsidR="001F191E" w:rsidRPr="001F191E" w:rsidRDefault="001F191E" w:rsidP="002A2DE4">
            <w:pPr>
              <w:rPr>
                <w:rFonts w:eastAsia="Times New Roman" w:cs="Times New Roman"/>
                <w:color w:val="000000"/>
                <w:szCs w:val="18"/>
                <w:lang w:eastAsia="nl-BE"/>
              </w:rPr>
            </w:pPr>
          </w:p>
        </w:tc>
      </w:tr>
      <w:tr w:rsidR="001F191E" w:rsidRPr="001F191E" w14:paraId="5E4865B4" w14:textId="77777777" w:rsidTr="002A2DE4">
        <w:trPr>
          <w:trHeight w:val="299"/>
        </w:trPr>
        <w:tc>
          <w:tcPr>
            <w:tcW w:w="1570" w:type="dxa"/>
            <w:vMerge w:val="restart"/>
            <w:shd w:val="clear" w:color="auto" w:fill="FFFFFF" w:themeFill="background1"/>
          </w:tcPr>
          <w:p w14:paraId="7B57710D" w14:textId="77777777" w:rsidR="001F191E" w:rsidRPr="001F191E" w:rsidRDefault="001F191E" w:rsidP="002A2DE4">
            <w:pPr>
              <w:jc w:val="center"/>
              <w:rPr>
                <w:b/>
                <w:szCs w:val="18"/>
              </w:rPr>
            </w:pPr>
            <w:r w:rsidRPr="001F191E">
              <w:rPr>
                <w:b/>
                <w:szCs w:val="18"/>
              </w:rPr>
              <w:t>17</w:t>
            </w:r>
          </w:p>
        </w:tc>
        <w:tc>
          <w:tcPr>
            <w:tcW w:w="8319" w:type="dxa"/>
            <w:tcBorders>
              <w:bottom w:val="nil"/>
            </w:tcBorders>
          </w:tcPr>
          <w:p w14:paraId="64990B03" w14:textId="77777777" w:rsidR="001F191E" w:rsidRPr="001F191E" w:rsidRDefault="001F191E" w:rsidP="002A2DE4">
            <w:pPr>
              <w:jc w:val="both"/>
              <w:rPr>
                <w:b/>
                <w:color w:val="2F8B83"/>
                <w:szCs w:val="18"/>
              </w:rPr>
            </w:pPr>
            <w:r w:rsidRPr="001F191E">
              <w:rPr>
                <w:b/>
                <w:color w:val="2F8B83"/>
                <w:szCs w:val="18"/>
              </w:rPr>
              <w:t>Engagement is... beseffen dat de boog niet altijd gespannen kan staan.</w:t>
            </w:r>
          </w:p>
        </w:tc>
      </w:tr>
      <w:tr w:rsidR="001F191E" w:rsidRPr="001F191E" w14:paraId="549E6D00" w14:textId="77777777" w:rsidTr="002A2DE4">
        <w:tc>
          <w:tcPr>
            <w:tcW w:w="1570" w:type="dxa"/>
            <w:vMerge/>
            <w:shd w:val="clear" w:color="auto" w:fill="FFFFFF" w:themeFill="background1"/>
          </w:tcPr>
          <w:p w14:paraId="1A728EA6" w14:textId="77777777" w:rsidR="001F191E" w:rsidRPr="001F191E" w:rsidRDefault="001F191E" w:rsidP="002A2DE4">
            <w:pPr>
              <w:jc w:val="center"/>
              <w:rPr>
                <w:b/>
                <w:szCs w:val="18"/>
              </w:rPr>
            </w:pPr>
          </w:p>
        </w:tc>
        <w:tc>
          <w:tcPr>
            <w:tcW w:w="8319" w:type="dxa"/>
            <w:tcBorders>
              <w:top w:val="nil"/>
              <w:bottom w:val="single" w:sz="4" w:space="0" w:color="auto"/>
            </w:tcBorders>
          </w:tcPr>
          <w:p w14:paraId="37D72B21" w14:textId="77777777" w:rsidR="001F191E" w:rsidRPr="001F191E" w:rsidRDefault="001F191E" w:rsidP="002A2DE4">
            <w:pPr>
              <w:jc w:val="both"/>
              <w:rPr>
                <w:szCs w:val="18"/>
              </w:rPr>
            </w:pPr>
            <w:r w:rsidRPr="001F191E">
              <w:rPr>
                <w:szCs w:val="18"/>
              </w:rPr>
              <w:t>Jullie maken een "massagecirkel". Ga in een kring zitten, iedereen masseert de rug van de speler die voor hem of haar zit.</w:t>
            </w:r>
          </w:p>
        </w:tc>
      </w:tr>
      <w:tr w:rsidR="001F191E" w:rsidRPr="001F191E" w14:paraId="1D1C07A0" w14:textId="77777777" w:rsidTr="002A2DE4">
        <w:tc>
          <w:tcPr>
            <w:tcW w:w="1570" w:type="dxa"/>
            <w:vMerge w:val="restart"/>
            <w:shd w:val="clear" w:color="auto" w:fill="FFFFFF" w:themeFill="background1"/>
          </w:tcPr>
          <w:p w14:paraId="5CC874F0" w14:textId="77777777" w:rsidR="001F191E" w:rsidRPr="001F191E" w:rsidRDefault="001F191E" w:rsidP="002A2DE4">
            <w:pPr>
              <w:jc w:val="center"/>
              <w:rPr>
                <w:b/>
                <w:szCs w:val="18"/>
              </w:rPr>
            </w:pPr>
            <w:r w:rsidRPr="001F191E">
              <w:rPr>
                <w:b/>
                <w:szCs w:val="18"/>
              </w:rPr>
              <w:t>18</w:t>
            </w:r>
          </w:p>
        </w:tc>
        <w:tc>
          <w:tcPr>
            <w:tcW w:w="8319" w:type="dxa"/>
            <w:tcBorders>
              <w:bottom w:val="nil"/>
            </w:tcBorders>
          </w:tcPr>
          <w:p w14:paraId="113AF029" w14:textId="77777777" w:rsidR="001F191E" w:rsidRPr="001F191E" w:rsidRDefault="001F191E" w:rsidP="002A2DE4">
            <w:pPr>
              <w:jc w:val="both"/>
              <w:rPr>
                <w:b/>
                <w:color w:val="2F8B83"/>
                <w:szCs w:val="18"/>
              </w:rPr>
            </w:pPr>
            <w:r w:rsidRPr="001F191E">
              <w:rPr>
                <w:b/>
                <w:color w:val="2F8B83"/>
                <w:szCs w:val="18"/>
              </w:rPr>
              <w:t>Engagement is... geven en nemen.</w:t>
            </w:r>
          </w:p>
        </w:tc>
      </w:tr>
      <w:tr w:rsidR="001F191E" w:rsidRPr="001F191E" w14:paraId="07957B6F" w14:textId="77777777" w:rsidTr="002A2DE4">
        <w:tc>
          <w:tcPr>
            <w:tcW w:w="1570" w:type="dxa"/>
            <w:vMerge/>
            <w:shd w:val="clear" w:color="auto" w:fill="FFFFFF" w:themeFill="background1"/>
          </w:tcPr>
          <w:p w14:paraId="575D377A" w14:textId="77777777" w:rsidR="001F191E" w:rsidRPr="001F191E" w:rsidRDefault="001F191E" w:rsidP="002A2DE4">
            <w:pPr>
              <w:jc w:val="center"/>
              <w:rPr>
                <w:b/>
                <w:szCs w:val="18"/>
              </w:rPr>
            </w:pPr>
          </w:p>
        </w:tc>
        <w:tc>
          <w:tcPr>
            <w:tcW w:w="8319" w:type="dxa"/>
            <w:tcBorders>
              <w:top w:val="nil"/>
              <w:bottom w:val="single" w:sz="4" w:space="0" w:color="auto"/>
            </w:tcBorders>
          </w:tcPr>
          <w:p w14:paraId="2E261F8F" w14:textId="77777777" w:rsidR="001F191E" w:rsidRPr="001F191E" w:rsidRDefault="001F191E" w:rsidP="002A2DE4">
            <w:pPr>
              <w:jc w:val="both"/>
              <w:rPr>
                <w:szCs w:val="18"/>
              </w:rPr>
            </w:pPr>
            <w:r w:rsidRPr="001F191E">
              <w:rPr>
                <w:szCs w:val="18"/>
              </w:rPr>
              <w:t>De massagecirkel duurt nog verder, maar je wisselt van kant (je masseert nu de speler die daarnet jou masseerde)</w:t>
            </w:r>
          </w:p>
        </w:tc>
      </w:tr>
      <w:tr w:rsidR="001F191E" w:rsidRPr="001F191E" w14:paraId="08E887FB" w14:textId="77777777" w:rsidTr="002A2DE4">
        <w:tc>
          <w:tcPr>
            <w:tcW w:w="1570" w:type="dxa"/>
            <w:vMerge w:val="restart"/>
            <w:shd w:val="clear" w:color="auto" w:fill="FFFFFF" w:themeFill="background1"/>
          </w:tcPr>
          <w:p w14:paraId="0CACF392" w14:textId="77777777" w:rsidR="001F191E" w:rsidRPr="001F191E" w:rsidRDefault="001F191E" w:rsidP="002A2DE4">
            <w:pPr>
              <w:jc w:val="center"/>
              <w:rPr>
                <w:b/>
                <w:szCs w:val="18"/>
              </w:rPr>
            </w:pPr>
            <w:r w:rsidRPr="001F191E">
              <w:rPr>
                <w:b/>
                <w:szCs w:val="18"/>
              </w:rPr>
              <w:t>20</w:t>
            </w:r>
          </w:p>
        </w:tc>
        <w:tc>
          <w:tcPr>
            <w:tcW w:w="8319" w:type="dxa"/>
            <w:tcBorders>
              <w:bottom w:val="nil"/>
            </w:tcBorders>
          </w:tcPr>
          <w:p w14:paraId="6208DBE3" w14:textId="77777777" w:rsidR="001F191E" w:rsidRPr="001F191E" w:rsidRDefault="001F191E" w:rsidP="002A2DE4">
            <w:pPr>
              <w:rPr>
                <w:b/>
                <w:color w:val="2F8B83"/>
                <w:szCs w:val="18"/>
              </w:rPr>
            </w:pPr>
            <w:r w:rsidRPr="001F191E">
              <w:rPr>
                <w:b/>
                <w:color w:val="2F8B83"/>
                <w:szCs w:val="18"/>
              </w:rPr>
              <w:t>Engagement is... je ploeg goed inschatten.</w:t>
            </w:r>
          </w:p>
        </w:tc>
      </w:tr>
      <w:tr w:rsidR="001F191E" w:rsidRPr="001F191E" w14:paraId="6D85D64E" w14:textId="77777777" w:rsidTr="002A2DE4">
        <w:tc>
          <w:tcPr>
            <w:tcW w:w="1570" w:type="dxa"/>
            <w:vMerge/>
            <w:shd w:val="clear" w:color="auto" w:fill="FFFFFF" w:themeFill="background1"/>
          </w:tcPr>
          <w:p w14:paraId="5BB56CF7" w14:textId="77777777" w:rsidR="001F191E" w:rsidRPr="001F191E" w:rsidRDefault="001F191E" w:rsidP="002A2DE4">
            <w:pPr>
              <w:jc w:val="center"/>
              <w:rPr>
                <w:b/>
                <w:szCs w:val="18"/>
              </w:rPr>
            </w:pPr>
          </w:p>
        </w:tc>
        <w:tc>
          <w:tcPr>
            <w:tcW w:w="8319" w:type="dxa"/>
            <w:tcBorders>
              <w:top w:val="nil"/>
              <w:bottom w:val="single" w:sz="4" w:space="0" w:color="auto"/>
            </w:tcBorders>
          </w:tcPr>
          <w:p w14:paraId="5A223631"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Neem een "blad met dilemma's": vul naar waarheid in wat je zou doen, een andere speler moet jou zo goed mogelijk inschatten. </w:t>
            </w:r>
          </w:p>
        </w:tc>
      </w:tr>
      <w:tr w:rsidR="001F191E" w:rsidRPr="001F191E" w14:paraId="7DB92BB7" w14:textId="77777777" w:rsidTr="002A2DE4">
        <w:trPr>
          <w:trHeight w:val="293"/>
        </w:trPr>
        <w:tc>
          <w:tcPr>
            <w:tcW w:w="1570" w:type="dxa"/>
            <w:vMerge w:val="restart"/>
            <w:shd w:val="clear" w:color="auto" w:fill="FFFFFF" w:themeFill="background1"/>
          </w:tcPr>
          <w:p w14:paraId="427B6CBD" w14:textId="77777777" w:rsidR="001F191E" w:rsidRPr="001F191E" w:rsidRDefault="001F191E" w:rsidP="002A2DE4">
            <w:pPr>
              <w:jc w:val="center"/>
              <w:rPr>
                <w:b/>
                <w:szCs w:val="18"/>
              </w:rPr>
            </w:pPr>
            <w:r w:rsidRPr="001F191E">
              <w:rPr>
                <w:b/>
                <w:szCs w:val="18"/>
              </w:rPr>
              <w:t>22</w:t>
            </w:r>
          </w:p>
        </w:tc>
        <w:tc>
          <w:tcPr>
            <w:tcW w:w="8319" w:type="dxa"/>
            <w:tcBorders>
              <w:bottom w:val="nil"/>
            </w:tcBorders>
          </w:tcPr>
          <w:p w14:paraId="140778FD" w14:textId="77777777" w:rsidR="001F191E" w:rsidRPr="001F191E" w:rsidRDefault="001F191E" w:rsidP="002A2DE4">
            <w:pPr>
              <w:rPr>
                <w:b/>
                <w:color w:val="2F8B83"/>
                <w:szCs w:val="18"/>
              </w:rPr>
            </w:pPr>
            <w:r w:rsidRPr="001F191E">
              <w:rPr>
                <w:b/>
                <w:color w:val="2F8B83"/>
                <w:szCs w:val="18"/>
              </w:rPr>
              <w:t xml:space="preserve">Engagement is... jezelf bloot geven. </w:t>
            </w:r>
          </w:p>
        </w:tc>
      </w:tr>
      <w:tr w:rsidR="001F191E" w:rsidRPr="001F191E" w14:paraId="77A8143F" w14:textId="77777777" w:rsidTr="002A2DE4">
        <w:trPr>
          <w:trHeight w:val="293"/>
        </w:trPr>
        <w:tc>
          <w:tcPr>
            <w:tcW w:w="1570" w:type="dxa"/>
            <w:vMerge/>
            <w:shd w:val="clear" w:color="auto" w:fill="FFFFFF" w:themeFill="background1"/>
          </w:tcPr>
          <w:p w14:paraId="43CF1952" w14:textId="77777777" w:rsidR="001F191E" w:rsidRPr="001F191E" w:rsidRDefault="001F191E" w:rsidP="002A2DE4">
            <w:pPr>
              <w:jc w:val="center"/>
              <w:rPr>
                <w:b/>
                <w:szCs w:val="18"/>
              </w:rPr>
            </w:pPr>
          </w:p>
        </w:tc>
        <w:tc>
          <w:tcPr>
            <w:tcW w:w="8319" w:type="dxa"/>
            <w:tcBorders>
              <w:top w:val="nil"/>
              <w:bottom w:val="single" w:sz="4" w:space="0" w:color="auto"/>
            </w:tcBorders>
          </w:tcPr>
          <w:p w14:paraId="7B0B32C8" w14:textId="77777777" w:rsidR="001F191E" w:rsidRPr="001F191E" w:rsidRDefault="001F191E" w:rsidP="002A2DE4">
            <w:pPr>
              <w:rPr>
                <w:szCs w:val="18"/>
              </w:rPr>
            </w:pPr>
            <w:r w:rsidRPr="001F191E">
              <w:rPr>
                <w:szCs w:val="18"/>
              </w:rPr>
              <w:t>Overloop de antwoorden met de speler die jou moest inschatten.</w:t>
            </w:r>
          </w:p>
        </w:tc>
      </w:tr>
      <w:tr w:rsidR="001F191E" w:rsidRPr="001F191E" w14:paraId="0FE7923B" w14:textId="77777777" w:rsidTr="002A2DE4">
        <w:tc>
          <w:tcPr>
            <w:tcW w:w="1570" w:type="dxa"/>
            <w:vMerge w:val="restart"/>
            <w:shd w:val="clear" w:color="auto" w:fill="FFFFFF" w:themeFill="background1"/>
          </w:tcPr>
          <w:p w14:paraId="061D9CD1" w14:textId="77777777" w:rsidR="001F191E" w:rsidRPr="001F191E" w:rsidRDefault="001F191E" w:rsidP="002A2DE4">
            <w:pPr>
              <w:jc w:val="center"/>
              <w:rPr>
                <w:b/>
                <w:szCs w:val="18"/>
              </w:rPr>
            </w:pPr>
            <w:r w:rsidRPr="001F191E">
              <w:rPr>
                <w:b/>
                <w:szCs w:val="18"/>
              </w:rPr>
              <w:t>23</w:t>
            </w:r>
          </w:p>
        </w:tc>
        <w:tc>
          <w:tcPr>
            <w:tcW w:w="8319" w:type="dxa"/>
            <w:tcBorders>
              <w:bottom w:val="nil"/>
            </w:tcBorders>
            <w:shd w:val="clear" w:color="auto" w:fill="auto"/>
          </w:tcPr>
          <w:p w14:paraId="3915AF01" w14:textId="77777777" w:rsidR="001F191E" w:rsidRPr="001F191E" w:rsidRDefault="001F191E" w:rsidP="002A2DE4">
            <w:pPr>
              <w:rPr>
                <w:b/>
                <w:color w:val="2F8B83"/>
                <w:szCs w:val="18"/>
              </w:rPr>
            </w:pPr>
            <w:r w:rsidRPr="001F191E">
              <w:rPr>
                <w:b/>
                <w:color w:val="2F8B83"/>
                <w:szCs w:val="18"/>
              </w:rPr>
              <w:t>Engagement is... laten merken dat je het niet eens bent met iets.</w:t>
            </w:r>
          </w:p>
        </w:tc>
      </w:tr>
      <w:tr w:rsidR="001F191E" w:rsidRPr="001F191E" w14:paraId="29AFA8FB" w14:textId="77777777" w:rsidTr="002A2DE4">
        <w:tc>
          <w:tcPr>
            <w:tcW w:w="1570" w:type="dxa"/>
            <w:vMerge/>
            <w:shd w:val="clear" w:color="auto" w:fill="FFFFFF" w:themeFill="background1"/>
          </w:tcPr>
          <w:p w14:paraId="41E1A53E" w14:textId="77777777" w:rsidR="001F191E" w:rsidRPr="001F191E" w:rsidRDefault="001F191E" w:rsidP="002A2DE4">
            <w:pPr>
              <w:jc w:val="center"/>
              <w:rPr>
                <w:b/>
                <w:szCs w:val="18"/>
              </w:rPr>
            </w:pPr>
          </w:p>
        </w:tc>
        <w:tc>
          <w:tcPr>
            <w:tcW w:w="8319" w:type="dxa"/>
            <w:tcBorders>
              <w:top w:val="nil"/>
              <w:bottom w:val="single" w:sz="4" w:space="0" w:color="auto"/>
            </w:tcBorders>
          </w:tcPr>
          <w:p w14:paraId="088D2421"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Maak je kwaad voor de foute antwoorden die gegeven werden…</w:t>
            </w:r>
          </w:p>
        </w:tc>
      </w:tr>
      <w:tr w:rsidR="001F191E" w:rsidRPr="001F191E" w14:paraId="0B00E652" w14:textId="77777777" w:rsidTr="002A2DE4">
        <w:tc>
          <w:tcPr>
            <w:tcW w:w="1570" w:type="dxa"/>
            <w:vMerge w:val="restart"/>
            <w:shd w:val="clear" w:color="auto" w:fill="FFFFFF" w:themeFill="background1"/>
          </w:tcPr>
          <w:p w14:paraId="52F2785A" w14:textId="77777777" w:rsidR="001F191E" w:rsidRPr="001F191E" w:rsidRDefault="001F191E" w:rsidP="002A2DE4">
            <w:pPr>
              <w:jc w:val="center"/>
              <w:rPr>
                <w:b/>
                <w:szCs w:val="18"/>
              </w:rPr>
            </w:pPr>
            <w:r w:rsidRPr="001F191E">
              <w:rPr>
                <w:b/>
                <w:szCs w:val="18"/>
              </w:rPr>
              <w:t>24</w:t>
            </w:r>
          </w:p>
        </w:tc>
        <w:tc>
          <w:tcPr>
            <w:tcW w:w="8319" w:type="dxa"/>
            <w:tcBorders>
              <w:bottom w:val="nil"/>
            </w:tcBorders>
          </w:tcPr>
          <w:p w14:paraId="3B00065D" w14:textId="77777777" w:rsidR="001F191E" w:rsidRPr="001F191E" w:rsidRDefault="001F191E" w:rsidP="002A2DE4">
            <w:pPr>
              <w:jc w:val="both"/>
              <w:rPr>
                <w:b/>
                <w:color w:val="2F8B83"/>
                <w:szCs w:val="18"/>
              </w:rPr>
            </w:pPr>
            <w:r w:rsidRPr="001F191E">
              <w:rPr>
                <w:b/>
                <w:color w:val="2F8B83"/>
                <w:szCs w:val="18"/>
              </w:rPr>
              <w:t xml:space="preserve">Engagement is... aandacht schenken aan elkaar, </w:t>
            </w:r>
            <w:proofErr w:type="spellStart"/>
            <w:r w:rsidRPr="001F191E">
              <w:rPr>
                <w:b/>
                <w:color w:val="2F8B83"/>
                <w:szCs w:val="18"/>
              </w:rPr>
              <w:t>oa</w:t>
            </w:r>
            <w:proofErr w:type="spellEnd"/>
            <w:r w:rsidRPr="001F191E">
              <w:rPr>
                <w:b/>
                <w:color w:val="2F8B83"/>
                <w:szCs w:val="18"/>
              </w:rPr>
              <w:t xml:space="preserve">: verjaardagen vieren. </w:t>
            </w:r>
          </w:p>
        </w:tc>
      </w:tr>
      <w:tr w:rsidR="001F191E" w:rsidRPr="001F191E" w14:paraId="6DAAB2E2" w14:textId="77777777" w:rsidTr="002A2DE4">
        <w:tc>
          <w:tcPr>
            <w:tcW w:w="1570" w:type="dxa"/>
            <w:vMerge/>
            <w:shd w:val="clear" w:color="auto" w:fill="FFFFFF" w:themeFill="background1"/>
          </w:tcPr>
          <w:p w14:paraId="3C9084AC" w14:textId="77777777" w:rsidR="001F191E" w:rsidRPr="001F191E" w:rsidRDefault="001F191E" w:rsidP="002A2DE4">
            <w:pPr>
              <w:jc w:val="center"/>
              <w:rPr>
                <w:b/>
                <w:szCs w:val="18"/>
              </w:rPr>
            </w:pPr>
          </w:p>
        </w:tc>
        <w:tc>
          <w:tcPr>
            <w:tcW w:w="8319" w:type="dxa"/>
            <w:tcBorders>
              <w:top w:val="nil"/>
              <w:bottom w:val="single" w:sz="4" w:space="0" w:color="auto"/>
            </w:tcBorders>
          </w:tcPr>
          <w:p w14:paraId="0F3E8CC2" w14:textId="77777777" w:rsidR="001F191E" w:rsidRPr="001F191E" w:rsidRDefault="001F191E" w:rsidP="002A2DE4">
            <w:pPr>
              <w:jc w:val="both"/>
              <w:rPr>
                <w:szCs w:val="18"/>
              </w:rPr>
            </w:pPr>
            <w:r w:rsidRPr="001F191E">
              <w:rPr>
                <w:szCs w:val="18"/>
              </w:rPr>
              <w:t xml:space="preserve">Er is iemand van de groep jarig. Zoek uit wie, zorg dat die een feesthoedje heeft. Het hoedje moeten jullie natuurlijk zelf nog vouwen… Zodra de jarige het hoedje op heeft en de kaarsjes op de taart staan zingen jullie "happy </w:t>
            </w:r>
            <w:proofErr w:type="spellStart"/>
            <w:r w:rsidRPr="001F191E">
              <w:rPr>
                <w:szCs w:val="18"/>
              </w:rPr>
              <w:t>birthday</w:t>
            </w:r>
            <w:proofErr w:type="spellEnd"/>
            <w:r w:rsidRPr="001F191E">
              <w:rPr>
                <w:szCs w:val="18"/>
              </w:rPr>
              <w:t>" voor de jarige!</w:t>
            </w:r>
          </w:p>
        </w:tc>
      </w:tr>
      <w:tr w:rsidR="001F191E" w:rsidRPr="001F191E" w14:paraId="1E83D331" w14:textId="77777777" w:rsidTr="002A2DE4">
        <w:tc>
          <w:tcPr>
            <w:tcW w:w="1570" w:type="dxa"/>
            <w:vMerge w:val="restart"/>
            <w:shd w:val="clear" w:color="auto" w:fill="FFFFFF" w:themeFill="background1"/>
          </w:tcPr>
          <w:p w14:paraId="489D8216" w14:textId="77777777" w:rsidR="001F191E" w:rsidRPr="001F191E" w:rsidRDefault="001F191E" w:rsidP="002A2DE4">
            <w:pPr>
              <w:jc w:val="center"/>
              <w:rPr>
                <w:b/>
                <w:szCs w:val="18"/>
              </w:rPr>
            </w:pPr>
            <w:r w:rsidRPr="001F191E">
              <w:rPr>
                <w:b/>
                <w:szCs w:val="18"/>
              </w:rPr>
              <w:t>25</w:t>
            </w:r>
          </w:p>
        </w:tc>
        <w:tc>
          <w:tcPr>
            <w:tcW w:w="8319" w:type="dxa"/>
            <w:tcBorders>
              <w:bottom w:val="nil"/>
            </w:tcBorders>
          </w:tcPr>
          <w:p w14:paraId="5D9454BE" w14:textId="77777777" w:rsidR="001F191E" w:rsidRPr="001F191E" w:rsidRDefault="001F191E" w:rsidP="002A2DE4">
            <w:pPr>
              <w:jc w:val="both"/>
              <w:rPr>
                <w:b/>
                <w:color w:val="2F8B83"/>
                <w:szCs w:val="18"/>
              </w:rPr>
            </w:pPr>
            <w:r w:rsidRPr="001F191E">
              <w:rPr>
                <w:b/>
                <w:color w:val="2F8B83"/>
                <w:szCs w:val="18"/>
              </w:rPr>
              <w:t>Engagement is... op tijd en stond mensen bedanken.</w:t>
            </w:r>
          </w:p>
        </w:tc>
      </w:tr>
      <w:tr w:rsidR="001F191E" w:rsidRPr="001F191E" w14:paraId="4128BBFB" w14:textId="77777777" w:rsidTr="002A2DE4">
        <w:tc>
          <w:tcPr>
            <w:tcW w:w="1570" w:type="dxa"/>
            <w:vMerge/>
            <w:shd w:val="clear" w:color="auto" w:fill="FFFFFF" w:themeFill="background1"/>
          </w:tcPr>
          <w:p w14:paraId="4249D44B" w14:textId="77777777" w:rsidR="001F191E" w:rsidRPr="001F191E" w:rsidRDefault="001F191E" w:rsidP="002A2DE4">
            <w:pPr>
              <w:jc w:val="center"/>
              <w:rPr>
                <w:b/>
                <w:szCs w:val="18"/>
              </w:rPr>
            </w:pPr>
          </w:p>
        </w:tc>
        <w:tc>
          <w:tcPr>
            <w:tcW w:w="8319" w:type="dxa"/>
            <w:tcBorders>
              <w:top w:val="nil"/>
              <w:bottom w:val="single" w:sz="4" w:space="0" w:color="auto"/>
            </w:tcBorders>
          </w:tcPr>
          <w:p w14:paraId="256224C1"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Geef iedereen van de leefgroep een welgemeend spontaan compliment.  </w:t>
            </w:r>
          </w:p>
        </w:tc>
      </w:tr>
      <w:tr w:rsidR="001F191E" w:rsidRPr="001F191E" w14:paraId="731ECC42" w14:textId="77777777" w:rsidTr="002A2DE4">
        <w:tc>
          <w:tcPr>
            <w:tcW w:w="1570" w:type="dxa"/>
            <w:vMerge w:val="restart"/>
            <w:shd w:val="clear" w:color="auto" w:fill="FFFFFF" w:themeFill="background1"/>
          </w:tcPr>
          <w:p w14:paraId="52C06B0B" w14:textId="77777777" w:rsidR="001F191E" w:rsidRPr="001F191E" w:rsidRDefault="001F191E" w:rsidP="002A2DE4">
            <w:pPr>
              <w:jc w:val="center"/>
              <w:rPr>
                <w:b/>
                <w:szCs w:val="18"/>
              </w:rPr>
            </w:pPr>
            <w:r w:rsidRPr="001F191E">
              <w:rPr>
                <w:b/>
                <w:szCs w:val="18"/>
              </w:rPr>
              <w:t>27</w:t>
            </w:r>
          </w:p>
        </w:tc>
        <w:tc>
          <w:tcPr>
            <w:tcW w:w="8319" w:type="dxa"/>
            <w:tcBorders>
              <w:top w:val="single" w:sz="4" w:space="0" w:color="auto"/>
              <w:bottom w:val="nil"/>
            </w:tcBorders>
          </w:tcPr>
          <w:p w14:paraId="3AD75D30" w14:textId="77777777" w:rsidR="001F191E" w:rsidRPr="001F191E" w:rsidRDefault="001F191E" w:rsidP="002A2DE4">
            <w:pPr>
              <w:jc w:val="both"/>
              <w:rPr>
                <w:rFonts w:eastAsia="Times New Roman" w:cs="Times New Roman"/>
                <w:b/>
                <w:color w:val="2F8B83"/>
                <w:szCs w:val="18"/>
                <w:lang w:eastAsia="nl-BE"/>
              </w:rPr>
            </w:pPr>
            <w:r w:rsidRPr="001F191E">
              <w:rPr>
                <w:rFonts w:eastAsia="Times New Roman" w:cs="Times New Roman"/>
                <w:b/>
                <w:color w:val="2F8B83"/>
                <w:szCs w:val="18"/>
                <w:lang w:eastAsia="nl-BE"/>
              </w:rPr>
              <w:t xml:space="preserve">Engagement is dromen van vakantie. </w:t>
            </w:r>
          </w:p>
        </w:tc>
      </w:tr>
      <w:tr w:rsidR="001F191E" w:rsidRPr="001F191E" w14:paraId="1541333D" w14:textId="77777777" w:rsidTr="002A2DE4">
        <w:tc>
          <w:tcPr>
            <w:tcW w:w="1570" w:type="dxa"/>
            <w:vMerge/>
            <w:shd w:val="clear" w:color="auto" w:fill="FFFFFF" w:themeFill="background1"/>
          </w:tcPr>
          <w:p w14:paraId="7F8EE74D" w14:textId="77777777" w:rsidR="001F191E" w:rsidRPr="001F191E" w:rsidRDefault="001F191E" w:rsidP="002A2DE4">
            <w:pPr>
              <w:jc w:val="center"/>
              <w:rPr>
                <w:b/>
                <w:szCs w:val="18"/>
              </w:rPr>
            </w:pPr>
          </w:p>
        </w:tc>
        <w:tc>
          <w:tcPr>
            <w:tcW w:w="8319" w:type="dxa"/>
            <w:tcBorders>
              <w:top w:val="nil"/>
              <w:bottom w:val="single" w:sz="4" w:space="0" w:color="auto"/>
            </w:tcBorders>
          </w:tcPr>
          <w:p w14:paraId="284C6165"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Teken een palmboom en ga eronder liggen. </w:t>
            </w:r>
          </w:p>
        </w:tc>
      </w:tr>
      <w:tr w:rsidR="001F191E" w:rsidRPr="001F191E" w14:paraId="6B734A39" w14:textId="77777777" w:rsidTr="002A2DE4">
        <w:tc>
          <w:tcPr>
            <w:tcW w:w="1570" w:type="dxa"/>
            <w:vMerge w:val="restart"/>
            <w:shd w:val="clear" w:color="auto" w:fill="FFFFFF" w:themeFill="background1"/>
          </w:tcPr>
          <w:p w14:paraId="015772F2" w14:textId="77777777" w:rsidR="001F191E" w:rsidRPr="001F191E" w:rsidRDefault="001F191E" w:rsidP="002A2DE4">
            <w:pPr>
              <w:jc w:val="center"/>
              <w:rPr>
                <w:b/>
                <w:szCs w:val="18"/>
              </w:rPr>
            </w:pPr>
            <w:r w:rsidRPr="001F191E">
              <w:rPr>
                <w:b/>
                <w:szCs w:val="18"/>
              </w:rPr>
              <w:t>28</w:t>
            </w:r>
          </w:p>
        </w:tc>
        <w:tc>
          <w:tcPr>
            <w:tcW w:w="8319" w:type="dxa"/>
            <w:tcBorders>
              <w:bottom w:val="nil"/>
            </w:tcBorders>
          </w:tcPr>
          <w:p w14:paraId="12E161D8" w14:textId="77777777" w:rsidR="001F191E" w:rsidRPr="001F191E" w:rsidRDefault="001F191E" w:rsidP="002A2DE4">
            <w:pPr>
              <w:jc w:val="both"/>
              <w:rPr>
                <w:b/>
                <w:color w:val="2F8B83"/>
                <w:szCs w:val="18"/>
              </w:rPr>
            </w:pPr>
            <w:r w:rsidRPr="001F191E">
              <w:rPr>
                <w:b/>
                <w:color w:val="2F8B83"/>
                <w:szCs w:val="18"/>
              </w:rPr>
              <w:t xml:space="preserve">Engagement is je kunnen inleven. </w:t>
            </w:r>
          </w:p>
        </w:tc>
      </w:tr>
      <w:tr w:rsidR="001F191E" w:rsidRPr="001F191E" w14:paraId="3E05E793" w14:textId="77777777" w:rsidTr="002A2DE4">
        <w:tc>
          <w:tcPr>
            <w:tcW w:w="1570" w:type="dxa"/>
            <w:vMerge/>
            <w:shd w:val="clear" w:color="auto" w:fill="FFFFFF" w:themeFill="background1"/>
          </w:tcPr>
          <w:p w14:paraId="40F35F3C" w14:textId="77777777" w:rsidR="001F191E" w:rsidRPr="001F191E" w:rsidRDefault="001F191E" w:rsidP="002A2DE4">
            <w:pPr>
              <w:jc w:val="center"/>
              <w:rPr>
                <w:b/>
                <w:szCs w:val="18"/>
              </w:rPr>
            </w:pPr>
          </w:p>
        </w:tc>
        <w:tc>
          <w:tcPr>
            <w:tcW w:w="8319" w:type="dxa"/>
            <w:tcBorders>
              <w:top w:val="nil"/>
              <w:bottom w:val="single" w:sz="4" w:space="0" w:color="auto"/>
            </w:tcBorders>
          </w:tcPr>
          <w:p w14:paraId="53996008"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Snater en gedraag je als een eend. </w:t>
            </w:r>
          </w:p>
        </w:tc>
      </w:tr>
      <w:tr w:rsidR="001F191E" w:rsidRPr="001F191E" w14:paraId="5F1B7557" w14:textId="77777777" w:rsidTr="002A2DE4">
        <w:tc>
          <w:tcPr>
            <w:tcW w:w="1570" w:type="dxa"/>
            <w:vMerge w:val="restart"/>
            <w:shd w:val="clear" w:color="auto" w:fill="FFFFFF" w:themeFill="background1"/>
          </w:tcPr>
          <w:p w14:paraId="0391D5FC" w14:textId="77777777" w:rsidR="001F191E" w:rsidRPr="001F191E" w:rsidRDefault="001F191E" w:rsidP="002A2DE4">
            <w:pPr>
              <w:jc w:val="center"/>
              <w:rPr>
                <w:b/>
                <w:szCs w:val="18"/>
              </w:rPr>
            </w:pPr>
            <w:r w:rsidRPr="001F191E">
              <w:rPr>
                <w:b/>
                <w:szCs w:val="18"/>
              </w:rPr>
              <w:t>29</w:t>
            </w:r>
          </w:p>
        </w:tc>
        <w:tc>
          <w:tcPr>
            <w:tcW w:w="8319" w:type="dxa"/>
            <w:tcBorders>
              <w:bottom w:val="nil"/>
            </w:tcBorders>
          </w:tcPr>
          <w:p w14:paraId="0CCAE763" w14:textId="77777777" w:rsidR="001F191E" w:rsidRPr="001F191E" w:rsidRDefault="001F191E" w:rsidP="002A2DE4">
            <w:pPr>
              <w:rPr>
                <w:b/>
                <w:color w:val="2F8B83"/>
                <w:szCs w:val="18"/>
              </w:rPr>
            </w:pPr>
            <w:r w:rsidRPr="001F191E">
              <w:rPr>
                <w:b/>
                <w:color w:val="2F8B83"/>
                <w:szCs w:val="18"/>
              </w:rPr>
              <w:t xml:space="preserve">Engagement is soms vermoeiend. </w:t>
            </w:r>
          </w:p>
        </w:tc>
      </w:tr>
      <w:tr w:rsidR="001F191E" w:rsidRPr="001F191E" w14:paraId="11658C3E" w14:textId="77777777" w:rsidTr="002A2DE4">
        <w:tc>
          <w:tcPr>
            <w:tcW w:w="1570" w:type="dxa"/>
            <w:vMerge/>
            <w:shd w:val="clear" w:color="auto" w:fill="FFFFFF" w:themeFill="background1"/>
          </w:tcPr>
          <w:p w14:paraId="3B71632C" w14:textId="77777777" w:rsidR="001F191E" w:rsidRPr="001F191E" w:rsidRDefault="001F191E" w:rsidP="002A2DE4">
            <w:pPr>
              <w:jc w:val="center"/>
              <w:rPr>
                <w:b/>
                <w:szCs w:val="18"/>
              </w:rPr>
            </w:pPr>
          </w:p>
        </w:tc>
        <w:tc>
          <w:tcPr>
            <w:tcW w:w="8319" w:type="dxa"/>
            <w:tcBorders>
              <w:top w:val="nil"/>
              <w:bottom w:val="single" w:sz="4" w:space="0" w:color="auto"/>
            </w:tcBorders>
          </w:tcPr>
          <w:p w14:paraId="07F65D4A" w14:textId="77777777" w:rsidR="001F191E" w:rsidRPr="001F191E" w:rsidRDefault="001F191E" w:rsidP="002A2DE4">
            <w:pPr>
              <w:rPr>
                <w:szCs w:val="18"/>
              </w:rPr>
            </w:pPr>
            <w:r w:rsidRPr="001F191E">
              <w:rPr>
                <w:szCs w:val="18"/>
              </w:rPr>
              <w:t>Tijd voor een korte powernap: leg je eventjes op het gras en slaap een beetje.</w:t>
            </w:r>
          </w:p>
        </w:tc>
      </w:tr>
      <w:tr w:rsidR="001F191E" w:rsidRPr="001F191E" w14:paraId="13CB3949" w14:textId="77777777" w:rsidTr="002A2DE4">
        <w:tc>
          <w:tcPr>
            <w:tcW w:w="1570" w:type="dxa"/>
            <w:vMerge w:val="restart"/>
            <w:shd w:val="clear" w:color="auto" w:fill="FFFFFF" w:themeFill="background1"/>
          </w:tcPr>
          <w:p w14:paraId="7FC1EE60" w14:textId="77777777" w:rsidR="001F191E" w:rsidRPr="001F191E" w:rsidRDefault="001F191E" w:rsidP="002A2DE4">
            <w:pPr>
              <w:jc w:val="center"/>
              <w:rPr>
                <w:b/>
                <w:szCs w:val="18"/>
              </w:rPr>
            </w:pPr>
            <w:r w:rsidRPr="001F191E">
              <w:rPr>
                <w:b/>
                <w:szCs w:val="18"/>
              </w:rPr>
              <w:t>30</w:t>
            </w:r>
          </w:p>
        </w:tc>
        <w:tc>
          <w:tcPr>
            <w:tcW w:w="8319" w:type="dxa"/>
            <w:tcBorders>
              <w:bottom w:val="nil"/>
            </w:tcBorders>
          </w:tcPr>
          <w:p w14:paraId="4DE2E07F" w14:textId="77777777" w:rsidR="001F191E" w:rsidRPr="001F191E" w:rsidRDefault="001F191E" w:rsidP="002A2DE4">
            <w:pPr>
              <w:jc w:val="both"/>
              <w:rPr>
                <w:b/>
                <w:color w:val="2F8B83"/>
                <w:szCs w:val="18"/>
              </w:rPr>
            </w:pPr>
            <w:r w:rsidRPr="001F191E">
              <w:rPr>
                <w:b/>
                <w:color w:val="2F8B83"/>
                <w:szCs w:val="18"/>
              </w:rPr>
              <w:t xml:space="preserve">Engagement is...jezelf bijschaven waar het maar kan. </w:t>
            </w:r>
          </w:p>
        </w:tc>
      </w:tr>
      <w:tr w:rsidR="001F191E" w:rsidRPr="001F191E" w14:paraId="1F2A7E0A" w14:textId="77777777" w:rsidTr="002A2DE4">
        <w:tc>
          <w:tcPr>
            <w:tcW w:w="1570" w:type="dxa"/>
            <w:vMerge/>
            <w:shd w:val="clear" w:color="auto" w:fill="FFFFFF" w:themeFill="background1"/>
          </w:tcPr>
          <w:p w14:paraId="7661747E" w14:textId="77777777" w:rsidR="001F191E" w:rsidRPr="001F191E" w:rsidRDefault="001F191E" w:rsidP="002A2DE4">
            <w:pPr>
              <w:jc w:val="center"/>
              <w:rPr>
                <w:b/>
                <w:szCs w:val="18"/>
              </w:rPr>
            </w:pPr>
          </w:p>
        </w:tc>
        <w:tc>
          <w:tcPr>
            <w:tcW w:w="8319" w:type="dxa"/>
            <w:tcBorders>
              <w:top w:val="nil"/>
              <w:bottom w:val="single" w:sz="4" w:space="0" w:color="auto"/>
            </w:tcBorders>
          </w:tcPr>
          <w:p w14:paraId="13BEF0D9" w14:textId="77777777" w:rsidR="001F191E" w:rsidRPr="001F191E" w:rsidRDefault="001F191E" w:rsidP="002A2DE4">
            <w:pPr>
              <w:jc w:val="both"/>
              <w:rPr>
                <w:szCs w:val="18"/>
              </w:rPr>
            </w:pPr>
            <w:r w:rsidRPr="001F191E">
              <w:rPr>
                <w:szCs w:val="18"/>
              </w:rPr>
              <w:t>Maak met alle spelers een rij: vooraan zet je de persoon die het minst vorming heeft gevolgd binnen de Chiro, achteraan de persoon die al het meest vorming volgde. (Alles telt mee: Animator, Hoofdanimator, Expressieweekend, KIC, Workshopweekend, Aspitrant…)</w:t>
            </w:r>
          </w:p>
        </w:tc>
      </w:tr>
      <w:tr w:rsidR="001F191E" w:rsidRPr="001F191E" w14:paraId="7D0ED7F1" w14:textId="77777777" w:rsidTr="002A2DE4">
        <w:tc>
          <w:tcPr>
            <w:tcW w:w="1570" w:type="dxa"/>
            <w:vMerge w:val="restart"/>
            <w:shd w:val="clear" w:color="auto" w:fill="FFFFFF" w:themeFill="background1"/>
          </w:tcPr>
          <w:p w14:paraId="3C320ADE" w14:textId="77777777" w:rsidR="001F191E" w:rsidRPr="001F191E" w:rsidRDefault="001F191E" w:rsidP="002A2DE4">
            <w:pPr>
              <w:jc w:val="center"/>
              <w:rPr>
                <w:b/>
                <w:szCs w:val="18"/>
              </w:rPr>
            </w:pPr>
            <w:r w:rsidRPr="001F191E">
              <w:rPr>
                <w:b/>
                <w:szCs w:val="18"/>
              </w:rPr>
              <w:t>31</w:t>
            </w:r>
          </w:p>
        </w:tc>
        <w:tc>
          <w:tcPr>
            <w:tcW w:w="8319" w:type="dxa"/>
            <w:tcBorders>
              <w:bottom w:val="nil"/>
            </w:tcBorders>
          </w:tcPr>
          <w:p w14:paraId="66D7BA31" w14:textId="77777777" w:rsidR="001F191E" w:rsidRPr="001F191E" w:rsidRDefault="001F191E" w:rsidP="002A2DE4">
            <w:pPr>
              <w:jc w:val="both"/>
              <w:rPr>
                <w:b/>
                <w:color w:val="2F8B83"/>
                <w:szCs w:val="18"/>
              </w:rPr>
            </w:pPr>
            <w:r w:rsidRPr="001F191E">
              <w:rPr>
                <w:b/>
                <w:color w:val="2F8B83"/>
                <w:szCs w:val="18"/>
              </w:rPr>
              <w:t>Engagement is... uitkomen voor wat je belangrijk vindt.</w:t>
            </w:r>
          </w:p>
        </w:tc>
      </w:tr>
      <w:tr w:rsidR="001F191E" w:rsidRPr="001F191E" w14:paraId="3E46F4A0" w14:textId="77777777" w:rsidTr="002A2DE4">
        <w:tc>
          <w:tcPr>
            <w:tcW w:w="1570" w:type="dxa"/>
            <w:vMerge/>
            <w:shd w:val="clear" w:color="auto" w:fill="FFFFFF" w:themeFill="background1"/>
          </w:tcPr>
          <w:p w14:paraId="3D7F3934" w14:textId="77777777" w:rsidR="001F191E" w:rsidRPr="001F191E" w:rsidRDefault="001F191E" w:rsidP="002A2DE4">
            <w:pPr>
              <w:jc w:val="center"/>
              <w:rPr>
                <w:b/>
                <w:szCs w:val="18"/>
              </w:rPr>
            </w:pPr>
          </w:p>
        </w:tc>
        <w:tc>
          <w:tcPr>
            <w:tcW w:w="8319" w:type="dxa"/>
            <w:tcBorders>
              <w:top w:val="nil"/>
              <w:bottom w:val="single" w:sz="4" w:space="0" w:color="auto"/>
            </w:tcBorders>
          </w:tcPr>
          <w:p w14:paraId="54C25515"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Toon aan hoe belangrijk je vorming vindt, door je klein of groot te maken. (Met je neus in het gras liggen: je vindt vorming totaal nutteloos. Op je knieën zitten: een beetje vorming is wel goed. Meters hoog kruipen in boom of op een andere manier gigantisch groot lijken: vorming is voor jou een absolute must.)</w:t>
            </w:r>
          </w:p>
        </w:tc>
      </w:tr>
      <w:tr w:rsidR="001F191E" w:rsidRPr="001F191E" w14:paraId="0705A47E" w14:textId="77777777" w:rsidTr="002A2DE4">
        <w:tc>
          <w:tcPr>
            <w:tcW w:w="1570" w:type="dxa"/>
            <w:vMerge w:val="restart"/>
            <w:shd w:val="clear" w:color="auto" w:fill="FFFFFF" w:themeFill="background1"/>
          </w:tcPr>
          <w:p w14:paraId="43236A7A" w14:textId="77777777" w:rsidR="001F191E" w:rsidRPr="001F191E" w:rsidRDefault="001F191E" w:rsidP="002A2DE4">
            <w:pPr>
              <w:jc w:val="center"/>
              <w:rPr>
                <w:b/>
                <w:szCs w:val="18"/>
              </w:rPr>
            </w:pPr>
            <w:r w:rsidRPr="001F191E">
              <w:rPr>
                <w:b/>
                <w:szCs w:val="18"/>
              </w:rPr>
              <w:t>32</w:t>
            </w:r>
          </w:p>
        </w:tc>
        <w:tc>
          <w:tcPr>
            <w:tcW w:w="8319" w:type="dxa"/>
            <w:tcBorders>
              <w:bottom w:val="nil"/>
            </w:tcBorders>
          </w:tcPr>
          <w:p w14:paraId="40B8A7AE" w14:textId="77777777" w:rsidR="001F191E" w:rsidRPr="001F191E" w:rsidRDefault="001F191E" w:rsidP="002A2DE4">
            <w:pPr>
              <w:jc w:val="both"/>
              <w:rPr>
                <w:b/>
                <w:color w:val="2F8B83"/>
                <w:szCs w:val="18"/>
              </w:rPr>
            </w:pPr>
            <w:r w:rsidRPr="001F191E">
              <w:rPr>
                <w:b/>
                <w:color w:val="2F8B83"/>
                <w:szCs w:val="18"/>
              </w:rPr>
              <w:t>Engagement is... er samen voor gaan.</w:t>
            </w:r>
          </w:p>
        </w:tc>
      </w:tr>
      <w:tr w:rsidR="001F191E" w:rsidRPr="001F191E" w14:paraId="6A465D96" w14:textId="77777777" w:rsidTr="002A2DE4">
        <w:tc>
          <w:tcPr>
            <w:tcW w:w="1570" w:type="dxa"/>
            <w:vMerge/>
            <w:shd w:val="clear" w:color="auto" w:fill="FFFFFF" w:themeFill="background1"/>
          </w:tcPr>
          <w:p w14:paraId="7E8426EC" w14:textId="77777777" w:rsidR="001F191E" w:rsidRPr="001F191E" w:rsidRDefault="001F191E" w:rsidP="002A2DE4">
            <w:pPr>
              <w:jc w:val="center"/>
              <w:rPr>
                <w:b/>
                <w:szCs w:val="18"/>
              </w:rPr>
            </w:pPr>
          </w:p>
        </w:tc>
        <w:tc>
          <w:tcPr>
            <w:tcW w:w="8319" w:type="dxa"/>
            <w:tcBorders>
              <w:top w:val="nil"/>
              <w:bottom w:val="single" w:sz="4" w:space="0" w:color="auto"/>
            </w:tcBorders>
          </w:tcPr>
          <w:p w14:paraId="2ED631EF" w14:textId="77777777" w:rsidR="001F191E" w:rsidRPr="001F191E" w:rsidRDefault="001F191E" w:rsidP="002A2DE4">
            <w:pPr>
              <w:jc w:val="both"/>
              <w:rPr>
                <w:szCs w:val="18"/>
              </w:rPr>
            </w:pPr>
            <w:r w:rsidRPr="001F191E">
              <w:rPr>
                <w:rFonts w:eastAsia="Times New Roman" w:cs="Times New Roman"/>
                <w:color w:val="000000"/>
                <w:szCs w:val="18"/>
                <w:lang w:eastAsia="nl-BE"/>
              </w:rPr>
              <w:t>Loop hand in hand met alle andere spelers die deze opdracht kregen, een toertje rond het terrein.</w:t>
            </w:r>
          </w:p>
        </w:tc>
      </w:tr>
      <w:tr w:rsidR="001F191E" w:rsidRPr="001F191E" w14:paraId="146B5B5C" w14:textId="77777777" w:rsidTr="002A2DE4">
        <w:tc>
          <w:tcPr>
            <w:tcW w:w="1570" w:type="dxa"/>
            <w:vMerge w:val="restart"/>
            <w:shd w:val="clear" w:color="auto" w:fill="FFFFFF" w:themeFill="background1"/>
          </w:tcPr>
          <w:p w14:paraId="28813370" w14:textId="77777777" w:rsidR="001F191E" w:rsidRPr="001F191E" w:rsidRDefault="001F191E" w:rsidP="002A2DE4">
            <w:pPr>
              <w:jc w:val="center"/>
              <w:rPr>
                <w:b/>
                <w:szCs w:val="18"/>
              </w:rPr>
            </w:pPr>
            <w:r w:rsidRPr="001F191E">
              <w:rPr>
                <w:b/>
                <w:szCs w:val="18"/>
              </w:rPr>
              <w:t>33</w:t>
            </w:r>
          </w:p>
        </w:tc>
        <w:tc>
          <w:tcPr>
            <w:tcW w:w="8319" w:type="dxa"/>
            <w:tcBorders>
              <w:bottom w:val="nil"/>
            </w:tcBorders>
          </w:tcPr>
          <w:p w14:paraId="7F9F1165" w14:textId="77777777" w:rsidR="001F191E" w:rsidRPr="001F191E" w:rsidRDefault="001F191E" w:rsidP="002A2DE4">
            <w:pPr>
              <w:jc w:val="both"/>
              <w:rPr>
                <w:b/>
                <w:color w:val="2F8B83"/>
                <w:szCs w:val="18"/>
              </w:rPr>
            </w:pPr>
            <w:r w:rsidRPr="001F191E">
              <w:rPr>
                <w:b/>
                <w:color w:val="2F8B83"/>
                <w:szCs w:val="18"/>
              </w:rPr>
              <w:t>Engagement is... Chiro overal in herkennen.</w:t>
            </w:r>
          </w:p>
        </w:tc>
      </w:tr>
      <w:tr w:rsidR="001F191E" w:rsidRPr="001F191E" w14:paraId="210BA240" w14:textId="77777777" w:rsidTr="002A2DE4">
        <w:tc>
          <w:tcPr>
            <w:tcW w:w="1570" w:type="dxa"/>
            <w:vMerge/>
            <w:shd w:val="clear" w:color="auto" w:fill="FFFFFF" w:themeFill="background1"/>
          </w:tcPr>
          <w:p w14:paraId="759CA213" w14:textId="77777777" w:rsidR="001F191E" w:rsidRPr="001F191E" w:rsidRDefault="001F191E" w:rsidP="002A2DE4">
            <w:pPr>
              <w:jc w:val="center"/>
              <w:rPr>
                <w:b/>
                <w:szCs w:val="18"/>
              </w:rPr>
            </w:pPr>
          </w:p>
        </w:tc>
        <w:tc>
          <w:tcPr>
            <w:tcW w:w="8319" w:type="dxa"/>
            <w:tcBorders>
              <w:top w:val="nil"/>
              <w:bottom w:val="single" w:sz="4" w:space="0" w:color="auto"/>
            </w:tcBorders>
          </w:tcPr>
          <w:p w14:paraId="1502A1F3" w14:textId="77777777" w:rsidR="001F191E" w:rsidRPr="001F191E" w:rsidRDefault="001F191E" w:rsidP="002A2DE4">
            <w:pPr>
              <w:jc w:val="both"/>
              <w:rPr>
                <w:szCs w:val="18"/>
              </w:rPr>
            </w:pPr>
            <w:r w:rsidRPr="001F191E">
              <w:rPr>
                <w:rFonts w:eastAsia="Times New Roman" w:cs="Times New Roman"/>
                <w:color w:val="000000"/>
                <w:szCs w:val="18"/>
                <w:lang w:eastAsia="nl-BE"/>
              </w:rPr>
              <w:t>Duik in de stapel kranten/tijdschriften en ga op zoek naar minstens drie passende aanvullingen bij de zinnen: "Chiro is…." of "ik zit in de Chiro omdat…" Plak de dingen die je vindt op de bladen die daarvoor voorzien zijn door speler 12 in de vorige minuut. Plooi nadien de kranten mooi terug op, want straks of morgen speelt een andere leefgroep hetzelfde spel...</w:t>
            </w:r>
          </w:p>
        </w:tc>
      </w:tr>
      <w:tr w:rsidR="001F191E" w:rsidRPr="001F191E" w14:paraId="6F305DA5" w14:textId="77777777" w:rsidTr="002A2DE4">
        <w:tc>
          <w:tcPr>
            <w:tcW w:w="1570" w:type="dxa"/>
            <w:vMerge w:val="restart"/>
            <w:shd w:val="clear" w:color="auto" w:fill="FFFFFF" w:themeFill="background1"/>
          </w:tcPr>
          <w:p w14:paraId="565C22DA" w14:textId="77777777" w:rsidR="001F191E" w:rsidRPr="001F191E" w:rsidRDefault="001F191E" w:rsidP="002A2DE4">
            <w:pPr>
              <w:jc w:val="center"/>
              <w:rPr>
                <w:b/>
                <w:szCs w:val="18"/>
              </w:rPr>
            </w:pPr>
            <w:r w:rsidRPr="001F191E">
              <w:rPr>
                <w:b/>
                <w:szCs w:val="18"/>
              </w:rPr>
              <w:t>36</w:t>
            </w:r>
          </w:p>
        </w:tc>
        <w:tc>
          <w:tcPr>
            <w:tcW w:w="8319" w:type="dxa"/>
            <w:tcBorders>
              <w:bottom w:val="nil"/>
            </w:tcBorders>
          </w:tcPr>
          <w:p w14:paraId="27B1E87A" w14:textId="77777777" w:rsidR="001F191E" w:rsidRPr="001F191E" w:rsidRDefault="001F191E" w:rsidP="002A2DE4">
            <w:pPr>
              <w:jc w:val="both"/>
              <w:rPr>
                <w:b/>
                <w:color w:val="2F8B83"/>
                <w:szCs w:val="18"/>
              </w:rPr>
            </w:pPr>
            <w:r w:rsidRPr="001F191E">
              <w:rPr>
                <w:b/>
                <w:color w:val="2F8B83"/>
                <w:szCs w:val="18"/>
              </w:rPr>
              <w:t>Engagement is... luisteren naar elkaar.</w:t>
            </w:r>
          </w:p>
        </w:tc>
      </w:tr>
      <w:tr w:rsidR="001F191E" w:rsidRPr="001F191E" w14:paraId="1A14E46A" w14:textId="77777777" w:rsidTr="002A2DE4">
        <w:tc>
          <w:tcPr>
            <w:tcW w:w="1570" w:type="dxa"/>
            <w:vMerge/>
            <w:shd w:val="clear" w:color="auto" w:fill="FFFFFF" w:themeFill="background1"/>
          </w:tcPr>
          <w:p w14:paraId="2D856E2A" w14:textId="77777777" w:rsidR="001F191E" w:rsidRPr="001F191E" w:rsidRDefault="001F191E" w:rsidP="002A2DE4">
            <w:pPr>
              <w:jc w:val="center"/>
              <w:rPr>
                <w:b/>
                <w:szCs w:val="18"/>
              </w:rPr>
            </w:pPr>
          </w:p>
        </w:tc>
        <w:tc>
          <w:tcPr>
            <w:tcW w:w="8319" w:type="dxa"/>
            <w:tcBorders>
              <w:top w:val="nil"/>
              <w:bottom w:val="single" w:sz="4" w:space="0" w:color="auto"/>
            </w:tcBorders>
          </w:tcPr>
          <w:p w14:paraId="72E01866" w14:textId="77777777" w:rsidR="001F191E" w:rsidRPr="001F191E" w:rsidRDefault="001F191E" w:rsidP="002A2DE4">
            <w:pPr>
              <w:jc w:val="both"/>
              <w:rPr>
                <w:szCs w:val="18"/>
              </w:rPr>
            </w:pPr>
            <w:r w:rsidRPr="001F191E">
              <w:rPr>
                <w:rFonts w:eastAsia="Times New Roman" w:cs="Times New Roman"/>
                <w:color w:val="000000"/>
                <w:szCs w:val="18"/>
                <w:lang w:eastAsia="nl-BE"/>
              </w:rPr>
              <w:t>Zet jullie even rustig op de grond, in een kring. Overloop alle woorden die jullie hebben opgeplakt. Laat iedereen even aan het woord.</w:t>
            </w:r>
          </w:p>
        </w:tc>
      </w:tr>
      <w:tr w:rsidR="001F191E" w:rsidRPr="001F191E" w14:paraId="49C0079B" w14:textId="77777777" w:rsidTr="002A2DE4">
        <w:tc>
          <w:tcPr>
            <w:tcW w:w="1570" w:type="dxa"/>
            <w:vMerge w:val="restart"/>
            <w:shd w:val="clear" w:color="auto" w:fill="FFFFFF" w:themeFill="background1"/>
          </w:tcPr>
          <w:p w14:paraId="2E8B6497" w14:textId="77777777" w:rsidR="001F191E" w:rsidRPr="001F191E" w:rsidRDefault="001F191E" w:rsidP="002A2DE4">
            <w:pPr>
              <w:jc w:val="center"/>
              <w:rPr>
                <w:b/>
                <w:szCs w:val="18"/>
              </w:rPr>
            </w:pPr>
            <w:r w:rsidRPr="001F191E">
              <w:rPr>
                <w:b/>
                <w:szCs w:val="18"/>
              </w:rPr>
              <w:t>39</w:t>
            </w:r>
          </w:p>
        </w:tc>
        <w:tc>
          <w:tcPr>
            <w:tcW w:w="8319" w:type="dxa"/>
            <w:tcBorders>
              <w:bottom w:val="nil"/>
            </w:tcBorders>
          </w:tcPr>
          <w:p w14:paraId="349EC388" w14:textId="77777777" w:rsidR="001F191E" w:rsidRPr="001F191E" w:rsidRDefault="001F191E" w:rsidP="002A2DE4">
            <w:pPr>
              <w:rPr>
                <w:b/>
                <w:color w:val="2F8B83"/>
                <w:szCs w:val="18"/>
              </w:rPr>
            </w:pPr>
            <w:r w:rsidRPr="001F191E">
              <w:rPr>
                <w:b/>
                <w:color w:val="2F8B83"/>
                <w:szCs w:val="18"/>
              </w:rPr>
              <w:t>Engagement is... het kind in je regelmatig laten boven komen.</w:t>
            </w:r>
          </w:p>
        </w:tc>
      </w:tr>
      <w:tr w:rsidR="001F191E" w:rsidRPr="001F191E" w14:paraId="7EC75209" w14:textId="77777777" w:rsidTr="002A2DE4">
        <w:tc>
          <w:tcPr>
            <w:tcW w:w="1570" w:type="dxa"/>
            <w:vMerge/>
            <w:shd w:val="clear" w:color="auto" w:fill="FFFFFF" w:themeFill="background1"/>
          </w:tcPr>
          <w:p w14:paraId="66F09EEC" w14:textId="77777777" w:rsidR="001F191E" w:rsidRPr="001F191E" w:rsidRDefault="001F191E" w:rsidP="002A2DE4">
            <w:pPr>
              <w:jc w:val="center"/>
              <w:rPr>
                <w:b/>
                <w:szCs w:val="18"/>
              </w:rPr>
            </w:pPr>
          </w:p>
        </w:tc>
        <w:tc>
          <w:tcPr>
            <w:tcW w:w="8319" w:type="dxa"/>
            <w:tcBorders>
              <w:top w:val="nil"/>
              <w:bottom w:val="single" w:sz="4" w:space="0" w:color="auto"/>
            </w:tcBorders>
          </w:tcPr>
          <w:p w14:paraId="380DA6DE" w14:textId="77777777" w:rsidR="001F191E" w:rsidRPr="001F191E" w:rsidRDefault="001F191E" w:rsidP="002A2DE4">
            <w:pPr>
              <w:rPr>
                <w:szCs w:val="18"/>
              </w:rPr>
            </w:pPr>
            <w:r w:rsidRPr="001F191E">
              <w:rPr>
                <w:szCs w:val="18"/>
              </w:rPr>
              <w:t xml:space="preserve">Speel mee zakdoek leggen. </w:t>
            </w:r>
          </w:p>
        </w:tc>
      </w:tr>
      <w:tr w:rsidR="001F191E" w:rsidRPr="001F191E" w14:paraId="57A34A56" w14:textId="77777777" w:rsidTr="002A2DE4">
        <w:tc>
          <w:tcPr>
            <w:tcW w:w="1570" w:type="dxa"/>
            <w:vMerge w:val="restart"/>
            <w:shd w:val="clear" w:color="auto" w:fill="FFFFFF" w:themeFill="background1"/>
          </w:tcPr>
          <w:p w14:paraId="3FA316BC" w14:textId="77777777" w:rsidR="001F191E" w:rsidRPr="001F191E" w:rsidRDefault="001F191E" w:rsidP="002A2DE4">
            <w:pPr>
              <w:jc w:val="center"/>
              <w:rPr>
                <w:b/>
                <w:szCs w:val="18"/>
              </w:rPr>
            </w:pPr>
            <w:r w:rsidRPr="001F191E">
              <w:rPr>
                <w:b/>
                <w:szCs w:val="18"/>
              </w:rPr>
              <w:t>40</w:t>
            </w:r>
          </w:p>
        </w:tc>
        <w:tc>
          <w:tcPr>
            <w:tcW w:w="8319" w:type="dxa"/>
            <w:tcBorders>
              <w:bottom w:val="nil"/>
            </w:tcBorders>
            <w:shd w:val="clear" w:color="auto" w:fill="auto"/>
          </w:tcPr>
          <w:p w14:paraId="6EAC00B0" w14:textId="77777777" w:rsidR="001F191E" w:rsidRPr="001F191E" w:rsidRDefault="001F191E" w:rsidP="002A2DE4">
            <w:pPr>
              <w:rPr>
                <w:b/>
                <w:color w:val="2F8B83"/>
                <w:szCs w:val="18"/>
              </w:rPr>
            </w:pPr>
            <w:r w:rsidRPr="001F191E">
              <w:rPr>
                <w:b/>
                <w:color w:val="2F8B83"/>
                <w:szCs w:val="18"/>
              </w:rPr>
              <w:t>Engagement is... gevaren niet uit de weg gaan.</w:t>
            </w:r>
          </w:p>
        </w:tc>
      </w:tr>
      <w:tr w:rsidR="001F191E" w:rsidRPr="001F191E" w14:paraId="5D67114C" w14:textId="77777777" w:rsidTr="002A2DE4">
        <w:tc>
          <w:tcPr>
            <w:tcW w:w="1570" w:type="dxa"/>
            <w:vMerge/>
            <w:shd w:val="clear" w:color="auto" w:fill="FFFFFF" w:themeFill="background1"/>
          </w:tcPr>
          <w:p w14:paraId="2E679C63" w14:textId="77777777" w:rsidR="001F191E" w:rsidRPr="001F191E" w:rsidRDefault="001F191E" w:rsidP="002A2DE4">
            <w:pPr>
              <w:jc w:val="center"/>
              <w:rPr>
                <w:b/>
                <w:szCs w:val="18"/>
              </w:rPr>
            </w:pPr>
          </w:p>
        </w:tc>
        <w:tc>
          <w:tcPr>
            <w:tcW w:w="8319" w:type="dxa"/>
            <w:tcBorders>
              <w:top w:val="nil"/>
              <w:bottom w:val="single" w:sz="4" w:space="0" w:color="auto"/>
            </w:tcBorders>
            <w:shd w:val="clear" w:color="auto" w:fill="auto"/>
          </w:tcPr>
          <w:p w14:paraId="57E73EF5"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Op het terrein ligt ergens een hoop schoenen. Besluip de schoenen alsof ze een prooi zijn. </w:t>
            </w:r>
          </w:p>
        </w:tc>
      </w:tr>
      <w:tr w:rsidR="001F191E" w:rsidRPr="001F191E" w14:paraId="33023ED1" w14:textId="77777777" w:rsidTr="002A2DE4">
        <w:tc>
          <w:tcPr>
            <w:tcW w:w="1570" w:type="dxa"/>
            <w:vMerge w:val="restart"/>
            <w:shd w:val="clear" w:color="auto" w:fill="FFFFFF" w:themeFill="background1"/>
          </w:tcPr>
          <w:p w14:paraId="560F77B6" w14:textId="77777777" w:rsidR="001F191E" w:rsidRPr="001F191E" w:rsidRDefault="001F191E" w:rsidP="002A2DE4">
            <w:pPr>
              <w:jc w:val="center"/>
              <w:rPr>
                <w:b/>
                <w:szCs w:val="18"/>
              </w:rPr>
            </w:pPr>
            <w:r w:rsidRPr="001F191E">
              <w:rPr>
                <w:b/>
                <w:szCs w:val="18"/>
              </w:rPr>
              <w:t>41</w:t>
            </w:r>
          </w:p>
        </w:tc>
        <w:tc>
          <w:tcPr>
            <w:tcW w:w="8319" w:type="dxa"/>
            <w:tcBorders>
              <w:top w:val="single" w:sz="4" w:space="0" w:color="auto"/>
              <w:bottom w:val="nil"/>
            </w:tcBorders>
            <w:shd w:val="clear" w:color="auto" w:fill="auto"/>
          </w:tcPr>
          <w:p w14:paraId="2A70588F" w14:textId="77777777" w:rsidR="001F191E" w:rsidRPr="001F191E" w:rsidRDefault="001F191E" w:rsidP="002A2DE4">
            <w:pPr>
              <w:rPr>
                <w:b/>
                <w:color w:val="2F8B83"/>
                <w:szCs w:val="18"/>
              </w:rPr>
            </w:pPr>
            <w:r w:rsidRPr="001F191E">
              <w:rPr>
                <w:b/>
                <w:color w:val="2F8B83"/>
                <w:szCs w:val="18"/>
              </w:rPr>
              <w:t>Engagement is... soms eens goed dwarsliggen.</w:t>
            </w:r>
          </w:p>
        </w:tc>
      </w:tr>
      <w:tr w:rsidR="001F191E" w:rsidRPr="001F191E" w14:paraId="77AC37E8" w14:textId="77777777" w:rsidTr="002A2DE4">
        <w:tc>
          <w:tcPr>
            <w:tcW w:w="1570" w:type="dxa"/>
            <w:vMerge/>
            <w:shd w:val="clear" w:color="auto" w:fill="FFFFFF" w:themeFill="background1"/>
          </w:tcPr>
          <w:p w14:paraId="78309BBC" w14:textId="77777777" w:rsidR="001F191E" w:rsidRPr="001F191E" w:rsidRDefault="001F191E" w:rsidP="002A2DE4">
            <w:pPr>
              <w:jc w:val="center"/>
              <w:rPr>
                <w:b/>
                <w:szCs w:val="18"/>
              </w:rPr>
            </w:pPr>
          </w:p>
        </w:tc>
        <w:tc>
          <w:tcPr>
            <w:tcW w:w="8319" w:type="dxa"/>
            <w:tcBorders>
              <w:top w:val="nil"/>
              <w:bottom w:val="single" w:sz="4" w:space="0" w:color="auto"/>
            </w:tcBorders>
          </w:tcPr>
          <w:p w14:paraId="7BD363E5"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Vorm een hindernis voor de geblinddoekte spelers</w:t>
            </w:r>
          </w:p>
        </w:tc>
      </w:tr>
      <w:tr w:rsidR="001F191E" w:rsidRPr="001F191E" w14:paraId="450CEABA" w14:textId="77777777" w:rsidTr="002A2DE4">
        <w:tc>
          <w:tcPr>
            <w:tcW w:w="1570" w:type="dxa"/>
            <w:vMerge w:val="restart"/>
            <w:shd w:val="clear" w:color="auto" w:fill="FFFFFF" w:themeFill="background1"/>
          </w:tcPr>
          <w:p w14:paraId="24E9B8E4" w14:textId="77777777" w:rsidR="001F191E" w:rsidRPr="001F191E" w:rsidRDefault="001F191E" w:rsidP="002A2DE4">
            <w:pPr>
              <w:jc w:val="center"/>
              <w:rPr>
                <w:b/>
                <w:szCs w:val="18"/>
              </w:rPr>
            </w:pPr>
            <w:r w:rsidRPr="001F191E">
              <w:rPr>
                <w:b/>
                <w:szCs w:val="18"/>
              </w:rPr>
              <w:t>43</w:t>
            </w:r>
          </w:p>
        </w:tc>
        <w:tc>
          <w:tcPr>
            <w:tcW w:w="8319" w:type="dxa"/>
            <w:tcBorders>
              <w:top w:val="single" w:sz="4" w:space="0" w:color="auto"/>
              <w:bottom w:val="nil"/>
            </w:tcBorders>
          </w:tcPr>
          <w:p w14:paraId="3566D52D" w14:textId="77777777" w:rsidR="001F191E" w:rsidRPr="001F191E" w:rsidRDefault="001F191E" w:rsidP="002A2DE4">
            <w:pPr>
              <w:jc w:val="both"/>
              <w:rPr>
                <w:b/>
                <w:color w:val="2F8B83"/>
                <w:szCs w:val="18"/>
              </w:rPr>
            </w:pPr>
            <w:r w:rsidRPr="001F191E">
              <w:rPr>
                <w:b/>
                <w:color w:val="2F8B83"/>
                <w:szCs w:val="18"/>
              </w:rPr>
              <w:t>Engagement is... moeilijk onder woorden te brengen.</w:t>
            </w:r>
          </w:p>
        </w:tc>
      </w:tr>
      <w:tr w:rsidR="001F191E" w:rsidRPr="001F191E" w14:paraId="78232267" w14:textId="77777777" w:rsidTr="002A2DE4">
        <w:tc>
          <w:tcPr>
            <w:tcW w:w="1570" w:type="dxa"/>
            <w:vMerge/>
            <w:shd w:val="clear" w:color="auto" w:fill="FFFFFF" w:themeFill="background1"/>
          </w:tcPr>
          <w:p w14:paraId="1B95B112" w14:textId="77777777" w:rsidR="001F191E" w:rsidRPr="001F191E" w:rsidRDefault="001F191E" w:rsidP="002A2DE4">
            <w:pPr>
              <w:jc w:val="center"/>
              <w:rPr>
                <w:b/>
                <w:szCs w:val="18"/>
              </w:rPr>
            </w:pPr>
          </w:p>
        </w:tc>
        <w:tc>
          <w:tcPr>
            <w:tcW w:w="8319" w:type="dxa"/>
            <w:tcBorders>
              <w:top w:val="nil"/>
              <w:bottom w:val="single" w:sz="4" w:space="0" w:color="auto"/>
            </w:tcBorders>
          </w:tcPr>
          <w:p w14:paraId="58B6CEAA"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Maak op de melodie van een bekend (Chiro)lied een Chiro-engagementslied. Speler 9, 11 , 1 en 2 zijn al bezig, jij gaat meehelpen. </w:t>
            </w:r>
          </w:p>
        </w:tc>
      </w:tr>
      <w:tr w:rsidR="001F191E" w:rsidRPr="001F191E" w14:paraId="5FDF3FF0" w14:textId="77777777" w:rsidTr="002A2DE4">
        <w:tc>
          <w:tcPr>
            <w:tcW w:w="1570" w:type="dxa"/>
            <w:vMerge w:val="restart"/>
            <w:shd w:val="clear" w:color="auto" w:fill="FFFFFF" w:themeFill="background1"/>
          </w:tcPr>
          <w:p w14:paraId="76EBB0AB" w14:textId="77777777" w:rsidR="001F191E" w:rsidRPr="001F191E" w:rsidRDefault="001F191E" w:rsidP="002A2DE4">
            <w:pPr>
              <w:jc w:val="center"/>
              <w:rPr>
                <w:b/>
                <w:szCs w:val="18"/>
              </w:rPr>
            </w:pPr>
            <w:r w:rsidRPr="001F191E">
              <w:rPr>
                <w:b/>
                <w:szCs w:val="18"/>
              </w:rPr>
              <w:t>44</w:t>
            </w:r>
          </w:p>
        </w:tc>
        <w:tc>
          <w:tcPr>
            <w:tcW w:w="8319" w:type="dxa"/>
            <w:tcBorders>
              <w:top w:val="single" w:sz="4" w:space="0" w:color="auto"/>
              <w:bottom w:val="nil"/>
            </w:tcBorders>
          </w:tcPr>
          <w:p w14:paraId="4AE575A6" w14:textId="77777777" w:rsidR="001F191E" w:rsidRPr="001F191E" w:rsidRDefault="001F191E" w:rsidP="002A2DE4">
            <w:pPr>
              <w:rPr>
                <w:b/>
                <w:color w:val="2F8B83"/>
                <w:szCs w:val="18"/>
              </w:rPr>
            </w:pPr>
            <w:r w:rsidRPr="001F191E">
              <w:rPr>
                <w:b/>
                <w:color w:val="2F8B83"/>
                <w:szCs w:val="18"/>
              </w:rPr>
              <w:t>Engagement is... bruggen bouwen tussen mensen</w:t>
            </w:r>
          </w:p>
        </w:tc>
      </w:tr>
      <w:tr w:rsidR="001F191E" w:rsidRPr="001F191E" w14:paraId="6A51584C" w14:textId="77777777" w:rsidTr="002A2DE4">
        <w:tc>
          <w:tcPr>
            <w:tcW w:w="1570" w:type="dxa"/>
            <w:vMerge/>
            <w:shd w:val="clear" w:color="auto" w:fill="FFFFFF" w:themeFill="background1"/>
          </w:tcPr>
          <w:p w14:paraId="12A4C3D7" w14:textId="77777777" w:rsidR="001F191E" w:rsidRPr="001F191E" w:rsidRDefault="001F191E" w:rsidP="002A2DE4">
            <w:pPr>
              <w:jc w:val="center"/>
              <w:rPr>
                <w:b/>
                <w:szCs w:val="18"/>
              </w:rPr>
            </w:pPr>
          </w:p>
        </w:tc>
        <w:tc>
          <w:tcPr>
            <w:tcW w:w="8319" w:type="dxa"/>
            <w:tcBorders>
              <w:top w:val="nil"/>
              <w:bottom w:val="single" w:sz="4" w:space="0" w:color="auto"/>
            </w:tcBorders>
          </w:tcPr>
          <w:p w14:paraId="55F9C6ED"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Overbrug de lengte van het speelterrein met een klerenketting, gebruik alleen kleren van je eigen leefgroep!</w:t>
            </w:r>
          </w:p>
        </w:tc>
      </w:tr>
      <w:tr w:rsidR="001F191E" w:rsidRPr="001F191E" w14:paraId="6416E8BE" w14:textId="77777777" w:rsidTr="002A2DE4">
        <w:tc>
          <w:tcPr>
            <w:tcW w:w="1570" w:type="dxa"/>
            <w:vMerge w:val="restart"/>
            <w:shd w:val="clear" w:color="auto" w:fill="FFFFFF" w:themeFill="background1"/>
          </w:tcPr>
          <w:p w14:paraId="4DB55285" w14:textId="77777777" w:rsidR="001F191E" w:rsidRPr="001F191E" w:rsidRDefault="001F191E" w:rsidP="002A2DE4">
            <w:pPr>
              <w:jc w:val="center"/>
              <w:rPr>
                <w:b/>
                <w:szCs w:val="18"/>
              </w:rPr>
            </w:pPr>
            <w:r w:rsidRPr="001F191E">
              <w:rPr>
                <w:b/>
                <w:szCs w:val="18"/>
              </w:rPr>
              <w:t>46</w:t>
            </w:r>
          </w:p>
        </w:tc>
        <w:tc>
          <w:tcPr>
            <w:tcW w:w="8319" w:type="dxa"/>
            <w:tcBorders>
              <w:bottom w:val="nil"/>
            </w:tcBorders>
            <w:shd w:val="clear" w:color="auto" w:fill="auto"/>
          </w:tcPr>
          <w:p w14:paraId="402B9C45" w14:textId="77777777" w:rsidR="001F191E" w:rsidRPr="001F191E" w:rsidRDefault="001F191E" w:rsidP="002A2DE4">
            <w:pPr>
              <w:jc w:val="both"/>
              <w:rPr>
                <w:b/>
                <w:color w:val="2F8B83"/>
                <w:szCs w:val="18"/>
              </w:rPr>
            </w:pPr>
            <w:r w:rsidRPr="001F191E">
              <w:rPr>
                <w:b/>
                <w:color w:val="2F8B83"/>
                <w:szCs w:val="18"/>
              </w:rPr>
              <w:t>Engagement is... tradities in ere houden.</w:t>
            </w:r>
          </w:p>
        </w:tc>
      </w:tr>
      <w:tr w:rsidR="001F191E" w:rsidRPr="001F191E" w14:paraId="7224EC67" w14:textId="77777777" w:rsidTr="002A2DE4">
        <w:tc>
          <w:tcPr>
            <w:tcW w:w="1570" w:type="dxa"/>
            <w:vMerge/>
            <w:shd w:val="clear" w:color="auto" w:fill="FFFFFF" w:themeFill="background1"/>
          </w:tcPr>
          <w:p w14:paraId="5DEBAD85" w14:textId="77777777" w:rsidR="001F191E" w:rsidRPr="001F191E" w:rsidRDefault="001F191E" w:rsidP="002A2DE4">
            <w:pPr>
              <w:jc w:val="center"/>
              <w:rPr>
                <w:b/>
                <w:szCs w:val="18"/>
              </w:rPr>
            </w:pPr>
          </w:p>
        </w:tc>
        <w:tc>
          <w:tcPr>
            <w:tcW w:w="8319" w:type="dxa"/>
            <w:tcBorders>
              <w:top w:val="nil"/>
              <w:bottom w:val="single" w:sz="4" w:space="0" w:color="auto"/>
            </w:tcBorders>
          </w:tcPr>
          <w:p w14:paraId="356CA1C1"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Doe in je ééntje een volksdans. Probeer anderen te overtuigen om mee te doen (desnoods je leefgroepbegeleiding)</w:t>
            </w:r>
          </w:p>
          <w:p w14:paraId="23864C2C" w14:textId="77777777" w:rsidR="001F191E" w:rsidRPr="001F191E" w:rsidRDefault="001F191E" w:rsidP="002A2DE4">
            <w:pPr>
              <w:rPr>
                <w:rFonts w:eastAsia="Times New Roman" w:cs="Times New Roman"/>
                <w:color w:val="000000"/>
                <w:szCs w:val="18"/>
                <w:lang w:eastAsia="nl-BE"/>
              </w:rPr>
            </w:pPr>
          </w:p>
        </w:tc>
      </w:tr>
      <w:tr w:rsidR="001F191E" w:rsidRPr="001F191E" w14:paraId="0DA89E4A" w14:textId="77777777" w:rsidTr="002A2DE4">
        <w:tc>
          <w:tcPr>
            <w:tcW w:w="1570" w:type="dxa"/>
            <w:vMerge w:val="restart"/>
            <w:shd w:val="clear" w:color="auto" w:fill="FFFFFF" w:themeFill="background1"/>
          </w:tcPr>
          <w:p w14:paraId="0D8E2302" w14:textId="77777777" w:rsidR="001F191E" w:rsidRPr="001F191E" w:rsidRDefault="001F191E" w:rsidP="002A2DE4">
            <w:pPr>
              <w:jc w:val="center"/>
              <w:rPr>
                <w:b/>
                <w:szCs w:val="18"/>
              </w:rPr>
            </w:pPr>
            <w:r w:rsidRPr="001F191E">
              <w:rPr>
                <w:b/>
                <w:szCs w:val="18"/>
              </w:rPr>
              <w:t>47</w:t>
            </w:r>
          </w:p>
        </w:tc>
        <w:tc>
          <w:tcPr>
            <w:tcW w:w="8319" w:type="dxa"/>
            <w:tcBorders>
              <w:bottom w:val="nil"/>
            </w:tcBorders>
          </w:tcPr>
          <w:p w14:paraId="20E1B34F" w14:textId="77777777" w:rsidR="001F191E" w:rsidRPr="001F191E" w:rsidRDefault="001F191E" w:rsidP="002A2DE4">
            <w:pPr>
              <w:jc w:val="both"/>
              <w:rPr>
                <w:b/>
                <w:color w:val="2F8B83"/>
                <w:szCs w:val="18"/>
              </w:rPr>
            </w:pPr>
            <w:r w:rsidRPr="001F191E">
              <w:rPr>
                <w:b/>
                <w:color w:val="2F8B83"/>
                <w:szCs w:val="18"/>
              </w:rPr>
              <w:t>Engagement is... delen waar je mee bezig bent.</w:t>
            </w:r>
          </w:p>
        </w:tc>
      </w:tr>
      <w:tr w:rsidR="001F191E" w:rsidRPr="001F191E" w14:paraId="51250CF6" w14:textId="77777777" w:rsidTr="002A2DE4">
        <w:tc>
          <w:tcPr>
            <w:tcW w:w="1570" w:type="dxa"/>
            <w:vMerge/>
            <w:shd w:val="clear" w:color="auto" w:fill="FFFFFF" w:themeFill="background1"/>
          </w:tcPr>
          <w:p w14:paraId="18CD4664" w14:textId="77777777" w:rsidR="001F191E" w:rsidRPr="001F191E" w:rsidRDefault="001F191E" w:rsidP="002A2DE4">
            <w:pPr>
              <w:jc w:val="center"/>
              <w:rPr>
                <w:b/>
                <w:szCs w:val="18"/>
              </w:rPr>
            </w:pPr>
          </w:p>
        </w:tc>
        <w:tc>
          <w:tcPr>
            <w:tcW w:w="8319" w:type="dxa"/>
            <w:tcBorders>
              <w:top w:val="nil"/>
              <w:bottom w:val="single" w:sz="4" w:space="0" w:color="auto"/>
            </w:tcBorders>
          </w:tcPr>
          <w:p w14:paraId="16122513"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Maak met een smartphone een foto van het prachtige woord "Chiro" dat uitgebeeld wordt door de rest van de leefgroep. Deel de foto gerust via sociale media. </w:t>
            </w:r>
          </w:p>
        </w:tc>
      </w:tr>
      <w:tr w:rsidR="001F191E" w:rsidRPr="001F191E" w14:paraId="62CE20AB" w14:textId="77777777" w:rsidTr="002A2DE4">
        <w:tc>
          <w:tcPr>
            <w:tcW w:w="1570" w:type="dxa"/>
            <w:vMerge w:val="restart"/>
            <w:shd w:val="clear" w:color="auto" w:fill="FFFFFF" w:themeFill="background1"/>
          </w:tcPr>
          <w:p w14:paraId="156F2903" w14:textId="77777777" w:rsidR="001F191E" w:rsidRPr="001F191E" w:rsidRDefault="001F191E" w:rsidP="002A2DE4">
            <w:pPr>
              <w:jc w:val="center"/>
              <w:rPr>
                <w:b/>
                <w:szCs w:val="18"/>
              </w:rPr>
            </w:pPr>
            <w:r w:rsidRPr="001F191E">
              <w:rPr>
                <w:b/>
                <w:szCs w:val="18"/>
              </w:rPr>
              <w:t>48</w:t>
            </w:r>
          </w:p>
        </w:tc>
        <w:tc>
          <w:tcPr>
            <w:tcW w:w="8319" w:type="dxa"/>
            <w:tcBorders>
              <w:bottom w:val="nil"/>
            </w:tcBorders>
          </w:tcPr>
          <w:p w14:paraId="6485244A" w14:textId="77777777" w:rsidR="001F191E" w:rsidRPr="001F191E" w:rsidRDefault="001F191E" w:rsidP="002A2DE4">
            <w:pPr>
              <w:jc w:val="both"/>
              <w:rPr>
                <w:b/>
                <w:color w:val="2F8B83"/>
                <w:szCs w:val="18"/>
              </w:rPr>
            </w:pPr>
            <w:r w:rsidRPr="001F191E">
              <w:rPr>
                <w:b/>
                <w:color w:val="2F8B83"/>
                <w:szCs w:val="18"/>
              </w:rPr>
              <w:t>Engagement is....zorg dragen voor jezelf (en voor de anderen)</w:t>
            </w:r>
          </w:p>
        </w:tc>
      </w:tr>
      <w:tr w:rsidR="001F191E" w:rsidRPr="001F191E" w14:paraId="168FB6D9" w14:textId="77777777" w:rsidTr="002A2DE4">
        <w:tc>
          <w:tcPr>
            <w:tcW w:w="1570" w:type="dxa"/>
            <w:vMerge/>
            <w:shd w:val="clear" w:color="auto" w:fill="FFFFFF" w:themeFill="background1"/>
          </w:tcPr>
          <w:p w14:paraId="18C82EA5" w14:textId="77777777" w:rsidR="001F191E" w:rsidRPr="001F191E" w:rsidRDefault="001F191E" w:rsidP="002A2DE4">
            <w:pPr>
              <w:jc w:val="center"/>
              <w:rPr>
                <w:b/>
                <w:szCs w:val="18"/>
              </w:rPr>
            </w:pPr>
          </w:p>
        </w:tc>
        <w:tc>
          <w:tcPr>
            <w:tcW w:w="8319" w:type="dxa"/>
            <w:tcBorders>
              <w:top w:val="nil"/>
              <w:bottom w:val="single" w:sz="4" w:space="0" w:color="auto"/>
            </w:tcBorders>
          </w:tcPr>
          <w:p w14:paraId="52B22058" w14:textId="77777777" w:rsidR="001F191E" w:rsidRPr="001F191E" w:rsidRDefault="001F191E" w:rsidP="002A2DE4">
            <w:pPr>
              <w:jc w:val="both"/>
              <w:rPr>
                <w:szCs w:val="18"/>
              </w:rPr>
            </w:pPr>
            <w:r w:rsidRPr="001F191E">
              <w:rPr>
                <w:rFonts w:eastAsia="Times New Roman" w:cs="Times New Roman"/>
                <w:color w:val="000000"/>
                <w:szCs w:val="18"/>
                <w:lang w:eastAsia="nl-BE"/>
              </w:rPr>
              <w:t xml:space="preserve">Check even of je al je kleren terug hebt, inclusief schoenen. We streven naar zo weinig mogelijk verloren voorwerpen na dit spel. Doe de rest van de minuut zoveel mogelijk </w:t>
            </w:r>
            <w:proofErr w:type="spellStart"/>
            <w:r w:rsidRPr="001F191E">
              <w:rPr>
                <w:rFonts w:eastAsia="Times New Roman" w:cs="Times New Roman"/>
                <w:color w:val="000000"/>
                <w:szCs w:val="18"/>
                <w:lang w:eastAsia="nl-BE"/>
              </w:rPr>
              <w:t>situps</w:t>
            </w:r>
            <w:proofErr w:type="spellEnd"/>
            <w:r w:rsidRPr="001F191E">
              <w:rPr>
                <w:rFonts w:eastAsia="Times New Roman" w:cs="Times New Roman"/>
                <w:color w:val="000000"/>
                <w:szCs w:val="18"/>
                <w:lang w:eastAsia="nl-BE"/>
              </w:rPr>
              <w:t xml:space="preserve">. </w:t>
            </w:r>
          </w:p>
        </w:tc>
      </w:tr>
      <w:tr w:rsidR="001F191E" w:rsidRPr="001F191E" w14:paraId="6B20C7EC" w14:textId="77777777" w:rsidTr="002A2DE4">
        <w:tc>
          <w:tcPr>
            <w:tcW w:w="1570" w:type="dxa"/>
            <w:vMerge w:val="restart"/>
            <w:shd w:val="clear" w:color="auto" w:fill="FFFFFF" w:themeFill="background1"/>
          </w:tcPr>
          <w:p w14:paraId="2266655F" w14:textId="77777777" w:rsidR="001F191E" w:rsidRPr="001F191E" w:rsidRDefault="001F191E" w:rsidP="002A2DE4">
            <w:pPr>
              <w:jc w:val="center"/>
              <w:rPr>
                <w:b/>
                <w:szCs w:val="18"/>
              </w:rPr>
            </w:pPr>
            <w:r w:rsidRPr="001F191E">
              <w:rPr>
                <w:b/>
                <w:szCs w:val="18"/>
              </w:rPr>
              <w:t>49</w:t>
            </w:r>
          </w:p>
        </w:tc>
        <w:tc>
          <w:tcPr>
            <w:tcW w:w="8319" w:type="dxa"/>
            <w:tcBorders>
              <w:bottom w:val="nil"/>
            </w:tcBorders>
          </w:tcPr>
          <w:p w14:paraId="4D4BAC60" w14:textId="77777777" w:rsidR="001F191E" w:rsidRPr="001F191E" w:rsidRDefault="001F191E" w:rsidP="002A2DE4">
            <w:pPr>
              <w:jc w:val="both"/>
              <w:rPr>
                <w:b/>
                <w:color w:val="2F8B83"/>
                <w:szCs w:val="18"/>
              </w:rPr>
            </w:pPr>
            <w:r w:rsidRPr="001F191E">
              <w:rPr>
                <w:b/>
                <w:color w:val="2F8B83"/>
                <w:szCs w:val="18"/>
              </w:rPr>
              <w:t>Engagement is... iets wat je wil delen met anderen.</w:t>
            </w:r>
          </w:p>
        </w:tc>
      </w:tr>
      <w:tr w:rsidR="001F191E" w:rsidRPr="001F191E" w14:paraId="6E7B4834" w14:textId="77777777" w:rsidTr="002A2DE4">
        <w:tc>
          <w:tcPr>
            <w:tcW w:w="1570" w:type="dxa"/>
            <w:vMerge/>
            <w:shd w:val="clear" w:color="auto" w:fill="FFFFFF" w:themeFill="background1"/>
          </w:tcPr>
          <w:p w14:paraId="63A29BE6" w14:textId="77777777" w:rsidR="001F191E" w:rsidRPr="001F191E" w:rsidRDefault="001F191E" w:rsidP="002A2DE4">
            <w:pPr>
              <w:jc w:val="center"/>
              <w:rPr>
                <w:b/>
                <w:szCs w:val="18"/>
              </w:rPr>
            </w:pPr>
          </w:p>
        </w:tc>
        <w:tc>
          <w:tcPr>
            <w:tcW w:w="8319" w:type="dxa"/>
            <w:tcBorders>
              <w:top w:val="nil"/>
              <w:bottom w:val="single" w:sz="4" w:space="0" w:color="auto"/>
            </w:tcBorders>
          </w:tcPr>
          <w:p w14:paraId="7043A76F" w14:textId="77777777" w:rsidR="001F191E" w:rsidRPr="001F191E" w:rsidRDefault="001F191E" w:rsidP="002A2DE4">
            <w:pPr>
              <w:jc w:val="both"/>
              <w:rPr>
                <w:szCs w:val="18"/>
              </w:rPr>
            </w:pPr>
            <w:r w:rsidRPr="001F191E">
              <w:rPr>
                <w:rFonts w:eastAsia="Times New Roman" w:cs="Times New Roman"/>
                <w:color w:val="000000"/>
                <w:szCs w:val="18"/>
                <w:lang w:eastAsia="nl-BE"/>
              </w:rPr>
              <w:t>Zing met de hele leefgroep het zelfgeschreven Chiro-engagementslied.</w:t>
            </w:r>
          </w:p>
        </w:tc>
      </w:tr>
      <w:tr w:rsidR="001F191E" w:rsidRPr="001F191E" w14:paraId="2344D8B7" w14:textId="77777777" w:rsidTr="002A2DE4">
        <w:tc>
          <w:tcPr>
            <w:tcW w:w="1570" w:type="dxa"/>
            <w:vMerge w:val="restart"/>
            <w:shd w:val="clear" w:color="auto" w:fill="FFFFFF" w:themeFill="background1"/>
          </w:tcPr>
          <w:p w14:paraId="0A8DEEE7" w14:textId="77777777" w:rsidR="001F191E" w:rsidRPr="001F191E" w:rsidRDefault="001F191E" w:rsidP="002A2DE4">
            <w:pPr>
              <w:jc w:val="center"/>
              <w:rPr>
                <w:b/>
                <w:szCs w:val="18"/>
              </w:rPr>
            </w:pPr>
            <w:r w:rsidRPr="001F191E">
              <w:rPr>
                <w:b/>
                <w:szCs w:val="18"/>
              </w:rPr>
              <w:t>50</w:t>
            </w:r>
          </w:p>
        </w:tc>
        <w:tc>
          <w:tcPr>
            <w:tcW w:w="8319" w:type="dxa"/>
            <w:tcBorders>
              <w:bottom w:val="nil"/>
            </w:tcBorders>
          </w:tcPr>
          <w:p w14:paraId="0212B8B6" w14:textId="77777777" w:rsidR="001F191E" w:rsidRPr="001F191E" w:rsidRDefault="001F191E" w:rsidP="002A2DE4">
            <w:pPr>
              <w:jc w:val="both"/>
              <w:rPr>
                <w:b/>
                <w:color w:val="2F8B83"/>
                <w:szCs w:val="18"/>
              </w:rPr>
            </w:pPr>
            <w:r w:rsidRPr="001F191E">
              <w:rPr>
                <w:b/>
                <w:color w:val="2F8B83"/>
                <w:szCs w:val="18"/>
              </w:rPr>
              <w:t>Engagement is: elkaars sterktes goed inzetten om elkaars beperkingen op te vangen.</w:t>
            </w:r>
          </w:p>
        </w:tc>
      </w:tr>
      <w:tr w:rsidR="001F191E" w:rsidRPr="001F191E" w14:paraId="67504F20" w14:textId="77777777" w:rsidTr="002A2DE4">
        <w:tc>
          <w:tcPr>
            <w:tcW w:w="1570" w:type="dxa"/>
            <w:vMerge/>
            <w:shd w:val="clear" w:color="auto" w:fill="FFFFFF" w:themeFill="background1"/>
          </w:tcPr>
          <w:p w14:paraId="233A999C" w14:textId="77777777" w:rsidR="001F191E" w:rsidRPr="001F191E" w:rsidRDefault="001F191E" w:rsidP="002A2DE4">
            <w:pPr>
              <w:jc w:val="center"/>
              <w:rPr>
                <w:b/>
                <w:szCs w:val="18"/>
              </w:rPr>
            </w:pPr>
          </w:p>
        </w:tc>
        <w:tc>
          <w:tcPr>
            <w:tcW w:w="8319" w:type="dxa"/>
            <w:tcBorders>
              <w:top w:val="nil"/>
              <w:bottom w:val="single" w:sz="4" w:space="0" w:color="auto"/>
            </w:tcBorders>
          </w:tcPr>
          <w:p w14:paraId="1A23B7D6"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Kleefestafette: 1 speler loopt naar de overkant van het terrein en terug, dan neemt die de volgende mee, </w:t>
            </w:r>
            <w:proofErr w:type="spellStart"/>
            <w:r w:rsidRPr="001F191E">
              <w:rPr>
                <w:rFonts w:eastAsia="Times New Roman" w:cs="Times New Roman"/>
                <w:color w:val="000000"/>
                <w:szCs w:val="18"/>
                <w:lang w:eastAsia="nl-BE"/>
              </w:rPr>
              <w:t>enz</w:t>
            </w:r>
            <w:proofErr w:type="spellEnd"/>
            <w:r w:rsidRPr="001F191E">
              <w:rPr>
                <w:rFonts w:eastAsia="Times New Roman" w:cs="Times New Roman"/>
                <w:color w:val="000000"/>
                <w:szCs w:val="18"/>
                <w:lang w:eastAsia="nl-BE"/>
              </w:rPr>
              <w:t xml:space="preserve">, tot heel de groep samen naar de overkant loopt. Goed inschatten wie als eerste loopt, je hebt maar vier minuten!! Opgelet: verschillende spelers krijgen een beperking mee, dus zij hebben wat meer tijd of hulp nodig. Jouw beperking: je spreekt een andere taal, je verstaat geen Nederlands. </w:t>
            </w:r>
          </w:p>
        </w:tc>
      </w:tr>
      <w:tr w:rsidR="001F191E" w:rsidRPr="001F191E" w14:paraId="2B64950C" w14:textId="77777777" w:rsidTr="002A2DE4">
        <w:tc>
          <w:tcPr>
            <w:tcW w:w="1570" w:type="dxa"/>
            <w:vMerge w:val="restart"/>
            <w:shd w:val="clear" w:color="auto" w:fill="FFFFFF" w:themeFill="background1"/>
          </w:tcPr>
          <w:p w14:paraId="0EF87C48" w14:textId="77777777" w:rsidR="001F191E" w:rsidRPr="001F191E" w:rsidRDefault="001F191E" w:rsidP="002A2DE4">
            <w:pPr>
              <w:jc w:val="center"/>
              <w:rPr>
                <w:b/>
                <w:szCs w:val="18"/>
              </w:rPr>
            </w:pPr>
            <w:r w:rsidRPr="001F191E">
              <w:rPr>
                <w:b/>
                <w:szCs w:val="18"/>
              </w:rPr>
              <w:t>54</w:t>
            </w:r>
          </w:p>
        </w:tc>
        <w:tc>
          <w:tcPr>
            <w:tcW w:w="8319" w:type="dxa"/>
            <w:tcBorders>
              <w:bottom w:val="nil"/>
            </w:tcBorders>
          </w:tcPr>
          <w:p w14:paraId="6DC4A115" w14:textId="77777777" w:rsidR="001F191E" w:rsidRPr="001F191E" w:rsidRDefault="001F191E" w:rsidP="002A2DE4">
            <w:pPr>
              <w:jc w:val="both"/>
              <w:rPr>
                <w:b/>
                <w:color w:val="2F8B83"/>
                <w:szCs w:val="18"/>
              </w:rPr>
            </w:pPr>
            <w:r w:rsidRPr="001F191E">
              <w:rPr>
                <w:b/>
                <w:color w:val="2F8B83"/>
                <w:szCs w:val="18"/>
              </w:rPr>
              <w:t>Engagement is... gezellig samen eten.</w:t>
            </w:r>
          </w:p>
        </w:tc>
      </w:tr>
      <w:tr w:rsidR="001F191E" w:rsidRPr="001F191E" w14:paraId="0F569658" w14:textId="77777777" w:rsidTr="002A2DE4">
        <w:tc>
          <w:tcPr>
            <w:tcW w:w="1570" w:type="dxa"/>
            <w:vMerge/>
            <w:shd w:val="clear" w:color="auto" w:fill="FFFFFF" w:themeFill="background1"/>
          </w:tcPr>
          <w:p w14:paraId="4CB6AEEC" w14:textId="77777777" w:rsidR="001F191E" w:rsidRPr="001F191E" w:rsidRDefault="001F191E" w:rsidP="002A2DE4">
            <w:pPr>
              <w:jc w:val="center"/>
              <w:rPr>
                <w:b/>
                <w:szCs w:val="18"/>
              </w:rPr>
            </w:pPr>
          </w:p>
        </w:tc>
        <w:tc>
          <w:tcPr>
            <w:tcW w:w="8319" w:type="dxa"/>
            <w:tcBorders>
              <w:top w:val="nil"/>
              <w:bottom w:val="single" w:sz="4" w:space="0" w:color="auto"/>
            </w:tcBorders>
          </w:tcPr>
          <w:p w14:paraId="17616B1B"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Je bent een stoel rond de tafel. </w:t>
            </w:r>
          </w:p>
        </w:tc>
      </w:tr>
      <w:tr w:rsidR="001F191E" w:rsidRPr="001F191E" w14:paraId="53192588" w14:textId="77777777" w:rsidTr="002A2DE4">
        <w:tc>
          <w:tcPr>
            <w:tcW w:w="1570" w:type="dxa"/>
            <w:vMerge w:val="restart"/>
            <w:shd w:val="clear" w:color="auto" w:fill="FFFFFF" w:themeFill="background1"/>
          </w:tcPr>
          <w:p w14:paraId="07D275E7" w14:textId="77777777" w:rsidR="001F191E" w:rsidRPr="001F191E" w:rsidRDefault="001F191E" w:rsidP="002A2DE4">
            <w:pPr>
              <w:jc w:val="center"/>
              <w:rPr>
                <w:b/>
                <w:szCs w:val="18"/>
              </w:rPr>
            </w:pPr>
            <w:r w:rsidRPr="001F191E">
              <w:rPr>
                <w:b/>
                <w:szCs w:val="18"/>
              </w:rPr>
              <w:t>57</w:t>
            </w:r>
          </w:p>
        </w:tc>
        <w:tc>
          <w:tcPr>
            <w:tcW w:w="8319" w:type="dxa"/>
            <w:tcBorders>
              <w:bottom w:val="nil"/>
            </w:tcBorders>
          </w:tcPr>
          <w:p w14:paraId="3001E0C8" w14:textId="77777777" w:rsidR="001F191E" w:rsidRPr="001F191E" w:rsidRDefault="001F191E" w:rsidP="002A2DE4">
            <w:pPr>
              <w:jc w:val="both"/>
              <w:rPr>
                <w:b/>
                <w:color w:val="2F8B83"/>
                <w:szCs w:val="18"/>
              </w:rPr>
            </w:pPr>
            <w:r w:rsidRPr="001F191E">
              <w:rPr>
                <w:b/>
                <w:color w:val="2F8B83"/>
                <w:szCs w:val="18"/>
              </w:rPr>
              <w:t>Engagement is... geconfronteerd worden met tegenstanders.</w:t>
            </w:r>
          </w:p>
        </w:tc>
      </w:tr>
      <w:tr w:rsidR="001F191E" w:rsidRPr="001F191E" w14:paraId="7D393D00" w14:textId="77777777" w:rsidTr="002A2DE4">
        <w:tc>
          <w:tcPr>
            <w:tcW w:w="1570" w:type="dxa"/>
            <w:vMerge/>
            <w:shd w:val="clear" w:color="auto" w:fill="FFFFFF" w:themeFill="background1"/>
          </w:tcPr>
          <w:p w14:paraId="06C1BA30" w14:textId="77777777" w:rsidR="001F191E" w:rsidRPr="001F191E" w:rsidRDefault="001F191E" w:rsidP="002A2DE4">
            <w:pPr>
              <w:jc w:val="center"/>
              <w:rPr>
                <w:b/>
                <w:szCs w:val="18"/>
              </w:rPr>
            </w:pPr>
          </w:p>
        </w:tc>
        <w:tc>
          <w:tcPr>
            <w:tcW w:w="8319" w:type="dxa"/>
            <w:tcBorders>
              <w:top w:val="nil"/>
              <w:bottom w:val="single" w:sz="4" w:space="0" w:color="auto"/>
            </w:tcBorders>
          </w:tcPr>
          <w:p w14:paraId="51106681"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Overtuig iedereen ervan dat jouw Chiro de allerbeste is!</w:t>
            </w:r>
          </w:p>
        </w:tc>
      </w:tr>
      <w:tr w:rsidR="001F191E" w:rsidRPr="001F191E" w14:paraId="054B0BAC" w14:textId="77777777" w:rsidTr="002A2DE4">
        <w:tc>
          <w:tcPr>
            <w:tcW w:w="1570" w:type="dxa"/>
            <w:vMerge w:val="restart"/>
            <w:shd w:val="clear" w:color="auto" w:fill="FFFFFF" w:themeFill="background1"/>
          </w:tcPr>
          <w:p w14:paraId="17E6168C" w14:textId="77777777" w:rsidR="001F191E" w:rsidRPr="001F191E" w:rsidRDefault="001F191E" w:rsidP="002A2DE4">
            <w:pPr>
              <w:jc w:val="center"/>
              <w:rPr>
                <w:b/>
                <w:szCs w:val="18"/>
              </w:rPr>
            </w:pPr>
            <w:r w:rsidRPr="001F191E">
              <w:rPr>
                <w:b/>
                <w:szCs w:val="18"/>
              </w:rPr>
              <w:t>58</w:t>
            </w:r>
          </w:p>
        </w:tc>
        <w:tc>
          <w:tcPr>
            <w:tcW w:w="8319" w:type="dxa"/>
            <w:tcBorders>
              <w:bottom w:val="nil"/>
            </w:tcBorders>
            <w:shd w:val="clear" w:color="auto" w:fill="FFFFFF" w:themeFill="background1"/>
          </w:tcPr>
          <w:p w14:paraId="70FBC1E9" w14:textId="77777777" w:rsidR="001F191E" w:rsidRPr="001F191E" w:rsidRDefault="001F191E" w:rsidP="002A2DE4">
            <w:pPr>
              <w:rPr>
                <w:b/>
                <w:color w:val="2F8B8D"/>
                <w:szCs w:val="18"/>
              </w:rPr>
            </w:pPr>
            <w:r w:rsidRPr="001F191E">
              <w:rPr>
                <w:b/>
                <w:color w:val="2F8B8D"/>
                <w:szCs w:val="18"/>
              </w:rPr>
              <w:t>Engagement is...  opgaan in spelletjes die je al duizend keer speelde</w:t>
            </w:r>
          </w:p>
        </w:tc>
      </w:tr>
      <w:tr w:rsidR="001F191E" w:rsidRPr="001F191E" w14:paraId="3761B8F6" w14:textId="77777777" w:rsidTr="002A2DE4">
        <w:tc>
          <w:tcPr>
            <w:tcW w:w="1570" w:type="dxa"/>
            <w:vMerge/>
            <w:shd w:val="clear" w:color="auto" w:fill="FFFFFF" w:themeFill="background1"/>
          </w:tcPr>
          <w:p w14:paraId="2B0B7B0F" w14:textId="77777777" w:rsidR="001F191E" w:rsidRPr="001F191E" w:rsidRDefault="001F191E" w:rsidP="002A2DE4">
            <w:pPr>
              <w:jc w:val="center"/>
              <w:rPr>
                <w:b/>
                <w:szCs w:val="18"/>
              </w:rPr>
            </w:pPr>
          </w:p>
        </w:tc>
        <w:tc>
          <w:tcPr>
            <w:tcW w:w="8319" w:type="dxa"/>
            <w:tcBorders>
              <w:top w:val="nil"/>
              <w:bottom w:val="single" w:sz="4" w:space="0" w:color="auto"/>
            </w:tcBorders>
          </w:tcPr>
          <w:p w14:paraId="727CC36A" w14:textId="77777777" w:rsidR="001F191E" w:rsidRPr="001F191E" w:rsidRDefault="001F191E" w:rsidP="002A2DE4">
            <w:pPr>
              <w:rPr>
                <w:szCs w:val="18"/>
              </w:rPr>
            </w:pPr>
            <w:r w:rsidRPr="001F191E">
              <w:rPr>
                <w:szCs w:val="18"/>
              </w:rPr>
              <w:t>Zing: schipper mag ik overvaren</w:t>
            </w:r>
          </w:p>
        </w:tc>
      </w:tr>
      <w:tr w:rsidR="001F191E" w:rsidRPr="001F191E" w14:paraId="2A795405" w14:textId="77777777" w:rsidTr="002A2DE4">
        <w:tc>
          <w:tcPr>
            <w:tcW w:w="1570" w:type="dxa"/>
            <w:vMerge w:val="restart"/>
            <w:shd w:val="clear" w:color="auto" w:fill="FFFFFF" w:themeFill="background1"/>
          </w:tcPr>
          <w:p w14:paraId="3B018E28" w14:textId="77777777" w:rsidR="001F191E" w:rsidRPr="001F191E" w:rsidRDefault="001F191E" w:rsidP="002A2DE4">
            <w:pPr>
              <w:jc w:val="center"/>
              <w:rPr>
                <w:b/>
                <w:szCs w:val="18"/>
              </w:rPr>
            </w:pPr>
            <w:r w:rsidRPr="001F191E">
              <w:rPr>
                <w:b/>
                <w:szCs w:val="18"/>
              </w:rPr>
              <w:t>59</w:t>
            </w:r>
          </w:p>
        </w:tc>
        <w:tc>
          <w:tcPr>
            <w:tcW w:w="8319" w:type="dxa"/>
            <w:tcBorders>
              <w:bottom w:val="nil"/>
            </w:tcBorders>
          </w:tcPr>
          <w:p w14:paraId="45B777BC" w14:textId="77777777" w:rsidR="001F191E" w:rsidRPr="001F191E" w:rsidRDefault="001F191E" w:rsidP="002A2DE4">
            <w:pPr>
              <w:jc w:val="both"/>
              <w:rPr>
                <w:b/>
                <w:color w:val="2F8B83"/>
                <w:szCs w:val="18"/>
              </w:rPr>
            </w:pPr>
            <w:r w:rsidRPr="001F191E">
              <w:rPr>
                <w:b/>
                <w:color w:val="2F8B83"/>
                <w:szCs w:val="18"/>
              </w:rPr>
              <w:t xml:space="preserve">Engagement is... hard werk goed belonen. </w:t>
            </w:r>
          </w:p>
        </w:tc>
      </w:tr>
      <w:tr w:rsidR="001F191E" w:rsidRPr="001F191E" w14:paraId="7866CC61" w14:textId="77777777" w:rsidTr="002A2DE4">
        <w:tc>
          <w:tcPr>
            <w:tcW w:w="1570" w:type="dxa"/>
            <w:vMerge/>
            <w:shd w:val="clear" w:color="auto" w:fill="FFFFFF" w:themeFill="background1"/>
          </w:tcPr>
          <w:p w14:paraId="0B990CCD" w14:textId="77777777" w:rsidR="001F191E" w:rsidRPr="001F191E" w:rsidRDefault="001F191E" w:rsidP="002A2DE4">
            <w:pPr>
              <w:jc w:val="center"/>
              <w:rPr>
                <w:b/>
                <w:szCs w:val="18"/>
              </w:rPr>
            </w:pPr>
          </w:p>
        </w:tc>
        <w:tc>
          <w:tcPr>
            <w:tcW w:w="8319" w:type="dxa"/>
            <w:tcBorders>
              <w:top w:val="nil"/>
              <w:bottom w:val="single" w:sz="4" w:space="0" w:color="auto"/>
            </w:tcBorders>
          </w:tcPr>
          <w:p w14:paraId="098CC4CE"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Je bent sneeuwwitje. Geef alle dwergen een kus. </w:t>
            </w:r>
          </w:p>
        </w:tc>
      </w:tr>
      <w:tr w:rsidR="001F191E" w:rsidRPr="001F191E" w14:paraId="3A35DB75" w14:textId="77777777" w:rsidTr="002A2DE4">
        <w:tc>
          <w:tcPr>
            <w:tcW w:w="1570" w:type="dxa"/>
            <w:vMerge w:val="restart"/>
            <w:shd w:val="clear" w:color="auto" w:fill="FFFFFF" w:themeFill="background1"/>
          </w:tcPr>
          <w:p w14:paraId="1ABB9243" w14:textId="77777777" w:rsidR="001F191E" w:rsidRPr="001F191E" w:rsidRDefault="001F191E" w:rsidP="002A2DE4">
            <w:pPr>
              <w:jc w:val="center"/>
              <w:rPr>
                <w:b/>
                <w:szCs w:val="18"/>
              </w:rPr>
            </w:pPr>
            <w:r w:rsidRPr="001F191E">
              <w:rPr>
                <w:b/>
                <w:szCs w:val="18"/>
              </w:rPr>
              <w:t>60</w:t>
            </w:r>
          </w:p>
        </w:tc>
        <w:tc>
          <w:tcPr>
            <w:tcW w:w="8319" w:type="dxa"/>
            <w:tcBorders>
              <w:bottom w:val="nil"/>
            </w:tcBorders>
          </w:tcPr>
          <w:p w14:paraId="28E6D2E8" w14:textId="77777777" w:rsidR="001F191E" w:rsidRPr="001F191E" w:rsidRDefault="001F191E" w:rsidP="002A2DE4">
            <w:pPr>
              <w:jc w:val="both"/>
              <w:rPr>
                <w:b/>
                <w:color w:val="2F8B83"/>
                <w:szCs w:val="18"/>
              </w:rPr>
            </w:pPr>
            <w:r w:rsidRPr="001F191E">
              <w:rPr>
                <w:b/>
                <w:color w:val="2F8B83"/>
                <w:szCs w:val="18"/>
              </w:rPr>
              <w:t>Engagement is... openstaan voor de gekke ideeën van anderen.</w:t>
            </w:r>
          </w:p>
        </w:tc>
      </w:tr>
      <w:tr w:rsidR="001F191E" w:rsidRPr="001F191E" w14:paraId="2EBF09F1" w14:textId="77777777" w:rsidTr="002A2DE4">
        <w:tc>
          <w:tcPr>
            <w:tcW w:w="1570" w:type="dxa"/>
            <w:vMerge/>
            <w:tcBorders>
              <w:bottom w:val="single" w:sz="4" w:space="0" w:color="auto"/>
            </w:tcBorders>
            <w:shd w:val="clear" w:color="auto" w:fill="FFFFFF" w:themeFill="background1"/>
          </w:tcPr>
          <w:p w14:paraId="3F30F4CA" w14:textId="77777777" w:rsidR="001F191E" w:rsidRPr="001F191E" w:rsidRDefault="001F191E" w:rsidP="002A2DE4">
            <w:pPr>
              <w:jc w:val="center"/>
              <w:rPr>
                <w:b/>
                <w:szCs w:val="18"/>
              </w:rPr>
            </w:pPr>
          </w:p>
        </w:tc>
        <w:tc>
          <w:tcPr>
            <w:tcW w:w="8319" w:type="dxa"/>
            <w:tcBorders>
              <w:top w:val="nil"/>
              <w:bottom w:val="single" w:sz="4" w:space="0" w:color="auto"/>
            </w:tcBorders>
          </w:tcPr>
          <w:p w14:paraId="542BC8B1" w14:textId="77777777" w:rsidR="001F191E" w:rsidRPr="001F191E" w:rsidRDefault="001F191E" w:rsidP="002A2DE4">
            <w:pPr>
              <w:jc w:val="both"/>
              <w:rPr>
                <w:szCs w:val="18"/>
              </w:rPr>
            </w:pPr>
            <w:r w:rsidRPr="001F191E">
              <w:rPr>
                <w:rFonts w:eastAsia="Times New Roman" w:cs="Times New Roman"/>
                <w:color w:val="000000"/>
                <w:szCs w:val="18"/>
                <w:lang w:eastAsia="nl-BE"/>
              </w:rPr>
              <w:t>Speel het pas bedachte spel met weinig materiaal en hopelijk veel creativiteit!</w:t>
            </w:r>
          </w:p>
        </w:tc>
      </w:tr>
      <w:tr w:rsidR="001F191E" w:rsidRPr="001F191E" w14:paraId="3318093F" w14:textId="77777777" w:rsidTr="002A2DE4">
        <w:tc>
          <w:tcPr>
            <w:tcW w:w="1570" w:type="dxa"/>
            <w:vMerge w:val="restart"/>
            <w:shd w:val="clear" w:color="auto" w:fill="FFFFFF" w:themeFill="background1"/>
          </w:tcPr>
          <w:p w14:paraId="71ED1BA5" w14:textId="77777777" w:rsidR="001F191E" w:rsidRPr="001F191E" w:rsidRDefault="001F191E" w:rsidP="002A2DE4">
            <w:pPr>
              <w:jc w:val="center"/>
              <w:rPr>
                <w:b/>
                <w:szCs w:val="18"/>
              </w:rPr>
            </w:pPr>
            <w:r w:rsidRPr="001F191E">
              <w:rPr>
                <w:b/>
                <w:szCs w:val="18"/>
              </w:rPr>
              <w:t>62</w:t>
            </w:r>
          </w:p>
        </w:tc>
        <w:tc>
          <w:tcPr>
            <w:tcW w:w="8319" w:type="dxa"/>
            <w:tcBorders>
              <w:bottom w:val="nil"/>
            </w:tcBorders>
          </w:tcPr>
          <w:p w14:paraId="304A7284" w14:textId="77777777" w:rsidR="001F191E" w:rsidRPr="001F191E" w:rsidRDefault="001F191E" w:rsidP="002A2DE4">
            <w:pPr>
              <w:jc w:val="both"/>
              <w:rPr>
                <w:b/>
                <w:color w:val="2F8B83"/>
                <w:szCs w:val="18"/>
              </w:rPr>
            </w:pPr>
            <w:r w:rsidRPr="001F191E">
              <w:rPr>
                <w:b/>
                <w:color w:val="2F8B83"/>
                <w:szCs w:val="18"/>
              </w:rPr>
              <w:t>Engagement is... beseffen dat het altijd beter kan.</w:t>
            </w:r>
          </w:p>
        </w:tc>
      </w:tr>
      <w:tr w:rsidR="001F191E" w:rsidRPr="001F191E" w14:paraId="6B0A67AB" w14:textId="77777777" w:rsidTr="002A2DE4">
        <w:tc>
          <w:tcPr>
            <w:tcW w:w="1570" w:type="dxa"/>
            <w:vMerge/>
            <w:shd w:val="clear" w:color="auto" w:fill="FFFFFF" w:themeFill="background1"/>
          </w:tcPr>
          <w:p w14:paraId="3C2780D1" w14:textId="77777777" w:rsidR="001F191E" w:rsidRPr="001F191E" w:rsidRDefault="001F191E" w:rsidP="002A2DE4">
            <w:pPr>
              <w:jc w:val="center"/>
              <w:rPr>
                <w:b/>
                <w:szCs w:val="18"/>
              </w:rPr>
            </w:pPr>
          </w:p>
        </w:tc>
        <w:tc>
          <w:tcPr>
            <w:tcW w:w="8319" w:type="dxa"/>
            <w:tcBorders>
              <w:top w:val="nil"/>
              <w:bottom w:val="single" w:sz="4" w:space="0" w:color="auto"/>
            </w:tcBorders>
          </w:tcPr>
          <w:p w14:paraId="52859DFA" w14:textId="77777777" w:rsidR="001F191E" w:rsidRPr="001F191E" w:rsidRDefault="001F191E" w:rsidP="002A2DE4">
            <w:pPr>
              <w:jc w:val="both"/>
              <w:rPr>
                <w:szCs w:val="18"/>
              </w:rPr>
            </w:pPr>
            <w:r w:rsidRPr="001F191E">
              <w:rPr>
                <w:rFonts w:eastAsia="Times New Roman" w:cs="Times New Roman"/>
                <w:color w:val="000000"/>
                <w:szCs w:val="18"/>
                <w:lang w:eastAsia="nl-BE"/>
              </w:rPr>
              <w:t>Ga allemaal op een rij staan naast elkaar. Zoek een inventieve/grappige/nuttige aanvulling voor de zinnen die speler 6 voorleest. Als je een idee hebt, zet je een stap naar voren. Je hebt dan het woord. Ben je uitgesproken, zet je terug een stap naar achteren.</w:t>
            </w:r>
          </w:p>
        </w:tc>
      </w:tr>
      <w:tr w:rsidR="001F191E" w:rsidRPr="001F191E" w14:paraId="3E7979B0" w14:textId="77777777" w:rsidTr="002A2DE4">
        <w:tc>
          <w:tcPr>
            <w:tcW w:w="1570" w:type="dxa"/>
            <w:vMerge w:val="restart"/>
            <w:shd w:val="clear" w:color="auto" w:fill="FFFFFF" w:themeFill="background1"/>
          </w:tcPr>
          <w:p w14:paraId="093801E3" w14:textId="77777777" w:rsidR="001F191E" w:rsidRPr="001F191E" w:rsidRDefault="001F191E" w:rsidP="002A2DE4">
            <w:pPr>
              <w:jc w:val="center"/>
              <w:rPr>
                <w:b/>
                <w:szCs w:val="18"/>
              </w:rPr>
            </w:pPr>
            <w:r w:rsidRPr="001F191E">
              <w:rPr>
                <w:b/>
                <w:szCs w:val="18"/>
              </w:rPr>
              <w:t>66</w:t>
            </w:r>
          </w:p>
        </w:tc>
        <w:tc>
          <w:tcPr>
            <w:tcW w:w="8319" w:type="dxa"/>
            <w:tcBorders>
              <w:bottom w:val="nil"/>
            </w:tcBorders>
          </w:tcPr>
          <w:p w14:paraId="44AD1132" w14:textId="77777777" w:rsidR="001F191E" w:rsidRPr="001F191E" w:rsidRDefault="001F191E" w:rsidP="002A2DE4">
            <w:pPr>
              <w:jc w:val="both"/>
              <w:rPr>
                <w:b/>
                <w:color w:val="2F8B83"/>
                <w:szCs w:val="18"/>
              </w:rPr>
            </w:pPr>
            <w:r w:rsidRPr="001F191E">
              <w:rPr>
                <w:b/>
                <w:color w:val="2F8B83"/>
                <w:szCs w:val="18"/>
              </w:rPr>
              <w:t>Engagement is...kippenvelervaringen creëren.</w:t>
            </w:r>
          </w:p>
        </w:tc>
      </w:tr>
      <w:tr w:rsidR="001F191E" w:rsidRPr="001F191E" w14:paraId="38454E01" w14:textId="77777777" w:rsidTr="002A2DE4">
        <w:tc>
          <w:tcPr>
            <w:tcW w:w="1570" w:type="dxa"/>
            <w:vMerge/>
            <w:shd w:val="clear" w:color="auto" w:fill="FFFFFF" w:themeFill="background1"/>
          </w:tcPr>
          <w:p w14:paraId="553E3C90" w14:textId="77777777" w:rsidR="001F191E" w:rsidRPr="001F191E" w:rsidRDefault="001F191E" w:rsidP="002A2DE4">
            <w:pPr>
              <w:jc w:val="center"/>
              <w:rPr>
                <w:b/>
                <w:szCs w:val="18"/>
              </w:rPr>
            </w:pPr>
          </w:p>
        </w:tc>
        <w:tc>
          <w:tcPr>
            <w:tcW w:w="8319" w:type="dxa"/>
            <w:tcBorders>
              <w:top w:val="nil"/>
              <w:bottom w:val="single" w:sz="4" w:space="0" w:color="auto"/>
            </w:tcBorders>
          </w:tcPr>
          <w:p w14:paraId="4FA6422B"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Ga rond het kampvuur zitten, speel luchtgitaar, en zing mee met de wereldhit: "vrolijke vrienden"</w:t>
            </w:r>
          </w:p>
        </w:tc>
      </w:tr>
      <w:tr w:rsidR="001F191E" w:rsidRPr="001F191E" w14:paraId="4E097E05" w14:textId="77777777" w:rsidTr="002A2DE4">
        <w:tc>
          <w:tcPr>
            <w:tcW w:w="1570" w:type="dxa"/>
            <w:vMerge w:val="restart"/>
            <w:shd w:val="clear" w:color="auto" w:fill="FFFFFF" w:themeFill="background1"/>
          </w:tcPr>
          <w:p w14:paraId="55CE42CB" w14:textId="77777777" w:rsidR="001F191E" w:rsidRPr="001F191E" w:rsidRDefault="001F191E" w:rsidP="002A2DE4">
            <w:pPr>
              <w:jc w:val="center"/>
              <w:rPr>
                <w:b/>
                <w:szCs w:val="18"/>
              </w:rPr>
            </w:pPr>
            <w:r w:rsidRPr="001F191E">
              <w:rPr>
                <w:b/>
                <w:szCs w:val="18"/>
              </w:rPr>
              <w:t>67</w:t>
            </w:r>
          </w:p>
        </w:tc>
        <w:tc>
          <w:tcPr>
            <w:tcW w:w="8319" w:type="dxa"/>
            <w:tcBorders>
              <w:bottom w:val="nil"/>
            </w:tcBorders>
            <w:shd w:val="clear" w:color="auto" w:fill="auto"/>
          </w:tcPr>
          <w:p w14:paraId="64E55C0E" w14:textId="77777777" w:rsidR="001F191E" w:rsidRPr="001F191E" w:rsidRDefault="001F191E" w:rsidP="002A2DE4">
            <w:pPr>
              <w:rPr>
                <w:b/>
                <w:color w:val="2F8B8D"/>
                <w:szCs w:val="18"/>
              </w:rPr>
            </w:pPr>
            <w:r w:rsidRPr="001F191E">
              <w:rPr>
                <w:b/>
                <w:color w:val="2F8B8D"/>
                <w:szCs w:val="18"/>
              </w:rPr>
              <w:t>Engagement is... elkaars dromen waar maken</w:t>
            </w:r>
          </w:p>
        </w:tc>
      </w:tr>
      <w:tr w:rsidR="001F191E" w:rsidRPr="001F191E" w14:paraId="60924260" w14:textId="77777777" w:rsidTr="002A2DE4">
        <w:tc>
          <w:tcPr>
            <w:tcW w:w="1570" w:type="dxa"/>
            <w:vMerge/>
            <w:shd w:val="clear" w:color="auto" w:fill="FFFFFF" w:themeFill="background1"/>
          </w:tcPr>
          <w:p w14:paraId="5D346619" w14:textId="77777777" w:rsidR="001F191E" w:rsidRPr="001F191E" w:rsidRDefault="001F191E" w:rsidP="002A2DE4">
            <w:pPr>
              <w:jc w:val="center"/>
              <w:rPr>
                <w:b/>
                <w:szCs w:val="18"/>
              </w:rPr>
            </w:pPr>
          </w:p>
        </w:tc>
        <w:tc>
          <w:tcPr>
            <w:tcW w:w="8319" w:type="dxa"/>
            <w:tcBorders>
              <w:top w:val="nil"/>
              <w:bottom w:val="single" w:sz="4" w:space="0" w:color="auto"/>
            </w:tcBorders>
          </w:tcPr>
          <w:p w14:paraId="3E3DB695" w14:textId="77777777" w:rsidR="001F191E" w:rsidRPr="001F191E" w:rsidRDefault="001F191E" w:rsidP="002A2DE4">
            <w:pPr>
              <w:rPr>
                <w:szCs w:val="18"/>
              </w:rPr>
            </w:pPr>
            <w:r w:rsidRPr="001F191E">
              <w:rPr>
                <w:szCs w:val="18"/>
              </w:rPr>
              <w:t>We blijven in de kampvuursfeer: zing: de meeste dromen zijn bedrog!</w:t>
            </w:r>
          </w:p>
        </w:tc>
      </w:tr>
      <w:tr w:rsidR="001F191E" w:rsidRPr="001F191E" w14:paraId="1BA25D7E" w14:textId="77777777" w:rsidTr="002A2DE4">
        <w:tc>
          <w:tcPr>
            <w:tcW w:w="1570" w:type="dxa"/>
            <w:vMerge w:val="restart"/>
            <w:shd w:val="clear" w:color="auto" w:fill="FFFFFF" w:themeFill="background1"/>
          </w:tcPr>
          <w:p w14:paraId="66094B51" w14:textId="77777777" w:rsidR="001F191E" w:rsidRPr="001F191E" w:rsidRDefault="001F191E" w:rsidP="002A2DE4">
            <w:pPr>
              <w:jc w:val="center"/>
              <w:rPr>
                <w:b/>
                <w:szCs w:val="18"/>
              </w:rPr>
            </w:pPr>
            <w:r w:rsidRPr="001F191E">
              <w:rPr>
                <w:b/>
                <w:szCs w:val="18"/>
              </w:rPr>
              <w:t>68</w:t>
            </w:r>
          </w:p>
        </w:tc>
        <w:tc>
          <w:tcPr>
            <w:tcW w:w="8319" w:type="dxa"/>
            <w:tcBorders>
              <w:bottom w:val="nil"/>
            </w:tcBorders>
            <w:shd w:val="clear" w:color="auto" w:fill="FFFFFF" w:themeFill="background1"/>
          </w:tcPr>
          <w:p w14:paraId="0D9B5897" w14:textId="77777777" w:rsidR="001F191E" w:rsidRPr="001F191E" w:rsidRDefault="001F191E" w:rsidP="002A2DE4">
            <w:pPr>
              <w:rPr>
                <w:b/>
                <w:color w:val="2F8B8D"/>
                <w:szCs w:val="18"/>
              </w:rPr>
            </w:pPr>
            <w:r w:rsidRPr="001F191E">
              <w:rPr>
                <w:b/>
                <w:color w:val="2F8B8D"/>
                <w:szCs w:val="18"/>
              </w:rPr>
              <w:t>Engagement is... moeilijke gesprekken niet uit de weg gaan</w:t>
            </w:r>
          </w:p>
        </w:tc>
      </w:tr>
      <w:tr w:rsidR="001F191E" w:rsidRPr="001F191E" w14:paraId="054DDFB3" w14:textId="77777777" w:rsidTr="002A2DE4">
        <w:tc>
          <w:tcPr>
            <w:tcW w:w="1570" w:type="dxa"/>
            <w:vMerge/>
            <w:shd w:val="clear" w:color="auto" w:fill="FFFFFF" w:themeFill="background1"/>
          </w:tcPr>
          <w:p w14:paraId="3EE96CEF" w14:textId="77777777" w:rsidR="001F191E" w:rsidRPr="001F191E" w:rsidRDefault="001F191E" w:rsidP="002A2DE4">
            <w:pPr>
              <w:jc w:val="center"/>
              <w:rPr>
                <w:b/>
                <w:szCs w:val="18"/>
              </w:rPr>
            </w:pPr>
          </w:p>
        </w:tc>
        <w:tc>
          <w:tcPr>
            <w:tcW w:w="8319" w:type="dxa"/>
            <w:tcBorders>
              <w:top w:val="nil"/>
              <w:bottom w:val="single" w:sz="4" w:space="0" w:color="auto"/>
            </w:tcBorders>
            <w:shd w:val="clear" w:color="auto" w:fill="FFFFFF" w:themeFill="background1"/>
          </w:tcPr>
          <w:p w14:paraId="1C04F594" w14:textId="77777777" w:rsidR="001F191E" w:rsidRPr="001F191E" w:rsidRDefault="001F191E" w:rsidP="002A2DE4">
            <w:pPr>
              <w:rPr>
                <w:szCs w:val="18"/>
              </w:rPr>
            </w:pPr>
            <w:r w:rsidRPr="001F191E">
              <w:rPr>
                <w:szCs w:val="18"/>
              </w:rPr>
              <w:t>Praat een minuut tegen een teek.</w:t>
            </w:r>
          </w:p>
        </w:tc>
      </w:tr>
      <w:tr w:rsidR="001F191E" w:rsidRPr="001F191E" w14:paraId="3A6A6FEB" w14:textId="77777777" w:rsidTr="002A2DE4">
        <w:tc>
          <w:tcPr>
            <w:tcW w:w="1570" w:type="dxa"/>
            <w:vMerge w:val="restart"/>
            <w:shd w:val="clear" w:color="auto" w:fill="FFFFFF" w:themeFill="background1"/>
          </w:tcPr>
          <w:p w14:paraId="178B7A98" w14:textId="77777777" w:rsidR="001F191E" w:rsidRPr="001F191E" w:rsidRDefault="001F191E" w:rsidP="002A2DE4">
            <w:pPr>
              <w:jc w:val="center"/>
              <w:rPr>
                <w:b/>
                <w:szCs w:val="18"/>
              </w:rPr>
            </w:pPr>
            <w:r w:rsidRPr="001F191E">
              <w:rPr>
                <w:b/>
                <w:szCs w:val="18"/>
              </w:rPr>
              <w:t>69</w:t>
            </w:r>
          </w:p>
        </w:tc>
        <w:tc>
          <w:tcPr>
            <w:tcW w:w="8319" w:type="dxa"/>
            <w:tcBorders>
              <w:top w:val="single" w:sz="4" w:space="0" w:color="auto"/>
              <w:bottom w:val="nil"/>
            </w:tcBorders>
            <w:shd w:val="clear" w:color="auto" w:fill="FFFFFF" w:themeFill="background1"/>
          </w:tcPr>
          <w:p w14:paraId="5CEAE545" w14:textId="77777777" w:rsidR="001F191E" w:rsidRPr="001F191E" w:rsidRDefault="001F191E" w:rsidP="002A2DE4">
            <w:pPr>
              <w:jc w:val="both"/>
              <w:rPr>
                <w:b/>
                <w:color w:val="2F8B83"/>
                <w:szCs w:val="18"/>
              </w:rPr>
            </w:pPr>
            <w:r w:rsidRPr="001F191E">
              <w:rPr>
                <w:b/>
                <w:color w:val="2F8B83"/>
                <w:szCs w:val="18"/>
              </w:rPr>
              <w:t>Engagement is... golven creëren.</w:t>
            </w:r>
          </w:p>
        </w:tc>
      </w:tr>
      <w:tr w:rsidR="001F191E" w:rsidRPr="001F191E" w14:paraId="11B4FB0D" w14:textId="77777777" w:rsidTr="002A2DE4">
        <w:tc>
          <w:tcPr>
            <w:tcW w:w="1570" w:type="dxa"/>
            <w:vMerge/>
            <w:shd w:val="clear" w:color="auto" w:fill="FFFFFF" w:themeFill="background1"/>
          </w:tcPr>
          <w:p w14:paraId="20545AC5" w14:textId="77777777" w:rsidR="001F191E" w:rsidRPr="001F191E" w:rsidRDefault="001F191E" w:rsidP="002A2DE4">
            <w:pPr>
              <w:jc w:val="center"/>
              <w:rPr>
                <w:b/>
                <w:szCs w:val="18"/>
              </w:rPr>
            </w:pPr>
          </w:p>
        </w:tc>
        <w:tc>
          <w:tcPr>
            <w:tcW w:w="8319" w:type="dxa"/>
            <w:tcBorders>
              <w:top w:val="nil"/>
              <w:bottom w:val="single" w:sz="4" w:space="0" w:color="auto"/>
            </w:tcBorders>
          </w:tcPr>
          <w:p w14:paraId="5F2B0D95"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Doe mee met de </w:t>
            </w:r>
            <w:proofErr w:type="spellStart"/>
            <w:r w:rsidRPr="001F191E">
              <w:rPr>
                <w:rFonts w:eastAsia="Times New Roman" w:cs="Times New Roman"/>
                <w:color w:val="000000"/>
                <w:szCs w:val="18"/>
                <w:lang w:eastAsia="nl-BE"/>
              </w:rPr>
              <w:t>Mexican</w:t>
            </w:r>
            <w:proofErr w:type="spellEnd"/>
            <w:r w:rsidRPr="001F191E">
              <w:rPr>
                <w:rFonts w:eastAsia="Times New Roman" w:cs="Times New Roman"/>
                <w:color w:val="000000"/>
                <w:szCs w:val="18"/>
                <w:lang w:eastAsia="nl-BE"/>
              </w:rPr>
              <w:t xml:space="preserve"> Wave. </w:t>
            </w:r>
          </w:p>
        </w:tc>
      </w:tr>
      <w:tr w:rsidR="001F191E" w:rsidRPr="001F191E" w14:paraId="757374C8" w14:textId="77777777" w:rsidTr="002A2DE4">
        <w:tc>
          <w:tcPr>
            <w:tcW w:w="1570" w:type="dxa"/>
            <w:vMerge w:val="restart"/>
            <w:shd w:val="clear" w:color="auto" w:fill="FFFFFF" w:themeFill="background1"/>
          </w:tcPr>
          <w:p w14:paraId="670FE71B" w14:textId="77777777" w:rsidR="001F191E" w:rsidRPr="001F191E" w:rsidRDefault="001F191E" w:rsidP="002A2DE4">
            <w:pPr>
              <w:jc w:val="center"/>
              <w:rPr>
                <w:b/>
                <w:szCs w:val="18"/>
              </w:rPr>
            </w:pPr>
            <w:r w:rsidRPr="001F191E">
              <w:rPr>
                <w:b/>
                <w:szCs w:val="18"/>
              </w:rPr>
              <w:t>70</w:t>
            </w:r>
          </w:p>
        </w:tc>
        <w:tc>
          <w:tcPr>
            <w:tcW w:w="8319" w:type="dxa"/>
            <w:tcBorders>
              <w:bottom w:val="nil"/>
            </w:tcBorders>
            <w:shd w:val="clear" w:color="auto" w:fill="auto"/>
          </w:tcPr>
          <w:p w14:paraId="6821D84A" w14:textId="77777777" w:rsidR="001F191E" w:rsidRPr="001F191E" w:rsidRDefault="001F191E" w:rsidP="002A2DE4">
            <w:pPr>
              <w:rPr>
                <w:b/>
                <w:color w:val="2F8B83"/>
                <w:szCs w:val="18"/>
              </w:rPr>
            </w:pPr>
            <w:r w:rsidRPr="001F191E">
              <w:rPr>
                <w:b/>
                <w:color w:val="2F8B83"/>
                <w:szCs w:val="18"/>
              </w:rPr>
              <w:t>Engagement is... grenzen verleggen.</w:t>
            </w:r>
          </w:p>
        </w:tc>
      </w:tr>
      <w:tr w:rsidR="001F191E" w:rsidRPr="001F191E" w14:paraId="5ABB1FBA" w14:textId="77777777" w:rsidTr="002A2DE4">
        <w:tc>
          <w:tcPr>
            <w:tcW w:w="1570" w:type="dxa"/>
            <w:vMerge/>
            <w:shd w:val="clear" w:color="auto" w:fill="FFFFFF" w:themeFill="background1"/>
          </w:tcPr>
          <w:p w14:paraId="69541E0E" w14:textId="77777777" w:rsidR="001F191E" w:rsidRPr="001F191E" w:rsidRDefault="001F191E" w:rsidP="002A2DE4">
            <w:pPr>
              <w:jc w:val="center"/>
              <w:rPr>
                <w:b/>
                <w:szCs w:val="18"/>
              </w:rPr>
            </w:pPr>
          </w:p>
        </w:tc>
        <w:tc>
          <w:tcPr>
            <w:tcW w:w="8319" w:type="dxa"/>
            <w:tcBorders>
              <w:top w:val="nil"/>
              <w:bottom w:val="single" w:sz="4" w:space="0" w:color="auto"/>
            </w:tcBorders>
          </w:tcPr>
          <w:p w14:paraId="5B11F399"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Aan de ene kant van het terrein ligt een "grens", gemaakt met een touw dat met stokjes vastgemaakt werd. Verleg deze "grens" enkele meters, en steek de stokjes opnieuw in de grond. </w:t>
            </w:r>
          </w:p>
        </w:tc>
      </w:tr>
      <w:tr w:rsidR="001F191E" w:rsidRPr="001F191E" w14:paraId="2BF9428D" w14:textId="77777777" w:rsidTr="002A2DE4">
        <w:tc>
          <w:tcPr>
            <w:tcW w:w="1570" w:type="dxa"/>
            <w:vMerge w:val="restart"/>
            <w:shd w:val="clear" w:color="auto" w:fill="FFFFFF" w:themeFill="background1"/>
          </w:tcPr>
          <w:p w14:paraId="57BD1908" w14:textId="77777777" w:rsidR="001F191E" w:rsidRPr="001F191E" w:rsidRDefault="001F191E" w:rsidP="002A2DE4">
            <w:pPr>
              <w:jc w:val="center"/>
              <w:rPr>
                <w:b/>
                <w:szCs w:val="18"/>
              </w:rPr>
            </w:pPr>
            <w:r w:rsidRPr="001F191E">
              <w:rPr>
                <w:b/>
                <w:szCs w:val="18"/>
              </w:rPr>
              <w:t>71</w:t>
            </w:r>
          </w:p>
        </w:tc>
        <w:tc>
          <w:tcPr>
            <w:tcW w:w="8319" w:type="dxa"/>
            <w:tcBorders>
              <w:bottom w:val="nil"/>
            </w:tcBorders>
          </w:tcPr>
          <w:p w14:paraId="0C76286B" w14:textId="77777777" w:rsidR="001F191E" w:rsidRPr="001F191E" w:rsidRDefault="001F191E" w:rsidP="002A2DE4">
            <w:pPr>
              <w:jc w:val="both"/>
              <w:rPr>
                <w:b/>
                <w:color w:val="2F8B83"/>
                <w:szCs w:val="18"/>
              </w:rPr>
            </w:pPr>
            <w:r w:rsidRPr="001F191E">
              <w:rPr>
                <w:b/>
                <w:color w:val="2F8B83"/>
                <w:szCs w:val="18"/>
              </w:rPr>
              <w:t xml:space="preserve">Engagement is het leven draaglijker maken voor iedereen. </w:t>
            </w:r>
          </w:p>
        </w:tc>
      </w:tr>
      <w:tr w:rsidR="001F191E" w:rsidRPr="001F191E" w14:paraId="21A49479" w14:textId="77777777" w:rsidTr="002A2DE4">
        <w:tc>
          <w:tcPr>
            <w:tcW w:w="1570" w:type="dxa"/>
            <w:vMerge/>
            <w:shd w:val="clear" w:color="auto" w:fill="FFFFFF" w:themeFill="background1"/>
          </w:tcPr>
          <w:p w14:paraId="147ADF1C" w14:textId="77777777" w:rsidR="001F191E" w:rsidRPr="001F191E" w:rsidRDefault="001F191E" w:rsidP="002A2DE4">
            <w:pPr>
              <w:jc w:val="center"/>
              <w:rPr>
                <w:b/>
                <w:szCs w:val="18"/>
              </w:rPr>
            </w:pPr>
          </w:p>
        </w:tc>
        <w:tc>
          <w:tcPr>
            <w:tcW w:w="8319" w:type="dxa"/>
            <w:tcBorders>
              <w:top w:val="nil"/>
              <w:bottom w:val="single" w:sz="4" w:space="0" w:color="auto"/>
            </w:tcBorders>
          </w:tcPr>
          <w:p w14:paraId="48CDFE60"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Mep zoveel mogelijk muggen dood. </w:t>
            </w:r>
          </w:p>
        </w:tc>
      </w:tr>
      <w:tr w:rsidR="001F191E" w:rsidRPr="001F191E" w14:paraId="62FE013A" w14:textId="77777777" w:rsidTr="002A2DE4">
        <w:tc>
          <w:tcPr>
            <w:tcW w:w="1570" w:type="dxa"/>
            <w:vMerge w:val="restart"/>
            <w:shd w:val="clear" w:color="auto" w:fill="FFFFFF" w:themeFill="background1"/>
          </w:tcPr>
          <w:p w14:paraId="41E0B981" w14:textId="77777777" w:rsidR="001F191E" w:rsidRPr="001F191E" w:rsidRDefault="001F191E" w:rsidP="002A2DE4">
            <w:pPr>
              <w:jc w:val="center"/>
              <w:rPr>
                <w:b/>
                <w:szCs w:val="18"/>
              </w:rPr>
            </w:pPr>
            <w:r w:rsidRPr="001F191E">
              <w:rPr>
                <w:b/>
                <w:szCs w:val="18"/>
              </w:rPr>
              <w:t>73</w:t>
            </w:r>
          </w:p>
        </w:tc>
        <w:tc>
          <w:tcPr>
            <w:tcW w:w="8319" w:type="dxa"/>
            <w:tcBorders>
              <w:bottom w:val="nil"/>
            </w:tcBorders>
          </w:tcPr>
          <w:p w14:paraId="653951A5" w14:textId="77777777" w:rsidR="001F191E" w:rsidRPr="001F191E" w:rsidRDefault="001F191E" w:rsidP="002A2DE4">
            <w:pPr>
              <w:jc w:val="both"/>
              <w:rPr>
                <w:b/>
                <w:color w:val="2F8B83"/>
                <w:szCs w:val="18"/>
              </w:rPr>
            </w:pPr>
            <w:r w:rsidRPr="001F191E">
              <w:rPr>
                <w:b/>
                <w:color w:val="2F8B83"/>
                <w:szCs w:val="18"/>
              </w:rPr>
              <w:t>Engagement is... confrontaties aangaan.</w:t>
            </w:r>
          </w:p>
        </w:tc>
      </w:tr>
      <w:tr w:rsidR="001F191E" w:rsidRPr="001F191E" w14:paraId="4E6160B9" w14:textId="77777777" w:rsidTr="002A2DE4">
        <w:tc>
          <w:tcPr>
            <w:tcW w:w="1570" w:type="dxa"/>
            <w:vMerge/>
            <w:shd w:val="clear" w:color="auto" w:fill="FFFFFF" w:themeFill="background1"/>
          </w:tcPr>
          <w:p w14:paraId="4582098D" w14:textId="77777777" w:rsidR="001F191E" w:rsidRPr="001F191E" w:rsidRDefault="001F191E" w:rsidP="002A2DE4">
            <w:pPr>
              <w:jc w:val="center"/>
              <w:rPr>
                <w:b/>
                <w:szCs w:val="18"/>
              </w:rPr>
            </w:pPr>
          </w:p>
        </w:tc>
        <w:tc>
          <w:tcPr>
            <w:tcW w:w="8319" w:type="dxa"/>
            <w:tcBorders>
              <w:top w:val="nil"/>
              <w:bottom w:val="single" w:sz="4" w:space="0" w:color="auto"/>
            </w:tcBorders>
          </w:tcPr>
          <w:p w14:paraId="28B54D40" w14:textId="77777777" w:rsidR="001F191E" w:rsidRPr="001F191E" w:rsidRDefault="001F191E" w:rsidP="002A2DE4">
            <w:pPr>
              <w:jc w:val="both"/>
              <w:rPr>
                <w:szCs w:val="18"/>
              </w:rPr>
            </w:pPr>
            <w:r w:rsidRPr="001F191E">
              <w:rPr>
                <w:rFonts w:eastAsia="Times New Roman" w:cs="Times New Roman"/>
                <w:color w:val="000000"/>
                <w:szCs w:val="18"/>
                <w:lang w:eastAsia="nl-BE"/>
              </w:rPr>
              <w:t>Speel het struisvogelspel: ga in een kring staan, en hou allemaal het hoofd naar beneden. Iemand zal aftellen, 1, 2, 3! Op drie kijk je omhoog, je kijkt in de richting van een andere speler. Als twee spelers elkaar recht in de ogen kijken, vallen ze af.</w:t>
            </w:r>
          </w:p>
        </w:tc>
      </w:tr>
      <w:tr w:rsidR="001F191E" w:rsidRPr="001F191E" w14:paraId="61A81CB4" w14:textId="77777777" w:rsidTr="002A2DE4">
        <w:tc>
          <w:tcPr>
            <w:tcW w:w="1570" w:type="dxa"/>
            <w:vMerge w:val="restart"/>
            <w:shd w:val="clear" w:color="auto" w:fill="FFFFFF" w:themeFill="background1"/>
          </w:tcPr>
          <w:p w14:paraId="08C87632" w14:textId="77777777" w:rsidR="001F191E" w:rsidRPr="001F191E" w:rsidRDefault="001F191E" w:rsidP="002A2DE4">
            <w:pPr>
              <w:jc w:val="center"/>
              <w:rPr>
                <w:b/>
                <w:szCs w:val="18"/>
              </w:rPr>
            </w:pPr>
            <w:r w:rsidRPr="001F191E">
              <w:rPr>
                <w:b/>
                <w:szCs w:val="18"/>
              </w:rPr>
              <w:t>74</w:t>
            </w:r>
          </w:p>
        </w:tc>
        <w:tc>
          <w:tcPr>
            <w:tcW w:w="8319" w:type="dxa"/>
            <w:tcBorders>
              <w:bottom w:val="nil"/>
            </w:tcBorders>
            <w:shd w:val="clear" w:color="auto" w:fill="auto"/>
          </w:tcPr>
          <w:p w14:paraId="0D6B1F9A" w14:textId="77777777" w:rsidR="001F191E" w:rsidRPr="001F191E" w:rsidRDefault="001F191E" w:rsidP="002A2DE4">
            <w:pPr>
              <w:rPr>
                <w:b/>
                <w:color w:val="2F8B83"/>
                <w:szCs w:val="18"/>
              </w:rPr>
            </w:pPr>
            <w:r w:rsidRPr="001F191E">
              <w:rPr>
                <w:b/>
                <w:color w:val="2F8B83"/>
                <w:szCs w:val="18"/>
              </w:rPr>
              <w:t>Engagement is... luisteren naar anderen.</w:t>
            </w:r>
          </w:p>
        </w:tc>
      </w:tr>
      <w:tr w:rsidR="001F191E" w:rsidRPr="001F191E" w14:paraId="525A412F" w14:textId="77777777" w:rsidTr="002A2DE4">
        <w:tc>
          <w:tcPr>
            <w:tcW w:w="1570" w:type="dxa"/>
            <w:vMerge/>
            <w:shd w:val="clear" w:color="auto" w:fill="FFFFFF" w:themeFill="background1"/>
          </w:tcPr>
          <w:p w14:paraId="0962035B" w14:textId="77777777" w:rsidR="001F191E" w:rsidRPr="001F191E" w:rsidRDefault="001F191E" w:rsidP="002A2DE4">
            <w:pPr>
              <w:jc w:val="center"/>
              <w:rPr>
                <w:b/>
                <w:szCs w:val="18"/>
              </w:rPr>
            </w:pPr>
          </w:p>
        </w:tc>
        <w:tc>
          <w:tcPr>
            <w:tcW w:w="8319" w:type="dxa"/>
            <w:tcBorders>
              <w:top w:val="nil"/>
              <w:bottom w:val="single" w:sz="4" w:space="0" w:color="auto"/>
            </w:tcBorders>
          </w:tcPr>
          <w:p w14:paraId="102764FF"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Neem een stift en een bingokaart en luister naar de cijfers die geroepen worden. Als je een cijfer hoort dat op jouw kaart staat mag je het schrappen. Vijf cijfers op een rij kunnen schrappen: roep "Bingo"!!</w:t>
            </w:r>
          </w:p>
        </w:tc>
      </w:tr>
      <w:tr w:rsidR="001F191E" w:rsidRPr="001F191E" w14:paraId="0796F2A2" w14:textId="77777777" w:rsidTr="002A2DE4">
        <w:tc>
          <w:tcPr>
            <w:tcW w:w="1570" w:type="dxa"/>
            <w:vMerge w:val="restart"/>
            <w:shd w:val="clear" w:color="auto" w:fill="FFFFFF" w:themeFill="background1"/>
          </w:tcPr>
          <w:p w14:paraId="6B838AE7" w14:textId="77777777" w:rsidR="001F191E" w:rsidRPr="001F191E" w:rsidRDefault="001F191E" w:rsidP="002A2DE4">
            <w:pPr>
              <w:jc w:val="center"/>
              <w:rPr>
                <w:b/>
                <w:szCs w:val="18"/>
              </w:rPr>
            </w:pPr>
            <w:r w:rsidRPr="001F191E">
              <w:rPr>
                <w:b/>
                <w:szCs w:val="18"/>
              </w:rPr>
              <w:t>76</w:t>
            </w:r>
          </w:p>
        </w:tc>
        <w:tc>
          <w:tcPr>
            <w:tcW w:w="8319" w:type="dxa"/>
            <w:tcBorders>
              <w:bottom w:val="nil"/>
            </w:tcBorders>
          </w:tcPr>
          <w:p w14:paraId="3074B029" w14:textId="77777777" w:rsidR="001F191E" w:rsidRPr="001F191E" w:rsidRDefault="001F191E" w:rsidP="002A2DE4">
            <w:pPr>
              <w:jc w:val="both"/>
              <w:rPr>
                <w:b/>
                <w:color w:val="2F8B83"/>
                <w:szCs w:val="18"/>
              </w:rPr>
            </w:pPr>
            <w:r w:rsidRPr="001F191E">
              <w:rPr>
                <w:b/>
                <w:color w:val="2F8B83"/>
                <w:szCs w:val="18"/>
              </w:rPr>
              <w:t>Engagement is... naar de jeugdraad gaan.</w:t>
            </w:r>
          </w:p>
        </w:tc>
      </w:tr>
      <w:tr w:rsidR="001F191E" w:rsidRPr="001F191E" w14:paraId="27170FD1" w14:textId="77777777" w:rsidTr="002A2DE4">
        <w:tc>
          <w:tcPr>
            <w:tcW w:w="1570" w:type="dxa"/>
            <w:vMerge/>
            <w:tcBorders>
              <w:bottom w:val="single" w:sz="4" w:space="0" w:color="auto"/>
            </w:tcBorders>
            <w:shd w:val="clear" w:color="auto" w:fill="FFFFFF" w:themeFill="background1"/>
          </w:tcPr>
          <w:p w14:paraId="44E6ED3E" w14:textId="77777777" w:rsidR="001F191E" w:rsidRPr="001F191E" w:rsidRDefault="001F191E" w:rsidP="002A2DE4">
            <w:pPr>
              <w:jc w:val="center"/>
              <w:rPr>
                <w:b/>
                <w:szCs w:val="18"/>
              </w:rPr>
            </w:pPr>
          </w:p>
        </w:tc>
        <w:tc>
          <w:tcPr>
            <w:tcW w:w="8319" w:type="dxa"/>
            <w:tcBorders>
              <w:top w:val="nil"/>
              <w:bottom w:val="single" w:sz="4" w:space="0" w:color="auto"/>
            </w:tcBorders>
          </w:tcPr>
          <w:p w14:paraId="6A284CCC"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 xml:space="preserve">Jij bent de jeugdconsulent van de gemeente. Je vindt de discussie interessant, maar je blijft altijd maar benadrukken dat de beslissing nog moet goedgekeurd worden door het College van Burgemeester en Schepenen. </w:t>
            </w:r>
          </w:p>
        </w:tc>
      </w:tr>
      <w:tr w:rsidR="001F191E" w:rsidRPr="001F191E" w14:paraId="636C20A3" w14:textId="77777777" w:rsidTr="002A2DE4">
        <w:tc>
          <w:tcPr>
            <w:tcW w:w="1570" w:type="dxa"/>
            <w:vMerge w:val="restart"/>
            <w:shd w:val="clear" w:color="auto" w:fill="FFFFFF" w:themeFill="background1"/>
          </w:tcPr>
          <w:p w14:paraId="3AC6995F" w14:textId="77777777" w:rsidR="001F191E" w:rsidRPr="001F191E" w:rsidRDefault="001F191E" w:rsidP="002A2DE4">
            <w:pPr>
              <w:jc w:val="center"/>
              <w:rPr>
                <w:b/>
                <w:szCs w:val="18"/>
              </w:rPr>
            </w:pPr>
            <w:r w:rsidRPr="001F191E">
              <w:rPr>
                <w:b/>
                <w:szCs w:val="18"/>
              </w:rPr>
              <w:t>78</w:t>
            </w:r>
          </w:p>
        </w:tc>
        <w:tc>
          <w:tcPr>
            <w:tcW w:w="8319" w:type="dxa"/>
            <w:tcBorders>
              <w:bottom w:val="nil"/>
            </w:tcBorders>
          </w:tcPr>
          <w:p w14:paraId="6FF6A02F" w14:textId="77777777" w:rsidR="001F191E" w:rsidRPr="001F191E" w:rsidRDefault="001F191E" w:rsidP="002A2DE4">
            <w:pPr>
              <w:rPr>
                <w:b/>
                <w:color w:val="2F8B83"/>
                <w:szCs w:val="18"/>
              </w:rPr>
            </w:pPr>
            <w:r w:rsidRPr="001F191E">
              <w:rPr>
                <w:b/>
                <w:color w:val="2F8B83"/>
                <w:szCs w:val="18"/>
              </w:rPr>
              <w:t>Engagement is... tot het uiterste gaan om elkaar te begrijpen.</w:t>
            </w:r>
          </w:p>
        </w:tc>
      </w:tr>
      <w:tr w:rsidR="001F191E" w:rsidRPr="001F191E" w14:paraId="62907915" w14:textId="77777777" w:rsidTr="002A2DE4">
        <w:trPr>
          <w:trHeight w:val="258"/>
        </w:trPr>
        <w:tc>
          <w:tcPr>
            <w:tcW w:w="1570" w:type="dxa"/>
            <w:vMerge/>
            <w:shd w:val="clear" w:color="auto" w:fill="FFFFFF" w:themeFill="background1"/>
          </w:tcPr>
          <w:p w14:paraId="462CE6E7" w14:textId="77777777" w:rsidR="001F191E" w:rsidRPr="001F191E" w:rsidRDefault="001F191E" w:rsidP="002A2DE4">
            <w:pPr>
              <w:jc w:val="center"/>
              <w:rPr>
                <w:b/>
                <w:szCs w:val="18"/>
              </w:rPr>
            </w:pPr>
          </w:p>
        </w:tc>
        <w:tc>
          <w:tcPr>
            <w:tcW w:w="8319" w:type="dxa"/>
            <w:tcBorders>
              <w:top w:val="nil"/>
              <w:bottom w:val="single" w:sz="4" w:space="0" w:color="auto"/>
            </w:tcBorders>
          </w:tcPr>
          <w:p w14:paraId="43A31604"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Met de hele leefgroep gaan jullie op een lijn staan volgens huisnummer. Degene met het laagste huisnummer staat links, het hoogste huisnummer staat rechts. Jullie mogen NIET TEGEN ELKAAR PRATEN. Vergeet ook de deelnemers die aan het kleuren zijn niet op te nemen in jullie lijn!</w:t>
            </w:r>
          </w:p>
        </w:tc>
      </w:tr>
      <w:tr w:rsidR="001F191E" w:rsidRPr="001F191E" w14:paraId="57539F27" w14:textId="77777777" w:rsidTr="002A2DE4">
        <w:tc>
          <w:tcPr>
            <w:tcW w:w="1570" w:type="dxa"/>
            <w:vMerge w:val="restart"/>
            <w:shd w:val="clear" w:color="auto" w:fill="FFFFFF" w:themeFill="background1"/>
          </w:tcPr>
          <w:p w14:paraId="5B820E77" w14:textId="77777777" w:rsidR="001F191E" w:rsidRPr="001F191E" w:rsidRDefault="001F191E" w:rsidP="002A2DE4">
            <w:pPr>
              <w:jc w:val="center"/>
              <w:rPr>
                <w:b/>
                <w:szCs w:val="18"/>
              </w:rPr>
            </w:pPr>
            <w:r w:rsidRPr="001F191E">
              <w:rPr>
                <w:b/>
                <w:szCs w:val="18"/>
              </w:rPr>
              <w:t>80</w:t>
            </w:r>
          </w:p>
        </w:tc>
        <w:tc>
          <w:tcPr>
            <w:tcW w:w="8319" w:type="dxa"/>
            <w:tcBorders>
              <w:bottom w:val="nil"/>
            </w:tcBorders>
          </w:tcPr>
          <w:p w14:paraId="2771E464" w14:textId="77777777" w:rsidR="001F191E" w:rsidRPr="001F191E" w:rsidRDefault="001F191E" w:rsidP="002A2DE4">
            <w:pPr>
              <w:jc w:val="both"/>
              <w:rPr>
                <w:b/>
                <w:color w:val="2F8B83"/>
                <w:szCs w:val="18"/>
              </w:rPr>
            </w:pPr>
            <w:r w:rsidRPr="001F191E">
              <w:rPr>
                <w:b/>
                <w:color w:val="2F8B83"/>
                <w:szCs w:val="18"/>
              </w:rPr>
              <w:t>Engagement is... af en toe stilvallen.</w:t>
            </w:r>
          </w:p>
        </w:tc>
      </w:tr>
      <w:tr w:rsidR="001F191E" w:rsidRPr="001F191E" w14:paraId="486018A2" w14:textId="77777777" w:rsidTr="002A2DE4">
        <w:tc>
          <w:tcPr>
            <w:tcW w:w="1570" w:type="dxa"/>
            <w:vMerge/>
            <w:shd w:val="clear" w:color="auto" w:fill="FFFFFF" w:themeFill="background1"/>
          </w:tcPr>
          <w:p w14:paraId="3E0D784E" w14:textId="77777777" w:rsidR="001F191E" w:rsidRPr="001F191E" w:rsidRDefault="001F191E" w:rsidP="002A2DE4">
            <w:pPr>
              <w:jc w:val="center"/>
              <w:rPr>
                <w:b/>
                <w:szCs w:val="18"/>
              </w:rPr>
            </w:pPr>
          </w:p>
        </w:tc>
        <w:tc>
          <w:tcPr>
            <w:tcW w:w="8319" w:type="dxa"/>
            <w:tcBorders>
              <w:top w:val="nil"/>
              <w:bottom w:val="single" w:sz="4" w:space="0" w:color="auto"/>
            </w:tcBorders>
          </w:tcPr>
          <w:p w14:paraId="25CD19B6"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Leg je languit op het gras en geniet van 1 minuut absolute Krinkelstilte. </w:t>
            </w:r>
          </w:p>
        </w:tc>
      </w:tr>
      <w:tr w:rsidR="001F191E" w:rsidRPr="001F191E" w14:paraId="2CAE3FBE" w14:textId="77777777" w:rsidTr="002A2DE4">
        <w:tc>
          <w:tcPr>
            <w:tcW w:w="1570" w:type="dxa"/>
            <w:vMerge w:val="restart"/>
            <w:shd w:val="clear" w:color="auto" w:fill="FFFFFF" w:themeFill="background1"/>
          </w:tcPr>
          <w:p w14:paraId="299DDD90" w14:textId="77777777" w:rsidR="001F191E" w:rsidRPr="001F191E" w:rsidRDefault="001F191E" w:rsidP="002A2DE4">
            <w:pPr>
              <w:jc w:val="center"/>
              <w:rPr>
                <w:b/>
                <w:szCs w:val="18"/>
              </w:rPr>
            </w:pPr>
            <w:r w:rsidRPr="001F191E">
              <w:rPr>
                <w:b/>
                <w:szCs w:val="18"/>
              </w:rPr>
              <w:t>81</w:t>
            </w:r>
          </w:p>
        </w:tc>
        <w:tc>
          <w:tcPr>
            <w:tcW w:w="8319" w:type="dxa"/>
            <w:tcBorders>
              <w:bottom w:val="nil"/>
            </w:tcBorders>
          </w:tcPr>
          <w:p w14:paraId="2849A791" w14:textId="77777777" w:rsidR="001F191E" w:rsidRPr="001F191E" w:rsidRDefault="001F191E" w:rsidP="002A2DE4">
            <w:pPr>
              <w:jc w:val="both"/>
              <w:rPr>
                <w:b/>
                <w:color w:val="2F8B83"/>
                <w:szCs w:val="18"/>
              </w:rPr>
            </w:pPr>
            <w:r w:rsidRPr="001F191E">
              <w:rPr>
                <w:b/>
                <w:color w:val="2F8B83"/>
                <w:szCs w:val="18"/>
              </w:rPr>
              <w:t>Engagement is... samen uitdagingen aangaan.</w:t>
            </w:r>
          </w:p>
        </w:tc>
      </w:tr>
      <w:tr w:rsidR="001F191E" w:rsidRPr="001F191E" w14:paraId="6AE489C9" w14:textId="77777777" w:rsidTr="002A2DE4">
        <w:tc>
          <w:tcPr>
            <w:tcW w:w="1570" w:type="dxa"/>
            <w:vMerge/>
            <w:shd w:val="clear" w:color="auto" w:fill="FFFFFF" w:themeFill="background1"/>
          </w:tcPr>
          <w:p w14:paraId="33D01C3D" w14:textId="77777777" w:rsidR="001F191E" w:rsidRPr="001F191E" w:rsidRDefault="001F191E" w:rsidP="002A2DE4">
            <w:pPr>
              <w:jc w:val="center"/>
              <w:rPr>
                <w:b/>
                <w:szCs w:val="18"/>
              </w:rPr>
            </w:pPr>
          </w:p>
        </w:tc>
        <w:tc>
          <w:tcPr>
            <w:tcW w:w="8319" w:type="dxa"/>
            <w:tcBorders>
              <w:top w:val="nil"/>
              <w:bottom w:val="single" w:sz="4" w:space="0" w:color="auto"/>
            </w:tcBorders>
          </w:tcPr>
          <w:p w14:paraId="51D81D30" w14:textId="77777777" w:rsidR="001F191E" w:rsidRPr="001F191E" w:rsidRDefault="001F191E" w:rsidP="002A2DE4">
            <w:pPr>
              <w:jc w:val="both"/>
              <w:rPr>
                <w:szCs w:val="18"/>
              </w:rPr>
            </w:pPr>
            <w:r w:rsidRPr="001F191E">
              <w:rPr>
                <w:rFonts w:eastAsia="Times New Roman" w:cs="Times New Roman"/>
                <w:color w:val="000000"/>
                <w:szCs w:val="18"/>
                <w:lang w:eastAsia="nl-BE"/>
              </w:rPr>
              <w:t>Jullie maken met de hele leefgroep een "spin". Jullie bepalen zelf wie wat doet: vier mensen buigen zich voorover, met hun schouders tegen elkaar. Vier andere spelers nemen een aanloop, springen op de rug van een speler, kruipen naar voren en draaien dan door naar beneden. Je legt dus je armen om het middel van de speler onder je, en dan maak je een soort overslag. Je hangt met je hoofd tussen de benen van de speler die je vasthoudt. De spelers die niks te doen hebben, helpen bij het overdraaien. Als de 8 spelers goed staan, vormen ze samen een spin. Probeer de spin te laten rondstappen. in de materiaalbak zit een afbeelding van hoe de "spin" er moet uitzien.</w:t>
            </w:r>
          </w:p>
        </w:tc>
      </w:tr>
      <w:tr w:rsidR="001F191E" w:rsidRPr="001F191E" w14:paraId="3D4A7C57" w14:textId="77777777" w:rsidTr="002A2DE4">
        <w:tc>
          <w:tcPr>
            <w:tcW w:w="1570" w:type="dxa"/>
            <w:vMerge w:val="restart"/>
            <w:shd w:val="clear" w:color="auto" w:fill="FFFFFF" w:themeFill="background1"/>
          </w:tcPr>
          <w:p w14:paraId="5C86CB92" w14:textId="77777777" w:rsidR="001F191E" w:rsidRPr="001F191E" w:rsidRDefault="001F191E" w:rsidP="002A2DE4">
            <w:pPr>
              <w:jc w:val="center"/>
              <w:rPr>
                <w:b/>
                <w:szCs w:val="18"/>
              </w:rPr>
            </w:pPr>
            <w:r w:rsidRPr="001F191E">
              <w:rPr>
                <w:b/>
                <w:szCs w:val="18"/>
              </w:rPr>
              <w:t>86</w:t>
            </w:r>
          </w:p>
        </w:tc>
        <w:tc>
          <w:tcPr>
            <w:tcW w:w="8319" w:type="dxa"/>
            <w:tcBorders>
              <w:bottom w:val="nil"/>
            </w:tcBorders>
          </w:tcPr>
          <w:p w14:paraId="3A3C7B14" w14:textId="77777777" w:rsidR="001F191E" w:rsidRPr="001F191E" w:rsidRDefault="001F191E" w:rsidP="002A2DE4">
            <w:pPr>
              <w:jc w:val="both"/>
              <w:rPr>
                <w:b/>
                <w:color w:val="2F8B83"/>
                <w:szCs w:val="18"/>
              </w:rPr>
            </w:pPr>
            <w:r w:rsidRPr="001F191E">
              <w:rPr>
                <w:b/>
                <w:color w:val="2F8B83"/>
                <w:szCs w:val="18"/>
              </w:rPr>
              <w:t>Engagement is...dingen doen die je nooit eerder gedaan hebt.</w:t>
            </w:r>
          </w:p>
        </w:tc>
      </w:tr>
      <w:tr w:rsidR="001F191E" w:rsidRPr="001F191E" w14:paraId="2F6ACC4B" w14:textId="77777777" w:rsidTr="002A2DE4">
        <w:tc>
          <w:tcPr>
            <w:tcW w:w="1570" w:type="dxa"/>
            <w:vMerge/>
            <w:shd w:val="clear" w:color="auto" w:fill="FFFFFF" w:themeFill="background1"/>
          </w:tcPr>
          <w:p w14:paraId="6D90F9C8" w14:textId="77777777" w:rsidR="001F191E" w:rsidRPr="001F191E" w:rsidRDefault="001F191E" w:rsidP="002A2DE4">
            <w:pPr>
              <w:jc w:val="center"/>
              <w:rPr>
                <w:b/>
                <w:szCs w:val="18"/>
              </w:rPr>
            </w:pPr>
          </w:p>
        </w:tc>
        <w:tc>
          <w:tcPr>
            <w:tcW w:w="8319" w:type="dxa"/>
            <w:tcBorders>
              <w:top w:val="nil"/>
              <w:bottom w:val="single" w:sz="4" w:space="0" w:color="auto"/>
            </w:tcBorders>
          </w:tcPr>
          <w:p w14:paraId="6DCB683D"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Je bent een glimworpje. Vergeet niet om hier passende geluiden bij te maken. </w:t>
            </w:r>
          </w:p>
        </w:tc>
      </w:tr>
      <w:tr w:rsidR="001F191E" w:rsidRPr="001F191E" w14:paraId="6343D485" w14:textId="77777777" w:rsidTr="002A2DE4">
        <w:tc>
          <w:tcPr>
            <w:tcW w:w="1570" w:type="dxa"/>
            <w:vMerge w:val="restart"/>
            <w:shd w:val="clear" w:color="auto" w:fill="FFFFFF" w:themeFill="background1"/>
          </w:tcPr>
          <w:p w14:paraId="2F2C34E2" w14:textId="77777777" w:rsidR="001F191E" w:rsidRPr="001F191E" w:rsidRDefault="001F191E" w:rsidP="002A2DE4">
            <w:pPr>
              <w:jc w:val="center"/>
              <w:rPr>
                <w:b/>
                <w:szCs w:val="18"/>
              </w:rPr>
            </w:pPr>
            <w:r w:rsidRPr="001F191E">
              <w:rPr>
                <w:b/>
                <w:szCs w:val="18"/>
              </w:rPr>
              <w:t>87</w:t>
            </w:r>
          </w:p>
        </w:tc>
        <w:tc>
          <w:tcPr>
            <w:tcW w:w="8319" w:type="dxa"/>
            <w:tcBorders>
              <w:bottom w:val="nil"/>
            </w:tcBorders>
            <w:shd w:val="clear" w:color="auto" w:fill="FFFFFF" w:themeFill="background1"/>
          </w:tcPr>
          <w:p w14:paraId="4DF5A18F" w14:textId="77777777" w:rsidR="001F191E" w:rsidRPr="001F191E" w:rsidRDefault="001F191E" w:rsidP="002A2DE4">
            <w:pPr>
              <w:jc w:val="both"/>
              <w:rPr>
                <w:b/>
                <w:color w:val="2F8B83"/>
                <w:szCs w:val="18"/>
              </w:rPr>
            </w:pPr>
            <w:r w:rsidRPr="001F191E">
              <w:rPr>
                <w:b/>
                <w:color w:val="2F8B83"/>
                <w:szCs w:val="18"/>
              </w:rPr>
              <w:t>Engagement is... feedback verzamelen.</w:t>
            </w:r>
          </w:p>
        </w:tc>
      </w:tr>
      <w:tr w:rsidR="001F191E" w:rsidRPr="001F191E" w14:paraId="1755AE21" w14:textId="77777777" w:rsidTr="002A2DE4">
        <w:tc>
          <w:tcPr>
            <w:tcW w:w="1570" w:type="dxa"/>
            <w:vMerge/>
            <w:shd w:val="clear" w:color="auto" w:fill="FFFFFF" w:themeFill="background1"/>
          </w:tcPr>
          <w:p w14:paraId="3C3CEFE6" w14:textId="77777777" w:rsidR="001F191E" w:rsidRPr="001F191E" w:rsidRDefault="001F191E" w:rsidP="002A2DE4">
            <w:pPr>
              <w:jc w:val="center"/>
              <w:rPr>
                <w:b/>
                <w:szCs w:val="18"/>
              </w:rPr>
            </w:pPr>
          </w:p>
        </w:tc>
        <w:tc>
          <w:tcPr>
            <w:tcW w:w="8319" w:type="dxa"/>
            <w:tcBorders>
              <w:top w:val="nil"/>
              <w:bottom w:val="single" w:sz="4" w:space="0" w:color="auto"/>
            </w:tcBorders>
          </w:tcPr>
          <w:p w14:paraId="08CC0E85"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Wat vond je van dit spel? Schrijf kort een reactie op een briefje en stop het in de envelop!</w:t>
            </w:r>
          </w:p>
        </w:tc>
      </w:tr>
      <w:tr w:rsidR="001F191E" w:rsidRPr="001F191E" w14:paraId="194D0069" w14:textId="77777777" w:rsidTr="002A2DE4">
        <w:tc>
          <w:tcPr>
            <w:tcW w:w="1570" w:type="dxa"/>
            <w:vMerge w:val="restart"/>
            <w:shd w:val="clear" w:color="auto" w:fill="FFFFFF" w:themeFill="background1"/>
          </w:tcPr>
          <w:p w14:paraId="4D05E91A" w14:textId="77777777" w:rsidR="001F191E" w:rsidRPr="001F191E" w:rsidRDefault="001F191E" w:rsidP="002A2DE4">
            <w:pPr>
              <w:jc w:val="center"/>
              <w:rPr>
                <w:b/>
                <w:szCs w:val="18"/>
              </w:rPr>
            </w:pPr>
            <w:r w:rsidRPr="001F191E">
              <w:rPr>
                <w:b/>
                <w:szCs w:val="18"/>
              </w:rPr>
              <w:t>88</w:t>
            </w:r>
          </w:p>
        </w:tc>
        <w:tc>
          <w:tcPr>
            <w:tcW w:w="8319" w:type="dxa"/>
            <w:tcBorders>
              <w:bottom w:val="nil"/>
            </w:tcBorders>
          </w:tcPr>
          <w:p w14:paraId="76CC5E5D" w14:textId="77777777" w:rsidR="001F191E" w:rsidRPr="001F191E" w:rsidRDefault="001F191E" w:rsidP="002A2DE4">
            <w:pPr>
              <w:jc w:val="both"/>
              <w:rPr>
                <w:b/>
                <w:color w:val="2F8B83"/>
                <w:szCs w:val="18"/>
              </w:rPr>
            </w:pPr>
            <w:r w:rsidRPr="001F191E">
              <w:rPr>
                <w:b/>
                <w:color w:val="2F8B83"/>
                <w:szCs w:val="18"/>
              </w:rPr>
              <w:t>Engagement is... peilen naar elkaars (Chiro)dromen.</w:t>
            </w:r>
          </w:p>
        </w:tc>
      </w:tr>
      <w:tr w:rsidR="001F191E" w:rsidRPr="001F191E" w14:paraId="41CF8109" w14:textId="77777777" w:rsidTr="002A2DE4">
        <w:tc>
          <w:tcPr>
            <w:tcW w:w="1570" w:type="dxa"/>
            <w:vMerge/>
            <w:shd w:val="clear" w:color="auto" w:fill="FFFFFF" w:themeFill="background1"/>
          </w:tcPr>
          <w:p w14:paraId="3A1581E7" w14:textId="77777777" w:rsidR="001F191E" w:rsidRPr="001F191E" w:rsidRDefault="001F191E" w:rsidP="002A2DE4">
            <w:pPr>
              <w:jc w:val="center"/>
              <w:rPr>
                <w:b/>
                <w:szCs w:val="18"/>
              </w:rPr>
            </w:pPr>
          </w:p>
        </w:tc>
        <w:tc>
          <w:tcPr>
            <w:tcW w:w="8319" w:type="dxa"/>
            <w:tcBorders>
              <w:top w:val="nil"/>
              <w:bottom w:val="single" w:sz="4" w:space="0" w:color="auto"/>
            </w:tcBorders>
          </w:tcPr>
          <w:p w14:paraId="662558E0" w14:textId="77777777" w:rsidR="001F191E" w:rsidRPr="001F191E" w:rsidRDefault="001F191E" w:rsidP="002A2DE4">
            <w:pPr>
              <w:rPr>
                <w:rFonts w:eastAsia="Times New Roman" w:cs="Times New Roman"/>
                <w:color w:val="000000"/>
                <w:szCs w:val="18"/>
                <w:lang w:eastAsia="nl-BE"/>
              </w:rPr>
            </w:pPr>
            <w:r w:rsidRPr="001F191E">
              <w:rPr>
                <w:rFonts w:eastAsia="Times New Roman" w:cs="Times New Roman"/>
                <w:color w:val="000000"/>
                <w:szCs w:val="18"/>
                <w:lang w:eastAsia="nl-BE"/>
              </w:rPr>
              <w:t>Zet je even gezellig bij elkaar en doe een rondje: op Krinkel wil ik nog…</w:t>
            </w:r>
          </w:p>
        </w:tc>
      </w:tr>
      <w:tr w:rsidR="001F191E" w:rsidRPr="001F191E" w14:paraId="1FB6D461" w14:textId="77777777" w:rsidTr="002A2DE4">
        <w:tc>
          <w:tcPr>
            <w:tcW w:w="1570" w:type="dxa"/>
            <w:vMerge w:val="restart"/>
            <w:shd w:val="clear" w:color="auto" w:fill="FFFFFF" w:themeFill="background1"/>
          </w:tcPr>
          <w:p w14:paraId="5096132E" w14:textId="77777777" w:rsidR="001F191E" w:rsidRPr="001F191E" w:rsidRDefault="001F191E" w:rsidP="002A2DE4">
            <w:pPr>
              <w:jc w:val="center"/>
              <w:rPr>
                <w:b/>
                <w:szCs w:val="18"/>
              </w:rPr>
            </w:pPr>
            <w:r w:rsidRPr="001F191E">
              <w:rPr>
                <w:b/>
                <w:szCs w:val="18"/>
              </w:rPr>
              <w:t>89</w:t>
            </w:r>
          </w:p>
        </w:tc>
        <w:tc>
          <w:tcPr>
            <w:tcW w:w="8319" w:type="dxa"/>
            <w:tcBorders>
              <w:bottom w:val="nil"/>
            </w:tcBorders>
          </w:tcPr>
          <w:p w14:paraId="286AAE8B" w14:textId="77777777" w:rsidR="001F191E" w:rsidRPr="001F191E" w:rsidRDefault="001F191E" w:rsidP="002A2DE4">
            <w:pPr>
              <w:jc w:val="both"/>
              <w:rPr>
                <w:b/>
                <w:color w:val="2F8B83"/>
                <w:szCs w:val="18"/>
              </w:rPr>
            </w:pPr>
            <w:r w:rsidRPr="001F191E">
              <w:rPr>
                <w:b/>
                <w:color w:val="2F8B83"/>
                <w:szCs w:val="18"/>
              </w:rPr>
              <w:t>Engagement is... zorgzaam omspringen met materiaal.</w:t>
            </w:r>
          </w:p>
        </w:tc>
      </w:tr>
      <w:tr w:rsidR="001F191E" w:rsidRPr="001F191E" w14:paraId="53862617" w14:textId="77777777" w:rsidTr="002A2DE4">
        <w:tc>
          <w:tcPr>
            <w:tcW w:w="1570" w:type="dxa"/>
            <w:vMerge/>
            <w:shd w:val="clear" w:color="auto" w:fill="FFFFFF" w:themeFill="background1"/>
          </w:tcPr>
          <w:p w14:paraId="43FE4476" w14:textId="77777777" w:rsidR="001F191E" w:rsidRPr="001F191E" w:rsidRDefault="001F191E" w:rsidP="002A2DE4">
            <w:pPr>
              <w:jc w:val="center"/>
              <w:rPr>
                <w:b/>
                <w:szCs w:val="18"/>
              </w:rPr>
            </w:pPr>
          </w:p>
        </w:tc>
        <w:tc>
          <w:tcPr>
            <w:tcW w:w="8319" w:type="dxa"/>
            <w:tcBorders>
              <w:top w:val="nil"/>
              <w:bottom w:val="single" w:sz="4" w:space="0" w:color="auto"/>
            </w:tcBorders>
          </w:tcPr>
          <w:p w14:paraId="0C9537B1" w14:textId="77777777" w:rsidR="001F191E" w:rsidRPr="001F191E" w:rsidRDefault="001F191E" w:rsidP="002A2DE4">
            <w:pPr>
              <w:jc w:val="both"/>
              <w:rPr>
                <w:szCs w:val="18"/>
              </w:rPr>
            </w:pPr>
            <w:r w:rsidRPr="001F191E">
              <w:rPr>
                <w:rFonts w:eastAsia="Times New Roman" w:cs="Times New Roman"/>
                <w:color w:val="000000"/>
                <w:szCs w:val="18"/>
                <w:lang w:eastAsia="nl-BE"/>
              </w:rPr>
              <w:t>Ruim al het gebruikte materiaal op; hou er rekening mee dat morgen een andere leefgroep dit spel moet kunnen spelen, met hetzelfde materiaal.</w:t>
            </w:r>
          </w:p>
        </w:tc>
      </w:tr>
      <w:tr w:rsidR="001F191E" w:rsidRPr="001F191E" w14:paraId="1E9F53BF" w14:textId="77777777" w:rsidTr="002A2DE4">
        <w:tc>
          <w:tcPr>
            <w:tcW w:w="1570" w:type="dxa"/>
            <w:vMerge w:val="restart"/>
            <w:shd w:val="clear" w:color="auto" w:fill="FFFFFF" w:themeFill="background1"/>
          </w:tcPr>
          <w:p w14:paraId="5C702150" w14:textId="77777777" w:rsidR="001F191E" w:rsidRPr="001F191E" w:rsidRDefault="001F191E" w:rsidP="002A2DE4">
            <w:pPr>
              <w:jc w:val="center"/>
              <w:rPr>
                <w:b/>
                <w:szCs w:val="18"/>
              </w:rPr>
            </w:pPr>
            <w:r w:rsidRPr="001F191E">
              <w:rPr>
                <w:b/>
                <w:szCs w:val="18"/>
              </w:rPr>
              <w:t>90</w:t>
            </w:r>
          </w:p>
        </w:tc>
        <w:tc>
          <w:tcPr>
            <w:tcW w:w="8319" w:type="dxa"/>
            <w:tcBorders>
              <w:bottom w:val="nil"/>
            </w:tcBorders>
          </w:tcPr>
          <w:p w14:paraId="54BAD58D" w14:textId="77777777" w:rsidR="001F191E" w:rsidRPr="001F191E" w:rsidRDefault="001F191E" w:rsidP="002A2DE4">
            <w:pPr>
              <w:jc w:val="both"/>
              <w:rPr>
                <w:b/>
                <w:color w:val="2F8B83"/>
                <w:szCs w:val="18"/>
              </w:rPr>
            </w:pPr>
            <w:r w:rsidRPr="001F191E">
              <w:rPr>
                <w:b/>
                <w:color w:val="2F8B83"/>
                <w:szCs w:val="18"/>
              </w:rPr>
              <w:t>Engagement is... elkaar waarderen.</w:t>
            </w:r>
          </w:p>
        </w:tc>
      </w:tr>
      <w:tr w:rsidR="001F191E" w:rsidRPr="001F191E" w14:paraId="224FC168" w14:textId="77777777" w:rsidTr="002A2DE4">
        <w:tc>
          <w:tcPr>
            <w:tcW w:w="1570" w:type="dxa"/>
            <w:vMerge/>
            <w:shd w:val="clear" w:color="auto" w:fill="FFFFFF" w:themeFill="background1"/>
          </w:tcPr>
          <w:p w14:paraId="615C91D6" w14:textId="77777777" w:rsidR="001F191E" w:rsidRPr="001F191E" w:rsidRDefault="001F191E" w:rsidP="002A2DE4">
            <w:pPr>
              <w:jc w:val="center"/>
              <w:rPr>
                <w:b/>
                <w:szCs w:val="18"/>
              </w:rPr>
            </w:pPr>
          </w:p>
        </w:tc>
        <w:tc>
          <w:tcPr>
            <w:tcW w:w="8319" w:type="dxa"/>
            <w:tcBorders>
              <w:top w:val="nil"/>
              <w:bottom w:val="single" w:sz="4" w:space="0" w:color="auto"/>
            </w:tcBorders>
          </w:tcPr>
          <w:p w14:paraId="3753BB93" w14:textId="77777777" w:rsidR="001F191E" w:rsidRPr="001F191E" w:rsidRDefault="001F191E" w:rsidP="002A2DE4">
            <w:pPr>
              <w:jc w:val="both"/>
              <w:rPr>
                <w:rFonts w:eastAsia="Times New Roman" w:cs="Times New Roman"/>
                <w:color w:val="000000"/>
                <w:szCs w:val="18"/>
                <w:lang w:eastAsia="nl-BE"/>
              </w:rPr>
            </w:pPr>
            <w:r w:rsidRPr="001F191E">
              <w:rPr>
                <w:rFonts w:eastAsia="Times New Roman" w:cs="Times New Roman"/>
                <w:color w:val="000000"/>
                <w:szCs w:val="18"/>
                <w:lang w:eastAsia="nl-BE"/>
              </w:rPr>
              <w:t xml:space="preserve">Neem rustig de tijd voor een innige groepsknuffel. </w:t>
            </w:r>
          </w:p>
        </w:tc>
      </w:tr>
    </w:tbl>
    <w:p w14:paraId="68BB85CD" w14:textId="77777777" w:rsidR="001F191E" w:rsidRPr="001F191E" w:rsidRDefault="001F191E" w:rsidP="001F191E">
      <w:pPr>
        <w:rPr>
          <w:szCs w:val="18"/>
        </w:rPr>
      </w:pPr>
    </w:p>
    <w:p w14:paraId="7D08ED33" w14:textId="77777777" w:rsidR="001F191E" w:rsidRPr="001F191E" w:rsidRDefault="001F191E" w:rsidP="001F191E">
      <w:pPr>
        <w:rPr>
          <w:szCs w:val="18"/>
        </w:rPr>
      </w:pPr>
    </w:p>
    <w:p w14:paraId="1A6236B6" w14:textId="77777777" w:rsidR="001F191E" w:rsidRPr="001F191E" w:rsidRDefault="001F191E" w:rsidP="001F1246">
      <w:pPr>
        <w:rPr>
          <w:szCs w:val="18"/>
        </w:rPr>
      </w:pPr>
    </w:p>
    <w:p w14:paraId="44D9A7ED" w14:textId="77777777" w:rsidR="001F191E" w:rsidRPr="001F191E" w:rsidRDefault="001F191E" w:rsidP="001F1246">
      <w:pPr>
        <w:rPr>
          <w:szCs w:val="18"/>
        </w:rPr>
      </w:pPr>
    </w:p>
    <w:p w14:paraId="64AD5064" w14:textId="77777777" w:rsidR="001F1246" w:rsidRPr="001F191E" w:rsidRDefault="001F1246" w:rsidP="001F1246">
      <w:pPr>
        <w:rPr>
          <w:szCs w:val="18"/>
        </w:rPr>
      </w:pPr>
    </w:p>
    <w:sectPr w:rsidR="001F1246" w:rsidRPr="001F19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F525" w14:textId="77777777" w:rsidR="004E7685" w:rsidRDefault="004E7685" w:rsidP="004E7685">
      <w:r>
        <w:separator/>
      </w:r>
    </w:p>
  </w:endnote>
  <w:endnote w:type="continuationSeparator" w:id="0">
    <w:p w14:paraId="07F011C2" w14:textId="77777777" w:rsidR="004E7685" w:rsidRDefault="004E7685" w:rsidP="004E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AE31" w14:textId="77777777" w:rsidR="004E7685" w:rsidRDefault="004E76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301266"/>
      <w:docPartObj>
        <w:docPartGallery w:val="Page Numbers (Bottom of Page)"/>
        <w:docPartUnique/>
      </w:docPartObj>
    </w:sdtPr>
    <w:sdtEndPr/>
    <w:sdtContent>
      <w:p w14:paraId="79DD8510" w14:textId="2E7A7FAE" w:rsidR="004E7685" w:rsidRDefault="004E7685">
        <w:pPr>
          <w:pStyle w:val="Voettekst"/>
          <w:jc w:val="center"/>
        </w:pPr>
        <w:r>
          <w:fldChar w:fldCharType="begin"/>
        </w:r>
        <w:r>
          <w:instrText>PAGE   \* MERGEFORMAT</w:instrText>
        </w:r>
        <w:r>
          <w:fldChar w:fldCharType="separate"/>
        </w:r>
        <w:r w:rsidR="004D4A9C" w:rsidRPr="004D4A9C">
          <w:rPr>
            <w:noProof/>
            <w:lang w:val="nl-NL"/>
          </w:rPr>
          <w:t>2</w:t>
        </w:r>
        <w:r>
          <w:fldChar w:fldCharType="end"/>
        </w:r>
      </w:p>
    </w:sdtContent>
  </w:sdt>
  <w:p w14:paraId="1CFFB76C" w14:textId="77777777" w:rsidR="004E7685" w:rsidRDefault="004E768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85DF" w14:textId="77777777" w:rsidR="004E7685" w:rsidRDefault="004E76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9CF4" w14:textId="77777777" w:rsidR="004E7685" w:rsidRDefault="004E7685" w:rsidP="004E7685">
      <w:r>
        <w:separator/>
      </w:r>
    </w:p>
  </w:footnote>
  <w:footnote w:type="continuationSeparator" w:id="0">
    <w:p w14:paraId="2EC5D303" w14:textId="77777777" w:rsidR="004E7685" w:rsidRDefault="004E7685" w:rsidP="004E7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1666" w14:textId="77777777" w:rsidR="004E7685" w:rsidRDefault="004E76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A8D" w14:textId="77777777" w:rsidR="004E7685" w:rsidRDefault="004E76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A88BC" w14:textId="77777777" w:rsidR="004E7685" w:rsidRDefault="004E768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73EFA"/>
    <w:multiLevelType w:val="hybridMultilevel"/>
    <w:tmpl w:val="889A2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118659A"/>
    <w:multiLevelType w:val="hybridMultilevel"/>
    <w:tmpl w:val="0054E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B1"/>
    <w:rsid w:val="00092CF8"/>
    <w:rsid w:val="00124132"/>
    <w:rsid w:val="00164975"/>
    <w:rsid w:val="001D2AF0"/>
    <w:rsid w:val="001E5935"/>
    <w:rsid w:val="001E6F39"/>
    <w:rsid w:val="001F1246"/>
    <w:rsid w:val="001F191E"/>
    <w:rsid w:val="00276FC2"/>
    <w:rsid w:val="002834D5"/>
    <w:rsid w:val="00325E16"/>
    <w:rsid w:val="0036570A"/>
    <w:rsid w:val="003975F6"/>
    <w:rsid w:val="003F2AA5"/>
    <w:rsid w:val="004925EA"/>
    <w:rsid w:val="004C2657"/>
    <w:rsid w:val="004D4A9C"/>
    <w:rsid w:val="004D5C07"/>
    <w:rsid w:val="004E7685"/>
    <w:rsid w:val="00555AB1"/>
    <w:rsid w:val="00556605"/>
    <w:rsid w:val="00634E6A"/>
    <w:rsid w:val="006672AD"/>
    <w:rsid w:val="007168E6"/>
    <w:rsid w:val="008349EF"/>
    <w:rsid w:val="008465DF"/>
    <w:rsid w:val="00874A0E"/>
    <w:rsid w:val="00876764"/>
    <w:rsid w:val="008C6D10"/>
    <w:rsid w:val="009904CC"/>
    <w:rsid w:val="009D4DA8"/>
    <w:rsid w:val="00A40B41"/>
    <w:rsid w:val="00A813BC"/>
    <w:rsid w:val="00B7520F"/>
    <w:rsid w:val="00BE59E9"/>
    <w:rsid w:val="00C45072"/>
    <w:rsid w:val="00C81A94"/>
    <w:rsid w:val="00CB2C8A"/>
    <w:rsid w:val="00D20356"/>
    <w:rsid w:val="00D908DC"/>
    <w:rsid w:val="00E71560"/>
    <w:rsid w:val="00EC75EB"/>
    <w:rsid w:val="00ED0CB2"/>
    <w:rsid w:val="00ED5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E1DE"/>
  <w15:chartTrackingRefBased/>
  <w15:docId w15:val="{5D0F1429-CBDB-42BC-9806-13D2199A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40" w:lineRule="auto"/>
    </w:pPr>
    <w:rPr>
      <w:rFonts w:ascii="Myriad Pro" w:hAnsi="Myriad Pro" w:cs="Arial"/>
      <w:kern w:val="32"/>
      <w:sz w:val="18"/>
    </w:rPr>
  </w:style>
  <w:style w:type="paragraph" w:styleId="Kop1">
    <w:name w:val="heading 1"/>
    <w:basedOn w:val="Standaard"/>
    <w:next w:val="Standaard"/>
    <w:link w:val="Kop1Char"/>
    <w:uiPriority w:val="9"/>
    <w:qFormat/>
    <w:rsid w:val="00C45072"/>
    <w:pPr>
      <w:keepNext/>
      <w:keepLines/>
      <w:outlineLvl w:val="0"/>
    </w:pPr>
    <w:rPr>
      <w:rFonts w:eastAsiaTheme="majorEastAsia"/>
      <w:b/>
      <w:sz w:val="32"/>
      <w:szCs w:val="32"/>
    </w:rPr>
  </w:style>
  <w:style w:type="paragraph" w:styleId="Kop2">
    <w:name w:val="heading 2"/>
    <w:basedOn w:val="Standaard"/>
    <w:next w:val="Standaard"/>
    <w:link w:val="Kop2Char"/>
    <w:uiPriority w:val="9"/>
    <w:unhideWhenUsed/>
    <w:qFormat/>
    <w:rsid w:val="00C45072"/>
    <w:pPr>
      <w:keepNext/>
      <w:keepLines/>
      <w:outlineLvl w:val="1"/>
    </w:pPr>
    <w:rPr>
      <w:rFonts w:eastAsiaTheme="majorEastAsia"/>
      <w:b/>
      <w:sz w:val="24"/>
      <w:szCs w:val="26"/>
    </w:rPr>
  </w:style>
  <w:style w:type="paragraph" w:styleId="Kop3">
    <w:name w:val="heading 3"/>
    <w:basedOn w:val="Standaard"/>
    <w:next w:val="Standaard"/>
    <w:link w:val="Kop3Char"/>
    <w:uiPriority w:val="9"/>
    <w:unhideWhenUsed/>
    <w:qFormat/>
    <w:rsid w:val="00C45072"/>
    <w:pPr>
      <w:keepNext/>
      <w:keepLines/>
      <w:outlineLvl w:val="2"/>
    </w:pPr>
    <w:rPr>
      <w:rFonts w:eastAsiaTheme="majorEastAsia"/>
      <w:b/>
      <w:szCs w:val="24"/>
    </w:rPr>
  </w:style>
  <w:style w:type="paragraph" w:styleId="Kop4">
    <w:name w:val="heading 4"/>
    <w:basedOn w:val="Standaard"/>
    <w:next w:val="Standaard"/>
    <w:link w:val="Kop4Char"/>
    <w:uiPriority w:val="9"/>
    <w:unhideWhenUsed/>
    <w:qFormat/>
    <w:rsid w:val="00C45072"/>
    <w:pPr>
      <w:keepNext/>
      <w:keepLines/>
      <w:outlineLvl w:val="3"/>
    </w:pPr>
    <w:rPr>
      <w:rFonts w:eastAsiaTheme="majorEastAs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555AB1"/>
    <w:pPr>
      <w:autoSpaceDE w:val="0"/>
      <w:autoSpaceDN w:val="0"/>
      <w:adjustRightInd w:val="0"/>
      <w:spacing w:line="288" w:lineRule="auto"/>
      <w:textAlignment w:val="center"/>
    </w:pPr>
    <w:rPr>
      <w:rFonts w:ascii="Minion Pro" w:eastAsia="Cambria" w:hAnsi="Minion Pro" w:cs="Minion Pro"/>
      <w:color w:val="000000"/>
      <w:sz w:val="24"/>
      <w:szCs w:val="24"/>
      <w:lang w:val="nl-NL" w:eastAsia="nl-BE"/>
    </w:rPr>
  </w:style>
  <w:style w:type="paragraph" w:customStyle="1" w:styleId="Lay-outaanwijzing">
    <w:name w:val="Lay-outaanwijzing"/>
    <w:next w:val="Standaard"/>
    <w:link w:val="Lay-outaanwijzingChar"/>
    <w:qFormat/>
    <w:rsid w:val="00C45072"/>
    <w:rPr>
      <w:rFonts w:ascii="Myriad Pro" w:hAnsi="Myriad Pro" w:cs="Arial"/>
      <w:color w:val="FF0000"/>
      <w:sz w:val="18"/>
    </w:rPr>
  </w:style>
  <w:style w:type="character" w:customStyle="1" w:styleId="Lay-outaanwijzingChar">
    <w:name w:val="Lay-outaanwijzing Char"/>
    <w:basedOn w:val="Standaardalinea-lettertype"/>
    <w:link w:val="Lay-outaanwijzing"/>
    <w:rsid w:val="00C45072"/>
    <w:rPr>
      <w:rFonts w:ascii="Myriad Pro" w:hAnsi="Myriad Pro" w:cs="Arial"/>
      <w:color w:val="FF0000"/>
      <w:sz w:val="18"/>
    </w:rPr>
  </w:style>
  <w:style w:type="character" w:customStyle="1" w:styleId="Kop1Char">
    <w:name w:val="Kop 1 Char"/>
    <w:basedOn w:val="Standaardalinea-lettertype"/>
    <w:link w:val="Kop1"/>
    <w:uiPriority w:val="9"/>
    <w:rsid w:val="00C45072"/>
    <w:rPr>
      <w:rFonts w:ascii="Myriad Pro" w:eastAsiaTheme="majorEastAsia" w:hAnsi="Myriad Pro" w:cs="Arial"/>
      <w:b/>
      <w:kern w:val="32"/>
      <w:sz w:val="32"/>
      <w:szCs w:val="32"/>
    </w:rPr>
  </w:style>
  <w:style w:type="character" w:customStyle="1" w:styleId="Kop2Char">
    <w:name w:val="Kop 2 Char"/>
    <w:basedOn w:val="Standaardalinea-lettertype"/>
    <w:link w:val="Kop2"/>
    <w:uiPriority w:val="9"/>
    <w:rsid w:val="00C45072"/>
    <w:rPr>
      <w:rFonts w:ascii="Myriad Pro" w:eastAsiaTheme="majorEastAsia" w:hAnsi="Myriad Pro" w:cs="Arial"/>
      <w:b/>
      <w:kern w:val="32"/>
      <w:sz w:val="24"/>
      <w:szCs w:val="26"/>
    </w:rPr>
  </w:style>
  <w:style w:type="character" w:customStyle="1" w:styleId="Kop3Char">
    <w:name w:val="Kop 3 Char"/>
    <w:basedOn w:val="Standaardalinea-lettertype"/>
    <w:link w:val="Kop3"/>
    <w:uiPriority w:val="9"/>
    <w:rsid w:val="00C45072"/>
    <w:rPr>
      <w:rFonts w:ascii="Myriad Pro" w:eastAsiaTheme="majorEastAsia" w:hAnsi="Myriad Pro" w:cs="Arial"/>
      <w:b/>
      <w:kern w:val="32"/>
      <w:sz w:val="18"/>
      <w:szCs w:val="24"/>
    </w:rPr>
  </w:style>
  <w:style w:type="character" w:customStyle="1" w:styleId="Kop4Char">
    <w:name w:val="Kop 4 Char"/>
    <w:basedOn w:val="Standaardalinea-lettertype"/>
    <w:link w:val="Kop4"/>
    <w:uiPriority w:val="9"/>
    <w:rsid w:val="00C45072"/>
    <w:rPr>
      <w:rFonts w:ascii="Myriad Pro" w:eastAsiaTheme="majorEastAsia" w:hAnsi="Myriad Pro" w:cs="Arial"/>
      <w:i/>
      <w:iCs/>
      <w:kern w:val="32"/>
      <w:sz w:val="18"/>
    </w:rPr>
  </w:style>
  <w:style w:type="paragraph" w:styleId="Eindnoottekst">
    <w:name w:val="endnote text"/>
    <w:basedOn w:val="Standaard"/>
    <w:link w:val="EindnoottekstChar"/>
    <w:uiPriority w:val="99"/>
    <w:semiHidden/>
    <w:unhideWhenUsed/>
    <w:rsid w:val="00C45072"/>
    <w:rPr>
      <w:sz w:val="14"/>
      <w:szCs w:val="20"/>
    </w:rPr>
  </w:style>
  <w:style w:type="character" w:customStyle="1" w:styleId="EindnoottekstChar">
    <w:name w:val="Eindnoottekst Char"/>
    <w:basedOn w:val="Standaardalinea-lettertype"/>
    <w:link w:val="Eindnoottekst"/>
    <w:uiPriority w:val="99"/>
    <w:semiHidden/>
    <w:rsid w:val="00C45072"/>
    <w:rPr>
      <w:rFonts w:ascii="Myriad Pro" w:hAnsi="Myriad Pro" w:cs="Arial"/>
      <w:kern w:val="32"/>
      <w:sz w:val="14"/>
      <w:szCs w:val="20"/>
    </w:rPr>
  </w:style>
  <w:style w:type="paragraph" w:styleId="Voetnoottekst">
    <w:name w:val="footnote text"/>
    <w:basedOn w:val="Standaard"/>
    <w:link w:val="VoetnoottekstChar"/>
    <w:uiPriority w:val="99"/>
    <w:semiHidden/>
    <w:unhideWhenUsed/>
    <w:rsid w:val="00C45072"/>
    <w:rPr>
      <w:sz w:val="14"/>
      <w:szCs w:val="20"/>
    </w:rPr>
  </w:style>
  <w:style w:type="character" w:customStyle="1" w:styleId="VoetnoottekstChar">
    <w:name w:val="Voetnoottekst Char"/>
    <w:basedOn w:val="Standaardalinea-lettertype"/>
    <w:link w:val="Voetnoottekst"/>
    <w:uiPriority w:val="99"/>
    <w:semiHidden/>
    <w:rsid w:val="00C45072"/>
    <w:rPr>
      <w:rFonts w:ascii="Myriad Pro" w:hAnsi="Myriad Pro" w:cs="Arial"/>
      <w:kern w:val="32"/>
      <w:sz w:val="14"/>
      <w:szCs w:val="20"/>
    </w:rPr>
  </w:style>
  <w:style w:type="table" w:styleId="Tabelraster">
    <w:name w:val="Table Grid"/>
    <w:basedOn w:val="Standaardtabel"/>
    <w:uiPriority w:val="59"/>
    <w:rsid w:val="001E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908DC"/>
    <w:rPr>
      <w:sz w:val="16"/>
      <w:szCs w:val="16"/>
    </w:rPr>
  </w:style>
  <w:style w:type="paragraph" w:styleId="Tekstopmerking">
    <w:name w:val="annotation text"/>
    <w:basedOn w:val="Standaard"/>
    <w:link w:val="TekstopmerkingChar"/>
    <w:uiPriority w:val="99"/>
    <w:semiHidden/>
    <w:unhideWhenUsed/>
    <w:rsid w:val="00D908DC"/>
    <w:rPr>
      <w:sz w:val="20"/>
      <w:szCs w:val="20"/>
    </w:rPr>
  </w:style>
  <w:style w:type="character" w:customStyle="1" w:styleId="TekstopmerkingChar">
    <w:name w:val="Tekst opmerking Char"/>
    <w:basedOn w:val="Standaardalinea-lettertype"/>
    <w:link w:val="Tekstopmerking"/>
    <w:uiPriority w:val="99"/>
    <w:semiHidden/>
    <w:rsid w:val="00D908DC"/>
    <w:rPr>
      <w:rFonts w:ascii="Arial" w:hAnsi="Arial" w:cs="Arial"/>
      <w:kern w:val="32"/>
      <w:sz w:val="20"/>
      <w:szCs w:val="20"/>
    </w:rPr>
  </w:style>
  <w:style w:type="paragraph" w:styleId="Onderwerpvanopmerking">
    <w:name w:val="annotation subject"/>
    <w:basedOn w:val="Tekstopmerking"/>
    <w:next w:val="Tekstopmerking"/>
    <w:link w:val="OnderwerpvanopmerkingChar"/>
    <w:uiPriority w:val="99"/>
    <w:semiHidden/>
    <w:unhideWhenUsed/>
    <w:rsid w:val="00D908DC"/>
    <w:rPr>
      <w:b/>
      <w:bCs/>
    </w:rPr>
  </w:style>
  <w:style w:type="character" w:customStyle="1" w:styleId="OnderwerpvanopmerkingChar">
    <w:name w:val="Onderwerp van opmerking Char"/>
    <w:basedOn w:val="TekstopmerkingChar"/>
    <w:link w:val="Onderwerpvanopmerking"/>
    <w:uiPriority w:val="99"/>
    <w:semiHidden/>
    <w:rsid w:val="00D908DC"/>
    <w:rPr>
      <w:rFonts w:ascii="Arial" w:hAnsi="Arial" w:cs="Arial"/>
      <w:b/>
      <w:bCs/>
      <w:kern w:val="32"/>
      <w:sz w:val="20"/>
      <w:szCs w:val="20"/>
    </w:rPr>
  </w:style>
  <w:style w:type="paragraph" w:styleId="Ballontekst">
    <w:name w:val="Balloon Text"/>
    <w:basedOn w:val="Standaard"/>
    <w:link w:val="BallontekstChar"/>
    <w:uiPriority w:val="99"/>
    <w:semiHidden/>
    <w:unhideWhenUsed/>
    <w:rsid w:val="00D908DC"/>
    <w:rPr>
      <w:rFonts w:ascii="Segoe UI" w:hAnsi="Segoe UI" w:cs="Segoe UI"/>
      <w:szCs w:val="18"/>
    </w:rPr>
  </w:style>
  <w:style w:type="character" w:customStyle="1" w:styleId="BallontekstChar">
    <w:name w:val="Ballontekst Char"/>
    <w:basedOn w:val="Standaardalinea-lettertype"/>
    <w:link w:val="Ballontekst"/>
    <w:uiPriority w:val="99"/>
    <w:semiHidden/>
    <w:rsid w:val="00D908DC"/>
    <w:rPr>
      <w:rFonts w:ascii="Segoe UI" w:hAnsi="Segoe UI" w:cs="Segoe UI"/>
      <w:kern w:val="32"/>
      <w:sz w:val="18"/>
      <w:szCs w:val="18"/>
    </w:rPr>
  </w:style>
  <w:style w:type="paragraph" w:styleId="Lijstalinea">
    <w:name w:val="List Paragraph"/>
    <w:basedOn w:val="Standaard"/>
    <w:uiPriority w:val="34"/>
    <w:qFormat/>
    <w:rsid w:val="001E6F39"/>
    <w:pPr>
      <w:ind w:left="720"/>
      <w:contextualSpacing/>
    </w:pPr>
  </w:style>
  <w:style w:type="paragraph" w:styleId="Koptekst">
    <w:name w:val="header"/>
    <w:basedOn w:val="Standaard"/>
    <w:link w:val="KoptekstChar"/>
    <w:uiPriority w:val="99"/>
    <w:unhideWhenUsed/>
    <w:rsid w:val="004E7685"/>
    <w:pPr>
      <w:tabs>
        <w:tab w:val="center" w:pos="4536"/>
        <w:tab w:val="right" w:pos="9072"/>
      </w:tabs>
    </w:pPr>
  </w:style>
  <w:style w:type="character" w:customStyle="1" w:styleId="KoptekstChar">
    <w:name w:val="Koptekst Char"/>
    <w:basedOn w:val="Standaardalinea-lettertype"/>
    <w:link w:val="Koptekst"/>
    <w:uiPriority w:val="99"/>
    <w:rsid w:val="004E7685"/>
    <w:rPr>
      <w:rFonts w:ascii="Myriad Pro" w:hAnsi="Myriad Pro" w:cs="Arial"/>
      <w:kern w:val="32"/>
      <w:sz w:val="18"/>
    </w:rPr>
  </w:style>
  <w:style w:type="paragraph" w:styleId="Voettekst">
    <w:name w:val="footer"/>
    <w:basedOn w:val="Standaard"/>
    <w:link w:val="VoettekstChar"/>
    <w:uiPriority w:val="99"/>
    <w:unhideWhenUsed/>
    <w:rsid w:val="004E7685"/>
    <w:pPr>
      <w:tabs>
        <w:tab w:val="center" w:pos="4536"/>
        <w:tab w:val="right" w:pos="9072"/>
      </w:tabs>
    </w:pPr>
  </w:style>
  <w:style w:type="character" w:customStyle="1" w:styleId="VoettekstChar">
    <w:name w:val="Voettekst Char"/>
    <w:basedOn w:val="Standaardalinea-lettertype"/>
    <w:link w:val="Voettekst"/>
    <w:uiPriority w:val="99"/>
    <w:rsid w:val="004E7685"/>
    <w:rPr>
      <w:rFonts w:ascii="Myriad Pro" w:hAnsi="Myriad Pro" w:cs="Arial"/>
      <w:kern w:val="3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C4F3343C.dotm</Template>
  <TotalTime>27</TotalTime>
  <Pages>45</Pages>
  <Words>29633</Words>
  <Characters>162986</Characters>
  <Application>Microsoft Office Word</Application>
  <DocSecurity>0</DocSecurity>
  <Lines>1358</Lines>
  <Paragraphs>384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Bartelt Van Meerbeek</dc:creator>
  <cp:keywords/>
  <dc:description>Taalcorrectie afgerond, op 8/06/2017 om 10:04</dc:description>
  <cp:lastModifiedBy>Veerle Speltincx</cp:lastModifiedBy>
  <cp:revision>6</cp:revision>
  <dcterms:created xsi:type="dcterms:W3CDTF">2017-07-10T13:01:00Z</dcterms:created>
  <dcterms:modified xsi:type="dcterms:W3CDTF">2018-01-17T15:06:00Z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zoekingen">
    <vt:i4>7</vt:i4>
  </property>
  <property fmtid="{D5CDD505-2E9C-101B-9397-08002B2CF9AE}" pid="3" name="Status">
    <vt:lpwstr>Lay-out</vt:lpwstr>
  </property>
  <property fmtid="{D5CDD505-2E9C-101B-9397-08002B2CF9AE}" pid="4" name="Taalcorrectietijd">
    <vt:i4>1</vt:i4>
  </property>
  <property fmtid="{D5CDD505-2E9C-101B-9397-08002B2CF9AE}" pid="5" name="Redactiestatus">
    <vt:lpwstr>Klaar voor lay-out</vt:lpwstr>
  </property>
</Properties>
</file>