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BF3" w:rsidRDefault="0045160C" w:rsidP="0045160C">
      <w:pPr>
        <w:pStyle w:val="Kop1"/>
      </w:pPr>
      <w:r>
        <w:t>Minuut 7</w:t>
      </w:r>
    </w:p>
    <w:p w:rsidR="0057230B" w:rsidRDefault="0045160C" w:rsidP="0045160C">
      <w:pPr>
        <w:pStyle w:val="Kop1"/>
      </w:pPr>
      <w:r>
        <w:t xml:space="preserve">Woordenketting: </w:t>
      </w:r>
    </w:p>
    <w:p w:rsidR="0045160C" w:rsidRDefault="0057230B" w:rsidP="0057230B">
      <w:pPr>
        <w:pStyle w:val="Kop1"/>
      </w:pPr>
      <w:r w:rsidRPr="00DF2A09">
        <w:rPr>
          <w:rFonts w:eastAsia="Times New Roman"/>
          <w:lang w:eastAsia="nl-BE"/>
        </w:rPr>
        <w:t>Wat vind je zoal in een leidingslokaal/materiaalkot? Maak een woordenketting (op papier) van minstens 50 woorden. De laatste letter van elk woord, is telkens de eerste letter van het volgende woord, bijvoorbeeld: winkelkar, rijst, touw, wol, ladder, rode verf...</w:t>
      </w:r>
    </w:p>
    <w:p w:rsidR="0045160C" w:rsidRDefault="0045160C" w:rsidP="0045160C"/>
    <w:p w:rsidR="0045160C" w:rsidRDefault="0045160C">
      <w:pPr>
        <w:spacing w:after="200" w:line="276" w:lineRule="auto"/>
      </w:pPr>
      <w:r>
        <w:br w:type="page"/>
      </w:r>
    </w:p>
    <w:p w:rsidR="0045160C" w:rsidRDefault="0045160C" w:rsidP="0045160C">
      <w:pPr>
        <w:pStyle w:val="Kop1"/>
      </w:pPr>
      <w:r>
        <w:lastRenderedPageBreak/>
        <w:t>Minuut 26</w:t>
      </w:r>
    </w:p>
    <w:p w:rsidR="000F1283" w:rsidRDefault="0057230B" w:rsidP="0057230B">
      <w:pPr>
        <w:pStyle w:val="Kop1"/>
      </w:pPr>
      <w:r w:rsidRPr="005F4663">
        <w:t xml:space="preserve">Leiding zijn is niet altijd gemakkelijk… Maak met de leefgroep een lijstje van redenen waarom je soms geen zin hebt om naar de Chiro te gaan, of waarom je soms twijfelt of het </w:t>
      </w:r>
      <w:proofErr w:type="spellStart"/>
      <w:r w:rsidRPr="005F4663">
        <w:t>het</w:t>
      </w:r>
      <w:proofErr w:type="spellEnd"/>
      <w:r w:rsidRPr="005F4663">
        <w:t xml:space="preserve"> allemaal </w:t>
      </w:r>
      <w:r>
        <w:t xml:space="preserve">wel </w:t>
      </w:r>
      <w:r>
        <w:t>waard is.</w:t>
      </w:r>
      <w:r w:rsidR="000F1283">
        <w:br w:type="page"/>
      </w:r>
    </w:p>
    <w:p w:rsidR="000F1283" w:rsidRDefault="0057230B" w:rsidP="000F1283">
      <w:pPr>
        <w:pStyle w:val="Kop1"/>
      </w:pPr>
      <w:r>
        <w:lastRenderedPageBreak/>
        <w:t>Minuut 41</w:t>
      </w:r>
      <w:r w:rsidR="000F1283">
        <w:t xml:space="preserve"> </w:t>
      </w:r>
    </w:p>
    <w:p w:rsidR="000F1283" w:rsidRPr="0057230B" w:rsidRDefault="0057230B" w:rsidP="0057230B">
      <w:pPr>
        <w:pStyle w:val="Kop1"/>
      </w:pPr>
      <w:r w:rsidRPr="0057230B">
        <w:t>Maak op de melodie van een bekend (Chiro)lied een Chiro-engagementslied</w:t>
      </w:r>
      <w:r>
        <w:t>.</w:t>
      </w:r>
      <w:bookmarkStart w:id="0" w:name="_GoBack"/>
      <w:bookmarkEnd w:id="0"/>
    </w:p>
    <w:sectPr w:rsidR="000F1283" w:rsidRPr="005723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C3E72"/>
    <w:multiLevelType w:val="hybridMultilevel"/>
    <w:tmpl w:val="99E0C320"/>
    <w:lvl w:ilvl="0" w:tplc="44CCB844">
      <w:start w:val="2"/>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60C"/>
    <w:rsid w:val="000054D3"/>
    <w:rsid w:val="000347A6"/>
    <w:rsid w:val="0004317E"/>
    <w:rsid w:val="00052BB0"/>
    <w:rsid w:val="000543FD"/>
    <w:rsid w:val="00060BF3"/>
    <w:rsid w:val="00073EA1"/>
    <w:rsid w:val="00080B5E"/>
    <w:rsid w:val="000846B4"/>
    <w:rsid w:val="00094474"/>
    <w:rsid w:val="000A77A3"/>
    <w:rsid w:val="000D0601"/>
    <w:rsid w:val="000D3763"/>
    <w:rsid w:val="000D3819"/>
    <w:rsid w:val="000E3580"/>
    <w:rsid w:val="000F1283"/>
    <w:rsid w:val="001020B4"/>
    <w:rsid w:val="00131EC7"/>
    <w:rsid w:val="001348A7"/>
    <w:rsid w:val="00135430"/>
    <w:rsid w:val="001458D8"/>
    <w:rsid w:val="00157947"/>
    <w:rsid w:val="00157F02"/>
    <w:rsid w:val="00160314"/>
    <w:rsid w:val="0016259E"/>
    <w:rsid w:val="00171C57"/>
    <w:rsid w:val="00173B6D"/>
    <w:rsid w:val="00174512"/>
    <w:rsid w:val="00183F66"/>
    <w:rsid w:val="00184E54"/>
    <w:rsid w:val="00191B10"/>
    <w:rsid w:val="00196CF0"/>
    <w:rsid w:val="00197CE5"/>
    <w:rsid w:val="001A36C4"/>
    <w:rsid w:val="001A4940"/>
    <w:rsid w:val="001B459E"/>
    <w:rsid w:val="001E39E6"/>
    <w:rsid w:val="001E5462"/>
    <w:rsid w:val="001E68C3"/>
    <w:rsid w:val="001F25C6"/>
    <w:rsid w:val="002007D4"/>
    <w:rsid w:val="00200BBB"/>
    <w:rsid w:val="002109CA"/>
    <w:rsid w:val="00212959"/>
    <w:rsid w:val="002306E0"/>
    <w:rsid w:val="00232011"/>
    <w:rsid w:val="00241870"/>
    <w:rsid w:val="00242946"/>
    <w:rsid w:val="00247815"/>
    <w:rsid w:val="00251497"/>
    <w:rsid w:val="0025524C"/>
    <w:rsid w:val="0025627B"/>
    <w:rsid w:val="0026183B"/>
    <w:rsid w:val="00263A5E"/>
    <w:rsid w:val="00281032"/>
    <w:rsid w:val="00293CB4"/>
    <w:rsid w:val="00295D60"/>
    <w:rsid w:val="0029692C"/>
    <w:rsid w:val="002B3CC7"/>
    <w:rsid w:val="002B5649"/>
    <w:rsid w:val="002B7D69"/>
    <w:rsid w:val="002D373E"/>
    <w:rsid w:val="002F2D67"/>
    <w:rsid w:val="00313A83"/>
    <w:rsid w:val="003144B7"/>
    <w:rsid w:val="003326E7"/>
    <w:rsid w:val="00332C22"/>
    <w:rsid w:val="003433C9"/>
    <w:rsid w:val="003463B6"/>
    <w:rsid w:val="00347DF1"/>
    <w:rsid w:val="0035028B"/>
    <w:rsid w:val="00374078"/>
    <w:rsid w:val="003745D2"/>
    <w:rsid w:val="00375A34"/>
    <w:rsid w:val="00380D3A"/>
    <w:rsid w:val="0038210C"/>
    <w:rsid w:val="0039048C"/>
    <w:rsid w:val="00390D2F"/>
    <w:rsid w:val="00391348"/>
    <w:rsid w:val="003B0A6F"/>
    <w:rsid w:val="003D1C73"/>
    <w:rsid w:val="003E7EE6"/>
    <w:rsid w:val="00407B2A"/>
    <w:rsid w:val="00407C69"/>
    <w:rsid w:val="0045160C"/>
    <w:rsid w:val="0047061B"/>
    <w:rsid w:val="00475EA1"/>
    <w:rsid w:val="00485EF7"/>
    <w:rsid w:val="004A1D65"/>
    <w:rsid w:val="004B3EFF"/>
    <w:rsid w:val="004C578E"/>
    <w:rsid w:val="004C6758"/>
    <w:rsid w:val="004C7308"/>
    <w:rsid w:val="004E2BDF"/>
    <w:rsid w:val="004F4707"/>
    <w:rsid w:val="005043E1"/>
    <w:rsid w:val="00521D3C"/>
    <w:rsid w:val="005347F9"/>
    <w:rsid w:val="00541A1D"/>
    <w:rsid w:val="005570D9"/>
    <w:rsid w:val="00563859"/>
    <w:rsid w:val="00567A00"/>
    <w:rsid w:val="00567E2E"/>
    <w:rsid w:val="0057230B"/>
    <w:rsid w:val="005724A4"/>
    <w:rsid w:val="00586027"/>
    <w:rsid w:val="0059614F"/>
    <w:rsid w:val="005A10D9"/>
    <w:rsid w:val="005C436A"/>
    <w:rsid w:val="005C52EF"/>
    <w:rsid w:val="005D2470"/>
    <w:rsid w:val="005D2A27"/>
    <w:rsid w:val="005D36E8"/>
    <w:rsid w:val="005D76B6"/>
    <w:rsid w:val="005E2C78"/>
    <w:rsid w:val="005F642F"/>
    <w:rsid w:val="00606755"/>
    <w:rsid w:val="00610BB5"/>
    <w:rsid w:val="006119A0"/>
    <w:rsid w:val="00623703"/>
    <w:rsid w:val="00626B93"/>
    <w:rsid w:val="00630598"/>
    <w:rsid w:val="006305A6"/>
    <w:rsid w:val="00634F6D"/>
    <w:rsid w:val="00635A2D"/>
    <w:rsid w:val="0064188C"/>
    <w:rsid w:val="0064238E"/>
    <w:rsid w:val="006516C4"/>
    <w:rsid w:val="006534FD"/>
    <w:rsid w:val="0067500F"/>
    <w:rsid w:val="006915FC"/>
    <w:rsid w:val="006943FE"/>
    <w:rsid w:val="006A3CA1"/>
    <w:rsid w:val="006B75EC"/>
    <w:rsid w:val="006E6429"/>
    <w:rsid w:val="006E6AD5"/>
    <w:rsid w:val="006F6975"/>
    <w:rsid w:val="007002D1"/>
    <w:rsid w:val="00700D45"/>
    <w:rsid w:val="00713976"/>
    <w:rsid w:val="0072455A"/>
    <w:rsid w:val="00734B03"/>
    <w:rsid w:val="00745E05"/>
    <w:rsid w:val="00751196"/>
    <w:rsid w:val="00751664"/>
    <w:rsid w:val="00757AAB"/>
    <w:rsid w:val="00760723"/>
    <w:rsid w:val="007711F5"/>
    <w:rsid w:val="00773977"/>
    <w:rsid w:val="007910CE"/>
    <w:rsid w:val="00794A8A"/>
    <w:rsid w:val="0079533C"/>
    <w:rsid w:val="00796173"/>
    <w:rsid w:val="007D030D"/>
    <w:rsid w:val="007D7F6B"/>
    <w:rsid w:val="007E78BD"/>
    <w:rsid w:val="007F1C33"/>
    <w:rsid w:val="007F4D41"/>
    <w:rsid w:val="0080054B"/>
    <w:rsid w:val="00806CB4"/>
    <w:rsid w:val="00814C8D"/>
    <w:rsid w:val="008427DA"/>
    <w:rsid w:val="00874150"/>
    <w:rsid w:val="00890E44"/>
    <w:rsid w:val="008953F6"/>
    <w:rsid w:val="008A3B97"/>
    <w:rsid w:val="008A5979"/>
    <w:rsid w:val="008C4F54"/>
    <w:rsid w:val="008C5E2C"/>
    <w:rsid w:val="008E1AF7"/>
    <w:rsid w:val="008F5B85"/>
    <w:rsid w:val="00903A4E"/>
    <w:rsid w:val="009062D6"/>
    <w:rsid w:val="00921385"/>
    <w:rsid w:val="00932821"/>
    <w:rsid w:val="00932F4C"/>
    <w:rsid w:val="00941A2A"/>
    <w:rsid w:val="009436FC"/>
    <w:rsid w:val="009549EB"/>
    <w:rsid w:val="00984AD8"/>
    <w:rsid w:val="00987AEE"/>
    <w:rsid w:val="009912C6"/>
    <w:rsid w:val="009A384B"/>
    <w:rsid w:val="009B3C21"/>
    <w:rsid w:val="009C6574"/>
    <w:rsid w:val="009D1873"/>
    <w:rsid w:val="009D5FB4"/>
    <w:rsid w:val="00A10F7E"/>
    <w:rsid w:val="00A16FFD"/>
    <w:rsid w:val="00A355FB"/>
    <w:rsid w:val="00A36B46"/>
    <w:rsid w:val="00A4714F"/>
    <w:rsid w:val="00A60B4F"/>
    <w:rsid w:val="00A63D94"/>
    <w:rsid w:val="00A72D1B"/>
    <w:rsid w:val="00A7372B"/>
    <w:rsid w:val="00A768B8"/>
    <w:rsid w:val="00A80077"/>
    <w:rsid w:val="00A91C47"/>
    <w:rsid w:val="00AA0215"/>
    <w:rsid w:val="00AA67CA"/>
    <w:rsid w:val="00AB782C"/>
    <w:rsid w:val="00AC1F5E"/>
    <w:rsid w:val="00AF40B5"/>
    <w:rsid w:val="00B01561"/>
    <w:rsid w:val="00B01D6B"/>
    <w:rsid w:val="00B05727"/>
    <w:rsid w:val="00B13BFB"/>
    <w:rsid w:val="00B2420D"/>
    <w:rsid w:val="00B2481A"/>
    <w:rsid w:val="00B31C8C"/>
    <w:rsid w:val="00B33F7A"/>
    <w:rsid w:val="00B40D99"/>
    <w:rsid w:val="00B53337"/>
    <w:rsid w:val="00B61989"/>
    <w:rsid w:val="00B62F87"/>
    <w:rsid w:val="00B66ED7"/>
    <w:rsid w:val="00B6794C"/>
    <w:rsid w:val="00B83B40"/>
    <w:rsid w:val="00BA70DB"/>
    <w:rsid w:val="00BB302A"/>
    <w:rsid w:val="00BC3F18"/>
    <w:rsid w:val="00BE045C"/>
    <w:rsid w:val="00BF0AFC"/>
    <w:rsid w:val="00BF216E"/>
    <w:rsid w:val="00BF3BF7"/>
    <w:rsid w:val="00BF5FC9"/>
    <w:rsid w:val="00C05AAA"/>
    <w:rsid w:val="00C12C0F"/>
    <w:rsid w:val="00C1683B"/>
    <w:rsid w:val="00C26C91"/>
    <w:rsid w:val="00C54801"/>
    <w:rsid w:val="00C5781D"/>
    <w:rsid w:val="00C60957"/>
    <w:rsid w:val="00C619C4"/>
    <w:rsid w:val="00C64859"/>
    <w:rsid w:val="00C758DD"/>
    <w:rsid w:val="00C93B8B"/>
    <w:rsid w:val="00CA1825"/>
    <w:rsid w:val="00CA1B68"/>
    <w:rsid w:val="00CB2F22"/>
    <w:rsid w:val="00CC1097"/>
    <w:rsid w:val="00CD0B3D"/>
    <w:rsid w:val="00CD1AAD"/>
    <w:rsid w:val="00CE5172"/>
    <w:rsid w:val="00CF4B10"/>
    <w:rsid w:val="00D07CA7"/>
    <w:rsid w:val="00D374D5"/>
    <w:rsid w:val="00D411E3"/>
    <w:rsid w:val="00D51EBD"/>
    <w:rsid w:val="00D7257F"/>
    <w:rsid w:val="00D8198A"/>
    <w:rsid w:val="00D828B5"/>
    <w:rsid w:val="00D85B73"/>
    <w:rsid w:val="00D92943"/>
    <w:rsid w:val="00DA1B51"/>
    <w:rsid w:val="00DD470D"/>
    <w:rsid w:val="00DF2200"/>
    <w:rsid w:val="00E03576"/>
    <w:rsid w:val="00E12A8C"/>
    <w:rsid w:val="00E26558"/>
    <w:rsid w:val="00E27072"/>
    <w:rsid w:val="00E41B5B"/>
    <w:rsid w:val="00E44751"/>
    <w:rsid w:val="00E4608C"/>
    <w:rsid w:val="00E46B19"/>
    <w:rsid w:val="00E52907"/>
    <w:rsid w:val="00E53B10"/>
    <w:rsid w:val="00E55E0B"/>
    <w:rsid w:val="00E5638A"/>
    <w:rsid w:val="00E60283"/>
    <w:rsid w:val="00E77B20"/>
    <w:rsid w:val="00EB2BF3"/>
    <w:rsid w:val="00EC2254"/>
    <w:rsid w:val="00EE17FA"/>
    <w:rsid w:val="00EE20D7"/>
    <w:rsid w:val="00EF566A"/>
    <w:rsid w:val="00EF5D30"/>
    <w:rsid w:val="00F0047D"/>
    <w:rsid w:val="00F112C5"/>
    <w:rsid w:val="00F3581D"/>
    <w:rsid w:val="00F368DB"/>
    <w:rsid w:val="00F375E5"/>
    <w:rsid w:val="00F54061"/>
    <w:rsid w:val="00F6299F"/>
    <w:rsid w:val="00F72D60"/>
    <w:rsid w:val="00FB0DD2"/>
    <w:rsid w:val="00FD4726"/>
    <w:rsid w:val="00FE1756"/>
    <w:rsid w:val="00FF6EF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DF4EF-B7EA-4F00-952E-8FD96ECE3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0" w:line="240" w:lineRule="auto"/>
    </w:pPr>
    <w:rPr>
      <w:rFonts w:ascii="Arial" w:hAnsi="Arial" w:cs="Arial"/>
      <w:kern w:val="32"/>
    </w:rPr>
  </w:style>
  <w:style w:type="paragraph" w:styleId="Kop1">
    <w:name w:val="heading 1"/>
    <w:basedOn w:val="Standaard"/>
    <w:next w:val="Standaard"/>
    <w:link w:val="Kop1Char"/>
    <w:uiPriority w:val="9"/>
    <w:qFormat/>
    <w:rsid w:val="0045160C"/>
    <w:pPr>
      <w:keepNext/>
      <w:keepLines/>
      <w:outlineLvl w:val="0"/>
    </w:pPr>
    <w:rPr>
      <w:rFonts w:eastAsiaTheme="majorEastAsia"/>
      <w:b/>
      <w:sz w:val="32"/>
      <w:szCs w:val="32"/>
    </w:rPr>
  </w:style>
  <w:style w:type="paragraph" w:styleId="Kop2">
    <w:name w:val="heading 2"/>
    <w:basedOn w:val="Standaard"/>
    <w:next w:val="Standaard"/>
    <w:link w:val="Kop2Char"/>
    <w:uiPriority w:val="9"/>
    <w:unhideWhenUsed/>
    <w:qFormat/>
    <w:rsid w:val="0045160C"/>
    <w:pPr>
      <w:keepNext/>
      <w:keepLines/>
      <w:outlineLvl w:val="1"/>
    </w:pPr>
    <w:rPr>
      <w:rFonts w:eastAsiaTheme="majorEastAsia"/>
      <w:b/>
      <w:sz w:val="28"/>
      <w:szCs w:val="26"/>
    </w:rPr>
  </w:style>
  <w:style w:type="paragraph" w:styleId="Kop3">
    <w:name w:val="heading 3"/>
    <w:basedOn w:val="Standaard"/>
    <w:next w:val="Standaard"/>
    <w:link w:val="Kop3Char"/>
    <w:uiPriority w:val="9"/>
    <w:semiHidden/>
    <w:unhideWhenUsed/>
    <w:qFormat/>
    <w:rsid w:val="0045160C"/>
    <w:pPr>
      <w:keepNext/>
      <w:keepLines/>
      <w:outlineLvl w:val="2"/>
    </w:pPr>
    <w:rPr>
      <w:rFonts w:eastAsiaTheme="majorEastAsia"/>
      <w:b/>
      <w:szCs w:val="24"/>
    </w:rPr>
  </w:style>
  <w:style w:type="paragraph" w:styleId="Kop4">
    <w:name w:val="heading 4"/>
    <w:basedOn w:val="Standaard"/>
    <w:next w:val="Standaard"/>
    <w:link w:val="Kop4Char"/>
    <w:uiPriority w:val="9"/>
    <w:semiHidden/>
    <w:unhideWhenUsed/>
    <w:qFormat/>
    <w:rsid w:val="0045160C"/>
    <w:pPr>
      <w:keepNext/>
      <w:keepLines/>
      <w:outlineLvl w:val="3"/>
    </w:pPr>
    <w:rPr>
      <w:rFonts w:eastAsiaTheme="majorEastAsia"/>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ay-outaanwijzing">
    <w:name w:val="Lay-outaanwijzing"/>
    <w:basedOn w:val="Standaard"/>
    <w:next w:val="Standaard"/>
    <w:link w:val="Lay-outaanwijzingChar"/>
    <w:qFormat/>
    <w:rsid w:val="0045160C"/>
    <w:rPr>
      <w:color w:val="FF0000"/>
    </w:rPr>
  </w:style>
  <w:style w:type="character" w:customStyle="1" w:styleId="Lay-outaanwijzingChar">
    <w:name w:val="Lay-outaanwijzing Char"/>
    <w:basedOn w:val="Standaardalinea-lettertype"/>
    <w:link w:val="Lay-outaanwijzing"/>
    <w:rsid w:val="0045160C"/>
    <w:rPr>
      <w:rFonts w:ascii="Arial" w:hAnsi="Arial" w:cs="Arial"/>
      <w:color w:val="FF0000"/>
    </w:rPr>
  </w:style>
  <w:style w:type="character" w:customStyle="1" w:styleId="Kop1Char">
    <w:name w:val="Kop 1 Char"/>
    <w:basedOn w:val="Standaardalinea-lettertype"/>
    <w:link w:val="Kop1"/>
    <w:uiPriority w:val="9"/>
    <w:rsid w:val="0045160C"/>
    <w:rPr>
      <w:rFonts w:ascii="Arial" w:eastAsiaTheme="majorEastAsia" w:hAnsi="Arial" w:cs="Arial"/>
      <w:b/>
      <w:kern w:val="32"/>
      <w:sz w:val="32"/>
      <w:szCs w:val="32"/>
    </w:rPr>
  </w:style>
  <w:style w:type="character" w:customStyle="1" w:styleId="Kop2Char">
    <w:name w:val="Kop 2 Char"/>
    <w:basedOn w:val="Standaardalinea-lettertype"/>
    <w:link w:val="Kop2"/>
    <w:uiPriority w:val="9"/>
    <w:rsid w:val="0045160C"/>
    <w:rPr>
      <w:rFonts w:ascii="Arial" w:eastAsiaTheme="majorEastAsia" w:hAnsi="Arial" w:cs="Arial"/>
      <w:b/>
      <w:kern w:val="32"/>
      <w:sz w:val="28"/>
      <w:szCs w:val="26"/>
    </w:rPr>
  </w:style>
  <w:style w:type="character" w:customStyle="1" w:styleId="Kop3Char">
    <w:name w:val="Kop 3 Char"/>
    <w:basedOn w:val="Standaardalinea-lettertype"/>
    <w:link w:val="Kop3"/>
    <w:uiPriority w:val="9"/>
    <w:semiHidden/>
    <w:rsid w:val="0045160C"/>
    <w:rPr>
      <w:rFonts w:ascii="Arial" w:eastAsiaTheme="majorEastAsia" w:hAnsi="Arial" w:cs="Arial"/>
      <w:b/>
      <w:kern w:val="32"/>
      <w:szCs w:val="24"/>
    </w:rPr>
  </w:style>
  <w:style w:type="character" w:customStyle="1" w:styleId="Kop4Char">
    <w:name w:val="Kop 4 Char"/>
    <w:basedOn w:val="Standaardalinea-lettertype"/>
    <w:link w:val="Kop4"/>
    <w:uiPriority w:val="9"/>
    <w:semiHidden/>
    <w:rsid w:val="0045160C"/>
    <w:rPr>
      <w:rFonts w:ascii="Arial" w:eastAsiaTheme="majorEastAsia" w:hAnsi="Arial" w:cs="Arial"/>
      <w:i/>
      <w:iCs/>
      <w:kern w:val="32"/>
    </w:rPr>
  </w:style>
  <w:style w:type="paragraph" w:styleId="Eindnoottekst">
    <w:name w:val="endnote text"/>
    <w:basedOn w:val="Standaard"/>
    <w:link w:val="EindnoottekstChar"/>
    <w:uiPriority w:val="99"/>
    <w:semiHidden/>
    <w:unhideWhenUsed/>
    <w:rsid w:val="0045160C"/>
    <w:rPr>
      <w:sz w:val="18"/>
      <w:szCs w:val="20"/>
    </w:rPr>
  </w:style>
  <w:style w:type="character" w:customStyle="1" w:styleId="EindnoottekstChar">
    <w:name w:val="Eindnoottekst Char"/>
    <w:basedOn w:val="Standaardalinea-lettertype"/>
    <w:link w:val="Eindnoottekst"/>
    <w:uiPriority w:val="99"/>
    <w:semiHidden/>
    <w:rsid w:val="0045160C"/>
    <w:rPr>
      <w:rFonts w:ascii="Arial" w:hAnsi="Arial" w:cs="Arial"/>
      <w:kern w:val="32"/>
      <w:sz w:val="18"/>
      <w:szCs w:val="20"/>
    </w:rPr>
  </w:style>
  <w:style w:type="paragraph" w:styleId="Voetnoottekst">
    <w:name w:val="footnote text"/>
    <w:basedOn w:val="Standaard"/>
    <w:link w:val="VoetnoottekstChar"/>
    <w:uiPriority w:val="99"/>
    <w:semiHidden/>
    <w:unhideWhenUsed/>
    <w:rsid w:val="0045160C"/>
    <w:rPr>
      <w:sz w:val="18"/>
      <w:szCs w:val="20"/>
    </w:rPr>
  </w:style>
  <w:style w:type="character" w:customStyle="1" w:styleId="VoetnoottekstChar">
    <w:name w:val="Voetnoottekst Char"/>
    <w:basedOn w:val="Standaardalinea-lettertype"/>
    <w:link w:val="Voetnoottekst"/>
    <w:uiPriority w:val="99"/>
    <w:semiHidden/>
    <w:rsid w:val="0045160C"/>
    <w:rPr>
      <w:rFonts w:ascii="Arial" w:hAnsi="Arial" w:cs="Arial"/>
      <w:kern w:val="32"/>
      <w:sz w:val="18"/>
      <w:szCs w:val="20"/>
    </w:rPr>
  </w:style>
  <w:style w:type="paragraph" w:styleId="Lijstalinea">
    <w:name w:val="List Paragraph"/>
    <w:basedOn w:val="Standaard"/>
    <w:uiPriority w:val="34"/>
    <w:qFormat/>
    <w:rsid w:val="00196CF0"/>
    <w:pPr>
      <w:ind w:left="720"/>
      <w:contextualSpacing/>
    </w:pPr>
  </w:style>
  <w:style w:type="paragraph" w:styleId="Ballontekst">
    <w:name w:val="Balloon Text"/>
    <w:basedOn w:val="Standaard"/>
    <w:link w:val="BallontekstChar"/>
    <w:uiPriority w:val="99"/>
    <w:semiHidden/>
    <w:unhideWhenUsed/>
    <w:rsid w:val="00295D6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95D60"/>
    <w:rPr>
      <w:rFonts w:ascii="Segoe UI" w:hAnsi="Segoe UI" w:cs="Segoe UI"/>
      <w:kern w:val="32"/>
      <w:sz w:val="18"/>
      <w:szCs w:val="18"/>
    </w:rPr>
  </w:style>
  <w:style w:type="character" w:styleId="Zwaar">
    <w:name w:val="Strong"/>
    <w:basedOn w:val="Standaardalinea-lettertype"/>
    <w:uiPriority w:val="22"/>
    <w:qFormat/>
    <w:rsid w:val="00EC22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32C83FA3.dotm</Template>
  <TotalTime>5</TotalTime>
  <Pages>3</Pages>
  <Words>90</Words>
  <Characters>500</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Chiro</Company>
  <LinksUpToDate>false</LinksUpToDate>
  <CharactersWithSpaces>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Veerle Speltincx</dc:creator>
  <cp:keywords/>
  <dc:description/>
  <cp:lastModifiedBy>Veerle Speltincx</cp:lastModifiedBy>
  <cp:revision>3</cp:revision>
  <cp:lastPrinted>2017-07-14T11:17:00Z</cp:lastPrinted>
  <dcterms:created xsi:type="dcterms:W3CDTF">2017-07-14T11:53:00Z</dcterms:created>
  <dcterms:modified xsi:type="dcterms:W3CDTF">2017-08-17T12:50:00Z</dcterms:modified>
</cp:coreProperties>
</file>